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DF" w:rsidRDefault="002F2ADF" w:rsidP="003305A5">
      <w:pPr>
        <w:rPr>
          <w:rFonts w:ascii="Myriad Pro" w:hAnsi="Myriad Pro"/>
        </w:rPr>
      </w:pPr>
      <w:bookmarkStart w:id="0" w:name="_GoBack"/>
      <w:bookmarkEnd w:id="0"/>
    </w:p>
    <w:p w:rsidR="008F1709" w:rsidRDefault="008F1709" w:rsidP="008F1709">
      <w:pPr>
        <w:pStyle w:val="Heading1"/>
        <w:numPr>
          <w:ilvl w:val="0"/>
          <w:numId w:val="0"/>
        </w:numPr>
        <w:tabs>
          <w:tab w:val="left" w:pos="720"/>
        </w:tabs>
        <w:jc w:val="center"/>
      </w:pPr>
      <w:r>
        <w:t>САГЛАСНОСТ МЕНТОРА</w:t>
      </w:r>
    </w:p>
    <w:p w:rsidR="008F1709" w:rsidRPr="008F1709" w:rsidRDefault="008F1709" w:rsidP="00F71008">
      <w:pPr>
        <w:pStyle w:val="Heading1"/>
        <w:numPr>
          <w:ilvl w:val="0"/>
          <w:numId w:val="0"/>
        </w:numPr>
        <w:ind w:left="567"/>
      </w:pPr>
    </w:p>
    <w:tbl>
      <w:tblPr>
        <w:tblW w:w="10648" w:type="dxa"/>
        <w:tblInd w:w="-8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20"/>
        <w:gridCol w:w="2263"/>
        <w:gridCol w:w="972"/>
        <w:gridCol w:w="2242"/>
      </w:tblGrid>
      <w:tr w:rsidR="008F1709" w:rsidTr="008F1709">
        <w:trPr>
          <w:trHeight w:val="856"/>
        </w:trPr>
        <w:tc>
          <w:tcPr>
            <w:tcW w:w="1064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</w:t>
            </w: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ЈМБГ</w:t>
            </w:r>
          </w:p>
        </w:tc>
      </w:tr>
      <w:tr w:rsidR="008F1709" w:rsidTr="008F1709">
        <w:trPr>
          <w:trHeight w:val="856"/>
        </w:trPr>
        <w:tc>
          <w:tcPr>
            <w:tcW w:w="106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ЗВАЊЕ И ДАТУМ ИЗБОРА </w:t>
            </w:r>
          </w:p>
        </w:tc>
      </w:tr>
      <w:tr w:rsidR="008F1709" w:rsidTr="008F1709">
        <w:trPr>
          <w:trHeight w:val="856"/>
        </w:trPr>
        <w:tc>
          <w:tcPr>
            <w:tcW w:w="106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НАЗИВ УСТАНОВЕ У КОЈОЈ ЈЕ ИЗАБРАН У ЗВАЊЕ</w:t>
            </w: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УЖА НАУЧНА ОБЛАСТ</w:t>
            </w:r>
          </w:p>
        </w:tc>
      </w:tr>
      <w:tr w:rsidR="008F1709" w:rsidTr="008F1709">
        <w:trPr>
          <w:trHeight w:val="856"/>
        </w:trPr>
        <w:tc>
          <w:tcPr>
            <w:tcW w:w="106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УСТАНОВА У КОЈОЈ ЈЕ ЗАПОСЛЕН</w:t>
            </w:r>
          </w:p>
        </w:tc>
      </w:tr>
      <w:tr w:rsidR="008F1709" w:rsidTr="008F1709">
        <w:trPr>
          <w:trHeight w:val="856"/>
        </w:trPr>
        <w:tc>
          <w:tcPr>
            <w:tcW w:w="106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ПРЕЗИМЕ И ИМЕ КАНДИДАТА </w:t>
            </w:r>
          </w:p>
        </w:tc>
      </w:tr>
      <w:tr w:rsidR="008F1709" w:rsidTr="008F1709">
        <w:trPr>
          <w:trHeight w:val="856"/>
        </w:trPr>
        <w:tc>
          <w:tcPr>
            <w:tcW w:w="106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НАЗИВ ТЕМЕ </w:t>
            </w: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F1709" w:rsidTr="008F1709">
        <w:trPr>
          <w:trHeight w:val="856"/>
        </w:trPr>
        <w:tc>
          <w:tcPr>
            <w:tcW w:w="1064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УЖА НАУЧНА ОБЛАСТ</w:t>
            </w: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F1709" w:rsidTr="008F1709">
        <w:trPr>
          <w:trHeight w:val="505"/>
        </w:trPr>
        <w:tc>
          <w:tcPr>
            <w:tcW w:w="195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САГЛАСНОСТ  </w:t>
            </w:r>
          </w:p>
          <w:p w:rsidR="008F1709" w:rsidRDefault="008F1709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1709" w:rsidRDefault="008F1709">
            <w:pPr>
              <w:ind w:left="3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F1709" w:rsidRDefault="008F1709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F1709" w:rsidTr="008F1709">
        <w:trPr>
          <w:trHeight w:val="355"/>
        </w:trPr>
        <w:tc>
          <w:tcPr>
            <w:tcW w:w="19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8F1709" w:rsidRDefault="008F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8F1709" w:rsidRDefault="008F1709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потпис ментора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1709" w:rsidRDefault="008F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1709" w:rsidRDefault="008F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09" w:rsidRDefault="008F1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8F1709" w:rsidRDefault="008F1709" w:rsidP="008F1709">
      <w:pPr>
        <w:rPr>
          <w:rFonts w:ascii="Times New Roman" w:hAnsi="Times New Roman"/>
          <w:sz w:val="20"/>
          <w:szCs w:val="20"/>
          <w:lang w:val="sr-Cyrl-CS"/>
        </w:rPr>
      </w:pPr>
    </w:p>
    <w:p w:rsidR="008F1709" w:rsidRDefault="008F1709" w:rsidP="008F1709">
      <w:pPr>
        <w:pStyle w:val="BodyText"/>
        <w:rPr>
          <w:sz w:val="20"/>
          <w:szCs w:val="20"/>
          <w:lang w:val="ru-RU"/>
        </w:rPr>
      </w:pPr>
      <w:r>
        <w:rPr>
          <w:sz w:val="20"/>
          <w:szCs w:val="20"/>
        </w:rPr>
        <w:t>НАПОМЕНА: Ментор може бити лице које име звање наставника и које је у радном односу на Факултету на којем је пријављена израда мастер рада односно докторска дисертација, са пуним или непуним радним временом.</w:t>
      </w:r>
    </w:p>
    <w:p w:rsidR="008F1709" w:rsidRDefault="008F1709" w:rsidP="008F1709">
      <w:pPr>
        <w:rPr>
          <w:rFonts w:ascii="Times New Roman" w:hAnsi="Times New Roman"/>
          <w:sz w:val="20"/>
          <w:szCs w:val="20"/>
          <w:lang w:val="ru-RU"/>
        </w:rPr>
      </w:pPr>
    </w:p>
    <w:p w:rsidR="008F1709" w:rsidRDefault="008F1709" w:rsidP="008F1709">
      <w:pPr>
        <w:spacing w:after="0" w:line="240" w:lineRule="auto"/>
        <w:rPr>
          <w:lang w:val="ru-RU"/>
        </w:rPr>
      </w:pPr>
    </w:p>
    <w:p w:rsidR="008F1709" w:rsidRPr="008F1709" w:rsidRDefault="008F1709" w:rsidP="003305A5">
      <w:pPr>
        <w:rPr>
          <w:rFonts w:ascii="Myriad Pro" w:hAnsi="Myriad Pro"/>
          <w:lang w:val="ru-RU"/>
        </w:rPr>
      </w:pPr>
    </w:p>
    <w:sectPr w:rsidR="008F1709" w:rsidRPr="008F1709" w:rsidSect="002F2A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1418" w:bottom="1843" w:left="1418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DE" w:rsidRDefault="00A26BDE" w:rsidP="000E48DB">
      <w:pPr>
        <w:spacing w:after="0" w:line="240" w:lineRule="auto"/>
      </w:pPr>
      <w:r>
        <w:separator/>
      </w:r>
    </w:p>
  </w:endnote>
  <w:endnote w:type="continuationSeparator" w:id="0">
    <w:p w:rsidR="00A26BDE" w:rsidRDefault="00A26BDE" w:rsidP="000E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93" w:rsidRPr="00EF5663" w:rsidRDefault="00935693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Fakultet za ekonomiju i inženjerski menadžme</w:t>
    </w:r>
    <w:r w:rsidR="00EF5663">
      <w:rPr>
        <w:rFonts w:ascii="HelveticaNeueLT Pro 55 Roman" w:hAnsi="HelveticaNeueLT Pro 55 Roman"/>
        <w:sz w:val="18"/>
        <w:szCs w:val="20"/>
      </w:rPr>
      <w:t>n</w:t>
    </w:r>
    <w:r w:rsidRPr="00EF5663">
      <w:rPr>
        <w:rFonts w:ascii="HelveticaNeueLT Pro 55 Roman" w:hAnsi="HelveticaNeueLT Pro 55 Roman"/>
        <w:sz w:val="18"/>
        <w:szCs w:val="20"/>
      </w:rPr>
      <w:t>t – Novi Sad</w:t>
    </w:r>
  </w:p>
  <w:p w:rsidR="00935693" w:rsidRPr="00EF5663" w:rsidRDefault="00935693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Cvećarska 2, Novi Sad | +381.21.400.484  /  +381.21.469.513</w:t>
    </w:r>
  </w:p>
  <w:p w:rsidR="00935693" w:rsidRPr="00EF5663" w:rsidRDefault="00A26BDE">
    <w:pPr>
      <w:pStyle w:val="Footer"/>
      <w:rPr>
        <w:rFonts w:ascii="HelveticaNeueLT Pro 55 Roman" w:hAnsi="HelveticaNeueLT Pro 55 Roman"/>
        <w:sz w:val="20"/>
        <w:szCs w:val="20"/>
      </w:rPr>
    </w:pPr>
    <w:hyperlink r:id="rId1" w:history="1">
      <w:r w:rsidR="00935693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info@fimek.edu.rs</w:t>
      </w:r>
    </w:hyperlink>
    <w:r w:rsidR="00935693" w:rsidRPr="00EF5663">
      <w:rPr>
        <w:rFonts w:ascii="HelveticaNeueLT Pro 55 Roman" w:hAnsi="HelveticaNeueLT Pro 55 Roman"/>
        <w:sz w:val="18"/>
        <w:szCs w:val="20"/>
      </w:rPr>
      <w:t xml:space="preserve">  | </w:t>
    </w:r>
    <w:hyperlink r:id="rId2" w:history="1">
      <w:r w:rsidR="00935693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www.fimek.edu.rs</w:t>
      </w:r>
    </w:hyperlink>
    <w:r w:rsidR="00935693" w:rsidRPr="00EF5663">
      <w:rPr>
        <w:rFonts w:ascii="HelveticaNeueLT Pro 55 Roman" w:hAnsi="HelveticaNeueLT Pro 55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DF" w:rsidRPr="00EF5663" w:rsidRDefault="002F2ADF" w:rsidP="002F2ADF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Fakultet za ekonomiju i inženjerski menadžme</w:t>
    </w:r>
    <w:r>
      <w:rPr>
        <w:rFonts w:ascii="HelveticaNeueLT Pro 55 Roman" w:hAnsi="HelveticaNeueLT Pro 55 Roman"/>
        <w:sz w:val="18"/>
        <w:szCs w:val="20"/>
      </w:rPr>
      <w:t>n</w:t>
    </w:r>
    <w:r w:rsidRPr="00EF5663">
      <w:rPr>
        <w:rFonts w:ascii="HelveticaNeueLT Pro 55 Roman" w:hAnsi="HelveticaNeueLT Pro 55 Roman"/>
        <w:sz w:val="18"/>
        <w:szCs w:val="20"/>
      </w:rPr>
      <w:t>t – Novi Sad</w:t>
    </w:r>
  </w:p>
  <w:p w:rsidR="002F2ADF" w:rsidRPr="00EF5663" w:rsidRDefault="002F2ADF" w:rsidP="002F2ADF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Cvećarska 2, Novi Sad | +381.21.400.484  /  +381.21.469.513</w:t>
    </w:r>
  </w:p>
  <w:p w:rsidR="002F2ADF" w:rsidRPr="002F2ADF" w:rsidRDefault="00A26BDE">
    <w:pPr>
      <w:pStyle w:val="Footer"/>
      <w:rPr>
        <w:rFonts w:ascii="HelveticaNeueLT Pro 55 Roman" w:hAnsi="HelveticaNeueLT Pro 55 Roman"/>
        <w:sz w:val="20"/>
        <w:szCs w:val="20"/>
      </w:rPr>
    </w:pPr>
    <w:hyperlink r:id="rId1" w:history="1">
      <w:r w:rsidR="002F2ADF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info@fimek.edu.rs</w:t>
      </w:r>
    </w:hyperlink>
    <w:r w:rsidR="002F2ADF" w:rsidRPr="00EF5663">
      <w:rPr>
        <w:rFonts w:ascii="HelveticaNeueLT Pro 55 Roman" w:hAnsi="HelveticaNeueLT Pro 55 Roman"/>
        <w:sz w:val="18"/>
        <w:szCs w:val="20"/>
      </w:rPr>
      <w:t xml:space="preserve">  | </w:t>
    </w:r>
    <w:hyperlink r:id="rId2" w:history="1">
      <w:r w:rsidR="002F2ADF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www.fimek.edu.rs</w:t>
      </w:r>
    </w:hyperlink>
    <w:r w:rsidR="002F2ADF" w:rsidRPr="00EF5663">
      <w:rPr>
        <w:rFonts w:ascii="HelveticaNeueLT Pro 55 Roman" w:hAnsi="HelveticaNeueLT Pro 55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DE" w:rsidRDefault="00A26BDE" w:rsidP="000E48DB">
      <w:pPr>
        <w:spacing w:after="0" w:line="240" w:lineRule="auto"/>
      </w:pPr>
      <w:r>
        <w:separator/>
      </w:r>
    </w:p>
  </w:footnote>
  <w:footnote w:type="continuationSeparator" w:id="0">
    <w:p w:rsidR="00A26BDE" w:rsidRDefault="00A26BDE" w:rsidP="000E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DB" w:rsidRDefault="009F19A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9675" cy="10691495"/>
              <wp:effectExtent l="0" t="0" r="0" b="0"/>
              <wp:wrapNone/>
              <wp:docPr id="181" name="Group 180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037E1F-14DD-4934-88F6-25AFE8CE2F3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59675" cy="10691495"/>
                        <a:chOff x="0" y="0"/>
                        <a:chExt cx="4892675" cy="6858000"/>
                      </a:xfrm>
                    </wpg:grpSpPr>
                    <wps:wsp>
                      <wps:cNvPr id="2" name="AutoShape 17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92BF7F-8D1E-44AE-A1E0-170B3BF2C8CC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89267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17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FF9AB2-BF82-4F58-B25D-9A838646248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2613" y="441325"/>
                          <a:ext cx="2844800" cy="5876925"/>
                        </a:xfrm>
                        <a:custGeom>
                          <a:avLst/>
                          <a:gdLst>
                            <a:gd name="T0" fmla="*/ 898 w 1792"/>
                            <a:gd name="T1" fmla="*/ 334 h 3702"/>
                            <a:gd name="T2" fmla="*/ 0 w 1792"/>
                            <a:gd name="T3" fmla="*/ 334 h 3702"/>
                            <a:gd name="T4" fmla="*/ 0 w 1792"/>
                            <a:gd name="T5" fmla="*/ 0 h 3702"/>
                            <a:gd name="T6" fmla="*/ 898 w 1792"/>
                            <a:gd name="T7" fmla="*/ 0 h 3702"/>
                            <a:gd name="T8" fmla="*/ 898 w 1792"/>
                            <a:gd name="T9" fmla="*/ 334 h 3702"/>
                            <a:gd name="T10" fmla="*/ 1792 w 1792"/>
                            <a:gd name="T11" fmla="*/ 3692 h 3702"/>
                            <a:gd name="T12" fmla="*/ 0 w 1792"/>
                            <a:gd name="T13" fmla="*/ 3692 h 3702"/>
                            <a:gd name="T14" fmla="*/ 0 w 1792"/>
                            <a:gd name="T15" fmla="*/ 3702 h 3702"/>
                            <a:gd name="T16" fmla="*/ 1792 w 1792"/>
                            <a:gd name="T17" fmla="*/ 3702 h 3702"/>
                            <a:gd name="T18" fmla="*/ 1792 w 1792"/>
                            <a:gd name="T19" fmla="*/ 3692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92" h="3702">
                              <a:moveTo>
                                <a:pt x="898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898" y="0"/>
                              </a:lnTo>
                              <a:lnTo>
                                <a:pt x="898" y="334"/>
                              </a:lnTo>
                              <a:close/>
                              <a:moveTo>
                                <a:pt x="1792" y="3692"/>
                              </a:moveTo>
                              <a:lnTo>
                                <a:pt x="0" y="3692"/>
                              </a:lnTo>
                              <a:lnTo>
                                <a:pt x="0" y="3702"/>
                              </a:lnTo>
                              <a:lnTo>
                                <a:pt x="1792" y="3702"/>
                              </a:lnTo>
                              <a:lnTo>
                                <a:pt x="1792" y="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7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E7C735-BB0D-4739-AA77-E6E0BF20AE08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00088" y="569913"/>
                          <a:ext cx="1217613" cy="290513"/>
                        </a:xfrm>
                        <a:custGeom>
                          <a:avLst/>
                          <a:gdLst>
                            <a:gd name="T0" fmla="*/ 1401 w 3238"/>
                            <a:gd name="T1" fmla="*/ 126 h 779"/>
                            <a:gd name="T2" fmla="*/ 1219 w 3238"/>
                            <a:gd name="T3" fmla="*/ 214 h 779"/>
                            <a:gd name="T4" fmla="*/ 1389 w 3238"/>
                            <a:gd name="T5" fmla="*/ 323 h 779"/>
                            <a:gd name="T6" fmla="*/ 1219 w 3238"/>
                            <a:gd name="T7" fmla="*/ 410 h 779"/>
                            <a:gd name="T8" fmla="*/ 1112 w 3238"/>
                            <a:gd name="T9" fmla="*/ 600 h 779"/>
                            <a:gd name="T10" fmla="*/ 1639 w 3238"/>
                            <a:gd name="T11" fmla="*/ 126 h 779"/>
                            <a:gd name="T12" fmla="*/ 1531 w 3238"/>
                            <a:gd name="T13" fmla="*/ 600 h 779"/>
                            <a:gd name="T14" fmla="*/ 1639 w 3238"/>
                            <a:gd name="T15" fmla="*/ 126 h 779"/>
                            <a:gd name="T16" fmla="*/ 2177 w 3238"/>
                            <a:gd name="T17" fmla="*/ 224 h 779"/>
                            <a:gd name="T18" fmla="*/ 2122 w 3238"/>
                            <a:gd name="T19" fmla="*/ 408 h 779"/>
                            <a:gd name="T20" fmla="*/ 1981 w 3238"/>
                            <a:gd name="T21" fmla="*/ 593 h 779"/>
                            <a:gd name="T22" fmla="*/ 1888 w 3238"/>
                            <a:gd name="T23" fmla="*/ 224 h 779"/>
                            <a:gd name="T24" fmla="*/ 1878 w 3238"/>
                            <a:gd name="T25" fmla="*/ 420 h 779"/>
                            <a:gd name="T26" fmla="*/ 1770 w 3238"/>
                            <a:gd name="T27" fmla="*/ 600 h 779"/>
                            <a:gd name="T28" fmla="*/ 1943 w 3238"/>
                            <a:gd name="T29" fmla="*/ 126 h 779"/>
                            <a:gd name="T30" fmla="*/ 2030 w 3238"/>
                            <a:gd name="T31" fmla="*/ 454 h 779"/>
                            <a:gd name="T32" fmla="*/ 2077 w 3238"/>
                            <a:gd name="T33" fmla="*/ 284 h 779"/>
                            <a:gd name="T34" fmla="*/ 2267 w 3238"/>
                            <a:gd name="T35" fmla="*/ 126 h 779"/>
                            <a:gd name="T36" fmla="*/ 2189 w 3238"/>
                            <a:gd name="T37" fmla="*/ 600 h 779"/>
                            <a:gd name="T38" fmla="*/ 2707 w 3238"/>
                            <a:gd name="T39" fmla="*/ 400 h 779"/>
                            <a:gd name="T40" fmla="*/ 2532 w 3238"/>
                            <a:gd name="T41" fmla="*/ 512 h 779"/>
                            <a:gd name="T42" fmla="*/ 2727 w 3238"/>
                            <a:gd name="T43" fmla="*/ 600 h 779"/>
                            <a:gd name="T44" fmla="*/ 2425 w 3238"/>
                            <a:gd name="T45" fmla="*/ 126 h 779"/>
                            <a:gd name="T46" fmla="*/ 2717 w 3238"/>
                            <a:gd name="T47" fmla="*/ 214 h 779"/>
                            <a:gd name="T48" fmla="*/ 2532 w 3238"/>
                            <a:gd name="T49" fmla="*/ 313 h 779"/>
                            <a:gd name="T50" fmla="*/ 2707 w 3238"/>
                            <a:gd name="T51" fmla="*/ 400 h 779"/>
                            <a:gd name="T52" fmla="*/ 2956 w 3238"/>
                            <a:gd name="T53" fmla="*/ 126 h 779"/>
                            <a:gd name="T54" fmla="*/ 2958 w 3238"/>
                            <a:gd name="T55" fmla="*/ 336 h 779"/>
                            <a:gd name="T56" fmla="*/ 3098 w 3238"/>
                            <a:gd name="T57" fmla="*/ 126 h 779"/>
                            <a:gd name="T58" fmla="*/ 3072 w 3238"/>
                            <a:gd name="T59" fmla="*/ 328 h 779"/>
                            <a:gd name="T60" fmla="*/ 3112 w 3238"/>
                            <a:gd name="T61" fmla="*/ 600 h 779"/>
                            <a:gd name="T62" fmla="*/ 2956 w 3238"/>
                            <a:gd name="T63" fmla="*/ 446 h 779"/>
                            <a:gd name="T64" fmla="*/ 2849 w 3238"/>
                            <a:gd name="T65" fmla="*/ 600 h 779"/>
                            <a:gd name="T66" fmla="*/ 778 w 3238"/>
                            <a:gd name="T67" fmla="*/ 65 h 779"/>
                            <a:gd name="T68" fmla="*/ 26 w 3238"/>
                            <a:gd name="T69" fmla="*/ 66 h 779"/>
                            <a:gd name="T70" fmla="*/ 779 w 3238"/>
                            <a:gd name="T71" fmla="*/ 66 h 779"/>
                            <a:gd name="T72" fmla="*/ 762 w 3238"/>
                            <a:gd name="T73" fmla="*/ 80 h 779"/>
                            <a:gd name="T74" fmla="*/ 403 w 3238"/>
                            <a:gd name="T75" fmla="*/ 758 h 779"/>
                            <a:gd name="T76" fmla="*/ 43 w 3238"/>
                            <a:gd name="T77" fmla="*/ 81 h 779"/>
                            <a:gd name="T78" fmla="*/ 762 w 3238"/>
                            <a:gd name="T79" fmla="*/ 80 h 779"/>
                            <a:gd name="T80" fmla="*/ 411 w 3238"/>
                            <a:gd name="T81" fmla="*/ 71 h 779"/>
                            <a:gd name="T82" fmla="*/ 128 w 3238"/>
                            <a:gd name="T83" fmla="*/ 408 h 779"/>
                            <a:gd name="T84" fmla="*/ 678 w 3238"/>
                            <a:gd name="T85" fmla="*/ 408 h 779"/>
                            <a:gd name="T86" fmla="*/ 590 w 3238"/>
                            <a:gd name="T87" fmla="*/ 222 h 779"/>
                            <a:gd name="T88" fmla="*/ 402 w 3238"/>
                            <a:gd name="T89" fmla="*/ 203 h 779"/>
                            <a:gd name="T90" fmla="*/ 491 w 3238"/>
                            <a:gd name="T91" fmla="*/ 307 h 779"/>
                            <a:gd name="T92" fmla="*/ 541 w 3238"/>
                            <a:gd name="T93" fmla="*/ 283 h 779"/>
                            <a:gd name="T94" fmla="*/ 506 w 3238"/>
                            <a:gd name="T95" fmla="*/ 397 h 779"/>
                            <a:gd name="T96" fmla="*/ 476 w 3238"/>
                            <a:gd name="T97" fmla="*/ 370 h 779"/>
                            <a:gd name="T98" fmla="*/ 402 w 3238"/>
                            <a:gd name="T99" fmla="*/ 540 h 779"/>
                            <a:gd name="T100" fmla="*/ 432 w 3238"/>
                            <a:gd name="T101" fmla="*/ 587 h 779"/>
                            <a:gd name="T102" fmla="*/ 301 w 3238"/>
                            <a:gd name="T103" fmla="*/ 579 h 779"/>
                            <a:gd name="T104" fmla="*/ 330 w 3238"/>
                            <a:gd name="T105" fmla="*/ 188 h 779"/>
                            <a:gd name="T106" fmla="*/ 300 w 3238"/>
                            <a:gd name="T107" fmla="*/ 140 h 779"/>
                            <a:gd name="T108" fmla="*/ 597 w 3238"/>
                            <a:gd name="T109" fmla="*/ 22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38" h="779">
                              <a:moveTo>
                                <a:pt x="1112" y="126"/>
                              </a:moveTo>
                              <a:cubicBezTo>
                                <a:pt x="1401" y="126"/>
                                <a:pt x="1401" y="126"/>
                                <a:pt x="1401" y="126"/>
                              </a:cubicBezTo>
                              <a:cubicBezTo>
                                <a:pt x="1401" y="214"/>
                                <a:pt x="1401" y="214"/>
                                <a:pt x="1401" y="214"/>
                              </a:cubicBezTo>
                              <a:cubicBezTo>
                                <a:pt x="1219" y="214"/>
                                <a:pt x="1219" y="214"/>
                                <a:pt x="1219" y="214"/>
                              </a:cubicBezTo>
                              <a:cubicBezTo>
                                <a:pt x="1219" y="323"/>
                                <a:pt x="1219" y="323"/>
                                <a:pt x="1219" y="323"/>
                              </a:cubicBezTo>
                              <a:cubicBezTo>
                                <a:pt x="1389" y="323"/>
                                <a:pt x="1389" y="323"/>
                                <a:pt x="1389" y="323"/>
                              </a:cubicBezTo>
                              <a:cubicBezTo>
                                <a:pt x="1389" y="410"/>
                                <a:pt x="1389" y="410"/>
                                <a:pt x="1389" y="410"/>
                              </a:cubicBezTo>
                              <a:cubicBezTo>
                                <a:pt x="1219" y="410"/>
                                <a:pt x="1219" y="410"/>
                                <a:pt x="1219" y="410"/>
                              </a:cubicBezTo>
                              <a:cubicBezTo>
                                <a:pt x="1219" y="600"/>
                                <a:pt x="1219" y="600"/>
                                <a:pt x="1219" y="600"/>
                              </a:cubicBezTo>
                              <a:cubicBezTo>
                                <a:pt x="1112" y="600"/>
                                <a:pt x="1112" y="600"/>
                                <a:pt x="1112" y="600"/>
                              </a:cubicBezTo>
                              <a:lnTo>
                                <a:pt x="1112" y="126"/>
                              </a:lnTo>
                              <a:close/>
                              <a:moveTo>
                                <a:pt x="1639" y="126"/>
                              </a:moveTo>
                              <a:cubicBezTo>
                                <a:pt x="1639" y="600"/>
                                <a:pt x="1639" y="600"/>
                                <a:pt x="1639" y="600"/>
                              </a:cubicBezTo>
                              <a:cubicBezTo>
                                <a:pt x="1531" y="600"/>
                                <a:pt x="1531" y="600"/>
                                <a:pt x="1531" y="600"/>
                              </a:cubicBezTo>
                              <a:cubicBezTo>
                                <a:pt x="1531" y="126"/>
                                <a:pt x="1531" y="126"/>
                                <a:pt x="1531" y="126"/>
                              </a:cubicBezTo>
                              <a:lnTo>
                                <a:pt x="1639" y="126"/>
                              </a:lnTo>
                              <a:close/>
                              <a:moveTo>
                                <a:pt x="2182" y="419"/>
                              </a:moveTo>
                              <a:cubicBezTo>
                                <a:pt x="2179" y="362"/>
                                <a:pt x="2177" y="293"/>
                                <a:pt x="2177" y="224"/>
                              </a:cubicBezTo>
                              <a:cubicBezTo>
                                <a:pt x="2175" y="224"/>
                                <a:pt x="2175" y="224"/>
                                <a:pt x="2175" y="224"/>
                              </a:cubicBezTo>
                              <a:cubicBezTo>
                                <a:pt x="2160" y="285"/>
                                <a:pt x="2141" y="352"/>
                                <a:pt x="2122" y="408"/>
                              </a:cubicBezTo>
                              <a:cubicBezTo>
                                <a:pt x="2065" y="593"/>
                                <a:pt x="2065" y="593"/>
                                <a:pt x="2065" y="593"/>
                              </a:cubicBezTo>
                              <a:cubicBezTo>
                                <a:pt x="1981" y="593"/>
                                <a:pt x="1981" y="593"/>
                                <a:pt x="1981" y="593"/>
                              </a:cubicBezTo>
                              <a:cubicBezTo>
                                <a:pt x="1931" y="409"/>
                                <a:pt x="1931" y="409"/>
                                <a:pt x="1931" y="409"/>
                              </a:cubicBezTo>
                              <a:cubicBezTo>
                                <a:pt x="1915" y="354"/>
                                <a:pt x="1899" y="286"/>
                                <a:pt x="1888" y="224"/>
                              </a:cubicBezTo>
                              <a:cubicBezTo>
                                <a:pt x="1886" y="224"/>
                                <a:pt x="1886" y="224"/>
                                <a:pt x="1886" y="224"/>
                              </a:cubicBezTo>
                              <a:cubicBezTo>
                                <a:pt x="1883" y="288"/>
                                <a:pt x="1881" y="361"/>
                                <a:pt x="1878" y="420"/>
                              </a:cubicBezTo>
                              <a:cubicBezTo>
                                <a:pt x="1869" y="600"/>
                                <a:pt x="1869" y="600"/>
                                <a:pt x="1869" y="600"/>
                              </a:cubicBezTo>
                              <a:cubicBezTo>
                                <a:pt x="1770" y="600"/>
                                <a:pt x="1770" y="600"/>
                                <a:pt x="1770" y="600"/>
                              </a:cubicBezTo>
                              <a:cubicBezTo>
                                <a:pt x="1801" y="126"/>
                                <a:pt x="1801" y="126"/>
                                <a:pt x="1801" y="126"/>
                              </a:cubicBezTo>
                              <a:cubicBezTo>
                                <a:pt x="1943" y="126"/>
                                <a:pt x="1943" y="126"/>
                                <a:pt x="1943" y="126"/>
                              </a:cubicBezTo>
                              <a:cubicBezTo>
                                <a:pt x="1990" y="285"/>
                                <a:pt x="1990" y="285"/>
                                <a:pt x="1990" y="285"/>
                              </a:cubicBezTo>
                              <a:cubicBezTo>
                                <a:pt x="2004" y="340"/>
                                <a:pt x="2019" y="399"/>
                                <a:pt x="2030" y="454"/>
                              </a:cubicBezTo>
                              <a:cubicBezTo>
                                <a:pt x="2032" y="454"/>
                                <a:pt x="2032" y="454"/>
                                <a:pt x="2032" y="454"/>
                              </a:cubicBezTo>
                              <a:cubicBezTo>
                                <a:pt x="2045" y="399"/>
                                <a:pt x="2061" y="337"/>
                                <a:pt x="2077" y="284"/>
                              </a:cubicBezTo>
                              <a:cubicBezTo>
                                <a:pt x="2127" y="126"/>
                                <a:pt x="2127" y="126"/>
                                <a:pt x="2127" y="126"/>
                              </a:cubicBezTo>
                              <a:cubicBezTo>
                                <a:pt x="2267" y="126"/>
                                <a:pt x="2267" y="126"/>
                                <a:pt x="2267" y="126"/>
                              </a:cubicBezTo>
                              <a:cubicBezTo>
                                <a:pt x="2293" y="600"/>
                                <a:pt x="2293" y="600"/>
                                <a:pt x="2293" y="600"/>
                              </a:cubicBezTo>
                              <a:cubicBezTo>
                                <a:pt x="2189" y="600"/>
                                <a:pt x="2189" y="600"/>
                                <a:pt x="2189" y="600"/>
                              </a:cubicBezTo>
                              <a:lnTo>
                                <a:pt x="2182" y="419"/>
                              </a:lnTo>
                              <a:close/>
                              <a:moveTo>
                                <a:pt x="2707" y="400"/>
                              </a:moveTo>
                              <a:cubicBezTo>
                                <a:pt x="2532" y="400"/>
                                <a:pt x="2532" y="400"/>
                                <a:pt x="2532" y="400"/>
                              </a:cubicBezTo>
                              <a:cubicBezTo>
                                <a:pt x="2532" y="512"/>
                                <a:pt x="2532" y="512"/>
                                <a:pt x="2532" y="512"/>
                              </a:cubicBezTo>
                              <a:cubicBezTo>
                                <a:pt x="2727" y="512"/>
                                <a:pt x="2727" y="512"/>
                                <a:pt x="2727" y="512"/>
                              </a:cubicBezTo>
                              <a:cubicBezTo>
                                <a:pt x="2727" y="600"/>
                                <a:pt x="2727" y="600"/>
                                <a:pt x="2727" y="600"/>
                              </a:cubicBezTo>
                              <a:cubicBezTo>
                                <a:pt x="2425" y="600"/>
                                <a:pt x="2425" y="600"/>
                                <a:pt x="2425" y="600"/>
                              </a:cubicBezTo>
                              <a:cubicBezTo>
                                <a:pt x="2425" y="126"/>
                                <a:pt x="2425" y="126"/>
                                <a:pt x="2425" y="126"/>
                              </a:cubicBezTo>
                              <a:cubicBezTo>
                                <a:pt x="2717" y="126"/>
                                <a:pt x="2717" y="126"/>
                                <a:pt x="2717" y="126"/>
                              </a:cubicBezTo>
                              <a:cubicBezTo>
                                <a:pt x="2717" y="214"/>
                                <a:pt x="2717" y="214"/>
                                <a:pt x="2717" y="214"/>
                              </a:cubicBezTo>
                              <a:cubicBezTo>
                                <a:pt x="2532" y="214"/>
                                <a:pt x="2532" y="214"/>
                                <a:pt x="2532" y="214"/>
                              </a:cubicBezTo>
                              <a:cubicBezTo>
                                <a:pt x="2532" y="313"/>
                                <a:pt x="2532" y="313"/>
                                <a:pt x="2532" y="313"/>
                              </a:cubicBezTo>
                              <a:cubicBezTo>
                                <a:pt x="2707" y="313"/>
                                <a:pt x="2707" y="313"/>
                                <a:pt x="2707" y="313"/>
                              </a:cubicBezTo>
                              <a:lnTo>
                                <a:pt x="2707" y="400"/>
                              </a:lnTo>
                              <a:close/>
                              <a:moveTo>
                                <a:pt x="2849" y="126"/>
                              </a:moveTo>
                              <a:cubicBezTo>
                                <a:pt x="2956" y="126"/>
                                <a:pt x="2956" y="126"/>
                                <a:pt x="2956" y="126"/>
                              </a:cubicBezTo>
                              <a:cubicBezTo>
                                <a:pt x="2956" y="336"/>
                                <a:pt x="2956" y="336"/>
                                <a:pt x="2956" y="336"/>
                              </a:cubicBezTo>
                              <a:cubicBezTo>
                                <a:pt x="2958" y="336"/>
                                <a:pt x="2958" y="336"/>
                                <a:pt x="2958" y="336"/>
                              </a:cubicBezTo>
                              <a:cubicBezTo>
                                <a:pt x="2968" y="318"/>
                                <a:pt x="2979" y="301"/>
                                <a:pt x="2990" y="284"/>
                              </a:cubicBezTo>
                              <a:cubicBezTo>
                                <a:pt x="3098" y="126"/>
                                <a:pt x="3098" y="126"/>
                                <a:pt x="3098" y="126"/>
                              </a:cubicBezTo>
                              <a:cubicBezTo>
                                <a:pt x="3229" y="126"/>
                                <a:pt x="3229" y="126"/>
                                <a:pt x="3229" y="126"/>
                              </a:cubicBezTo>
                              <a:cubicBezTo>
                                <a:pt x="3072" y="328"/>
                                <a:pt x="3072" y="328"/>
                                <a:pt x="3072" y="328"/>
                              </a:cubicBezTo>
                              <a:cubicBezTo>
                                <a:pt x="3238" y="600"/>
                                <a:pt x="3238" y="600"/>
                                <a:pt x="3238" y="600"/>
                              </a:cubicBezTo>
                              <a:cubicBezTo>
                                <a:pt x="3112" y="600"/>
                                <a:pt x="3112" y="600"/>
                                <a:pt x="3112" y="600"/>
                              </a:cubicBezTo>
                              <a:cubicBezTo>
                                <a:pt x="2996" y="396"/>
                                <a:pt x="2996" y="396"/>
                                <a:pt x="2996" y="396"/>
                              </a:cubicBezTo>
                              <a:cubicBezTo>
                                <a:pt x="2956" y="446"/>
                                <a:pt x="2956" y="446"/>
                                <a:pt x="2956" y="446"/>
                              </a:cubicBezTo>
                              <a:cubicBezTo>
                                <a:pt x="2956" y="600"/>
                                <a:pt x="2956" y="600"/>
                                <a:pt x="2956" y="600"/>
                              </a:cubicBezTo>
                              <a:cubicBezTo>
                                <a:pt x="2849" y="600"/>
                                <a:pt x="2849" y="600"/>
                                <a:pt x="2849" y="600"/>
                              </a:cubicBezTo>
                              <a:lnTo>
                                <a:pt x="2849" y="126"/>
                              </a:lnTo>
                              <a:close/>
                              <a:moveTo>
                                <a:pt x="778" y="65"/>
                              </a:moveTo>
                              <a:cubicBezTo>
                                <a:pt x="470" y="0"/>
                                <a:pt x="351" y="0"/>
                                <a:pt x="27" y="66"/>
                              </a:cubicBez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0" y="290"/>
                                <a:pt x="65" y="576"/>
                                <a:pt x="403" y="779"/>
                              </a:cubicBezTo>
                              <a:cubicBezTo>
                                <a:pt x="740" y="576"/>
                                <a:pt x="805" y="290"/>
                                <a:pt x="779" y="66"/>
                              </a:cubicBezTo>
                              <a:lnTo>
                                <a:pt x="778" y="65"/>
                              </a:lnTo>
                              <a:close/>
                              <a:moveTo>
                                <a:pt x="762" y="80"/>
                              </a:moveTo>
                              <a:cubicBezTo>
                                <a:pt x="774" y="200"/>
                                <a:pt x="757" y="319"/>
                                <a:pt x="711" y="423"/>
                              </a:cubicBezTo>
                              <a:cubicBezTo>
                                <a:pt x="652" y="555"/>
                                <a:pt x="549" y="668"/>
                                <a:pt x="403" y="758"/>
                              </a:cubicBezTo>
                              <a:cubicBezTo>
                                <a:pt x="257" y="668"/>
                                <a:pt x="153" y="555"/>
                                <a:pt x="94" y="423"/>
                              </a:cubicBezTo>
                              <a:cubicBezTo>
                                <a:pt x="49" y="319"/>
                                <a:pt x="31" y="201"/>
                                <a:pt x="43" y="81"/>
                              </a:cubicBezTo>
                              <a:cubicBezTo>
                                <a:pt x="208" y="48"/>
                                <a:pt x="312" y="35"/>
                                <a:pt x="411" y="35"/>
                              </a:cubicBezTo>
                              <a:cubicBezTo>
                                <a:pt x="522" y="35"/>
                                <a:pt x="628" y="52"/>
                                <a:pt x="762" y="80"/>
                              </a:cubicBezTo>
                              <a:close/>
                              <a:moveTo>
                                <a:pt x="728" y="110"/>
                              </a:moveTo>
                              <a:cubicBezTo>
                                <a:pt x="613" y="86"/>
                                <a:pt x="513" y="71"/>
                                <a:pt x="411" y="71"/>
                              </a:cubicBezTo>
                              <a:cubicBezTo>
                                <a:pt x="319" y="71"/>
                                <a:pt x="224" y="83"/>
                                <a:pt x="77" y="111"/>
                              </a:cubicBezTo>
                              <a:cubicBezTo>
                                <a:pt x="70" y="216"/>
                                <a:pt x="88" y="318"/>
                                <a:pt x="128" y="408"/>
                              </a:cubicBezTo>
                              <a:cubicBezTo>
                                <a:pt x="180" y="528"/>
                                <a:pt x="273" y="631"/>
                                <a:pt x="403" y="715"/>
                              </a:cubicBezTo>
                              <a:cubicBezTo>
                                <a:pt x="532" y="631"/>
                                <a:pt x="625" y="528"/>
                                <a:pt x="678" y="408"/>
                              </a:cubicBezTo>
                              <a:cubicBezTo>
                                <a:pt x="718" y="318"/>
                                <a:pt x="735" y="215"/>
                                <a:pt x="728" y="110"/>
                              </a:cubicBezTo>
                              <a:close/>
                              <a:moveTo>
                                <a:pt x="590" y="222"/>
                              </a:moveTo>
                              <a:cubicBezTo>
                                <a:pt x="579" y="205"/>
                                <a:pt x="575" y="203"/>
                                <a:pt x="545" y="203"/>
                              </a:cubicBezTo>
                              <a:cubicBezTo>
                                <a:pt x="402" y="203"/>
                                <a:pt x="402" y="203"/>
                                <a:pt x="402" y="203"/>
                              </a:cubicBezTo>
                              <a:cubicBezTo>
                                <a:pt x="402" y="307"/>
                                <a:pt x="402" y="307"/>
                                <a:pt x="402" y="307"/>
                              </a:cubicBezTo>
                              <a:cubicBezTo>
                                <a:pt x="491" y="307"/>
                                <a:pt x="491" y="307"/>
                                <a:pt x="491" y="307"/>
                              </a:cubicBezTo>
                              <a:cubicBezTo>
                                <a:pt x="517" y="307"/>
                                <a:pt x="526" y="302"/>
                                <a:pt x="532" y="283"/>
                              </a:cubicBezTo>
                              <a:cubicBezTo>
                                <a:pt x="541" y="283"/>
                                <a:pt x="541" y="283"/>
                                <a:pt x="541" y="283"/>
                              </a:cubicBezTo>
                              <a:cubicBezTo>
                                <a:pt x="514" y="397"/>
                                <a:pt x="514" y="397"/>
                                <a:pt x="514" y="397"/>
                              </a:cubicBezTo>
                              <a:cubicBezTo>
                                <a:pt x="506" y="397"/>
                                <a:pt x="506" y="397"/>
                                <a:pt x="506" y="397"/>
                              </a:cubicBezTo>
                              <a:cubicBezTo>
                                <a:pt x="507" y="395"/>
                                <a:pt x="507" y="392"/>
                                <a:pt x="507" y="390"/>
                              </a:cubicBezTo>
                              <a:cubicBezTo>
                                <a:pt x="507" y="374"/>
                                <a:pt x="501" y="370"/>
                                <a:pt x="476" y="370"/>
                              </a:cubicBezTo>
                              <a:cubicBezTo>
                                <a:pt x="402" y="370"/>
                                <a:pt x="402" y="370"/>
                                <a:pt x="402" y="370"/>
                              </a:cubicBezTo>
                              <a:cubicBezTo>
                                <a:pt x="402" y="540"/>
                                <a:pt x="402" y="540"/>
                                <a:pt x="402" y="540"/>
                              </a:cubicBezTo>
                              <a:cubicBezTo>
                                <a:pt x="402" y="571"/>
                                <a:pt x="408" y="578"/>
                                <a:pt x="432" y="579"/>
                              </a:cubicBezTo>
                              <a:cubicBezTo>
                                <a:pt x="432" y="587"/>
                                <a:pt x="432" y="587"/>
                                <a:pt x="432" y="587"/>
                              </a:cubicBezTo>
                              <a:cubicBezTo>
                                <a:pt x="301" y="587"/>
                                <a:pt x="301" y="587"/>
                                <a:pt x="301" y="587"/>
                              </a:cubicBezTo>
                              <a:cubicBezTo>
                                <a:pt x="301" y="579"/>
                                <a:pt x="301" y="579"/>
                                <a:pt x="301" y="579"/>
                              </a:cubicBezTo>
                              <a:cubicBezTo>
                                <a:pt x="325" y="578"/>
                                <a:pt x="330" y="571"/>
                                <a:pt x="330" y="540"/>
                              </a:cubicBezTo>
                              <a:cubicBezTo>
                                <a:pt x="330" y="188"/>
                                <a:pt x="330" y="188"/>
                                <a:pt x="330" y="188"/>
                              </a:cubicBezTo>
                              <a:cubicBezTo>
                                <a:pt x="330" y="157"/>
                                <a:pt x="324" y="150"/>
                                <a:pt x="300" y="148"/>
                              </a:cubicBezTo>
                              <a:cubicBezTo>
                                <a:pt x="300" y="140"/>
                                <a:pt x="300" y="140"/>
                                <a:pt x="300" y="140"/>
                              </a:cubicBezTo>
                              <a:cubicBezTo>
                                <a:pt x="581" y="140"/>
                                <a:pt x="581" y="140"/>
                                <a:pt x="581" y="140"/>
                              </a:cubicBezTo>
                              <a:cubicBezTo>
                                <a:pt x="597" y="220"/>
                                <a:pt x="597" y="220"/>
                                <a:pt x="597" y="220"/>
                              </a:cubicBezTo>
                              <a:lnTo>
                                <a:pt x="590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7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2CB70-D02D-4C90-904E-2CA2F45C1C4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25875" y="6180138"/>
                          <a:ext cx="536575" cy="511175"/>
                        </a:xfrm>
                        <a:custGeom>
                          <a:avLst/>
                          <a:gdLst>
                            <a:gd name="T0" fmla="*/ 695 w 1429"/>
                            <a:gd name="T1" fmla="*/ 61 h 1372"/>
                            <a:gd name="T2" fmla="*/ 932 w 1429"/>
                            <a:gd name="T3" fmla="*/ 86 h 1372"/>
                            <a:gd name="T4" fmla="*/ 1150 w 1429"/>
                            <a:gd name="T5" fmla="*/ 250 h 1372"/>
                            <a:gd name="T6" fmla="*/ 1278 w 1429"/>
                            <a:gd name="T7" fmla="*/ 440 h 1372"/>
                            <a:gd name="T8" fmla="*/ 1315 w 1429"/>
                            <a:gd name="T9" fmla="*/ 725 h 1372"/>
                            <a:gd name="T10" fmla="*/ 1184 w 1429"/>
                            <a:gd name="T11" fmla="*/ 1026 h 1372"/>
                            <a:gd name="T12" fmla="*/ 1002 w 1429"/>
                            <a:gd name="T13" fmla="*/ 1189 h 1372"/>
                            <a:gd name="T14" fmla="*/ 755 w 1429"/>
                            <a:gd name="T15" fmla="*/ 1261 h 1372"/>
                            <a:gd name="T16" fmla="*/ 504 w 1429"/>
                            <a:gd name="T17" fmla="*/ 1225 h 1372"/>
                            <a:gd name="T18" fmla="*/ 339 w 1429"/>
                            <a:gd name="T19" fmla="*/ 1131 h 1372"/>
                            <a:gd name="T20" fmla="*/ 173 w 1429"/>
                            <a:gd name="T21" fmla="*/ 909 h 1372"/>
                            <a:gd name="T22" fmla="*/ 118 w 1429"/>
                            <a:gd name="T23" fmla="*/ 680 h 1372"/>
                            <a:gd name="T24" fmla="*/ 158 w 1429"/>
                            <a:gd name="T25" fmla="*/ 420 h 1372"/>
                            <a:gd name="T26" fmla="*/ 304 w 1429"/>
                            <a:gd name="T27" fmla="*/ 224 h 1372"/>
                            <a:gd name="T28" fmla="*/ 381 w 1429"/>
                            <a:gd name="T29" fmla="*/ 766 h 1372"/>
                            <a:gd name="T30" fmla="*/ 725 w 1429"/>
                            <a:gd name="T31" fmla="*/ 523 h 1372"/>
                            <a:gd name="T32" fmla="*/ 579 w 1429"/>
                            <a:gd name="T33" fmla="*/ 833 h 1372"/>
                            <a:gd name="T34" fmla="*/ 482 w 1429"/>
                            <a:gd name="T35" fmla="*/ 713 h 1372"/>
                            <a:gd name="T36" fmla="*/ 725 w 1429"/>
                            <a:gd name="T37" fmla="*/ 585 h 1372"/>
                            <a:gd name="T38" fmla="*/ 884 w 1429"/>
                            <a:gd name="T39" fmla="*/ 796 h 1372"/>
                            <a:gd name="T40" fmla="*/ 600 w 1429"/>
                            <a:gd name="T41" fmla="*/ 501 h 1372"/>
                            <a:gd name="T42" fmla="*/ 575 w 1429"/>
                            <a:gd name="T43" fmla="*/ 533 h 1372"/>
                            <a:gd name="T44" fmla="*/ 1065 w 1429"/>
                            <a:gd name="T45" fmla="*/ 718 h 1372"/>
                            <a:gd name="T46" fmla="*/ 655 w 1429"/>
                            <a:gd name="T47" fmla="*/ 401 h 1372"/>
                            <a:gd name="T48" fmla="*/ 518 w 1429"/>
                            <a:gd name="T49" fmla="*/ 1165 h 1372"/>
                            <a:gd name="T50" fmla="*/ 450 w 1429"/>
                            <a:gd name="T51" fmla="*/ 1133 h 1372"/>
                            <a:gd name="T52" fmla="*/ 335 w 1429"/>
                            <a:gd name="T53" fmla="*/ 1024 h 1372"/>
                            <a:gd name="T54" fmla="*/ 337 w 1429"/>
                            <a:gd name="T55" fmla="*/ 942 h 1372"/>
                            <a:gd name="T56" fmla="*/ 306 w 1429"/>
                            <a:gd name="T57" fmla="*/ 945 h 1372"/>
                            <a:gd name="T58" fmla="*/ 234 w 1429"/>
                            <a:gd name="T59" fmla="*/ 900 h 1372"/>
                            <a:gd name="T60" fmla="*/ 200 w 1429"/>
                            <a:gd name="T61" fmla="*/ 773 h 1372"/>
                            <a:gd name="T62" fmla="*/ 220 w 1429"/>
                            <a:gd name="T63" fmla="*/ 734 h 1372"/>
                            <a:gd name="T64" fmla="*/ 187 w 1429"/>
                            <a:gd name="T65" fmla="*/ 650 h 1372"/>
                            <a:gd name="T66" fmla="*/ 267 w 1429"/>
                            <a:gd name="T67" fmla="*/ 616 h 1372"/>
                            <a:gd name="T68" fmla="*/ 278 w 1429"/>
                            <a:gd name="T69" fmla="*/ 559 h 1372"/>
                            <a:gd name="T70" fmla="*/ 294 w 1429"/>
                            <a:gd name="T71" fmla="*/ 504 h 1372"/>
                            <a:gd name="T72" fmla="*/ 343 w 1429"/>
                            <a:gd name="T73" fmla="*/ 399 h 1372"/>
                            <a:gd name="T74" fmla="*/ 296 w 1429"/>
                            <a:gd name="T75" fmla="*/ 312 h 1372"/>
                            <a:gd name="T76" fmla="*/ 278 w 1429"/>
                            <a:gd name="T77" fmla="*/ 344 h 1372"/>
                            <a:gd name="T78" fmla="*/ 443 w 1429"/>
                            <a:gd name="T79" fmla="*/ 265 h 1372"/>
                            <a:gd name="T80" fmla="*/ 520 w 1429"/>
                            <a:gd name="T81" fmla="*/ 253 h 1372"/>
                            <a:gd name="T82" fmla="*/ 586 w 1429"/>
                            <a:gd name="T83" fmla="*/ 231 h 1372"/>
                            <a:gd name="T84" fmla="*/ 596 w 1429"/>
                            <a:gd name="T85" fmla="*/ 176 h 1372"/>
                            <a:gd name="T86" fmla="*/ 570 w 1429"/>
                            <a:gd name="T87" fmla="*/ 139 h 1372"/>
                            <a:gd name="T88" fmla="*/ 672 w 1429"/>
                            <a:gd name="T89" fmla="*/ 172 h 1372"/>
                            <a:gd name="T90" fmla="*/ 799 w 1429"/>
                            <a:gd name="T91" fmla="*/ 136 h 1372"/>
                            <a:gd name="T92" fmla="*/ 860 w 1429"/>
                            <a:gd name="T93" fmla="*/ 142 h 1372"/>
                            <a:gd name="T94" fmla="*/ 827 w 1429"/>
                            <a:gd name="T95" fmla="*/ 207 h 1372"/>
                            <a:gd name="T96" fmla="*/ 969 w 1429"/>
                            <a:gd name="T97" fmla="*/ 184 h 1372"/>
                            <a:gd name="T98" fmla="*/ 1014 w 1429"/>
                            <a:gd name="T99" fmla="*/ 209 h 1372"/>
                            <a:gd name="T100" fmla="*/ 1130 w 1429"/>
                            <a:gd name="T101" fmla="*/ 316 h 1372"/>
                            <a:gd name="T102" fmla="*/ 1162 w 1429"/>
                            <a:gd name="T103" fmla="*/ 454 h 1372"/>
                            <a:gd name="T104" fmla="*/ 1195 w 1429"/>
                            <a:gd name="T105" fmla="*/ 458 h 1372"/>
                            <a:gd name="T106" fmla="*/ 1157 w 1429"/>
                            <a:gd name="T107" fmla="*/ 650 h 1372"/>
                            <a:gd name="T108" fmla="*/ 1157 w 1429"/>
                            <a:gd name="T109" fmla="*/ 712 h 1372"/>
                            <a:gd name="T110" fmla="*/ 1229 w 1429"/>
                            <a:gd name="T111" fmla="*/ 762 h 1372"/>
                            <a:gd name="T112" fmla="*/ 1170 w 1429"/>
                            <a:gd name="T113" fmla="*/ 844 h 1372"/>
                            <a:gd name="T114" fmla="*/ 667 w 1429"/>
                            <a:gd name="T115" fmla="*/ 1099 h 1372"/>
                            <a:gd name="T116" fmla="*/ 800 w 1429"/>
                            <a:gd name="T117" fmla="*/ 1139 h 1372"/>
                            <a:gd name="T118" fmla="*/ 806 w 1429"/>
                            <a:gd name="T119" fmla="*/ 1107 h 1372"/>
                            <a:gd name="T120" fmla="*/ 936 w 1429"/>
                            <a:gd name="T121" fmla="*/ 1139 h 1372"/>
                            <a:gd name="T122" fmla="*/ 954 w 1429"/>
                            <a:gd name="T123" fmla="*/ 1027 h 1372"/>
                            <a:gd name="T124" fmla="*/ 998 w 1429"/>
                            <a:gd name="T125" fmla="*/ 1002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29" h="1372">
                              <a:moveTo>
                                <a:pt x="1002" y="90"/>
                              </a:moveTo>
                              <a:cubicBezTo>
                                <a:pt x="850" y="13"/>
                                <a:pt x="677" y="0"/>
                                <a:pt x="516" y="52"/>
                              </a:cubicBezTo>
                              <a:cubicBezTo>
                                <a:pt x="182" y="162"/>
                                <a:pt x="0" y="522"/>
                                <a:pt x="109" y="856"/>
                              </a:cubicBezTo>
                              <a:cubicBezTo>
                                <a:pt x="218" y="1190"/>
                                <a:pt x="578" y="1372"/>
                                <a:pt x="912" y="1263"/>
                              </a:cubicBezTo>
                              <a:cubicBezTo>
                                <a:pt x="1246" y="1154"/>
                                <a:pt x="1429" y="794"/>
                                <a:pt x="1319" y="460"/>
                              </a:cubicBezTo>
                              <a:cubicBezTo>
                                <a:pt x="1267" y="299"/>
                                <a:pt x="1154" y="167"/>
                                <a:pt x="1002" y="90"/>
                              </a:cubicBezTo>
                              <a:moveTo>
                                <a:pt x="907" y="1249"/>
                              </a:moveTo>
                              <a:cubicBezTo>
                                <a:pt x="582" y="1355"/>
                                <a:pt x="230" y="1177"/>
                                <a:pt x="123" y="851"/>
                              </a:cubicBezTo>
                              <a:cubicBezTo>
                                <a:pt x="17" y="525"/>
                                <a:pt x="195" y="174"/>
                                <a:pt x="521" y="67"/>
                              </a:cubicBezTo>
                              <a:cubicBezTo>
                                <a:pt x="678" y="16"/>
                                <a:pt x="847" y="29"/>
                                <a:pt x="995" y="104"/>
                              </a:cubicBezTo>
                              <a:cubicBezTo>
                                <a:pt x="1143" y="179"/>
                                <a:pt x="1253" y="307"/>
                                <a:pt x="1305" y="465"/>
                              </a:cubicBezTo>
                              <a:cubicBezTo>
                                <a:pt x="1411" y="790"/>
                                <a:pt x="1233" y="1142"/>
                                <a:pt x="907" y="1249"/>
                              </a:cubicBezTo>
                              <a:moveTo>
                                <a:pt x="529" y="90"/>
                              </a:moveTo>
                              <a:cubicBezTo>
                                <a:pt x="525" y="92"/>
                                <a:pt x="520" y="90"/>
                                <a:pt x="519" y="86"/>
                              </a:cubicBezTo>
                              <a:cubicBezTo>
                                <a:pt x="518" y="82"/>
                                <a:pt x="520" y="78"/>
                                <a:pt x="524" y="76"/>
                              </a:cubicBezTo>
                              <a:cubicBezTo>
                                <a:pt x="528" y="75"/>
                                <a:pt x="532" y="77"/>
                                <a:pt x="533" y="81"/>
                              </a:cubicBezTo>
                              <a:cubicBezTo>
                                <a:pt x="535" y="85"/>
                                <a:pt x="532" y="89"/>
                                <a:pt x="529" y="90"/>
                              </a:cubicBezTo>
                              <a:moveTo>
                                <a:pt x="561" y="81"/>
                              </a:moveTo>
                              <a:cubicBezTo>
                                <a:pt x="557" y="82"/>
                                <a:pt x="553" y="79"/>
                                <a:pt x="552" y="76"/>
                              </a:cubicBezTo>
                              <a:cubicBezTo>
                                <a:pt x="551" y="72"/>
                                <a:pt x="553" y="68"/>
                                <a:pt x="557" y="66"/>
                              </a:cubicBezTo>
                              <a:cubicBezTo>
                                <a:pt x="561" y="65"/>
                                <a:pt x="565" y="68"/>
                                <a:pt x="566" y="72"/>
                              </a:cubicBezTo>
                              <a:cubicBezTo>
                                <a:pt x="567" y="76"/>
                                <a:pt x="565" y="80"/>
                                <a:pt x="561" y="81"/>
                              </a:cubicBezTo>
                              <a:moveTo>
                                <a:pt x="594" y="73"/>
                              </a:moveTo>
                              <a:cubicBezTo>
                                <a:pt x="590" y="74"/>
                                <a:pt x="586" y="71"/>
                                <a:pt x="585" y="67"/>
                              </a:cubicBezTo>
                              <a:cubicBezTo>
                                <a:pt x="584" y="63"/>
                                <a:pt x="587" y="59"/>
                                <a:pt x="591" y="58"/>
                              </a:cubicBezTo>
                              <a:cubicBezTo>
                                <a:pt x="595" y="58"/>
                                <a:pt x="599" y="60"/>
                                <a:pt x="600" y="64"/>
                              </a:cubicBezTo>
                              <a:cubicBezTo>
                                <a:pt x="601" y="68"/>
                                <a:pt x="598" y="72"/>
                                <a:pt x="594" y="73"/>
                              </a:cubicBezTo>
                              <a:moveTo>
                                <a:pt x="627" y="67"/>
                              </a:moveTo>
                              <a:cubicBezTo>
                                <a:pt x="623" y="68"/>
                                <a:pt x="619" y="65"/>
                                <a:pt x="619" y="61"/>
                              </a:cubicBezTo>
                              <a:cubicBezTo>
                                <a:pt x="618" y="57"/>
                                <a:pt x="621" y="53"/>
                                <a:pt x="625" y="52"/>
                              </a:cubicBezTo>
                              <a:cubicBezTo>
                                <a:pt x="629" y="52"/>
                                <a:pt x="633" y="55"/>
                                <a:pt x="634" y="59"/>
                              </a:cubicBezTo>
                              <a:cubicBezTo>
                                <a:pt x="634" y="63"/>
                                <a:pt x="631" y="67"/>
                                <a:pt x="627" y="67"/>
                              </a:cubicBezTo>
                              <a:moveTo>
                                <a:pt x="661" y="63"/>
                              </a:moveTo>
                              <a:cubicBezTo>
                                <a:pt x="657" y="64"/>
                                <a:pt x="653" y="61"/>
                                <a:pt x="653" y="56"/>
                              </a:cubicBezTo>
                              <a:cubicBezTo>
                                <a:pt x="652" y="52"/>
                                <a:pt x="655" y="49"/>
                                <a:pt x="660" y="48"/>
                              </a:cubicBezTo>
                              <a:cubicBezTo>
                                <a:pt x="664" y="48"/>
                                <a:pt x="667" y="51"/>
                                <a:pt x="668" y="55"/>
                              </a:cubicBezTo>
                              <a:cubicBezTo>
                                <a:pt x="668" y="59"/>
                                <a:pt x="665" y="63"/>
                                <a:pt x="661" y="63"/>
                              </a:cubicBezTo>
                              <a:moveTo>
                                <a:pt x="695" y="61"/>
                              </a:moveTo>
                              <a:cubicBezTo>
                                <a:pt x="691" y="61"/>
                                <a:pt x="687" y="58"/>
                                <a:pt x="687" y="54"/>
                              </a:cubicBezTo>
                              <a:cubicBezTo>
                                <a:pt x="687" y="50"/>
                                <a:pt x="690" y="46"/>
                                <a:pt x="694" y="46"/>
                              </a:cubicBezTo>
                              <a:cubicBezTo>
                                <a:pt x="698" y="46"/>
                                <a:pt x="702" y="49"/>
                                <a:pt x="702" y="53"/>
                              </a:cubicBezTo>
                              <a:cubicBezTo>
                                <a:pt x="702" y="58"/>
                                <a:pt x="699" y="61"/>
                                <a:pt x="695" y="61"/>
                              </a:cubicBezTo>
                              <a:moveTo>
                                <a:pt x="729" y="61"/>
                              </a:moveTo>
                              <a:cubicBezTo>
                                <a:pt x="724" y="61"/>
                                <a:pt x="721" y="58"/>
                                <a:pt x="721" y="53"/>
                              </a:cubicBezTo>
                              <a:cubicBezTo>
                                <a:pt x="721" y="49"/>
                                <a:pt x="725" y="46"/>
                                <a:pt x="729" y="46"/>
                              </a:cubicBezTo>
                              <a:cubicBezTo>
                                <a:pt x="733" y="46"/>
                                <a:pt x="736" y="50"/>
                                <a:pt x="736" y="54"/>
                              </a:cubicBezTo>
                              <a:cubicBezTo>
                                <a:pt x="736" y="58"/>
                                <a:pt x="733" y="61"/>
                                <a:pt x="729" y="61"/>
                              </a:cubicBezTo>
                              <a:moveTo>
                                <a:pt x="762" y="63"/>
                              </a:moveTo>
                              <a:cubicBezTo>
                                <a:pt x="758" y="63"/>
                                <a:pt x="755" y="59"/>
                                <a:pt x="756" y="55"/>
                              </a:cubicBezTo>
                              <a:cubicBezTo>
                                <a:pt x="756" y="51"/>
                                <a:pt x="759" y="48"/>
                                <a:pt x="764" y="48"/>
                              </a:cubicBezTo>
                              <a:cubicBezTo>
                                <a:pt x="768" y="48"/>
                                <a:pt x="771" y="52"/>
                                <a:pt x="770" y="56"/>
                              </a:cubicBezTo>
                              <a:cubicBezTo>
                                <a:pt x="770" y="60"/>
                                <a:pt x="766" y="63"/>
                                <a:pt x="762" y="63"/>
                              </a:cubicBezTo>
                              <a:moveTo>
                                <a:pt x="796" y="66"/>
                              </a:moveTo>
                              <a:cubicBezTo>
                                <a:pt x="792" y="66"/>
                                <a:pt x="789" y="62"/>
                                <a:pt x="790" y="58"/>
                              </a:cubicBezTo>
                              <a:cubicBezTo>
                                <a:pt x="790" y="54"/>
                                <a:pt x="794" y="51"/>
                                <a:pt x="798" y="52"/>
                              </a:cubicBezTo>
                              <a:cubicBezTo>
                                <a:pt x="802" y="52"/>
                                <a:pt x="805" y="56"/>
                                <a:pt x="804" y="60"/>
                              </a:cubicBezTo>
                              <a:cubicBezTo>
                                <a:pt x="804" y="64"/>
                                <a:pt x="800" y="67"/>
                                <a:pt x="796" y="66"/>
                              </a:cubicBezTo>
                              <a:moveTo>
                                <a:pt x="829" y="72"/>
                              </a:moveTo>
                              <a:cubicBezTo>
                                <a:pt x="825" y="71"/>
                                <a:pt x="823" y="67"/>
                                <a:pt x="824" y="63"/>
                              </a:cubicBezTo>
                              <a:cubicBezTo>
                                <a:pt x="824" y="59"/>
                                <a:pt x="828" y="57"/>
                                <a:pt x="832" y="57"/>
                              </a:cubicBezTo>
                              <a:cubicBezTo>
                                <a:pt x="836" y="58"/>
                                <a:pt x="839" y="62"/>
                                <a:pt x="838" y="66"/>
                              </a:cubicBezTo>
                              <a:cubicBezTo>
                                <a:pt x="837" y="70"/>
                                <a:pt x="833" y="73"/>
                                <a:pt x="829" y="72"/>
                              </a:cubicBezTo>
                              <a:moveTo>
                                <a:pt x="862" y="80"/>
                              </a:moveTo>
                              <a:cubicBezTo>
                                <a:pt x="858" y="78"/>
                                <a:pt x="856" y="74"/>
                                <a:pt x="857" y="70"/>
                              </a:cubicBezTo>
                              <a:cubicBezTo>
                                <a:pt x="858" y="67"/>
                                <a:pt x="862" y="64"/>
                                <a:pt x="866" y="65"/>
                              </a:cubicBezTo>
                              <a:cubicBezTo>
                                <a:pt x="870" y="66"/>
                                <a:pt x="873" y="70"/>
                                <a:pt x="871" y="74"/>
                              </a:cubicBezTo>
                              <a:cubicBezTo>
                                <a:pt x="871" y="78"/>
                                <a:pt x="866" y="81"/>
                                <a:pt x="862" y="80"/>
                              </a:cubicBezTo>
                              <a:moveTo>
                                <a:pt x="904" y="84"/>
                              </a:moveTo>
                              <a:cubicBezTo>
                                <a:pt x="903" y="88"/>
                                <a:pt x="899" y="90"/>
                                <a:pt x="895" y="89"/>
                              </a:cubicBezTo>
                              <a:cubicBezTo>
                                <a:pt x="891" y="88"/>
                                <a:pt x="889" y="83"/>
                                <a:pt x="890" y="80"/>
                              </a:cubicBezTo>
                              <a:cubicBezTo>
                                <a:pt x="891" y="76"/>
                                <a:pt x="896" y="73"/>
                                <a:pt x="900" y="75"/>
                              </a:cubicBezTo>
                              <a:cubicBezTo>
                                <a:pt x="903" y="76"/>
                                <a:pt x="906" y="80"/>
                                <a:pt x="904" y="84"/>
                              </a:cubicBezTo>
                              <a:moveTo>
                                <a:pt x="937" y="96"/>
                              </a:moveTo>
                              <a:cubicBezTo>
                                <a:pt x="935" y="100"/>
                                <a:pt x="931" y="102"/>
                                <a:pt x="927" y="100"/>
                              </a:cubicBezTo>
                              <a:cubicBezTo>
                                <a:pt x="923" y="99"/>
                                <a:pt x="921" y="94"/>
                                <a:pt x="923" y="90"/>
                              </a:cubicBezTo>
                              <a:cubicBezTo>
                                <a:pt x="924" y="87"/>
                                <a:pt x="928" y="85"/>
                                <a:pt x="932" y="86"/>
                              </a:cubicBezTo>
                              <a:cubicBezTo>
                                <a:pt x="936" y="88"/>
                                <a:pt x="938" y="92"/>
                                <a:pt x="937" y="96"/>
                              </a:cubicBezTo>
                              <a:moveTo>
                                <a:pt x="968" y="109"/>
                              </a:moveTo>
                              <a:cubicBezTo>
                                <a:pt x="966" y="113"/>
                                <a:pt x="962" y="115"/>
                                <a:pt x="958" y="113"/>
                              </a:cubicBezTo>
                              <a:cubicBezTo>
                                <a:pt x="954" y="111"/>
                                <a:pt x="953" y="107"/>
                                <a:pt x="954" y="103"/>
                              </a:cubicBezTo>
                              <a:cubicBezTo>
                                <a:pt x="956" y="100"/>
                                <a:pt x="961" y="98"/>
                                <a:pt x="964" y="99"/>
                              </a:cubicBezTo>
                              <a:cubicBezTo>
                                <a:pt x="968" y="101"/>
                                <a:pt x="970" y="106"/>
                                <a:pt x="968" y="109"/>
                              </a:cubicBezTo>
                              <a:moveTo>
                                <a:pt x="999" y="125"/>
                              </a:moveTo>
                              <a:cubicBezTo>
                                <a:pt x="997" y="128"/>
                                <a:pt x="992" y="130"/>
                                <a:pt x="989" y="128"/>
                              </a:cubicBezTo>
                              <a:cubicBezTo>
                                <a:pt x="985" y="126"/>
                                <a:pt x="984" y="121"/>
                                <a:pt x="985" y="118"/>
                              </a:cubicBezTo>
                              <a:cubicBezTo>
                                <a:pt x="987" y="114"/>
                                <a:pt x="992" y="113"/>
                                <a:pt x="996" y="115"/>
                              </a:cubicBezTo>
                              <a:cubicBezTo>
                                <a:pt x="999" y="116"/>
                                <a:pt x="1001" y="121"/>
                                <a:pt x="999" y="125"/>
                              </a:cubicBezTo>
                              <a:moveTo>
                                <a:pt x="1029" y="142"/>
                              </a:moveTo>
                              <a:cubicBezTo>
                                <a:pt x="1026" y="145"/>
                                <a:pt x="1022" y="146"/>
                                <a:pt x="1018" y="144"/>
                              </a:cubicBezTo>
                              <a:cubicBezTo>
                                <a:pt x="1015" y="142"/>
                                <a:pt x="1014" y="137"/>
                                <a:pt x="1016" y="134"/>
                              </a:cubicBezTo>
                              <a:cubicBezTo>
                                <a:pt x="1018" y="130"/>
                                <a:pt x="1022" y="129"/>
                                <a:pt x="1026" y="131"/>
                              </a:cubicBezTo>
                              <a:cubicBezTo>
                                <a:pt x="1029" y="133"/>
                                <a:pt x="1031" y="138"/>
                                <a:pt x="1029" y="142"/>
                              </a:cubicBezTo>
                              <a:moveTo>
                                <a:pt x="1057" y="160"/>
                              </a:moveTo>
                              <a:cubicBezTo>
                                <a:pt x="1055" y="164"/>
                                <a:pt x="1050" y="164"/>
                                <a:pt x="1047" y="162"/>
                              </a:cubicBezTo>
                              <a:cubicBezTo>
                                <a:pt x="1044" y="160"/>
                                <a:pt x="1043" y="155"/>
                                <a:pt x="1045" y="152"/>
                              </a:cubicBezTo>
                              <a:cubicBezTo>
                                <a:pt x="1047" y="148"/>
                                <a:pt x="1052" y="148"/>
                                <a:pt x="1055" y="150"/>
                              </a:cubicBezTo>
                              <a:cubicBezTo>
                                <a:pt x="1059" y="152"/>
                                <a:pt x="1060" y="157"/>
                                <a:pt x="1057" y="160"/>
                              </a:cubicBezTo>
                              <a:moveTo>
                                <a:pt x="1085" y="181"/>
                              </a:moveTo>
                              <a:cubicBezTo>
                                <a:pt x="1083" y="184"/>
                                <a:pt x="1078" y="184"/>
                                <a:pt x="1075" y="182"/>
                              </a:cubicBezTo>
                              <a:cubicBezTo>
                                <a:pt x="1071" y="179"/>
                                <a:pt x="1071" y="175"/>
                                <a:pt x="1073" y="171"/>
                              </a:cubicBezTo>
                              <a:cubicBezTo>
                                <a:pt x="1076" y="168"/>
                                <a:pt x="1080" y="168"/>
                                <a:pt x="1083" y="170"/>
                              </a:cubicBezTo>
                              <a:cubicBezTo>
                                <a:pt x="1087" y="173"/>
                                <a:pt x="1087" y="177"/>
                                <a:pt x="1085" y="181"/>
                              </a:cubicBezTo>
                              <a:moveTo>
                                <a:pt x="1111" y="202"/>
                              </a:moveTo>
                              <a:cubicBezTo>
                                <a:pt x="1109" y="205"/>
                                <a:pt x="1104" y="206"/>
                                <a:pt x="1101" y="203"/>
                              </a:cubicBezTo>
                              <a:cubicBezTo>
                                <a:pt x="1098" y="200"/>
                                <a:pt x="1097" y="196"/>
                                <a:pt x="1100" y="193"/>
                              </a:cubicBezTo>
                              <a:cubicBezTo>
                                <a:pt x="1103" y="189"/>
                                <a:pt x="1107" y="189"/>
                                <a:pt x="1111" y="192"/>
                              </a:cubicBezTo>
                              <a:cubicBezTo>
                                <a:pt x="1114" y="194"/>
                                <a:pt x="1114" y="199"/>
                                <a:pt x="1111" y="202"/>
                              </a:cubicBezTo>
                              <a:moveTo>
                                <a:pt x="1137" y="225"/>
                              </a:moveTo>
                              <a:cubicBezTo>
                                <a:pt x="1134" y="229"/>
                                <a:pt x="1129" y="229"/>
                                <a:pt x="1126" y="226"/>
                              </a:cubicBezTo>
                              <a:cubicBezTo>
                                <a:pt x="1123" y="223"/>
                                <a:pt x="1123" y="218"/>
                                <a:pt x="1126" y="215"/>
                              </a:cubicBezTo>
                              <a:cubicBezTo>
                                <a:pt x="1129" y="212"/>
                                <a:pt x="1133" y="212"/>
                                <a:pt x="1136" y="215"/>
                              </a:cubicBezTo>
                              <a:cubicBezTo>
                                <a:pt x="1139" y="218"/>
                                <a:pt x="1139" y="223"/>
                                <a:pt x="1137" y="225"/>
                              </a:cubicBezTo>
                              <a:moveTo>
                                <a:pt x="1160" y="250"/>
                              </a:moveTo>
                              <a:cubicBezTo>
                                <a:pt x="1157" y="253"/>
                                <a:pt x="1153" y="253"/>
                                <a:pt x="1150" y="250"/>
                              </a:cubicBezTo>
                              <a:cubicBezTo>
                                <a:pt x="1147" y="247"/>
                                <a:pt x="1147" y="242"/>
                                <a:pt x="1150" y="239"/>
                              </a:cubicBezTo>
                              <a:cubicBezTo>
                                <a:pt x="1153" y="236"/>
                                <a:pt x="1158" y="237"/>
                                <a:pt x="1161" y="240"/>
                              </a:cubicBezTo>
                              <a:cubicBezTo>
                                <a:pt x="1164" y="243"/>
                                <a:pt x="1163" y="247"/>
                                <a:pt x="1160" y="250"/>
                              </a:cubicBezTo>
                              <a:moveTo>
                                <a:pt x="1172" y="275"/>
                              </a:moveTo>
                              <a:cubicBezTo>
                                <a:pt x="1170" y="272"/>
                                <a:pt x="1170" y="267"/>
                                <a:pt x="1173" y="265"/>
                              </a:cubicBezTo>
                              <a:cubicBezTo>
                                <a:pt x="1176" y="262"/>
                                <a:pt x="1181" y="262"/>
                                <a:pt x="1184" y="266"/>
                              </a:cubicBezTo>
                              <a:cubicBezTo>
                                <a:pt x="1186" y="269"/>
                                <a:pt x="1186" y="273"/>
                                <a:pt x="1183" y="276"/>
                              </a:cubicBezTo>
                              <a:cubicBezTo>
                                <a:pt x="1180" y="279"/>
                                <a:pt x="1175" y="278"/>
                                <a:pt x="1172" y="275"/>
                              </a:cubicBezTo>
                              <a:moveTo>
                                <a:pt x="1193" y="302"/>
                              </a:moveTo>
                              <a:cubicBezTo>
                                <a:pt x="1191" y="298"/>
                                <a:pt x="1192" y="294"/>
                                <a:pt x="1195" y="291"/>
                              </a:cubicBezTo>
                              <a:cubicBezTo>
                                <a:pt x="1198" y="289"/>
                                <a:pt x="1203" y="290"/>
                                <a:pt x="1205" y="293"/>
                              </a:cubicBezTo>
                              <a:cubicBezTo>
                                <a:pt x="1208" y="296"/>
                                <a:pt x="1207" y="301"/>
                                <a:pt x="1204" y="303"/>
                              </a:cubicBezTo>
                              <a:cubicBezTo>
                                <a:pt x="1200" y="306"/>
                                <a:pt x="1196" y="305"/>
                                <a:pt x="1193" y="302"/>
                              </a:cubicBezTo>
                              <a:moveTo>
                                <a:pt x="1213" y="329"/>
                              </a:moveTo>
                              <a:cubicBezTo>
                                <a:pt x="1210" y="326"/>
                                <a:pt x="1211" y="321"/>
                                <a:pt x="1215" y="319"/>
                              </a:cubicBezTo>
                              <a:cubicBezTo>
                                <a:pt x="1218" y="317"/>
                                <a:pt x="1223" y="318"/>
                                <a:pt x="1225" y="321"/>
                              </a:cubicBezTo>
                              <a:cubicBezTo>
                                <a:pt x="1227" y="325"/>
                                <a:pt x="1226" y="329"/>
                                <a:pt x="1223" y="332"/>
                              </a:cubicBezTo>
                              <a:cubicBezTo>
                                <a:pt x="1220" y="334"/>
                                <a:pt x="1215" y="333"/>
                                <a:pt x="1213" y="329"/>
                              </a:cubicBezTo>
                              <a:moveTo>
                                <a:pt x="1230" y="358"/>
                              </a:moveTo>
                              <a:cubicBezTo>
                                <a:pt x="1228" y="355"/>
                                <a:pt x="1230" y="350"/>
                                <a:pt x="1233" y="348"/>
                              </a:cubicBezTo>
                              <a:cubicBezTo>
                                <a:pt x="1237" y="346"/>
                                <a:pt x="1241" y="347"/>
                                <a:pt x="1243" y="351"/>
                              </a:cubicBezTo>
                              <a:cubicBezTo>
                                <a:pt x="1245" y="354"/>
                                <a:pt x="1244" y="359"/>
                                <a:pt x="1241" y="361"/>
                              </a:cubicBezTo>
                              <a:cubicBezTo>
                                <a:pt x="1237" y="363"/>
                                <a:pt x="1233" y="362"/>
                                <a:pt x="1230" y="358"/>
                              </a:cubicBezTo>
                              <a:moveTo>
                                <a:pt x="1247" y="388"/>
                              </a:moveTo>
                              <a:cubicBezTo>
                                <a:pt x="1245" y="384"/>
                                <a:pt x="1246" y="380"/>
                                <a:pt x="1250" y="378"/>
                              </a:cubicBezTo>
                              <a:cubicBezTo>
                                <a:pt x="1254" y="376"/>
                                <a:pt x="1258" y="378"/>
                                <a:pt x="1260" y="381"/>
                              </a:cubicBezTo>
                              <a:cubicBezTo>
                                <a:pt x="1262" y="385"/>
                                <a:pt x="1260" y="389"/>
                                <a:pt x="1257" y="391"/>
                              </a:cubicBezTo>
                              <a:cubicBezTo>
                                <a:pt x="1253" y="393"/>
                                <a:pt x="1249" y="392"/>
                                <a:pt x="1247" y="388"/>
                              </a:cubicBezTo>
                              <a:moveTo>
                                <a:pt x="1261" y="419"/>
                              </a:moveTo>
                              <a:cubicBezTo>
                                <a:pt x="1259" y="415"/>
                                <a:pt x="1261" y="410"/>
                                <a:pt x="1265" y="409"/>
                              </a:cubicBezTo>
                              <a:cubicBezTo>
                                <a:pt x="1269" y="407"/>
                                <a:pt x="1273" y="409"/>
                                <a:pt x="1275" y="413"/>
                              </a:cubicBezTo>
                              <a:cubicBezTo>
                                <a:pt x="1276" y="416"/>
                                <a:pt x="1275" y="421"/>
                                <a:pt x="1271" y="423"/>
                              </a:cubicBezTo>
                              <a:cubicBezTo>
                                <a:pt x="1267" y="424"/>
                                <a:pt x="1263" y="422"/>
                                <a:pt x="1261" y="419"/>
                              </a:cubicBezTo>
                              <a:moveTo>
                                <a:pt x="1278" y="440"/>
                              </a:moveTo>
                              <a:cubicBezTo>
                                <a:pt x="1282" y="439"/>
                                <a:pt x="1286" y="441"/>
                                <a:pt x="1288" y="445"/>
                              </a:cubicBezTo>
                              <a:cubicBezTo>
                                <a:pt x="1289" y="449"/>
                                <a:pt x="1287" y="453"/>
                                <a:pt x="1283" y="454"/>
                              </a:cubicBezTo>
                              <a:cubicBezTo>
                                <a:pt x="1280" y="456"/>
                                <a:pt x="1275" y="454"/>
                                <a:pt x="1274" y="450"/>
                              </a:cubicBezTo>
                              <a:cubicBezTo>
                                <a:pt x="1272" y="446"/>
                                <a:pt x="1274" y="442"/>
                                <a:pt x="1278" y="440"/>
                              </a:cubicBezTo>
                              <a:moveTo>
                                <a:pt x="1290" y="473"/>
                              </a:moveTo>
                              <a:cubicBezTo>
                                <a:pt x="1293" y="472"/>
                                <a:pt x="1298" y="474"/>
                                <a:pt x="1299" y="478"/>
                              </a:cubicBezTo>
                              <a:cubicBezTo>
                                <a:pt x="1300" y="482"/>
                                <a:pt x="1298" y="486"/>
                                <a:pt x="1294" y="487"/>
                              </a:cubicBezTo>
                              <a:cubicBezTo>
                                <a:pt x="1290" y="488"/>
                                <a:pt x="1286" y="486"/>
                                <a:pt x="1285" y="482"/>
                              </a:cubicBezTo>
                              <a:cubicBezTo>
                                <a:pt x="1283" y="478"/>
                                <a:pt x="1286" y="474"/>
                                <a:pt x="1290" y="473"/>
                              </a:cubicBezTo>
                              <a:moveTo>
                                <a:pt x="1299" y="506"/>
                              </a:moveTo>
                              <a:cubicBezTo>
                                <a:pt x="1303" y="505"/>
                                <a:pt x="1307" y="507"/>
                                <a:pt x="1308" y="511"/>
                              </a:cubicBezTo>
                              <a:cubicBezTo>
                                <a:pt x="1309" y="515"/>
                                <a:pt x="1307" y="519"/>
                                <a:pt x="1303" y="520"/>
                              </a:cubicBezTo>
                              <a:cubicBezTo>
                                <a:pt x="1299" y="521"/>
                                <a:pt x="1295" y="519"/>
                                <a:pt x="1294" y="515"/>
                              </a:cubicBezTo>
                              <a:cubicBezTo>
                                <a:pt x="1293" y="511"/>
                                <a:pt x="1295" y="507"/>
                                <a:pt x="1299" y="506"/>
                              </a:cubicBezTo>
                              <a:moveTo>
                                <a:pt x="1307" y="539"/>
                              </a:moveTo>
                              <a:cubicBezTo>
                                <a:pt x="1311" y="538"/>
                                <a:pt x="1315" y="541"/>
                                <a:pt x="1316" y="545"/>
                              </a:cubicBezTo>
                              <a:cubicBezTo>
                                <a:pt x="1316" y="549"/>
                                <a:pt x="1314" y="553"/>
                                <a:pt x="1310" y="554"/>
                              </a:cubicBezTo>
                              <a:cubicBezTo>
                                <a:pt x="1306" y="554"/>
                                <a:pt x="1302" y="552"/>
                                <a:pt x="1301" y="548"/>
                              </a:cubicBezTo>
                              <a:cubicBezTo>
                                <a:pt x="1300" y="544"/>
                                <a:pt x="1303" y="540"/>
                                <a:pt x="1307" y="539"/>
                              </a:cubicBezTo>
                              <a:moveTo>
                                <a:pt x="1313" y="573"/>
                              </a:moveTo>
                              <a:cubicBezTo>
                                <a:pt x="1317" y="572"/>
                                <a:pt x="1320" y="575"/>
                                <a:pt x="1321" y="579"/>
                              </a:cubicBezTo>
                              <a:cubicBezTo>
                                <a:pt x="1321" y="583"/>
                                <a:pt x="1319" y="587"/>
                                <a:pt x="1315" y="588"/>
                              </a:cubicBezTo>
                              <a:cubicBezTo>
                                <a:pt x="1310" y="588"/>
                                <a:pt x="1307" y="585"/>
                                <a:pt x="1306" y="581"/>
                              </a:cubicBezTo>
                              <a:cubicBezTo>
                                <a:pt x="1306" y="577"/>
                                <a:pt x="1309" y="573"/>
                                <a:pt x="1313" y="573"/>
                              </a:cubicBezTo>
                              <a:moveTo>
                                <a:pt x="1316" y="607"/>
                              </a:moveTo>
                              <a:cubicBezTo>
                                <a:pt x="1321" y="607"/>
                                <a:pt x="1324" y="610"/>
                                <a:pt x="1324" y="614"/>
                              </a:cubicBezTo>
                              <a:cubicBezTo>
                                <a:pt x="1325" y="618"/>
                                <a:pt x="1322" y="622"/>
                                <a:pt x="1318" y="622"/>
                              </a:cubicBezTo>
                              <a:cubicBezTo>
                                <a:pt x="1313" y="622"/>
                                <a:pt x="1310" y="619"/>
                                <a:pt x="1310" y="615"/>
                              </a:cubicBezTo>
                              <a:cubicBezTo>
                                <a:pt x="1309" y="611"/>
                                <a:pt x="1312" y="607"/>
                                <a:pt x="1316" y="607"/>
                              </a:cubicBezTo>
                              <a:moveTo>
                                <a:pt x="1318" y="641"/>
                              </a:moveTo>
                              <a:cubicBezTo>
                                <a:pt x="1322" y="641"/>
                                <a:pt x="1326" y="644"/>
                                <a:pt x="1326" y="649"/>
                              </a:cubicBezTo>
                              <a:cubicBezTo>
                                <a:pt x="1326" y="653"/>
                                <a:pt x="1323" y="656"/>
                                <a:pt x="1319" y="656"/>
                              </a:cubicBezTo>
                              <a:cubicBezTo>
                                <a:pt x="1314" y="656"/>
                                <a:pt x="1311" y="653"/>
                                <a:pt x="1311" y="649"/>
                              </a:cubicBezTo>
                              <a:cubicBezTo>
                                <a:pt x="1311" y="645"/>
                                <a:pt x="1314" y="641"/>
                                <a:pt x="1318" y="641"/>
                              </a:cubicBezTo>
                              <a:moveTo>
                                <a:pt x="1318" y="675"/>
                              </a:moveTo>
                              <a:cubicBezTo>
                                <a:pt x="1322" y="676"/>
                                <a:pt x="1326" y="679"/>
                                <a:pt x="1325" y="683"/>
                              </a:cubicBezTo>
                              <a:cubicBezTo>
                                <a:pt x="1325" y="687"/>
                                <a:pt x="1322" y="691"/>
                                <a:pt x="1318" y="690"/>
                              </a:cubicBezTo>
                              <a:cubicBezTo>
                                <a:pt x="1314" y="690"/>
                                <a:pt x="1310" y="687"/>
                                <a:pt x="1311" y="683"/>
                              </a:cubicBezTo>
                              <a:cubicBezTo>
                                <a:pt x="1311" y="679"/>
                                <a:pt x="1314" y="675"/>
                                <a:pt x="1318" y="675"/>
                              </a:cubicBezTo>
                              <a:moveTo>
                                <a:pt x="1316" y="710"/>
                              </a:moveTo>
                              <a:cubicBezTo>
                                <a:pt x="1320" y="710"/>
                                <a:pt x="1323" y="714"/>
                                <a:pt x="1323" y="718"/>
                              </a:cubicBezTo>
                              <a:cubicBezTo>
                                <a:pt x="1323" y="722"/>
                                <a:pt x="1319" y="725"/>
                                <a:pt x="1315" y="725"/>
                              </a:cubicBezTo>
                              <a:cubicBezTo>
                                <a:pt x="1311" y="724"/>
                                <a:pt x="1308" y="720"/>
                                <a:pt x="1308" y="716"/>
                              </a:cubicBezTo>
                              <a:cubicBezTo>
                                <a:pt x="1309" y="712"/>
                                <a:pt x="1312" y="709"/>
                                <a:pt x="1316" y="710"/>
                              </a:cubicBezTo>
                              <a:moveTo>
                                <a:pt x="1312" y="744"/>
                              </a:moveTo>
                              <a:cubicBezTo>
                                <a:pt x="1317" y="744"/>
                                <a:pt x="1319" y="748"/>
                                <a:pt x="1319" y="752"/>
                              </a:cubicBezTo>
                              <a:cubicBezTo>
                                <a:pt x="1318" y="756"/>
                                <a:pt x="1314" y="759"/>
                                <a:pt x="1310" y="758"/>
                              </a:cubicBezTo>
                              <a:cubicBezTo>
                                <a:pt x="1306" y="758"/>
                                <a:pt x="1303" y="754"/>
                                <a:pt x="1304" y="750"/>
                              </a:cubicBezTo>
                              <a:cubicBezTo>
                                <a:pt x="1305" y="746"/>
                                <a:pt x="1308" y="743"/>
                                <a:pt x="1312" y="744"/>
                              </a:cubicBezTo>
                              <a:moveTo>
                                <a:pt x="1307" y="777"/>
                              </a:moveTo>
                              <a:cubicBezTo>
                                <a:pt x="1311" y="778"/>
                                <a:pt x="1313" y="782"/>
                                <a:pt x="1312" y="786"/>
                              </a:cubicBezTo>
                              <a:cubicBezTo>
                                <a:pt x="1311" y="790"/>
                                <a:pt x="1307" y="793"/>
                                <a:pt x="1304" y="792"/>
                              </a:cubicBezTo>
                              <a:cubicBezTo>
                                <a:pt x="1299" y="791"/>
                                <a:pt x="1297" y="787"/>
                                <a:pt x="1298" y="783"/>
                              </a:cubicBezTo>
                              <a:cubicBezTo>
                                <a:pt x="1299" y="779"/>
                                <a:pt x="1303" y="777"/>
                                <a:pt x="1307" y="777"/>
                              </a:cubicBezTo>
                              <a:moveTo>
                                <a:pt x="1299" y="811"/>
                              </a:moveTo>
                              <a:cubicBezTo>
                                <a:pt x="1303" y="812"/>
                                <a:pt x="1305" y="816"/>
                                <a:pt x="1304" y="820"/>
                              </a:cubicBezTo>
                              <a:cubicBezTo>
                                <a:pt x="1303" y="824"/>
                                <a:pt x="1299" y="826"/>
                                <a:pt x="1295" y="825"/>
                              </a:cubicBezTo>
                              <a:cubicBezTo>
                                <a:pt x="1291" y="824"/>
                                <a:pt x="1289" y="820"/>
                                <a:pt x="1290" y="816"/>
                              </a:cubicBezTo>
                              <a:cubicBezTo>
                                <a:pt x="1291" y="812"/>
                                <a:pt x="1295" y="810"/>
                                <a:pt x="1299" y="811"/>
                              </a:cubicBezTo>
                              <a:moveTo>
                                <a:pt x="1280" y="849"/>
                              </a:moveTo>
                              <a:cubicBezTo>
                                <a:pt x="1281" y="845"/>
                                <a:pt x="1285" y="842"/>
                                <a:pt x="1289" y="844"/>
                              </a:cubicBezTo>
                              <a:cubicBezTo>
                                <a:pt x="1293" y="845"/>
                                <a:pt x="1295" y="849"/>
                                <a:pt x="1294" y="853"/>
                              </a:cubicBezTo>
                              <a:cubicBezTo>
                                <a:pt x="1293" y="857"/>
                                <a:pt x="1288" y="859"/>
                                <a:pt x="1285" y="858"/>
                              </a:cubicBezTo>
                              <a:cubicBezTo>
                                <a:pt x="1281" y="857"/>
                                <a:pt x="1279" y="852"/>
                                <a:pt x="1280" y="849"/>
                              </a:cubicBezTo>
                              <a:moveTo>
                                <a:pt x="1239" y="942"/>
                              </a:moveTo>
                              <a:cubicBezTo>
                                <a:pt x="1241" y="938"/>
                                <a:pt x="1246" y="937"/>
                                <a:pt x="1249" y="939"/>
                              </a:cubicBezTo>
                              <a:cubicBezTo>
                                <a:pt x="1253" y="940"/>
                                <a:pt x="1254" y="945"/>
                                <a:pt x="1252" y="949"/>
                              </a:cubicBezTo>
                              <a:cubicBezTo>
                                <a:pt x="1251" y="952"/>
                                <a:pt x="1246" y="954"/>
                                <a:pt x="1242" y="952"/>
                              </a:cubicBezTo>
                              <a:cubicBezTo>
                                <a:pt x="1239" y="950"/>
                                <a:pt x="1237" y="945"/>
                                <a:pt x="1239" y="942"/>
                              </a:cubicBezTo>
                              <a:moveTo>
                                <a:pt x="1222" y="971"/>
                              </a:moveTo>
                              <a:cubicBezTo>
                                <a:pt x="1225" y="967"/>
                                <a:pt x="1229" y="966"/>
                                <a:pt x="1233" y="968"/>
                              </a:cubicBezTo>
                              <a:cubicBezTo>
                                <a:pt x="1236" y="971"/>
                                <a:pt x="1237" y="975"/>
                                <a:pt x="1235" y="979"/>
                              </a:cubicBezTo>
                              <a:cubicBezTo>
                                <a:pt x="1233" y="982"/>
                                <a:pt x="1228" y="983"/>
                                <a:pt x="1225" y="981"/>
                              </a:cubicBezTo>
                              <a:cubicBezTo>
                                <a:pt x="1221" y="979"/>
                                <a:pt x="1220" y="974"/>
                                <a:pt x="1222" y="971"/>
                              </a:cubicBezTo>
                              <a:moveTo>
                                <a:pt x="1204" y="999"/>
                              </a:moveTo>
                              <a:cubicBezTo>
                                <a:pt x="1206" y="996"/>
                                <a:pt x="1211" y="995"/>
                                <a:pt x="1214" y="997"/>
                              </a:cubicBezTo>
                              <a:cubicBezTo>
                                <a:pt x="1218" y="1000"/>
                                <a:pt x="1218" y="1004"/>
                                <a:pt x="1216" y="1008"/>
                              </a:cubicBezTo>
                              <a:cubicBezTo>
                                <a:pt x="1214" y="1011"/>
                                <a:pt x="1209" y="1012"/>
                                <a:pt x="1206" y="1010"/>
                              </a:cubicBezTo>
                              <a:cubicBezTo>
                                <a:pt x="1202" y="1007"/>
                                <a:pt x="1202" y="1003"/>
                                <a:pt x="1204" y="999"/>
                              </a:cubicBezTo>
                              <a:moveTo>
                                <a:pt x="1184" y="1026"/>
                              </a:moveTo>
                              <a:cubicBezTo>
                                <a:pt x="1186" y="1023"/>
                                <a:pt x="1191" y="1023"/>
                                <a:pt x="1194" y="1025"/>
                              </a:cubicBezTo>
                              <a:cubicBezTo>
                                <a:pt x="1197" y="1028"/>
                                <a:pt x="1198" y="1032"/>
                                <a:pt x="1195" y="1036"/>
                              </a:cubicBezTo>
                              <a:cubicBezTo>
                                <a:pt x="1193" y="1039"/>
                                <a:pt x="1188" y="1039"/>
                                <a:pt x="1185" y="1037"/>
                              </a:cubicBezTo>
                              <a:cubicBezTo>
                                <a:pt x="1182" y="1034"/>
                                <a:pt x="1181" y="1030"/>
                                <a:pt x="1184" y="1026"/>
                              </a:cubicBezTo>
                              <a:moveTo>
                                <a:pt x="1162" y="1052"/>
                              </a:moveTo>
                              <a:cubicBezTo>
                                <a:pt x="1165" y="1049"/>
                                <a:pt x="1170" y="1049"/>
                                <a:pt x="1173" y="1052"/>
                              </a:cubicBezTo>
                              <a:cubicBezTo>
                                <a:pt x="1176" y="1054"/>
                                <a:pt x="1176" y="1059"/>
                                <a:pt x="1173" y="1062"/>
                              </a:cubicBezTo>
                              <a:cubicBezTo>
                                <a:pt x="1171" y="1065"/>
                                <a:pt x="1166" y="1066"/>
                                <a:pt x="1163" y="1063"/>
                              </a:cubicBezTo>
                              <a:cubicBezTo>
                                <a:pt x="1160" y="1060"/>
                                <a:pt x="1159" y="1055"/>
                                <a:pt x="1162" y="1052"/>
                              </a:cubicBezTo>
                              <a:moveTo>
                                <a:pt x="1139" y="1077"/>
                              </a:moveTo>
                              <a:cubicBezTo>
                                <a:pt x="1142" y="1074"/>
                                <a:pt x="1147" y="1074"/>
                                <a:pt x="1149" y="1077"/>
                              </a:cubicBezTo>
                              <a:cubicBezTo>
                                <a:pt x="1152" y="1080"/>
                                <a:pt x="1152" y="1085"/>
                                <a:pt x="1150" y="1088"/>
                              </a:cubicBezTo>
                              <a:cubicBezTo>
                                <a:pt x="1147" y="1091"/>
                                <a:pt x="1142" y="1091"/>
                                <a:pt x="1139" y="1088"/>
                              </a:cubicBezTo>
                              <a:cubicBezTo>
                                <a:pt x="1136" y="1085"/>
                                <a:pt x="1136" y="1080"/>
                                <a:pt x="1139" y="1077"/>
                              </a:cubicBezTo>
                              <a:moveTo>
                                <a:pt x="1115" y="1101"/>
                              </a:moveTo>
                              <a:cubicBezTo>
                                <a:pt x="1118" y="1098"/>
                                <a:pt x="1122" y="1098"/>
                                <a:pt x="1125" y="1101"/>
                              </a:cubicBezTo>
                              <a:cubicBezTo>
                                <a:pt x="1128" y="1104"/>
                                <a:pt x="1128" y="1109"/>
                                <a:pt x="1125" y="1112"/>
                              </a:cubicBezTo>
                              <a:cubicBezTo>
                                <a:pt x="1121" y="1114"/>
                                <a:pt x="1117" y="1114"/>
                                <a:pt x="1114" y="1111"/>
                              </a:cubicBezTo>
                              <a:cubicBezTo>
                                <a:pt x="1111" y="1108"/>
                                <a:pt x="1111" y="1103"/>
                                <a:pt x="1115" y="1101"/>
                              </a:cubicBezTo>
                              <a:moveTo>
                                <a:pt x="1089" y="1123"/>
                              </a:moveTo>
                              <a:cubicBezTo>
                                <a:pt x="1092" y="1120"/>
                                <a:pt x="1097" y="1120"/>
                                <a:pt x="1099" y="1124"/>
                              </a:cubicBezTo>
                              <a:cubicBezTo>
                                <a:pt x="1102" y="1127"/>
                                <a:pt x="1101" y="1132"/>
                                <a:pt x="1098" y="1134"/>
                              </a:cubicBezTo>
                              <a:cubicBezTo>
                                <a:pt x="1095" y="1137"/>
                                <a:pt x="1090" y="1136"/>
                                <a:pt x="1088" y="1133"/>
                              </a:cubicBezTo>
                              <a:cubicBezTo>
                                <a:pt x="1085" y="1130"/>
                                <a:pt x="1086" y="1125"/>
                                <a:pt x="1089" y="1123"/>
                              </a:cubicBezTo>
                              <a:moveTo>
                                <a:pt x="1062" y="1143"/>
                              </a:moveTo>
                              <a:cubicBezTo>
                                <a:pt x="1065" y="1141"/>
                                <a:pt x="1070" y="1141"/>
                                <a:pt x="1072" y="1145"/>
                              </a:cubicBezTo>
                              <a:cubicBezTo>
                                <a:pt x="1075" y="1148"/>
                                <a:pt x="1074" y="1153"/>
                                <a:pt x="1071" y="1155"/>
                              </a:cubicBezTo>
                              <a:cubicBezTo>
                                <a:pt x="1067" y="1158"/>
                                <a:pt x="1063" y="1157"/>
                                <a:pt x="1060" y="1154"/>
                              </a:cubicBezTo>
                              <a:cubicBezTo>
                                <a:pt x="1058" y="1150"/>
                                <a:pt x="1059" y="1145"/>
                                <a:pt x="1062" y="1143"/>
                              </a:cubicBezTo>
                              <a:moveTo>
                                <a:pt x="1034" y="1162"/>
                              </a:moveTo>
                              <a:cubicBezTo>
                                <a:pt x="1037" y="1160"/>
                                <a:pt x="1042" y="1161"/>
                                <a:pt x="1044" y="1164"/>
                              </a:cubicBezTo>
                              <a:cubicBezTo>
                                <a:pt x="1046" y="1168"/>
                                <a:pt x="1045" y="1172"/>
                                <a:pt x="1042" y="1175"/>
                              </a:cubicBezTo>
                              <a:cubicBezTo>
                                <a:pt x="1038" y="1177"/>
                                <a:pt x="1034" y="1176"/>
                                <a:pt x="1031" y="1172"/>
                              </a:cubicBezTo>
                              <a:cubicBezTo>
                                <a:pt x="1029" y="1169"/>
                                <a:pt x="1030" y="1164"/>
                                <a:pt x="1034" y="1162"/>
                              </a:cubicBezTo>
                              <a:moveTo>
                                <a:pt x="1005" y="1179"/>
                              </a:moveTo>
                              <a:cubicBezTo>
                                <a:pt x="1008" y="1177"/>
                                <a:pt x="1013" y="1179"/>
                                <a:pt x="1015" y="1182"/>
                              </a:cubicBezTo>
                              <a:cubicBezTo>
                                <a:pt x="1017" y="1186"/>
                                <a:pt x="1015" y="1190"/>
                                <a:pt x="1012" y="1192"/>
                              </a:cubicBezTo>
                              <a:cubicBezTo>
                                <a:pt x="1008" y="1194"/>
                                <a:pt x="1004" y="1193"/>
                                <a:pt x="1002" y="1189"/>
                              </a:cubicBezTo>
                              <a:cubicBezTo>
                                <a:pt x="1000" y="1186"/>
                                <a:pt x="1001" y="1181"/>
                                <a:pt x="1005" y="1179"/>
                              </a:cubicBezTo>
                              <a:moveTo>
                                <a:pt x="975" y="1195"/>
                              </a:moveTo>
                              <a:cubicBezTo>
                                <a:pt x="978" y="1193"/>
                                <a:pt x="983" y="1195"/>
                                <a:pt x="985" y="1198"/>
                              </a:cubicBezTo>
                              <a:cubicBezTo>
                                <a:pt x="986" y="1202"/>
                                <a:pt x="985" y="1207"/>
                                <a:pt x="981" y="1208"/>
                              </a:cubicBezTo>
                              <a:cubicBezTo>
                                <a:pt x="977" y="1210"/>
                                <a:pt x="973" y="1209"/>
                                <a:pt x="971" y="1205"/>
                              </a:cubicBezTo>
                              <a:cubicBezTo>
                                <a:pt x="969" y="1201"/>
                                <a:pt x="971" y="1197"/>
                                <a:pt x="975" y="1195"/>
                              </a:cubicBezTo>
                              <a:moveTo>
                                <a:pt x="944" y="1209"/>
                              </a:moveTo>
                              <a:cubicBezTo>
                                <a:pt x="948" y="1207"/>
                                <a:pt x="952" y="1209"/>
                                <a:pt x="953" y="1213"/>
                              </a:cubicBezTo>
                              <a:cubicBezTo>
                                <a:pt x="955" y="1217"/>
                                <a:pt x="953" y="1221"/>
                                <a:pt x="949" y="1223"/>
                              </a:cubicBezTo>
                              <a:cubicBezTo>
                                <a:pt x="946" y="1224"/>
                                <a:pt x="941" y="1222"/>
                                <a:pt x="940" y="1219"/>
                              </a:cubicBezTo>
                              <a:cubicBezTo>
                                <a:pt x="938" y="1215"/>
                                <a:pt x="940" y="1210"/>
                                <a:pt x="944" y="1209"/>
                              </a:cubicBezTo>
                              <a:moveTo>
                                <a:pt x="912" y="1221"/>
                              </a:moveTo>
                              <a:cubicBezTo>
                                <a:pt x="916" y="1220"/>
                                <a:pt x="920" y="1222"/>
                                <a:pt x="922" y="1226"/>
                              </a:cubicBezTo>
                              <a:cubicBezTo>
                                <a:pt x="923" y="1229"/>
                                <a:pt x="921" y="1234"/>
                                <a:pt x="917" y="1235"/>
                              </a:cubicBezTo>
                              <a:cubicBezTo>
                                <a:pt x="913" y="1236"/>
                                <a:pt x="909" y="1234"/>
                                <a:pt x="908" y="1230"/>
                              </a:cubicBezTo>
                              <a:cubicBezTo>
                                <a:pt x="906" y="1227"/>
                                <a:pt x="908" y="1222"/>
                                <a:pt x="912" y="1221"/>
                              </a:cubicBezTo>
                              <a:moveTo>
                                <a:pt x="880" y="1231"/>
                              </a:moveTo>
                              <a:cubicBezTo>
                                <a:pt x="884" y="1230"/>
                                <a:pt x="888" y="1232"/>
                                <a:pt x="889" y="1236"/>
                              </a:cubicBezTo>
                              <a:cubicBezTo>
                                <a:pt x="890" y="1240"/>
                                <a:pt x="888" y="1244"/>
                                <a:pt x="884" y="1246"/>
                              </a:cubicBezTo>
                              <a:cubicBezTo>
                                <a:pt x="880" y="1247"/>
                                <a:pt x="876" y="1244"/>
                                <a:pt x="875" y="1241"/>
                              </a:cubicBezTo>
                              <a:cubicBezTo>
                                <a:pt x="874" y="1237"/>
                                <a:pt x="876" y="1232"/>
                                <a:pt x="880" y="1231"/>
                              </a:cubicBezTo>
                              <a:moveTo>
                                <a:pt x="847" y="1240"/>
                              </a:moveTo>
                              <a:cubicBezTo>
                                <a:pt x="851" y="1239"/>
                                <a:pt x="855" y="1241"/>
                                <a:pt x="856" y="1245"/>
                              </a:cubicBezTo>
                              <a:cubicBezTo>
                                <a:pt x="857" y="1249"/>
                                <a:pt x="854" y="1253"/>
                                <a:pt x="850" y="1254"/>
                              </a:cubicBezTo>
                              <a:cubicBezTo>
                                <a:pt x="846" y="1255"/>
                                <a:pt x="842" y="1253"/>
                                <a:pt x="841" y="1249"/>
                              </a:cubicBezTo>
                              <a:cubicBezTo>
                                <a:pt x="841" y="1245"/>
                                <a:pt x="843" y="1241"/>
                                <a:pt x="847" y="1240"/>
                              </a:cubicBezTo>
                              <a:moveTo>
                                <a:pt x="814" y="1246"/>
                              </a:moveTo>
                              <a:cubicBezTo>
                                <a:pt x="818" y="1246"/>
                                <a:pt x="822" y="1248"/>
                                <a:pt x="823" y="1253"/>
                              </a:cubicBezTo>
                              <a:cubicBezTo>
                                <a:pt x="823" y="1257"/>
                                <a:pt x="820" y="1260"/>
                                <a:pt x="816" y="1261"/>
                              </a:cubicBezTo>
                              <a:cubicBezTo>
                                <a:pt x="812" y="1262"/>
                                <a:pt x="809" y="1259"/>
                                <a:pt x="808" y="1255"/>
                              </a:cubicBezTo>
                              <a:cubicBezTo>
                                <a:pt x="807" y="1251"/>
                                <a:pt x="810" y="1247"/>
                                <a:pt x="814" y="1246"/>
                              </a:cubicBezTo>
                              <a:moveTo>
                                <a:pt x="780" y="1251"/>
                              </a:moveTo>
                              <a:cubicBezTo>
                                <a:pt x="784" y="1251"/>
                                <a:pt x="788" y="1254"/>
                                <a:pt x="789" y="1258"/>
                              </a:cubicBezTo>
                              <a:cubicBezTo>
                                <a:pt x="789" y="1262"/>
                                <a:pt x="786" y="1265"/>
                                <a:pt x="782" y="1266"/>
                              </a:cubicBezTo>
                              <a:cubicBezTo>
                                <a:pt x="778" y="1266"/>
                                <a:pt x="774" y="1263"/>
                                <a:pt x="774" y="1259"/>
                              </a:cubicBezTo>
                              <a:cubicBezTo>
                                <a:pt x="773" y="1255"/>
                                <a:pt x="776" y="1252"/>
                                <a:pt x="780" y="1251"/>
                              </a:cubicBezTo>
                              <a:moveTo>
                                <a:pt x="747" y="1254"/>
                              </a:moveTo>
                              <a:cubicBezTo>
                                <a:pt x="751" y="1254"/>
                                <a:pt x="754" y="1257"/>
                                <a:pt x="755" y="1261"/>
                              </a:cubicBezTo>
                              <a:cubicBezTo>
                                <a:pt x="755" y="1265"/>
                                <a:pt x="752" y="1269"/>
                                <a:pt x="748" y="1269"/>
                              </a:cubicBezTo>
                              <a:cubicBezTo>
                                <a:pt x="743" y="1269"/>
                                <a:pt x="740" y="1266"/>
                                <a:pt x="740" y="1262"/>
                              </a:cubicBezTo>
                              <a:cubicBezTo>
                                <a:pt x="739" y="1258"/>
                                <a:pt x="743" y="1254"/>
                                <a:pt x="747" y="1254"/>
                              </a:cubicBezTo>
                              <a:moveTo>
                                <a:pt x="713" y="1255"/>
                              </a:moveTo>
                              <a:cubicBezTo>
                                <a:pt x="717" y="1255"/>
                                <a:pt x="720" y="1258"/>
                                <a:pt x="720" y="1262"/>
                              </a:cubicBezTo>
                              <a:cubicBezTo>
                                <a:pt x="720" y="1266"/>
                                <a:pt x="717" y="1270"/>
                                <a:pt x="713" y="1270"/>
                              </a:cubicBezTo>
                              <a:cubicBezTo>
                                <a:pt x="709" y="1270"/>
                                <a:pt x="705" y="1266"/>
                                <a:pt x="705" y="1262"/>
                              </a:cubicBezTo>
                              <a:cubicBezTo>
                                <a:pt x="705" y="1258"/>
                                <a:pt x="709" y="1255"/>
                                <a:pt x="713" y="1255"/>
                              </a:cubicBezTo>
                              <a:moveTo>
                                <a:pt x="679" y="1254"/>
                              </a:moveTo>
                              <a:cubicBezTo>
                                <a:pt x="683" y="1254"/>
                                <a:pt x="686" y="1257"/>
                                <a:pt x="686" y="1262"/>
                              </a:cubicBezTo>
                              <a:cubicBezTo>
                                <a:pt x="686" y="1266"/>
                                <a:pt x="682" y="1269"/>
                                <a:pt x="678" y="1269"/>
                              </a:cubicBezTo>
                              <a:cubicBezTo>
                                <a:pt x="674" y="1268"/>
                                <a:pt x="671" y="1265"/>
                                <a:pt x="671" y="1261"/>
                              </a:cubicBezTo>
                              <a:cubicBezTo>
                                <a:pt x="671" y="1257"/>
                                <a:pt x="675" y="1254"/>
                                <a:pt x="679" y="1254"/>
                              </a:cubicBezTo>
                              <a:moveTo>
                                <a:pt x="645" y="1251"/>
                              </a:moveTo>
                              <a:cubicBezTo>
                                <a:pt x="649" y="1251"/>
                                <a:pt x="652" y="1255"/>
                                <a:pt x="652" y="1259"/>
                              </a:cubicBezTo>
                              <a:cubicBezTo>
                                <a:pt x="651" y="1263"/>
                                <a:pt x="648" y="1266"/>
                                <a:pt x="644" y="1266"/>
                              </a:cubicBezTo>
                              <a:cubicBezTo>
                                <a:pt x="639" y="1265"/>
                                <a:pt x="636" y="1261"/>
                                <a:pt x="637" y="1257"/>
                              </a:cubicBezTo>
                              <a:cubicBezTo>
                                <a:pt x="637" y="1253"/>
                                <a:pt x="641" y="1250"/>
                                <a:pt x="645" y="1251"/>
                              </a:cubicBezTo>
                              <a:moveTo>
                                <a:pt x="612" y="1246"/>
                              </a:moveTo>
                              <a:cubicBezTo>
                                <a:pt x="616" y="1247"/>
                                <a:pt x="619" y="1250"/>
                                <a:pt x="618" y="1255"/>
                              </a:cubicBezTo>
                              <a:cubicBezTo>
                                <a:pt x="617" y="1259"/>
                                <a:pt x="613" y="1261"/>
                                <a:pt x="609" y="1261"/>
                              </a:cubicBezTo>
                              <a:cubicBezTo>
                                <a:pt x="605" y="1260"/>
                                <a:pt x="602" y="1256"/>
                                <a:pt x="603" y="1252"/>
                              </a:cubicBezTo>
                              <a:cubicBezTo>
                                <a:pt x="604" y="1248"/>
                                <a:pt x="608" y="1245"/>
                                <a:pt x="612" y="1246"/>
                              </a:cubicBezTo>
                              <a:moveTo>
                                <a:pt x="579" y="1239"/>
                              </a:moveTo>
                              <a:cubicBezTo>
                                <a:pt x="583" y="1240"/>
                                <a:pt x="585" y="1244"/>
                                <a:pt x="584" y="1248"/>
                              </a:cubicBezTo>
                              <a:cubicBezTo>
                                <a:pt x="583" y="1252"/>
                                <a:pt x="579" y="1255"/>
                                <a:pt x="575" y="1254"/>
                              </a:cubicBezTo>
                              <a:cubicBezTo>
                                <a:pt x="571" y="1253"/>
                                <a:pt x="569" y="1249"/>
                                <a:pt x="570" y="1245"/>
                              </a:cubicBezTo>
                              <a:cubicBezTo>
                                <a:pt x="571" y="1241"/>
                                <a:pt x="575" y="1238"/>
                                <a:pt x="579" y="1239"/>
                              </a:cubicBezTo>
                              <a:moveTo>
                                <a:pt x="537" y="1236"/>
                              </a:moveTo>
                              <a:cubicBezTo>
                                <a:pt x="538" y="1232"/>
                                <a:pt x="542" y="1229"/>
                                <a:pt x="546" y="1230"/>
                              </a:cubicBezTo>
                              <a:cubicBezTo>
                                <a:pt x="550" y="1232"/>
                                <a:pt x="552" y="1236"/>
                                <a:pt x="551" y="1240"/>
                              </a:cubicBezTo>
                              <a:cubicBezTo>
                                <a:pt x="550" y="1244"/>
                                <a:pt x="546" y="1246"/>
                                <a:pt x="542" y="1245"/>
                              </a:cubicBezTo>
                              <a:cubicBezTo>
                                <a:pt x="538" y="1244"/>
                                <a:pt x="535" y="1239"/>
                                <a:pt x="537" y="1236"/>
                              </a:cubicBezTo>
                              <a:moveTo>
                                <a:pt x="504" y="1225"/>
                              </a:moveTo>
                              <a:cubicBezTo>
                                <a:pt x="505" y="1221"/>
                                <a:pt x="510" y="1219"/>
                                <a:pt x="514" y="1220"/>
                              </a:cubicBezTo>
                              <a:cubicBezTo>
                                <a:pt x="518" y="1221"/>
                                <a:pt x="520" y="1226"/>
                                <a:pt x="518" y="1230"/>
                              </a:cubicBezTo>
                              <a:cubicBezTo>
                                <a:pt x="517" y="1233"/>
                                <a:pt x="513" y="1235"/>
                                <a:pt x="509" y="1234"/>
                              </a:cubicBezTo>
                              <a:cubicBezTo>
                                <a:pt x="505" y="1233"/>
                                <a:pt x="503" y="1229"/>
                                <a:pt x="504" y="1225"/>
                              </a:cubicBezTo>
                              <a:moveTo>
                                <a:pt x="472" y="1212"/>
                              </a:moveTo>
                              <a:cubicBezTo>
                                <a:pt x="474" y="1208"/>
                                <a:pt x="478" y="1206"/>
                                <a:pt x="482" y="1208"/>
                              </a:cubicBezTo>
                              <a:cubicBezTo>
                                <a:pt x="486" y="1209"/>
                                <a:pt x="488" y="1214"/>
                                <a:pt x="486" y="1218"/>
                              </a:cubicBezTo>
                              <a:cubicBezTo>
                                <a:pt x="484" y="1221"/>
                                <a:pt x="480" y="1223"/>
                                <a:pt x="476" y="1222"/>
                              </a:cubicBezTo>
                              <a:cubicBezTo>
                                <a:pt x="473" y="1220"/>
                                <a:pt x="471" y="1216"/>
                                <a:pt x="472" y="1212"/>
                              </a:cubicBezTo>
                              <a:moveTo>
                                <a:pt x="441" y="1197"/>
                              </a:moveTo>
                              <a:cubicBezTo>
                                <a:pt x="443" y="1194"/>
                                <a:pt x="448" y="1192"/>
                                <a:pt x="451" y="1194"/>
                              </a:cubicBezTo>
                              <a:cubicBezTo>
                                <a:pt x="455" y="1196"/>
                                <a:pt x="456" y="1200"/>
                                <a:pt x="455" y="1204"/>
                              </a:cubicBezTo>
                              <a:cubicBezTo>
                                <a:pt x="453" y="1207"/>
                                <a:pt x="448" y="1209"/>
                                <a:pt x="445" y="1207"/>
                              </a:cubicBezTo>
                              <a:cubicBezTo>
                                <a:pt x="441" y="1205"/>
                                <a:pt x="439" y="1201"/>
                                <a:pt x="441" y="1197"/>
                              </a:cubicBezTo>
                              <a:moveTo>
                                <a:pt x="411" y="1181"/>
                              </a:moveTo>
                              <a:cubicBezTo>
                                <a:pt x="413" y="1177"/>
                                <a:pt x="418" y="1176"/>
                                <a:pt x="421" y="1178"/>
                              </a:cubicBezTo>
                              <a:cubicBezTo>
                                <a:pt x="425" y="1180"/>
                                <a:pt x="426" y="1185"/>
                                <a:pt x="424" y="1188"/>
                              </a:cubicBezTo>
                              <a:cubicBezTo>
                                <a:pt x="422" y="1192"/>
                                <a:pt x="418" y="1193"/>
                                <a:pt x="414" y="1191"/>
                              </a:cubicBezTo>
                              <a:cubicBezTo>
                                <a:pt x="410" y="1189"/>
                                <a:pt x="409" y="1184"/>
                                <a:pt x="411" y="1181"/>
                              </a:cubicBezTo>
                              <a:moveTo>
                                <a:pt x="382" y="1163"/>
                              </a:moveTo>
                              <a:cubicBezTo>
                                <a:pt x="384" y="1159"/>
                                <a:pt x="389" y="1158"/>
                                <a:pt x="392" y="1161"/>
                              </a:cubicBezTo>
                              <a:cubicBezTo>
                                <a:pt x="396" y="1163"/>
                                <a:pt x="397" y="1167"/>
                                <a:pt x="395" y="1171"/>
                              </a:cubicBezTo>
                              <a:cubicBezTo>
                                <a:pt x="392" y="1174"/>
                                <a:pt x="388" y="1175"/>
                                <a:pt x="384" y="1173"/>
                              </a:cubicBezTo>
                              <a:cubicBezTo>
                                <a:pt x="381" y="1171"/>
                                <a:pt x="380" y="1166"/>
                                <a:pt x="382" y="1163"/>
                              </a:cubicBezTo>
                              <a:moveTo>
                                <a:pt x="354" y="1143"/>
                              </a:moveTo>
                              <a:cubicBezTo>
                                <a:pt x="356" y="1140"/>
                                <a:pt x="361" y="1139"/>
                                <a:pt x="364" y="1142"/>
                              </a:cubicBezTo>
                              <a:cubicBezTo>
                                <a:pt x="368" y="1144"/>
                                <a:pt x="368" y="1149"/>
                                <a:pt x="366" y="1152"/>
                              </a:cubicBezTo>
                              <a:cubicBezTo>
                                <a:pt x="364" y="1155"/>
                                <a:pt x="359" y="1156"/>
                                <a:pt x="356" y="1154"/>
                              </a:cubicBezTo>
                              <a:cubicBezTo>
                                <a:pt x="352" y="1151"/>
                                <a:pt x="352" y="1147"/>
                                <a:pt x="354" y="1143"/>
                              </a:cubicBezTo>
                              <a:moveTo>
                                <a:pt x="1265" y="908"/>
                              </a:moveTo>
                              <a:cubicBezTo>
                                <a:pt x="1269" y="910"/>
                                <a:pt x="1271" y="914"/>
                                <a:pt x="1269" y="918"/>
                              </a:cubicBezTo>
                              <a:cubicBezTo>
                                <a:pt x="1267" y="922"/>
                                <a:pt x="1263" y="923"/>
                                <a:pt x="1259" y="922"/>
                              </a:cubicBezTo>
                              <a:cubicBezTo>
                                <a:pt x="1255" y="920"/>
                                <a:pt x="1254" y="915"/>
                                <a:pt x="1255" y="912"/>
                              </a:cubicBezTo>
                              <a:cubicBezTo>
                                <a:pt x="1257" y="908"/>
                                <a:pt x="1262" y="906"/>
                                <a:pt x="1265" y="908"/>
                              </a:cubicBezTo>
                              <a:moveTo>
                                <a:pt x="1278" y="876"/>
                              </a:moveTo>
                              <a:cubicBezTo>
                                <a:pt x="1282" y="878"/>
                                <a:pt x="1284" y="882"/>
                                <a:pt x="1283" y="886"/>
                              </a:cubicBezTo>
                              <a:cubicBezTo>
                                <a:pt x="1281" y="890"/>
                                <a:pt x="1277" y="892"/>
                                <a:pt x="1273" y="890"/>
                              </a:cubicBezTo>
                              <a:cubicBezTo>
                                <a:pt x="1269" y="889"/>
                                <a:pt x="1267" y="884"/>
                                <a:pt x="1269" y="881"/>
                              </a:cubicBezTo>
                              <a:cubicBezTo>
                                <a:pt x="1270" y="877"/>
                                <a:pt x="1274" y="875"/>
                                <a:pt x="1278" y="876"/>
                              </a:cubicBezTo>
                              <a:moveTo>
                                <a:pt x="327" y="1122"/>
                              </a:moveTo>
                              <a:cubicBezTo>
                                <a:pt x="330" y="1119"/>
                                <a:pt x="334" y="1118"/>
                                <a:pt x="337" y="1121"/>
                              </a:cubicBezTo>
                              <a:cubicBezTo>
                                <a:pt x="341" y="1123"/>
                                <a:pt x="341" y="1128"/>
                                <a:pt x="339" y="1131"/>
                              </a:cubicBezTo>
                              <a:cubicBezTo>
                                <a:pt x="336" y="1135"/>
                                <a:pt x="331" y="1135"/>
                                <a:pt x="328" y="1132"/>
                              </a:cubicBezTo>
                              <a:cubicBezTo>
                                <a:pt x="325" y="1130"/>
                                <a:pt x="324" y="1125"/>
                                <a:pt x="327" y="1122"/>
                              </a:cubicBezTo>
                              <a:moveTo>
                                <a:pt x="301" y="1099"/>
                              </a:moveTo>
                              <a:cubicBezTo>
                                <a:pt x="304" y="1096"/>
                                <a:pt x="309" y="1096"/>
                                <a:pt x="312" y="1099"/>
                              </a:cubicBezTo>
                              <a:cubicBezTo>
                                <a:pt x="315" y="1102"/>
                                <a:pt x="315" y="1106"/>
                                <a:pt x="312" y="1109"/>
                              </a:cubicBezTo>
                              <a:cubicBezTo>
                                <a:pt x="310" y="1112"/>
                                <a:pt x="305" y="1113"/>
                                <a:pt x="302" y="1110"/>
                              </a:cubicBezTo>
                              <a:cubicBezTo>
                                <a:pt x="299" y="1107"/>
                                <a:pt x="298" y="1102"/>
                                <a:pt x="301" y="1099"/>
                              </a:cubicBezTo>
                              <a:moveTo>
                                <a:pt x="277" y="1075"/>
                              </a:moveTo>
                              <a:cubicBezTo>
                                <a:pt x="280" y="1072"/>
                                <a:pt x="285" y="1072"/>
                                <a:pt x="287" y="1075"/>
                              </a:cubicBezTo>
                              <a:cubicBezTo>
                                <a:pt x="290" y="1078"/>
                                <a:pt x="290" y="1083"/>
                                <a:pt x="287" y="1086"/>
                              </a:cubicBezTo>
                              <a:cubicBezTo>
                                <a:pt x="284" y="1089"/>
                                <a:pt x="280" y="1089"/>
                                <a:pt x="277" y="1086"/>
                              </a:cubicBezTo>
                              <a:cubicBezTo>
                                <a:pt x="274" y="1083"/>
                                <a:pt x="274" y="1078"/>
                                <a:pt x="277" y="1075"/>
                              </a:cubicBezTo>
                              <a:moveTo>
                                <a:pt x="264" y="1050"/>
                              </a:moveTo>
                              <a:cubicBezTo>
                                <a:pt x="267" y="1054"/>
                                <a:pt x="267" y="1058"/>
                                <a:pt x="264" y="1061"/>
                              </a:cubicBezTo>
                              <a:cubicBezTo>
                                <a:pt x="261" y="1064"/>
                                <a:pt x="256" y="1063"/>
                                <a:pt x="253" y="1060"/>
                              </a:cubicBezTo>
                              <a:cubicBezTo>
                                <a:pt x="251" y="1057"/>
                                <a:pt x="251" y="1052"/>
                                <a:pt x="254" y="1050"/>
                              </a:cubicBezTo>
                              <a:cubicBezTo>
                                <a:pt x="257" y="1047"/>
                                <a:pt x="262" y="1047"/>
                                <a:pt x="264" y="1050"/>
                              </a:cubicBezTo>
                              <a:moveTo>
                                <a:pt x="243" y="1024"/>
                              </a:moveTo>
                              <a:cubicBezTo>
                                <a:pt x="245" y="1028"/>
                                <a:pt x="245" y="1032"/>
                                <a:pt x="242" y="1035"/>
                              </a:cubicBezTo>
                              <a:cubicBezTo>
                                <a:pt x="238" y="1037"/>
                                <a:pt x="234" y="1037"/>
                                <a:pt x="231" y="1033"/>
                              </a:cubicBezTo>
                              <a:cubicBezTo>
                                <a:pt x="229" y="1030"/>
                                <a:pt x="229" y="1025"/>
                                <a:pt x="232" y="1023"/>
                              </a:cubicBezTo>
                              <a:cubicBezTo>
                                <a:pt x="236" y="1020"/>
                                <a:pt x="240" y="1021"/>
                                <a:pt x="243" y="1024"/>
                              </a:cubicBezTo>
                              <a:moveTo>
                                <a:pt x="223" y="997"/>
                              </a:moveTo>
                              <a:cubicBezTo>
                                <a:pt x="225" y="1000"/>
                                <a:pt x="224" y="1005"/>
                                <a:pt x="221" y="1007"/>
                              </a:cubicBezTo>
                              <a:cubicBezTo>
                                <a:pt x="218" y="1010"/>
                                <a:pt x="213" y="1009"/>
                                <a:pt x="211" y="1005"/>
                              </a:cubicBezTo>
                              <a:cubicBezTo>
                                <a:pt x="208" y="1002"/>
                                <a:pt x="209" y="997"/>
                                <a:pt x="213" y="995"/>
                              </a:cubicBezTo>
                              <a:cubicBezTo>
                                <a:pt x="216" y="993"/>
                                <a:pt x="221" y="994"/>
                                <a:pt x="223" y="997"/>
                              </a:cubicBezTo>
                              <a:moveTo>
                                <a:pt x="205" y="969"/>
                              </a:moveTo>
                              <a:cubicBezTo>
                                <a:pt x="207" y="972"/>
                                <a:pt x="205" y="977"/>
                                <a:pt x="202" y="979"/>
                              </a:cubicBezTo>
                              <a:cubicBezTo>
                                <a:pt x="198" y="981"/>
                                <a:pt x="194" y="980"/>
                                <a:pt x="192" y="976"/>
                              </a:cubicBezTo>
                              <a:cubicBezTo>
                                <a:pt x="190" y="973"/>
                                <a:pt x="191" y="968"/>
                                <a:pt x="194" y="966"/>
                              </a:cubicBezTo>
                              <a:cubicBezTo>
                                <a:pt x="198" y="964"/>
                                <a:pt x="202" y="965"/>
                                <a:pt x="205" y="969"/>
                              </a:cubicBezTo>
                              <a:moveTo>
                                <a:pt x="188" y="939"/>
                              </a:moveTo>
                              <a:cubicBezTo>
                                <a:pt x="190" y="943"/>
                                <a:pt x="188" y="947"/>
                                <a:pt x="185" y="949"/>
                              </a:cubicBezTo>
                              <a:cubicBezTo>
                                <a:pt x="181" y="951"/>
                                <a:pt x="177" y="950"/>
                                <a:pt x="175" y="946"/>
                              </a:cubicBezTo>
                              <a:cubicBezTo>
                                <a:pt x="173" y="943"/>
                                <a:pt x="174" y="938"/>
                                <a:pt x="178" y="936"/>
                              </a:cubicBezTo>
                              <a:cubicBezTo>
                                <a:pt x="181" y="934"/>
                                <a:pt x="186" y="936"/>
                                <a:pt x="188" y="939"/>
                              </a:cubicBezTo>
                              <a:moveTo>
                                <a:pt x="173" y="909"/>
                              </a:moveTo>
                              <a:cubicBezTo>
                                <a:pt x="174" y="913"/>
                                <a:pt x="173" y="917"/>
                                <a:pt x="169" y="919"/>
                              </a:cubicBezTo>
                              <a:cubicBezTo>
                                <a:pt x="165" y="921"/>
                                <a:pt x="161" y="919"/>
                                <a:pt x="159" y="915"/>
                              </a:cubicBezTo>
                              <a:cubicBezTo>
                                <a:pt x="157" y="911"/>
                                <a:pt x="159" y="907"/>
                                <a:pt x="163" y="905"/>
                              </a:cubicBezTo>
                              <a:cubicBezTo>
                                <a:pt x="166" y="904"/>
                                <a:pt x="171" y="905"/>
                                <a:pt x="173" y="909"/>
                              </a:cubicBezTo>
                              <a:moveTo>
                                <a:pt x="159" y="878"/>
                              </a:moveTo>
                              <a:cubicBezTo>
                                <a:pt x="161" y="882"/>
                                <a:pt x="159" y="886"/>
                                <a:pt x="155" y="888"/>
                              </a:cubicBezTo>
                              <a:cubicBezTo>
                                <a:pt x="151" y="889"/>
                                <a:pt x="147" y="887"/>
                                <a:pt x="145" y="883"/>
                              </a:cubicBezTo>
                              <a:cubicBezTo>
                                <a:pt x="144" y="879"/>
                                <a:pt x="146" y="875"/>
                                <a:pt x="150" y="874"/>
                              </a:cubicBezTo>
                              <a:cubicBezTo>
                                <a:pt x="153" y="872"/>
                                <a:pt x="158" y="874"/>
                                <a:pt x="159" y="878"/>
                              </a:cubicBezTo>
                              <a:moveTo>
                                <a:pt x="143" y="855"/>
                              </a:moveTo>
                              <a:cubicBezTo>
                                <a:pt x="139" y="857"/>
                                <a:pt x="135" y="855"/>
                                <a:pt x="133" y="851"/>
                              </a:cubicBezTo>
                              <a:cubicBezTo>
                                <a:pt x="132" y="847"/>
                                <a:pt x="134" y="843"/>
                                <a:pt x="138" y="841"/>
                              </a:cubicBezTo>
                              <a:cubicBezTo>
                                <a:pt x="142" y="840"/>
                                <a:pt x="146" y="842"/>
                                <a:pt x="148" y="846"/>
                              </a:cubicBezTo>
                              <a:cubicBezTo>
                                <a:pt x="149" y="850"/>
                                <a:pt x="147" y="854"/>
                                <a:pt x="143" y="855"/>
                              </a:cubicBezTo>
                              <a:moveTo>
                                <a:pt x="133" y="823"/>
                              </a:moveTo>
                              <a:cubicBezTo>
                                <a:pt x="129" y="824"/>
                                <a:pt x="125" y="821"/>
                                <a:pt x="124" y="817"/>
                              </a:cubicBezTo>
                              <a:cubicBezTo>
                                <a:pt x="122" y="814"/>
                                <a:pt x="125" y="809"/>
                                <a:pt x="129" y="808"/>
                              </a:cubicBezTo>
                              <a:cubicBezTo>
                                <a:pt x="133" y="807"/>
                                <a:pt x="137" y="810"/>
                                <a:pt x="138" y="814"/>
                              </a:cubicBezTo>
                              <a:cubicBezTo>
                                <a:pt x="139" y="817"/>
                                <a:pt x="137" y="822"/>
                                <a:pt x="133" y="823"/>
                              </a:cubicBezTo>
                              <a:moveTo>
                                <a:pt x="124" y="789"/>
                              </a:moveTo>
                              <a:cubicBezTo>
                                <a:pt x="120" y="790"/>
                                <a:pt x="116" y="788"/>
                                <a:pt x="115" y="784"/>
                              </a:cubicBezTo>
                              <a:cubicBezTo>
                                <a:pt x="115" y="780"/>
                                <a:pt x="117" y="776"/>
                                <a:pt x="121" y="775"/>
                              </a:cubicBezTo>
                              <a:cubicBezTo>
                                <a:pt x="125" y="774"/>
                                <a:pt x="129" y="777"/>
                                <a:pt x="130" y="781"/>
                              </a:cubicBezTo>
                              <a:cubicBezTo>
                                <a:pt x="131" y="785"/>
                                <a:pt x="128" y="789"/>
                                <a:pt x="124" y="789"/>
                              </a:cubicBezTo>
                              <a:moveTo>
                                <a:pt x="118" y="756"/>
                              </a:moveTo>
                              <a:cubicBezTo>
                                <a:pt x="114" y="756"/>
                                <a:pt x="110" y="754"/>
                                <a:pt x="109" y="750"/>
                              </a:cubicBezTo>
                              <a:cubicBezTo>
                                <a:pt x="109" y="746"/>
                                <a:pt x="111" y="742"/>
                                <a:pt x="115" y="741"/>
                              </a:cubicBezTo>
                              <a:cubicBezTo>
                                <a:pt x="120" y="740"/>
                                <a:pt x="123" y="743"/>
                                <a:pt x="124" y="747"/>
                              </a:cubicBezTo>
                              <a:cubicBezTo>
                                <a:pt x="125" y="751"/>
                                <a:pt x="122" y="755"/>
                                <a:pt x="118" y="756"/>
                              </a:cubicBezTo>
                              <a:moveTo>
                                <a:pt x="113" y="722"/>
                              </a:moveTo>
                              <a:cubicBezTo>
                                <a:pt x="109" y="722"/>
                                <a:pt x="105" y="719"/>
                                <a:pt x="105" y="715"/>
                              </a:cubicBezTo>
                              <a:cubicBezTo>
                                <a:pt x="105" y="711"/>
                                <a:pt x="108" y="707"/>
                                <a:pt x="112" y="707"/>
                              </a:cubicBezTo>
                              <a:cubicBezTo>
                                <a:pt x="116" y="707"/>
                                <a:pt x="119" y="710"/>
                                <a:pt x="120" y="714"/>
                              </a:cubicBezTo>
                              <a:cubicBezTo>
                                <a:pt x="120" y="718"/>
                                <a:pt x="117" y="721"/>
                                <a:pt x="113" y="722"/>
                              </a:cubicBezTo>
                              <a:moveTo>
                                <a:pt x="110" y="688"/>
                              </a:moveTo>
                              <a:cubicBezTo>
                                <a:pt x="106" y="688"/>
                                <a:pt x="103" y="685"/>
                                <a:pt x="103" y="681"/>
                              </a:cubicBezTo>
                              <a:cubicBezTo>
                                <a:pt x="103" y="676"/>
                                <a:pt x="106" y="673"/>
                                <a:pt x="110" y="673"/>
                              </a:cubicBezTo>
                              <a:cubicBezTo>
                                <a:pt x="114" y="673"/>
                                <a:pt x="117" y="676"/>
                                <a:pt x="118" y="680"/>
                              </a:cubicBezTo>
                              <a:cubicBezTo>
                                <a:pt x="118" y="684"/>
                                <a:pt x="114" y="688"/>
                                <a:pt x="110" y="688"/>
                              </a:cubicBezTo>
                              <a:moveTo>
                                <a:pt x="110" y="653"/>
                              </a:moveTo>
                              <a:cubicBezTo>
                                <a:pt x="106" y="653"/>
                                <a:pt x="102" y="650"/>
                                <a:pt x="102" y="646"/>
                              </a:cubicBezTo>
                              <a:cubicBezTo>
                                <a:pt x="103" y="642"/>
                                <a:pt x="106" y="638"/>
                                <a:pt x="110" y="639"/>
                              </a:cubicBezTo>
                              <a:cubicBezTo>
                                <a:pt x="114" y="639"/>
                                <a:pt x="117" y="642"/>
                                <a:pt x="117" y="646"/>
                              </a:cubicBezTo>
                              <a:cubicBezTo>
                                <a:pt x="117" y="650"/>
                                <a:pt x="114" y="653"/>
                                <a:pt x="110" y="653"/>
                              </a:cubicBezTo>
                              <a:moveTo>
                                <a:pt x="111" y="619"/>
                              </a:moveTo>
                              <a:cubicBezTo>
                                <a:pt x="107" y="619"/>
                                <a:pt x="104" y="615"/>
                                <a:pt x="104" y="611"/>
                              </a:cubicBezTo>
                              <a:cubicBezTo>
                                <a:pt x="104" y="607"/>
                                <a:pt x="108" y="604"/>
                                <a:pt x="112" y="604"/>
                              </a:cubicBezTo>
                              <a:cubicBezTo>
                                <a:pt x="116" y="605"/>
                                <a:pt x="119" y="608"/>
                                <a:pt x="119" y="612"/>
                              </a:cubicBezTo>
                              <a:cubicBezTo>
                                <a:pt x="119" y="616"/>
                                <a:pt x="115" y="619"/>
                                <a:pt x="111" y="619"/>
                              </a:cubicBezTo>
                              <a:moveTo>
                                <a:pt x="114" y="585"/>
                              </a:moveTo>
                              <a:cubicBezTo>
                                <a:pt x="110" y="585"/>
                                <a:pt x="107" y="581"/>
                                <a:pt x="108" y="577"/>
                              </a:cubicBezTo>
                              <a:cubicBezTo>
                                <a:pt x="108" y="573"/>
                                <a:pt x="112" y="570"/>
                                <a:pt x="116" y="570"/>
                              </a:cubicBezTo>
                              <a:cubicBezTo>
                                <a:pt x="120" y="571"/>
                                <a:pt x="123" y="575"/>
                                <a:pt x="122" y="579"/>
                              </a:cubicBezTo>
                              <a:cubicBezTo>
                                <a:pt x="122" y="583"/>
                                <a:pt x="118" y="586"/>
                                <a:pt x="114" y="585"/>
                              </a:cubicBezTo>
                              <a:moveTo>
                                <a:pt x="119" y="551"/>
                              </a:moveTo>
                              <a:cubicBezTo>
                                <a:pt x="115" y="550"/>
                                <a:pt x="113" y="546"/>
                                <a:pt x="113" y="542"/>
                              </a:cubicBezTo>
                              <a:cubicBezTo>
                                <a:pt x="114" y="538"/>
                                <a:pt x="118" y="536"/>
                                <a:pt x="122" y="537"/>
                              </a:cubicBezTo>
                              <a:cubicBezTo>
                                <a:pt x="126" y="537"/>
                                <a:pt x="129" y="541"/>
                                <a:pt x="128" y="545"/>
                              </a:cubicBezTo>
                              <a:cubicBezTo>
                                <a:pt x="127" y="549"/>
                                <a:pt x="123" y="552"/>
                                <a:pt x="119" y="551"/>
                              </a:cubicBezTo>
                              <a:moveTo>
                                <a:pt x="126" y="518"/>
                              </a:moveTo>
                              <a:cubicBezTo>
                                <a:pt x="122" y="517"/>
                                <a:pt x="120" y="513"/>
                                <a:pt x="121" y="509"/>
                              </a:cubicBezTo>
                              <a:cubicBezTo>
                                <a:pt x="122" y="505"/>
                                <a:pt x="126" y="502"/>
                                <a:pt x="130" y="503"/>
                              </a:cubicBezTo>
                              <a:cubicBezTo>
                                <a:pt x="134" y="504"/>
                                <a:pt x="136" y="508"/>
                                <a:pt x="135" y="512"/>
                              </a:cubicBezTo>
                              <a:cubicBezTo>
                                <a:pt x="134" y="516"/>
                                <a:pt x="130" y="519"/>
                                <a:pt x="126" y="518"/>
                              </a:cubicBezTo>
                              <a:moveTo>
                                <a:pt x="144" y="480"/>
                              </a:moveTo>
                              <a:cubicBezTo>
                                <a:pt x="143" y="484"/>
                                <a:pt x="139" y="486"/>
                                <a:pt x="135" y="484"/>
                              </a:cubicBezTo>
                              <a:cubicBezTo>
                                <a:pt x="131" y="483"/>
                                <a:pt x="129" y="479"/>
                                <a:pt x="130" y="475"/>
                              </a:cubicBezTo>
                              <a:cubicBezTo>
                                <a:pt x="131" y="471"/>
                                <a:pt x="136" y="469"/>
                                <a:pt x="140" y="470"/>
                              </a:cubicBezTo>
                              <a:cubicBezTo>
                                <a:pt x="143" y="471"/>
                                <a:pt x="146" y="476"/>
                                <a:pt x="144" y="480"/>
                              </a:cubicBezTo>
                              <a:moveTo>
                                <a:pt x="155" y="448"/>
                              </a:moveTo>
                              <a:cubicBezTo>
                                <a:pt x="154" y="451"/>
                                <a:pt x="150" y="453"/>
                                <a:pt x="146" y="452"/>
                              </a:cubicBezTo>
                              <a:cubicBezTo>
                                <a:pt x="142" y="450"/>
                                <a:pt x="140" y="446"/>
                                <a:pt x="141" y="442"/>
                              </a:cubicBezTo>
                              <a:cubicBezTo>
                                <a:pt x="143" y="438"/>
                                <a:pt x="147" y="436"/>
                                <a:pt x="151" y="438"/>
                              </a:cubicBezTo>
                              <a:cubicBezTo>
                                <a:pt x="155" y="439"/>
                                <a:pt x="157" y="444"/>
                                <a:pt x="155" y="448"/>
                              </a:cubicBezTo>
                              <a:moveTo>
                                <a:pt x="168" y="416"/>
                              </a:moveTo>
                              <a:cubicBezTo>
                                <a:pt x="167" y="420"/>
                                <a:pt x="162" y="422"/>
                                <a:pt x="158" y="420"/>
                              </a:cubicBezTo>
                              <a:cubicBezTo>
                                <a:pt x="155" y="418"/>
                                <a:pt x="153" y="414"/>
                                <a:pt x="155" y="410"/>
                              </a:cubicBezTo>
                              <a:cubicBezTo>
                                <a:pt x="156" y="406"/>
                                <a:pt x="161" y="405"/>
                                <a:pt x="164" y="406"/>
                              </a:cubicBezTo>
                              <a:cubicBezTo>
                                <a:pt x="168" y="408"/>
                                <a:pt x="170" y="412"/>
                                <a:pt x="168" y="416"/>
                              </a:cubicBezTo>
                              <a:moveTo>
                                <a:pt x="183" y="386"/>
                              </a:moveTo>
                              <a:cubicBezTo>
                                <a:pt x="181" y="389"/>
                                <a:pt x="176" y="391"/>
                                <a:pt x="173" y="389"/>
                              </a:cubicBezTo>
                              <a:cubicBezTo>
                                <a:pt x="169" y="387"/>
                                <a:pt x="168" y="383"/>
                                <a:pt x="170" y="379"/>
                              </a:cubicBezTo>
                              <a:cubicBezTo>
                                <a:pt x="171" y="375"/>
                                <a:pt x="176" y="374"/>
                                <a:pt x="180" y="376"/>
                              </a:cubicBezTo>
                              <a:cubicBezTo>
                                <a:pt x="183" y="378"/>
                                <a:pt x="185" y="382"/>
                                <a:pt x="183" y="386"/>
                              </a:cubicBezTo>
                              <a:moveTo>
                                <a:pt x="199" y="356"/>
                              </a:moveTo>
                              <a:cubicBezTo>
                                <a:pt x="197" y="360"/>
                                <a:pt x="192" y="361"/>
                                <a:pt x="189" y="359"/>
                              </a:cubicBezTo>
                              <a:cubicBezTo>
                                <a:pt x="185" y="357"/>
                                <a:pt x="184" y="352"/>
                                <a:pt x="186" y="348"/>
                              </a:cubicBezTo>
                              <a:cubicBezTo>
                                <a:pt x="188" y="345"/>
                                <a:pt x="193" y="344"/>
                                <a:pt x="196" y="346"/>
                              </a:cubicBezTo>
                              <a:cubicBezTo>
                                <a:pt x="200" y="348"/>
                                <a:pt x="201" y="352"/>
                                <a:pt x="199" y="356"/>
                              </a:cubicBezTo>
                              <a:moveTo>
                                <a:pt x="217" y="327"/>
                              </a:moveTo>
                              <a:cubicBezTo>
                                <a:pt x="215" y="331"/>
                                <a:pt x="210" y="332"/>
                                <a:pt x="207" y="329"/>
                              </a:cubicBezTo>
                              <a:cubicBezTo>
                                <a:pt x="203" y="327"/>
                                <a:pt x="202" y="322"/>
                                <a:pt x="205" y="319"/>
                              </a:cubicBezTo>
                              <a:cubicBezTo>
                                <a:pt x="207" y="316"/>
                                <a:pt x="212" y="315"/>
                                <a:pt x="215" y="317"/>
                              </a:cubicBezTo>
                              <a:cubicBezTo>
                                <a:pt x="218" y="319"/>
                                <a:pt x="219" y="324"/>
                                <a:pt x="217" y="327"/>
                              </a:cubicBezTo>
                              <a:moveTo>
                                <a:pt x="237" y="300"/>
                              </a:moveTo>
                              <a:cubicBezTo>
                                <a:pt x="234" y="303"/>
                                <a:pt x="229" y="304"/>
                                <a:pt x="226" y="301"/>
                              </a:cubicBezTo>
                              <a:cubicBezTo>
                                <a:pt x="223" y="299"/>
                                <a:pt x="222" y="294"/>
                                <a:pt x="225" y="291"/>
                              </a:cubicBezTo>
                              <a:cubicBezTo>
                                <a:pt x="227" y="287"/>
                                <a:pt x="232" y="287"/>
                                <a:pt x="235" y="289"/>
                              </a:cubicBezTo>
                              <a:cubicBezTo>
                                <a:pt x="238" y="292"/>
                                <a:pt x="239" y="296"/>
                                <a:pt x="237" y="300"/>
                              </a:cubicBezTo>
                              <a:moveTo>
                                <a:pt x="258" y="273"/>
                              </a:moveTo>
                              <a:cubicBezTo>
                                <a:pt x="255" y="276"/>
                                <a:pt x="250" y="277"/>
                                <a:pt x="247" y="274"/>
                              </a:cubicBezTo>
                              <a:cubicBezTo>
                                <a:pt x="244" y="271"/>
                                <a:pt x="244" y="267"/>
                                <a:pt x="246" y="264"/>
                              </a:cubicBezTo>
                              <a:cubicBezTo>
                                <a:pt x="249" y="260"/>
                                <a:pt x="254" y="260"/>
                                <a:pt x="257" y="263"/>
                              </a:cubicBezTo>
                              <a:cubicBezTo>
                                <a:pt x="260" y="265"/>
                                <a:pt x="260" y="270"/>
                                <a:pt x="258" y="273"/>
                              </a:cubicBezTo>
                              <a:moveTo>
                                <a:pt x="280" y="248"/>
                              </a:moveTo>
                              <a:cubicBezTo>
                                <a:pt x="277" y="251"/>
                                <a:pt x="273" y="251"/>
                                <a:pt x="270" y="248"/>
                              </a:cubicBezTo>
                              <a:cubicBezTo>
                                <a:pt x="267" y="245"/>
                                <a:pt x="267" y="241"/>
                                <a:pt x="269" y="238"/>
                              </a:cubicBezTo>
                              <a:cubicBezTo>
                                <a:pt x="272" y="235"/>
                                <a:pt x="277" y="234"/>
                                <a:pt x="280" y="237"/>
                              </a:cubicBezTo>
                              <a:cubicBezTo>
                                <a:pt x="283" y="240"/>
                                <a:pt x="283" y="245"/>
                                <a:pt x="280" y="248"/>
                              </a:cubicBezTo>
                              <a:moveTo>
                                <a:pt x="304" y="224"/>
                              </a:moveTo>
                              <a:cubicBezTo>
                                <a:pt x="301" y="227"/>
                                <a:pt x="296" y="227"/>
                                <a:pt x="294" y="224"/>
                              </a:cubicBezTo>
                              <a:cubicBezTo>
                                <a:pt x="291" y="221"/>
                                <a:pt x="291" y="216"/>
                                <a:pt x="294" y="213"/>
                              </a:cubicBezTo>
                              <a:cubicBezTo>
                                <a:pt x="297" y="210"/>
                                <a:pt x="302" y="210"/>
                                <a:pt x="304" y="213"/>
                              </a:cubicBezTo>
                              <a:cubicBezTo>
                                <a:pt x="307" y="216"/>
                                <a:pt x="307" y="221"/>
                                <a:pt x="304" y="224"/>
                              </a:cubicBezTo>
                              <a:moveTo>
                                <a:pt x="329" y="201"/>
                              </a:moveTo>
                              <a:cubicBezTo>
                                <a:pt x="326" y="204"/>
                                <a:pt x="322" y="204"/>
                                <a:pt x="319" y="200"/>
                              </a:cubicBezTo>
                              <a:cubicBezTo>
                                <a:pt x="316" y="197"/>
                                <a:pt x="317" y="193"/>
                                <a:pt x="320" y="190"/>
                              </a:cubicBezTo>
                              <a:cubicBezTo>
                                <a:pt x="323" y="187"/>
                                <a:pt x="328" y="188"/>
                                <a:pt x="330" y="191"/>
                              </a:cubicBezTo>
                              <a:cubicBezTo>
                                <a:pt x="333" y="194"/>
                                <a:pt x="333" y="199"/>
                                <a:pt x="329" y="201"/>
                              </a:cubicBezTo>
                              <a:moveTo>
                                <a:pt x="356" y="180"/>
                              </a:moveTo>
                              <a:cubicBezTo>
                                <a:pt x="353" y="183"/>
                                <a:pt x="348" y="182"/>
                                <a:pt x="345" y="179"/>
                              </a:cubicBezTo>
                              <a:cubicBezTo>
                                <a:pt x="343" y="176"/>
                                <a:pt x="344" y="171"/>
                                <a:pt x="347" y="168"/>
                              </a:cubicBezTo>
                              <a:cubicBezTo>
                                <a:pt x="350" y="166"/>
                                <a:pt x="355" y="167"/>
                                <a:pt x="357" y="170"/>
                              </a:cubicBezTo>
                              <a:cubicBezTo>
                                <a:pt x="360" y="173"/>
                                <a:pt x="359" y="178"/>
                                <a:pt x="356" y="180"/>
                              </a:cubicBezTo>
                              <a:moveTo>
                                <a:pt x="384" y="161"/>
                              </a:moveTo>
                              <a:cubicBezTo>
                                <a:pt x="380" y="163"/>
                                <a:pt x="376" y="162"/>
                                <a:pt x="373" y="159"/>
                              </a:cubicBezTo>
                              <a:cubicBezTo>
                                <a:pt x="371" y="155"/>
                                <a:pt x="372" y="151"/>
                                <a:pt x="375" y="148"/>
                              </a:cubicBezTo>
                              <a:cubicBezTo>
                                <a:pt x="379" y="146"/>
                                <a:pt x="383" y="147"/>
                                <a:pt x="386" y="150"/>
                              </a:cubicBezTo>
                              <a:cubicBezTo>
                                <a:pt x="388" y="154"/>
                                <a:pt x="387" y="158"/>
                                <a:pt x="384" y="161"/>
                              </a:cubicBezTo>
                              <a:moveTo>
                                <a:pt x="412" y="143"/>
                              </a:moveTo>
                              <a:cubicBezTo>
                                <a:pt x="409" y="145"/>
                                <a:pt x="404" y="144"/>
                                <a:pt x="402" y="140"/>
                              </a:cubicBezTo>
                              <a:cubicBezTo>
                                <a:pt x="400" y="137"/>
                                <a:pt x="401" y="132"/>
                                <a:pt x="405" y="130"/>
                              </a:cubicBezTo>
                              <a:cubicBezTo>
                                <a:pt x="408" y="128"/>
                                <a:pt x="413" y="129"/>
                                <a:pt x="415" y="133"/>
                              </a:cubicBezTo>
                              <a:cubicBezTo>
                                <a:pt x="417" y="136"/>
                                <a:pt x="416" y="141"/>
                                <a:pt x="412" y="143"/>
                              </a:cubicBezTo>
                              <a:moveTo>
                                <a:pt x="442" y="127"/>
                              </a:moveTo>
                              <a:cubicBezTo>
                                <a:pt x="438" y="128"/>
                                <a:pt x="434" y="127"/>
                                <a:pt x="432" y="123"/>
                              </a:cubicBezTo>
                              <a:cubicBezTo>
                                <a:pt x="430" y="120"/>
                                <a:pt x="432" y="115"/>
                                <a:pt x="435" y="113"/>
                              </a:cubicBezTo>
                              <a:cubicBezTo>
                                <a:pt x="439" y="111"/>
                                <a:pt x="443" y="113"/>
                                <a:pt x="445" y="116"/>
                              </a:cubicBezTo>
                              <a:cubicBezTo>
                                <a:pt x="447" y="120"/>
                                <a:pt x="446" y="125"/>
                                <a:pt x="442" y="127"/>
                              </a:cubicBezTo>
                              <a:moveTo>
                                <a:pt x="472" y="112"/>
                              </a:moveTo>
                              <a:cubicBezTo>
                                <a:pt x="469" y="114"/>
                                <a:pt x="464" y="112"/>
                                <a:pt x="463" y="108"/>
                              </a:cubicBezTo>
                              <a:cubicBezTo>
                                <a:pt x="461" y="104"/>
                                <a:pt x="463" y="100"/>
                                <a:pt x="466" y="98"/>
                              </a:cubicBezTo>
                              <a:cubicBezTo>
                                <a:pt x="470" y="97"/>
                                <a:pt x="475" y="98"/>
                                <a:pt x="476" y="102"/>
                              </a:cubicBezTo>
                              <a:cubicBezTo>
                                <a:pt x="478" y="106"/>
                                <a:pt x="476" y="110"/>
                                <a:pt x="472" y="112"/>
                              </a:cubicBezTo>
                              <a:moveTo>
                                <a:pt x="500" y="101"/>
                              </a:moveTo>
                              <a:cubicBezTo>
                                <a:pt x="496" y="102"/>
                                <a:pt x="492" y="101"/>
                                <a:pt x="490" y="97"/>
                              </a:cubicBezTo>
                              <a:cubicBezTo>
                                <a:pt x="489" y="93"/>
                                <a:pt x="491" y="89"/>
                                <a:pt x="495" y="87"/>
                              </a:cubicBezTo>
                              <a:cubicBezTo>
                                <a:pt x="499" y="86"/>
                                <a:pt x="503" y="87"/>
                                <a:pt x="504" y="91"/>
                              </a:cubicBezTo>
                              <a:cubicBezTo>
                                <a:pt x="506" y="95"/>
                                <a:pt x="504" y="99"/>
                                <a:pt x="500" y="101"/>
                              </a:cubicBezTo>
                              <a:moveTo>
                                <a:pt x="603" y="309"/>
                              </a:moveTo>
                              <a:cubicBezTo>
                                <a:pt x="597" y="311"/>
                                <a:pt x="593" y="317"/>
                                <a:pt x="592" y="326"/>
                              </a:cubicBezTo>
                              <a:cubicBezTo>
                                <a:pt x="416" y="392"/>
                                <a:pt x="322" y="586"/>
                                <a:pt x="381" y="766"/>
                              </a:cubicBezTo>
                              <a:cubicBezTo>
                                <a:pt x="389" y="791"/>
                                <a:pt x="400" y="815"/>
                                <a:pt x="413" y="837"/>
                              </a:cubicBezTo>
                              <a:cubicBezTo>
                                <a:pt x="413" y="839"/>
                                <a:pt x="413" y="839"/>
                                <a:pt x="413" y="839"/>
                              </a:cubicBezTo>
                              <a:cubicBezTo>
                                <a:pt x="412" y="847"/>
                                <a:pt x="412" y="854"/>
                                <a:pt x="412" y="860"/>
                              </a:cubicBezTo>
                              <a:cubicBezTo>
                                <a:pt x="410" y="862"/>
                                <a:pt x="410" y="862"/>
                                <a:pt x="410" y="862"/>
                              </a:cubicBezTo>
                              <a:cubicBezTo>
                                <a:pt x="398" y="866"/>
                                <a:pt x="398" y="866"/>
                                <a:pt x="398" y="866"/>
                              </a:cubicBezTo>
                              <a:cubicBezTo>
                                <a:pt x="407" y="886"/>
                                <a:pt x="434" y="899"/>
                                <a:pt x="463" y="902"/>
                              </a:cubicBezTo>
                              <a:cubicBezTo>
                                <a:pt x="513" y="953"/>
                                <a:pt x="576" y="988"/>
                                <a:pt x="645" y="1002"/>
                              </a:cubicBezTo>
                              <a:cubicBezTo>
                                <a:pt x="638" y="1011"/>
                                <a:pt x="630" y="1020"/>
                                <a:pt x="623" y="1029"/>
                              </a:cubicBezTo>
                              <a:cubicBezTo>
                                <a:pt x="639" y="1025"/>
                                <a:pt x="655" y="1021"/>
                                <a:pt x="672" y="1018"/>
                              </a:cubicBezTo>
                              <a:cubicBezTo>
                                <a:pt x="674" y="1014"/>
                                <a:pt x="677" y="1011"/>
                                <a:pt x="680" y="1008"/>
                              </a:cubicBezTo>
                              <a:cubicBezTo>
                                <a:pt x="728" y="1013"/>
                                <a:pt x="778" y="1008"/>
                                <a:pt x="827" y="992"/>
                              </a:cubicBezTo>
                              <a:cubicBezTo>
                                <a:pt x="946" y="953"/>
                                <a:pt x="1031" y="856"/>
                                <a:pt x="1059" y="742"/>
                              </a:cubicBezTo>
                              <a:cubicBezTo>
                                <a:pt x="1064" y="737"/>
                                <a:pt x="1070" y="732"/>
                                <a:pt x="1074" y="728"/>
                              </a:cubicBezTo>
                              <a:cubicBezTo>
                                <a:pt x="1124" y="677"/>
                                <a:pt x="1145" y="653"/>
                                <a:pt x="1141" y="609"/>
                              </a:cubicBezTo>
                              <a:cubicBezTo>
                                <a:pt x="1139" y="591"/>
                                <a:pt x="1134" y="579"/>
                                <a:pt x="1125" y="574"/>
                              </a:cubicBezTo>
                              <a:cubicBezTo>
                                <a:pt x="1118" y="569"/>
                                <a:pt x="1109" y="569"/>
                                <a:pt x="1099" y="573"/>
                              </a:cubicBezTo>
                              <a:cubicBezTo>
                                <a:pt x="1093" y="574"/>
                                <a:pt x="1087" y="577"/>
                                <a:pt x="1079" y="582"/>
                              </a:cubicBezTo>
                              <a:cubicBezTo>
                                <a:pt x="1076" y="583"/>
                                <a:pt x="1071" y="587"/>
                                <a:pt x="1064" y="591"/>
                              </a:cubicBezTo>
                              <a:cubicBezTo>
                                <a:pt x="1061" y="576"/>
                                <a:pt x="1058" y="561"/>
                                <a:pt x="1053" y="546"/>
                              </a:cubicBezTo>
                              <a:cubicBezTo>
                                <a:pt x="994" y="366"/>
                                <a:pt x="804" y="265"/>
                                <a:pt x="623" y="315"/>
                              </a:cubicBezTo>
                              <a:cubicBezTo>
                                <a:pt x="617" y="309"/>
                                <a:pt x="610" y="307"/>
                                <a:pt x="603" y="309"/>
                              </a:cubicBezTo>
                              <a:moveTo>
                                <a:pt x="711" y="514"/>
                              </a:moveTo>
                              <a:cubicBezTo>
                                <a:pt x="713" y="508"/>
                                <a:pt x="732" y="496"/>
                                <a:pt x="755" y="488"/>
                              </a:cubicBezTo>
                              <a:cubicBezTo>
                                <a:pt x="756" y="488"/>
                                <a:pt x="758" y="487"/>
                                <a:pt x="759" y="487"/>
                              </a:cubicBezTo>
                              <a:cubicBezTo>
                                <a:pt x="768" y="484"/>
                                <a:pt x="784" y="483"/>
                                <a:pt x="803" y="481"/>
                              </a:cubicBezTo>
                              <a:cubicBezTo>
                                <a:pt x="822" y="479"/>
                                <a:pt x="843" y="477"/>
                                <a:pt x="865" y="473"/>
                              </a:cubicBezTo>
                              <a:cubicBezTo>
                                <a:pt x="887" y="469"/>
                                <a:pt x="917" y="461"/>
                                <a:pt x="940" y="453"/>
                              </a:cubicBezTo>
                              <a:cubicBezTo>
                                <a:pt x="939" y="454"/>
                                <a:pt x="937" y="455"/>
                                <a:pt x="936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2" y="456"/>
                                <a:pt x="931" y="457"/>
                                <a:pt x="931" y="458"/>
                              </a:cubicBezTo>
                              <a:cubicBezTo>
                                <a:pt x="924" y="461"/>
                                <a:pt x="915" y="465"/>
                                <a:pt x="905" y="468"/>
                              </a:cubicBezTo>
                              <a:cubicBezTo>
                                <a:pt x="875" y="478"/>
                                <a:pt x="838" y="486"/>
                                <a:pt x="815" y="490"/>
                              </a:cubicBezTo>
                              <a:cubicBezTo>
                                <a:pt x="808" y="491"/>
                                <a:pt x="801" y="492"/>
                                <a:pt x="794" y="493"/>
                              </a:cubicBezTo>
                              <a:cubicBezTo>
                                <a:pt x="778" y="496"/>
                                <a:pt x="762" y="499"/>
                                <a:pt x="750" y="502"/>
                              </a:cubicBezTo>
                              <a:cubicBezTo>
                                <a:pt x="748" y="503"/>
                                <a:pt x="746" y="504"/>
                                <a:pt x="744" y="505"/>
                              </a:cubicBezTo>
                              <a:cubicBezTo>
                                <a:pt x="734" y="509"/>
                                <a:pt x="729" y="517"/>
                                <a:pt x="725" y="523"/>
                              </a:cubicBezTo>
                              <a:cubicBezTo>
                                <a:pt x="722" y="529"/>
                                <a:pt x="720" y="533"/>
                                <a:pt x="713" y="536"/>
                              </a:cubicBezTo>
                              <a:cubicBezTo>
                                <a:pt x="712" y="536"/>
                                <a:pt x="711" y="536"/>
                                <a:pt x="711" y="536"/>
                              </a:cubicBezTo>
                              <a:cubicBezTo>
                                <a:pt x="711" y="536"/>
                                <a:pt x="711" y="536"/>
                                <a:pt x="711" y="536"/>
                              </a:cubicBezTo>
                              <a:cubicBezTo>
                                <a:pt x="710" y="534"/>
                                <a:pt x="710" y="533"/>
                                <a:pt x="709" y="531"/>
                              </a:cubicBezTo>
                              <a:cubicBezTo>
                                <a:pt x="709" y="527"/>
                                <a:pt x="709" y="520"/>
                                <a:pt x="711" y="514"/>
                              </a:cubicBezTo>
                              <a:moveTo>
                                <a:pt x="541" y="567"/>
                              </a:moveTo>
                              <a:cubicBezTo>
                                <a:pt x="557" y="557"/>
                                <a:pt x="570" y="549"/>
                                <a:pt x="580" y="546"/>
                              </a:cubicBezTo>
                              <a:cubicBezTo>
                                <a:pt x="581" y="545"/>
                                <a:pt x="582" y="545"/>
                                <a:pt x="584" y="544"/>
                              </a:cubicBezTo>
                              <a:cubicBezTo>
                                <a:pt x="606" y="537"/>
                                <a:pt x="629" y="535"/>
                                <a:pt x="634" y="539"/>
                              </a:cubicBezTo>
                              <a:cubicBezTo>
                                <a:pt x="642" y="545"/>
                                <a:pt x="649" y="555"/>
                                <a:pt x="648" y="557"/>
                              </a:cubicBezTo>
                              <a:cubicBezTo>
                                <a:pt x="648" y="557"/>
                                <a:pt x="647" y="558"/>
                                <a:pt x="645" y="558"/>
                              </a:cubicBezTo>
                              <a:cubicBezTo>
                                <a:pt x="639" y="560"/>
                                <a:pt x="634" y="558"/>
                                <a:pt x="628" y="555"/>
                              </a:cubicBezTo>
                              <a:cubicBezTo>
                                <a:pt x="621" y="552"/>
                                <a:pt x="613" y="549"/>
                                <a:pt x="603" y="551"/>
                              </a:cubicBezTo>
                              <a:cubicBezTo>
                                <a:pt x="600" y="552"/>
                                <a:pt x="598" y="552"/>
                                <a:pt x="596" y="553"/>
                              </a:cubicBezTo>
                              <a:cubicBezTo>
                                <a:pt x="584" y="557"/>
                                <a:pt x="570" y="564"/>
                                <a:pt x="555" y="572"/>
                              </a:cubicBezTo>
                              <a:cubicBezTo>
                                <a:pt x="549" y="575"/>
                                <a:pt x="543" y="578"/>
                                <a:pt x="537" y="581"/>
                              </a:cubicBezTo>
                              <a:cubicBezTo>
                                <a:pt x="515" y="591"/>
                                <a:pt x="480" y="607"/>
                                <a:pt x="451" y="617"/>
                              </a:cubicBezTo>
                              <a:cubicBezTo>
                                <a:pt x="442" y="620"/>
                                <a:pt x="434" y="622"/>
                                <a:pt x="428" y="623"/>
                              </a:cubicBezTo>
                              <a:cubicBezTo>
                                <a:pt x="426" y="623"/>
                                <a:pt x="425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0" y="625"/>
                                <a:pt x="420" y="625"/>
                                <a:pt x="420" y="625"/>
                              </a:cubicBezTo>
                              <a:cubicBezTo>
                                <a:pt x="418" y="625"/>
                                <a:pt x="416" y="625"/>
                                <a:pt x="414" y="626"/>
                              </a:cubicBezTo>
                              <a:cubicBezTo>
                                <a:pt x="437" y="618"/>
                                <a:pt x="465" y="607"/>
                                <a:pt x="486" y="597"/>
                              </a:cubicBezTo>
                              <a:cubicBezTo>
                                <a:pt x="506" y="587"/>
                                <a:pt x="524" y="576"/>
                                <a:pt x="541" y="567"/>
                              </a:cubicBezTo>
                              <a:moveTo>
                                <a:pt x="526" y="560"/>
                              </a:moveTo>
                              <a:cubicBezTo>
                                <a:pt x="528" y="553"/>
                                <a:pt x="528" y="553"/>
                                <a:pt x="528" y="553"/>
                              </a:cubicBezTo>
                              <a:cubicBezTo>
                                <a:pt x="529" y="554"/>
                                <a:pt x="530" y="556"/>
                                <a:pt x="531" y="557"/>
                              </a:cubicBezTo>
                              <a:cubicBezTo>
                                <a:pt x="530" y="558"/>
                                <a:pt x="528" y="559"/>
                                <a:pt x="526" y="560"/>
                              </a:cubicBezTo>
                              <a:moveTo>
                                <a:pt x="571" y="578"/>
                              </a:moveTo>
                              <a:cubicBezTo>
                                <a:pt x="573" y="579"/>
                                <a:pt x="575" y="579"/>
                                <a:pt x="578" y="580"/>
                              </a:cubicBezTo>
                              <a:cubicBezTo>
                                <a:pt x="620" y="593"/>
                                <a:pt x="620" y="593"/>
                                <a:pt x="652" y="595"/>
                              </a:cubicBezTo>
                              <a:cubicBezTo>
                                <a:pt x="655" y="595"/>
                                <a:pt x="655" y="595"/>
                                <a:pt x="655" y="595"/>
                              </a:cubicBezTo>
                              <a:cubicBezTo>
                                <a:pt x="659" y="595"/>
                                <a:pt x="663" y="596"/>
                                <a:pt x="666" y="596"/>
                              </a:cubicBezTo>
                              <a:cubicBezTo>
                                <a:pt x="674" y="617"/>
                                <a:pt x="682" y="637"/>
                                <a:pt x="690" y="657"/>
                              </a:cubicBezTo>
                              <a:cubicBezTo>
                                <a:pt x="680" y="749"/>
                                <a:pt x="680" y="749"/>
                                <a:pt x="680" y="749"/>
                              </a:cubicBezTo>
                              <a:cubicBezTo>
                                <a:pt x="666" y="849"/>
                                <a:pt x="666" y="849"/>
                                <a:pt x="666" y="849"/>
                              </a:cubicBezTo>
                              <a:cubicBezTo>
                                <a:pt x="650" y="845"/>
                                <a:pt x="611" y="835"/>
                                <a:pt x="579" y="833"/>
                              </a:cubicBezTo>
                              <a:cubicBezTo>
                                <a:pt x="580" y="830"/>
                                <a:pt x="581" y="828"/>
                                <a:pt x="582" y="826"/>
                              </a:cubicBezTo>
                              <a:cubicBezTo>
                                <a:pt x="582" y="826"/>
                                <a:pt x="582" y="826"/>
                                <a:pt x="582" y="826"/>
                              </a:cubicBezTo>
                              <a:cubicBezTo>
                                <a:pt x="583" y="824"/>
                                <a:pt x="583" y="824"/>
                                <a:pt x="583" y="824"/>
                              </a:cubicBezTo>
                              <a:cubicBezTo>
                                <a:pt x="585" y="817"/>
                                <a:pt x="586" y="811"/>
                                <a:pt x="587" y="805"/>
                              </a:cubicBezTo>
                              <a:cubicBezTo>
                                <a:pt x="573" y="809"/>
                                <a:pt x="573" y="809"/>
                                <a:pt x="573" y="809"/>
                              </a:cubicBezTo>
                              <a:cubicBezTo>
                                <a:pt x="569" y="804"/>
                                <a:pt x="564" y="798"/>
                                <a:pt x="559" y="791"/>
                              </a:cubicBezTo>
                              <a:cubicBezTo>
                                <a:pt x="545" y="773"/>
                                <a:pt x="527" y="750"/>
                                <a:pt x="508" y="727"/>
                              </a:cubicBezTo>
                              <a:cubicBezTo>
                                <a:pt x="501" y="717"/>
                                <a:pt x="494" y="707"/>
                                <a:pt x="486" y="698"/>
                              </a:cubicBezTo>
                              <a:cubicBezTo>
                                <a:pt x="512" y="607"/>
                                <a:pt x="512" y="607"/>
                                <a:pt x="512" y="607"/>
                              </a:cubicBezTo>
                              <a:cubicBezTo>
                                <a:pt x="524" y="602"/>
                                <a:pt x="534" y="597"/>
                                <a:pt x="542" y="593"/>
                              </a:cubicBezTo>
                              <a:cubicBezTo>
                                <a:pt x="549" y="590"/>
                                <a:pt x="555" y="586"/>
                                <a:pt x="561" y="583"/>
                              </a:cubicBezTo>
                              <a:cubicBezTo>
                                <a:pt x="564" y="581"/>
                                <a:pt x="568" y="580"/>
                                <a:pt x="571" y="578"/>
                              </a:cubicBezTo>
                              <a:moveTo>
                                <a:pt x="697" y="535"/>
                              </a:moveTo>
                              <a:cubicBezTo>
                                <a:pt x="697" y="537"/>
                                <a:pt x="697" y="538"/>
                                <a:pt x="698" y="540"/>
                              </a:cubicBezTo>
                              <a:cubicBezTo>
                                <a:pt x="724" y="624"/>
                                <a:pt x="741" y="704"/>
                                <a:pt x="756" y="774"/>
                              </a:cubicBezTo>
                              <a:cubicBezTo>
                                <a:pt x="720" y="697"/>
                                <a:pt x="680" y="606"/>
                                <a:pt x="647" y="502"/>
                              </a:cubicBezTo>
                              <a:cubicBezTo>
                                <a:pt x="658" y="496"/>
                                <a:pt x="658" y="496"/>
                                <a:pt x="658" y="496"/>
                              </a:cubicBezTo>
                              <a:cubicBezTo>
                                <a:pt x="705" y="640"/>
                                <a:pt x="705" y="640"/>
                                <a:pt x="705" y="640"/>
                              </a:cubicBezTo>
                              <a:cubicBezTo>
                                <a:pt x="723" y="674"/>
                                <a:pt x="723" y="674"/>
                                <a:pt x="723" y="674"/>
                              </a:cubicBezTo>
                              <a:cubicBezTo>
                                <a:pt x="717" y="636"/>
                                <a:pt x="717" y="636"/>
                                <a:pt x="717" y="636"/>
                              </a:cubicBezTo>
                              <a:cubicBezTo>
                                <a:pt x="670" y="493"/>
                                <a:pt x="670" y="493"/>
                                <a:pt x="670" y="493"/>
                              </a:cubicBezTo>
                              <a:cubicBezTo>
                                <a:pt x="683" y="492"/>
                                <a:pt x="683" y="492"/>
                                <a:pt x="683" y="492"/>
                              </a:cubicBezTo>
                              <a:cubicBezTo>
                                <a:pt x="688" y="506"/>
                                <a:pt x="692" y="521"/>
                                <a:pt x="697" y="535"/>
                              </a:cubicBezTo>
                              <a:moveTo>
                                <a:pt x="692" y="751"/>
                              </a:moveTo>
                              <a:cubicBezTo>
                                <a:pt x="702" y="684"/>
                                <a:pt x="702" y="684"/>
                                <a:pt x="702" y="684"/>
                              </a:cubicBezTo>
                              <a:cubicBezTo>
                                <a:pt x="723" y="734"/>
                                <a:pt x="744" y="779"/>
                                <a:pt x="763" y="820"/>
                              </a:cubicBezTo>
                              <a:cubicBezTo>
                                <a:pt x="682" y="847"/>
                                <a:pt x="682" y="847"/>
                                <a:pt x="682" y="847"/>
                              </a:cubicBezTo>
                              <a:lnTo>
                                <a:pt x="692" y="751"/>
                              </a:lnTo>
                              <a:close/>
                              <a:moveTo>
                                <a:pt x="476" y="685"/>
                              </a:moveTo>
                              <a:cubicBezTo>
                                <a:pt x="459" y="664"/>
                                <a:pt x="445" y="645"/>
                                <a:pt x="437" y="634"/>
                              </a:cubicBezTo>
                              <a:cubicBezTo>
                                <a:pt x="442" y="633"/>
                                <a:pt x="448" y="631"/>
                                <a:pt x="455" y="629"/>
                              </a:cubicBezTo>
                              <a:cubicBezTo>
                                <a:pt x="468" y="625"/>
                                <a:pt x="483" y="619"/>
                                <a:pt x="497" y="613"/>
                              </a:cubicBezTo>
                              <a:lnTo>
                                <a:pt x="476" y="685"/>
                              </a:lnTo>
                              <a:close/>
                              <a:moveTo>
                                <a:pt x="472" y="701"/>
                              </a:moveTo>
                              <a:cubicBezTo>
                                <a:pt x="464" y="727"/>
                                <a:pt x="464" y="727"/>
                                <a:pt x="464" y="727"/>
                              </a:cubicBezTo>
                              <a:cubicBezTo>
                                <a:pt x="444" y="665"/>
                                <a:pt x="444" y="665"/>
                                <a:pt x="444" y="665"/>
                              </a:cubicBezTo>
                              <a:cubicBezTo>
                                <a:pt x="451" y="674"/>
                                <a:pt x="460" y="686"/>
                                <a:pt x="472" y="701"/>
                              </a:cubicBezTo>
                              <a:moveTo>
                                <a:pt x="482" y="713"/>
                              </a:moveTo>
                              <a:cubicBezTo>
                                <a:pt x="487" y="720"/>
                                <a:pt x="492" y="727"/>
                                <a:pt x="498" y="734"/>
                              </a:cubicBezTo>
                              <a:cubicBezTo>
                                <a:pt x="521" y="764"/>
                                <a:pt x="546" y="796"/>
                                <a:pt x="560" y="813"/>
                              </a:cubicBezTo>
                              <a:cubicBezTo>
                                <a:pt x="499" y="833"/>
                                <a:pt x="499" y="833"/>
                                <a:pt x="499" y="833"/>
                              </a:cubicBezTo>
                              <a:cubicBezTo>
                                <a:pt x="472" y="749"/>
                                <a:pt x="472" y="749"/>
                                <a:pt x="472" y="749"/>
                              </a:cubicBezTo>
                              <a:lnTo>
                                <a:pt x="482" y="713"/>
                              </a:lnTo>
                              <a:close/>
                              <a:moveTo>
                                <a:pt x="486" y="836"/>
                              </a:moveTo>
                              <a:cubicBezTo>
                                <a:pt x="471" y="834"/>
                                <a:pt x="458" y="831"/>
                                <a:pt x="449" y="826"/>
                              </a:cubicBezTo>
                              <a:cubicBezTo>
                                <a:pt x="465" y="771"/>
                                <a:pt x="465" y="771"/>
                                <a:pt x="465" y="771"/>
                              </a:cubicBezTo>
                              <a:lnTo>
                                <a:pt x="486" y="836"/>
                              </a:lnTo>
                              <a:close/>
                              <a:moveTo>
                                <a:pt x="777" y="814"/>
                              </a:moveTo>
                              <a:cubicBezTo>
                                <a:pt x="764" y="750"/>
                                <a:pt x="750" y="677"/>
                                <a:pt x="728" y="598"/>
                              </a:cubicBezTo>
                              <a:cubicBezTo>
                                <a:pt x="743" y="589"/>
                                <a:pt x="762" y="578"/>
                                <a:pt x="785" y="570"/>
                              </a:cubicBezTo>
                              <a:cubicBezTo>
                                <a:pt x="798" y="566"/>
                                <a:pt x="811" y="563"/>
                                <a:pt x="824" y="562"/>
                              </a:cubicBezTo>
                              <a:cubicBezTo>
                                <a:pt x="844" y="561"/>
                                <a:pt x="863" y="557"/>
                                <a:pt x="879" y="552"/>
                              </a:cubicBezTo>
                              <a:cubicBezTo>
                                <a:pt x="892" y="548"/>
                                <a:pt x="902" y="543"/>
                                <a:pt x="908" y="539"/>
                              </a:cubicBezTo>
                              <a:cubicBezTo>
                                <a:pt x="893" y="717"/>
                                <a:pt x="893" y="717"/>
                                <a:pt x="893" y="717"/>
                              </a:cubicBezTo>
                              <a:cubicBezTo>
                                <a:pt x="857" y="744"/>
                                <a:pt x="824" y="770"/>
                                <a:pt x="801" y="790"/>
                              </a:cubicBezTo>
                              <a:cubicBezTo>
                                <a:pt x="792" y="798"/>
                                <a:pt x="784" y="806"/>
                                <a:pt x="777" y="814"/>
                              </a:cubicBezTo>
                              <a:moveTo>
                                <a:pt x="954" y="671"/>
                              </a:moveTo>
                              <a:cubicBezTo>
                                <a:pt x="959" y="553"/>
                                <a:pt x="959" y="553"/>
                                <a:pt x="959" y="553"/>
                              </a:cubicBezTo>
                              <a:cubicBezTo>
                                <a:pt x="989" y="645"/>
                                <a:pt x="989" y="645"/>
                                <a:pt x="989" y="645"/>
                              </a:cubicBezTo>
                              <a:cubicBezTo>
                                <a:pt x="977" y="653"/>
                                <a:pt x="966" y="662"/>
                                <a:pt x="954" y="671"/>
                              </a:cubicBezTo>
                              <a:moveTo>
                                <a:pt x="993" y="658"/>
                              </a:moveTo>
                              <a:cubicBezTo>
                                <a:pt x="997" y="670"/>
                                <a:pt x="997" y="670"/>
                                <a:pt x="997" y="670"/>
                              </a:cubicBezTo>
                              <a:cubicBezTo>
                                <a:pt x="959" y="683"/>
                                <a:pt x="959" y="683"/>
                                <a:pt x="959" y="683"/>
                              </a:cubicBezTo>
                              <a:cubicBezTo>
                                <a:pt x="971" y="674"/>
                                <a:pt x="982" y="666"/>
                                <a:pt x="993" y="658"/>
                              </a:cubicBezTo>
                              <a:moveTo>
                                <a:pt x="952" y="534"/>
                              </a:moveTo>
                              <a:cubicBezTo>
                                <a:pt x="941" y="531"/>
                                <a:pt x="941" y="531"/>
                                <a:pt x="941" y="531"/>
                              </a:cubicBezTo>
                              <a:cubicBezTo>
                                <a:pt x="941" y="520"/>
                                <a:pt x="942" y="510"/>
                                <a:pt x="942" y="502"/>
                              </a:cubicBezTo>
                              <a:lnTo>
                                <a:pt x="952" y="534"/>
                              </a:lnTo>
                              <a:close/>
                              <a:moveTo>
                                <a:pt x="928" y="526"/>
                              </a:moveTo>
                              <a:cubicBezTo>
                                <a:pt x="919" y="524"/>
                                <a:pt x="919" y="524"/>
                                <a:pt x="919" y="524"/>
                              </a:cubicBezTo>
                              <a:cubicBezTo>
                                <a:pt x="919" y="525"/>
                                <a:pt x="919" y="525"/>
                                <a:pt x="919" y="525"/>
                              </a:cubicBezTo>
                              <a:cubicBezTo>
                                <a:pt x="911" y="521"/>
                                <a:pt x="911" y="521"/>
                                <a:pt x="911" y="521"/>
                              </a:cubicBezTo>
                              <a:cubicBezTo>
                                <a:pt x="911" y="521"/>
                                <a:pt x="900" y="531"/>
                                <a:pt x="875" y="539"/>
                              </a:cubicBezTo>
                              <a:cubicBezTo>
                                <a:pt x="860" y="544"/>
                                <a:pt x="842" y="548"/>
                                <a:pt x="823" y="549"/>
                              </a:cubicBezTo>
                              <a:cubicBezTo>
                                <a:pt x="809" y="550"/>
                                <a:pt x="795" y="553"/>
                                <a:pt x="781" y="558"/>
                              </a:cubicBezTo>
                              <a:cubicBezTo>
                                <a:pt x="759" y="565"/>
                                <a:pt x="739" y="576"/>
                                <a:pt x="725" y="585"/>
                              </a:cubicBezTo>
                              <a:cubicBezTo>
                                <a:pt x="722" y="573"/>
                                <a:pt x="718" y="561"/>
                                <a:pt x="714" y="549"/>
                              </a:cubicBezTo>
                              <a:cubicBezTo>
                                <a:pt x="717" y="548"/>
                                <a:pt x="717" y="548"/>
                                <a:pt x="717" y="548"/>
                              </a:cubicBezTo>
                              <a:cubicBezTo>
                                <a:pt x="719" y="548"/>
                                <a:pt x="719" y="548"/>
                                <a:pt x="719" y="548"/>
                              </a:cubicBezTo>
                              <a:cubicBezTo>
                                <a:pt x="729" y="543"/>
                                <a:pt x="733" y="536"/>
                                <a:pt x="737" y="530"/>
                              </a:cubicBezTo>
                              <a:cubicBezTo>
                                <a:pt x="740" y="524"/>
                                <a:pt x="743" y="520"/>
                                <a:pt x="749" y="517"/>
                              </a:cubicBezTo>
                              <a:cubicBezTo>
                                <a:pt x="750" y="516"/>
                                <a:pt x="752" y="515"/>
                                <a:pt x="754" y="515"/>
                              </a:cubicBezTo>
                              <a:cubicBezTo>
                                <a:pt x="765" y="511"/>
                                <a:pt x="780" y="509"/>
                                <a:pt x="796" y="506"/>
                              </a:cubicBezTo>
                              <a:cubicBezTo>
                                <a:pt x="803" y="505"/>
                                <a:pt x="810" y="504"/>
                                <a:pt x="817" y="503"/>
                              </a:cubicBezTo>
                              <a:cubicBezTo>
                                <a:pt x="840" y="499"/>
                                <a:pt x="879" y="490"/>
                                <a:pt x="909" y="480"/>
                              </a:cubicBezTo>
                              <a:cubicBezTo>
                                <a:pt x="917" y="478"/>
                                <a:pt x="924" y="475"/>
                                <a:pt x="930" y="473"/>
                              </a:cubicBezTo>
                              <a:cubicBezTo>
                                <a:pt x="929" y="484"/>
                                <a:pt x="929" y="504"/>
                                <a:pt x="928" y="526"/>
                              </a:cubicBezTo>
                              <a:moveTo>
                                <a:pt x="661" y="582"/>
                              </a:moveTo>
                              <a:cubicBezTo>
                                <a:pt x="660" y="582"/>
                                <a:pt x="658" y="582"/>
                                <a:pt x="656" y="582"/>
                              </a:cubicBezTo>
                              <a:cubicBezTo>
                                <a:pt x="653" y="582"/>
                                <a:pt x="653" y="582"/>
                                <a:pt x="653" y="582"/>
                              </a:cubicBezTo>
                              <a:cubicBezTo>
                                <a:pt x="624" y="580"/>
                                <a:pt x="623" y="580"/>
                                <a:pt x="589" y="570"/>
                              </a:cubicBezTo>
                              <a:cubicBezTo>
                                <a:pt x="593" y="568"/>
                                <a:pt x="596" y="566"/>
                                <a:pt x="600" y="565"/>
                              </a:cubicBezTo>
                              <a:cubicBezTo>
                                <a:pt x="602" y="565"/>
                                <a:pt x="604" y="564"/>
                                <a:pt x="606" y="564"/>
                              </a:cubicBezTo>
                              <a:cubicBezTo>
                                <a:pt x="612" y="562"/>
                                <a:pt x="617" y="564"/>
                                <a:pt x="623" y="567"/>
                              </a:cubicBezTo>
                              <a:cubicBezTo>
                                <a:pt x="630" y="570"/>
                                <a:pt x="637" y="573"/>
                                <a:pt x="648" y="571"/>
                              </a:cubicBezTo>
                              <a:cubicBezTo>
                                <a:pt x="650" y="570"/>
                                <a:pt x="650" y="570"/>
                                <a:pt x="650" y="570"/>
                              </a:cubicBezTo>
                              <a:cubicBezTo>
                                <a:pt x="652" y="569"/>
                                <a:pt x="654" y="568"/>
                                <a:pt x="656" y="567"/>
                              </a:cubicBezTo>
                              <a:cubicBezTo>
                                <a:pt x="657" y="572"/>
                                <a:pt x="659" y="577"/>
                                <a:pt x="661" y="582"/>
                              </a:cubicBezTo>
                              <a:moveTo>
                                <a:pt x="458" y="749"/>
                              </a:moveTo>
                              <a:cubicBezTo>
                                <a:pt x="434" y="831"/>
                                <a:pt x="434" y="831"/>
                                <a:pt x="434" y="831"/>
                              </a:cubicBezTo>
                              <a:cubicBezTo>
                                <a:pt x="436" y="832"/>
                                <a:pt x="436" y="832"/>
                                <a:pt x="436" y="832"/>
                              </a:cubicBezTo>
                              <a:cubicBezTo>
                                <a:pt x="429" y="840"/>
                                <a:pt x="429" y="840"/>
                                <a:pt x="429" y="840"/>
                              </a:cubicBezTo>
                              <a:cubicBezTo>
                                <a:pt x="428" y="839"/>
                                <a:pt x="427" y="837"/>
                                <a:pt x="426" y="836"/>
                              </a:cubicBezTo>
                              <a:cubicBezTo>
                                <a:pt x="426" y="813"/>
                                <a:pt x="427" y="785"/>
                                <a:pt x="428" y="758"/>
                              </a:cubicBezTo>
                              <a:cubicBezTo>
                                <a:pt x="430" y="715"/>
                                <a:pt x="431" y="686"/>
                                <a:pt x="431" y="667"/>
                              </a:cubicBezTo>
                              <a:lnTo>
                                <a:pt x="458" y="749"/>
                              </a:lnTo>
                              <a:close/>
                              <a:moveTo>
                                <a:pt x="670" y="877"/>
                              </a:moveTo>
                              <a:cubicBezTo>
                                <a:pt x="677" y="875"/>
                                <a:pt x="683" y="879"/>
                                <a:pt x="686" y="886"/>
                              </a:cubicBezTo>
                              <a:cubicBezTo>
                                <a:pt x="688" y="893"/>
                                <a:pt x="685" y="901"/>
                                <a:pt x="679" y="903"/>
                              </a:cubicBezTo>
                              <a:cubicBezTo>
                                <a:pt x="673" y="905"/>
                                <a:pt x="666" y="901"/>
                                <a:pt x="664" y="893"/>
                              </a:cubicBezTo>
                              <a:cubicBezTo>
                                <a:pt x="661" y="886"/>
                                <a:pt x="664" y="879"/>
                                <a:pt x="670" y="877"/>
                              </a:cubicBezTo>
                              <a:moveTo>
                                <a:pt x="811" y="902"/>
                              </a:moveTo>
                              <a:cubicBezTo>
                                <a:pt x="793" y="908"/>
                                <a:pt x="777" y="911"/>
                                <a:pt x="765" y="913"/>
                              </a:cubicBezTo>
                              <a:cubicBezTo>
                                <a:pt x="803" y="873"/>
                                <a:pt x="843" y="834"/>
                                <a:pt x="884" y="796"/>
                              </a:cubicBezTo>
                              <a:cubicBezTo>
                                <a:pt x="968" y="808"/>
                                <a:pt x="968" y="808"/>
                                <a:pt x="968" y="808"/>
                              </a:cubicBezTo>
                              <a:cubicBezTo>
                                <a:pt x="944" y="827"/>
                                <a:pt x="921" y="845"/>
                                <a:pt x="899" y="858"/>
                              </a:cubicBezTo>
                              <a:cubicBezTo>
                                <a:pt x="870" y="878"/>
                                <a:pt x="840" y="892"/>
                                <a:pt x="811" y="902"/>
                              </a:cubicBezTo>
                              <a:moveTo>
                                <a:pt x="746" y="892"/>
                              </a:moveTo>
                              <a:cubicBezTo>
                                <a:pt x="753" y="869"/>
                                <a:pt x="769" y="834"/>
                                <a:pt x="810" y="800"/>
                              </a:cubicBezTo>
                              <a:cubicBezTo>
                                <a:pt x="837" y="776"/>
                                <a:pt x="879" y="744"/>
                                <a:pt x="922" y="711"/>
                              </a:cubicBezTo>
                              <a:cubicBezTo>
                                <a:pt x="924" y="712"/>
                                <a:pt x="924" y="712"/>
                                <a:pt x="924" y="712"/>
                              </a:cubicBezTo>
                              <a:cubicBezTo>
                                <a:pt x="925" y="714"/>
                                <a:pt x="925" y="714"/>
                                <a:pt x="925" y="714"/>
                              </a:cubicBezTo>
                              <a:cubicBezTo>
                                <a:pt x="925" y="713"/>
                                <a:pt x="925" y="713"/>
                                <a:pt x="925" y="713"/>
                              </a:cubicBezTo>
                              <a:cubicBezTo>
                                <a:pt x="930" y="716"/>
                                <a:pt x="934" y="719"/>
                                <a:pt x="940" y="722"/>
                              </a:cubicBezTo>
                              <a:cubicBezTo>
                                <a:pt x="872" y="774"/>
                                <a:pt x="808" y="830"/>
                                <a:pt x="746" y="892"/>
                              </a:cubicBezTo>
                              <a:moveTo>
                                <a:pt x="1018" y="663"/>
                              </a:moveTo>
                              <a:cubicBezTo>
                                <a:pt x="1009" y="666"/>
                                <a:pt x="1009" y="666"/>
                                <a:pt x="1009" y="666"/>
                              </a:cubicBezTo>
                              <a:cubicBezTo>
                                <a:pt x="1004" y="650"/>
                                <a:pt x="1004" y="650"/>
                                <a:pt x="1004" y="650"/>
                              </a:cubicBezTo>
                              <a:cubicBezTo>
                                <a:pt x="1020" y="638"/>
                                <a:pt x="1036" y="627"/>
                                <a:pt x="1048" y="618"/>
                              </a:cubicBezTo>
                              <a:cubicBezTo>
                                <a:pt x="1053" y="623"/>
                                <a:pt x="1057" y="629"/>
                                <a:pt x="1061" y="634"/>
                              </a:cubicBezTo>
                              <a:cubicBezTo>
                                <a:pt x="1047" y="643"/>
                                <a:pt x="1032" y="653"/>
                                <a:pt x="1018" y="663"/>
                              </a:cubicBezTo>
                              <a:moveTo>
                                <a:pt x="1064" y="637"/>
                              </a:moveTo>
                              <a:cubicBezTo>
                                <a:pt x="1066" y="641"/>
                                <a:pt x="1069" y="643"/>
                                <a:pt x="1071" y="646"/>
                              </a:cubicBezTo>
                              <a:cubicBezTo>
                                <a:pt x="1042" y="656"/>
                                <a:pt x="1042" y="656"/>
                                <a:pt x="1042" y="656"/>
                              </a:cubicBezTo>
                              <a:cubicBezTo>
                                <a:pt x="1049" y="649"/>
                                <a:pt x="1057" y="643"/>
                                <a:pt x="1064" y="637"/>
                              </a:cubicBezTo>
                              <a:moveTo>
                                <a:pt x="1000" y="637"/>
                              </a:moveTo>
                              <a:cubicBezTo>
                                <a:pt x="954" y="496"/>
                                <a:pt x="954" y="496"/>
                                <a:pt x="954" y="496"/>
                              </a:cubicBezTo>
                              <a:cubicBezTo>
                                <a:pt x="965" y="511"/>
                                <a:pt x="983" y="534"/>
                                <a:pt x="1009" y="567"/>
                              </a:cubicBezTo>
                              <a:cubicBezTo>
                                <a:pt x="1020" y="581"/>
                                <a:pt x="1030" y="595"/>
                                <a:pt x="1040" y="607"/>
                              </a:cubicBezTo>
                              <a:cubicBezTo>
                                <a:pt x="1028" y="616"/>
                                <a:pt x="1015" y="626"/>
                                <a:pt x="1000" y="637"/>
                              </a:cubicBezTo>
                              <a:moveTo>
                                <a:pt x="687" y="477"/>
                              </a:moveTo>
                              <a:cubicBezTo>
                                <a:pt x="679" y="478"/>
                                <a:pt x="662" y="480"/>
                                <a:pt x="661" y="480"/>
                              </a:cubicBezTo>
                              <a:cubicBezTo>
                                <a:pt x="660" y="480"/>
                                <a:pt x="660" y="480"/>
                                <a:pt x="660" y="480"/>
                              </a:cubicBezTo>
                              <a:cubicBezTo>
                                <a:pt x="659" y="481"/>
                                <a:pt x="659" y="481"/>
                                <a:pt x="659" y="481"/>
                              </a:cubicBezTo>
                              <a:cubicBezTo>
                                <a:pt x="658" y="481"/>
                                <a:pt x="643" y="490"/>
                                <a:pt x="636" y="494"/>
                              </a:cubicBezTo>
                              <a:cubicBezTo>
                                <a:pt x="634" y="495"/>
                                <a:pt x="634" y="495"/>
                                <a:pt x="634" y="495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0" y="497"/>
                                <a:pt x="630" y="497"/>
                                <a:pt x="630" y="497"/>
                              </a:cubicBezTo>
                              <a:cubicBezTo>
                                <a:pt x="627" y="499"/>
                                <a:pt x="625" y="501"/>
                                <a:pt x="621" y="502"/>
                              </a:cubicBezTo>
                              <a:cubicBezTo>
                                <a:pt x="618" y="503"/>
                                <a:pt x="616" y="503"/>
                                <a:pt x="613" y="504"/>
                              </a:cubicBezTo>
                              <a:cubicBezTo>
                                <a:pt x="607" y="504"/>
                                <a:pt x="603" y="503"/>
                                <a:pt x="600" y="501"/>
                              </a:cubicBezTo>
                              <a:cubicBezTo>
                                <a:pt x="599" y="499"/>
                                <a:pt x="598" y="497"/>
                                <a:pt x="598" y="494"/>
                              </a:cubicBezTo>
                              <a:cubicBezTo>
                                <a:pt x="598" y="492"/>
                                <a:pt x="598" y="492"/>
                                <a:pt x="599" y="492"/>
                              </a:cubicBezTo>
                              <a:cubicBezTo>
                                <a:pt x="601" y="491"/>
                                <a:pt x="604" y="491"/>
                                <a:pt x="609" y="492"/>
                              </a:cubicBezTo>
                              <a:cubicBezTo>
                                <a:pt x="610" y="492"/>
                                <a:pt x="611" y="492"/>
                                <a:pt x="612" y="493"/>
                              </a:cubicBezTo>
                              <a:cubicBezTo>
                                <a:pt x="614" y="494"/>
                                <a:pt x="617" y="496"/>
                                <a:pt x="621" y="495"/>
                              </a:cubicBezTo>
                              <a:cubicBezTo>
                                <a:pt x="625" y="494"/>
                                <a:pt x="628" y="489"/>
                                <a:pt x="633" y="480"/>
                              </a:cubicBezTo>
                              <a:cubicBezTo>
                                <a:pt x="636" y="474"/>
                                <a:pt x="640" y="470"/>
                                <a:pt x="643" y="467"/>
                              </a:cubicBezTo>
                              <a:cubicBezTo>
                                <a:pt x="649" y="476"/>
                                <a:pt x="655" y="480"/>
                                <a:pt x="659" y="478"/>
                              </a:cubicBezTo>
                              <a:cubicBezTo>
                                <a:pt x="663" y="477"/>
                                <a:pt x="665" y="470"/>
                                <a:pt x="666" y="460"/>
                              </a:cubicBezTo>
                              <a:cubicBezTo>
                                <a:pt x="670" y="460"/>
                                <a:pt x="675" y="462"/>
                                <a:pt x="681" y="465"/>
                              </a:cubicBezTo>
                              <a:cubicBezTo>
                                <a:pt x="690" y="469"/>
                                <a:pt x="695" y="471"/>
                                <a:pt x="699" y="469"/>
                              </a:cubicBezTo>
                              <a:cubicBezTo>
                                <a:pt x="704" y="468"/>
                                <a:pt x="705" y="464"/>
                                <a:pt x="706" y="462"/>
                              </a:cubicBezTo>
                              <a:cubicBezTo>
                                <a:pt x="706" y="461"/>
                                <a:pt x="706" y="460"/>
                                <a:pt x="707" y="460"/>
                              </a:cubicBezTo>
                              <a:cubicBezTo>
                                <a:pt x="710" y="456"/>
                                <a:pt x="713" y="454"/>
                                <a:pt x="715" y="454"/>
                              </a:cubicBezTo>
                              <a:cubicBezTo>
                                <a:pt x="716" y="453"/>
                                <a:pt x="716" y="453"/>
                                <a:pt x="718" y="455"/>
                              </a:cubicBezTo>
                              <a:cubicBezTo>
                                <a:pt x="719" y="457"/>
                                <a:pt x="720" y="459"/>
                                <a:pt x="719" y="462"/>
                              </a:cubicBezTo>
                              <a:cubicBezTo>
                                <a:pt x="719" y="465"/>
                                <a:pt x="716" y="469"/>
                                <a:pt x="711" y="471"/>
                              </a:cubicBezTo>
                              <a:cubicBezTo>
                                <a:pt x="709" y="473"/>
                                <a:pt x="706" y="474"/>
                                <a:pt x="704" y="475"/>
                              </a:cubicBezTo>
                              <a:cubicBezTo>
                                <a:pt x="700" y="476"/>
                                <a:pt x="697" y="476"/>
                                <a:pt x="693" y="476"/>
                              </a:cubicBezTo>
                              <a:cubicBezTo>
                                <a:pt x="691" y="477"/>
                                <a:pt x="689" y="477"/>
                                <a:pt x="687" y="477"/>
                              </a:cubicBezTo>
                              <a:moveTo>
                                <a:pt x="593" y="337"/>
                              </a:moveTo>
                              <a:cubicBezTo>
                                <a:pt x="593" y="340"/>
                                <a:pt x="593" y="340"/>
                                <a:pt x="593" y="340"/>
                              </a:cubicBezTo>
                              <a:cubicBezTo>
                                <a:pt x="596" y="348"/>
                                <a:pt x="600" y="354"/>
                                <a:pt x="606" y="357"/>
                              </a:cubicBezTo>
                              <a:cubicBezTo>
                                <a:pt x="606" y="371"/>
                                <a:pt x="610" y="392"/>
                                <a:pt x="617" y="414"/>
                              </a:cubicBezTo>
                              <a:cubicBezTo>
                                <a:pt x="622" y="430"/>
                                <a:pt x="629" y="445"/>
                                <a:pt x="635" y="456"/>
                              </a:cubicBezTo>
                              <a:cubicBezTo>
                                <a:pt x="631" y="460"/>
                                <a:pt x="626" y="466"/>
                                <a:pt x="622" y="474"/>
                              </a:cubicBezTo>
                              <a:cubicBezTo>
                                <a:pt x="620" y="478"/>
                                <a:pt x="619" y="480"/>
                                <a:pt x="618" y="481"/>
                              </a:cubicBezTo>
                              <a:cubicBezTo>
                                <a:pt x="616" y="480"/>
                                <a:pt x="614" y="479"/>
                                <a:pt x="611" y="479"/>
                              </a:cubicBezTo>
                              <a:cubicBezTo>
                                <a:pt x="607" y="478"/>
                                <a:pt x="600" y="478"/>
                                <a:pt x="595" y="479"/>
                              </a:cubicBezTo>
                              <a:cubicBezTo>
                                <a:pt x="589" y="481"/>
                                <a:pt x="585" y="487"/>
                                <a:pt x="585" y="494"/>
                              </a:cubicBezTo>
                              <a:cubicBezTo>
                                <a:pt x="585" y="500"/>
                                <a:pt x="587" y="506"/>
                                <a:pt x="592" y="510"/>
                              </a:cubicBezTo>
                              <a:cubicBezTo>
                                <a:pt x="597" y="515"/>
                                <a:pt x="605" y="517"/>
                                <a:pt x="614" y="517"/>
                              </a:cubicBezTo>
                              <a:cubicBezTo>
                                <a:pt x="618" y="516"/>
                                <a:pt x="621" y="516"/>
                                <a:pt x="625" y="515"/>
                              </a:cubicBezTo>
                              <a:cubicBezTo>
                                <a:pt x="629" y="513"/>
                                <a:pt x="633" y="511"/>
                                <a:pt x="636" y="509"/>
                              </a:cubicBezTo>
                              <a:cubicBezTo>
                                <a:pt x="638" y="516"/>
                                <a:pt x="640" y="522"/>
                                <a:pt x="642" y="529"/>
                              </a:cubicBezTo>
                              <a:cubicBezTo>
                                <a:pt x="642" y="528"/>
                                <a:pt x="642" y="528"/>
                                <a:pt x="642" y="528"/>
                              </a:cubicBezTo>
                              <a:cubicBezTo>
                                <a:pt x="630" y="520"/>
                                <a:pt x="598" y="526"/>
                                <a:pt x="580" y="532"/>
                              </a:cubicBezTo>
                              <a:cubicBezTo>
                                <a:pt x="578" y="532"/>
                                <a:pt x="577" y="533"/>
                                <a:pt x="575" y="533"/>
                              </a:cubicBezTo>
                              <a:cubicBezTo>
                                <a:pt x="567" y="536"/>
                                <a:pt x="556" y="542"/>
                                <a:pt x="543" y="550"/>
                              </a:cubicBezTo>
                              <a:cubicBezTo>
                                <a:pt x="536" y="544"/>
                                <a:pt x="533" y="539"/>
                                <a:pt x="531" y="537"/>
                              </a:cubicBezTo>
                              <a:cubicBezTo>
                                <a:pt x="531" y="535"/>
                                <a:pt x="531" y="535"/>
                                <a:pt x="531" y="535"/>
                              </a:cubicBezTo>
                              <a:cubicBezTo>
                                <a:pt x="523" y="523"/>
                                <a:pt x="523" y="523"/>
                                <a:pt x="523" y="523"/>
                              </a:cubicBezTo>
                              <a:cubicBezTo>
                                <a:pt x="509" y="570"/>
                                <a:pt x="509" y="570"/>
                                <a:pt x="509" y="570"/>
                              </a:cubicBezTo>
                              <a:cubicBezTo>
                                <a:pt x="500" y="575"/>
                                <a:pt x="490" y="580"/>
                                <a:pt x="480" y="585"/>
                              </a:cubicBezTo>
                              <a:cubicBezTo>
                                <a:pt x="453" y="599"/>
                                <a:pt x="411" y="613"/>
                                <a:pt x="389" y="620"/>
                              </a:cubicBezTo>
                              <a:cubicBezTo>
                                <a:pt x="384" y="622"/>
                                <a:pt x="380" y="623"/>
                                <a:pt x="376" y="624"/>
                              </a:cubicBezTo>
                              <a:cubicBezTo>
                                <a:pt x="388" y="499"/>
                                <a:pt x="469" y="385"/>
                                <a:pt x="593" y="337"/>
                              </a:cubicBezTo>
                              <a:moveTo>
                                <a:pt x="392" y="763"/>
                              </a:moveTo>
                              <a:cubicBezTo>
                                <a:pt x="378" y="722"/>
                                <a:pt x="373" y="680"/>
                                <a:pt x="375" y="640"/>
                              </a:cubicBezTo>
                              <a:cubicBezTo>
                                <a:pt x="383" y="641"/>
                                <a:pt x="398" y="641"/>
                                <a:pt x="419" y="638"/>
                              </a:cubicBezTo>
                              <a:cubicBezTo>
                                <a:pt x="418" y="658"/>
                                <a:pt x="417" y="710"/>
                                <a:pt x="415" y="757"/>
                              </a:cubicBezTo>
                              <a:cubicBezTo>
                                <a:pt x="415" y="777"/>
                                <a:pt x="414" y="797"/>
                                <a:pt x="413" y="814"/>
                              </a:cubicBezTo>
                              <a:cubicBezTo>
                                <a:pt x="405" y="798"/>
                                <a:pt x="398" y="781"/>
                                <a:pt x="392" y="763"/>
                              </a:cubicBezTo>
                              <a:moveTo>
                                <a:pt x="480" y="903"/>
                              </a:moveTo>
                              <a:cubicBezTo>
                                <a:pt x="490" y="903"/>
                                <a:pt x="500" y="902"/>
                                <a:pt x="510" y="899"/>
                              </a:cubicBezTo>
                              <a:cubicBezTo>
                                <a:pt x="533" y="902"/>
                                <a:pt x="559" y="903"/>
                                <a:pt x="589" y="898"/>
                              </a:cubicBezTo>
                              <a:cubicBezTo>
                                <a:pt x="613" y="895"/>
                                <a:pt x="620" y="909"/>
                                <a:pt x="650" y="909"/>
                              </a:cubicBezTo>
                              <a:cubicBezTo>
                                <a:pt x="666" y="925"/>
                                <a:pt x="685" y="922"/>
                                <a:pt x="705" y="900"/>
                              </a:cubicBezTo>
                              <a:cubicBezTo>
                                <a:pt x="733" y="890"/>
                                <a:pt x="733" y="890"/>
                                <a:pt x="733" y="890"/>
                              </a:cubicBezTo>
                              <a:cubicBezTo>
                                <a:pt x="731" y="898"/>
                                <a:pt x="730" y="904"/>
                                <a:pt x="730" y="909"/>
                              </a:cubicBezTo>
                              <a:cubicBezTo>
                                <a:pt x="704" y="936"/>
                                <a:pt x="678" y="964"/>
                                <a:pt x="654" y="992"/>
                              </a:cubicBezTo>
                              <a:cubicBezTo>
                                <a:pt x="589" y="980"/>
                                <a:pt x="528" y="949"/>
                                <a:pt x="480" y="903"/>
                              </a:cubicBezTo>
                              <a:moveTo>
                                <a:pt x="823" y="981"/>
                              </a:moveTo>
                              <a:cubicBezTo>
                                <a:pt x="778" y="996"/>
                                <a:pt x="733" y="1001"/>
                                <a:pt x="689" y="997"/>
                              </a:cubicBezTo>
                              <a:cubicBezTo>
                                <a:pt x="709" y="974"/>
                                <a:pt x="730" y="950"/>
                                <a:pt x="752" y="927"/>
                              </a:cubicBezTo>
                              <a:cubicBezTo>
                                <a:pt x="761" y="926"/>
                                <a:pt x="774" y="925"/>
                                <a:pt x="790" y="921"/>
                              </a:cubicBezTo>
                              <a:cubicBezTo>
                                <a:pt x="805" y="921"/>
                                <a:pt x="820" y="921"/>
                                <a:pt x="830" y="925"/>
                              </a:cubicBezTo>
                              <a:cubicBezTo>
                                <a:pt x="855" y="935"/>
                                <a:pt x="854" y="923"/>
                                <a:pt x="850" y="916"/>
                              </a:cubicBezTo>
                              <a:cubicBezTo>
                                <a:pt x="848" y="911"/>
                                <a:pt x="848" y="906"/>
                                <a:pt x="844" y="903"/>
                              </a:cubicBezTo>
                              <a:cubicBezTo>
                                <a:pt x="865" y="894"/>
                                <a:pt x="886" y="883"/>
                                <a:pt x="906" y="869"/>
                              </a:cubicBezTo>
                              <a:cubicBezTo>
                                <a:pt x="949" y="843"/>
                                <a:pt x="1001" y="799"/>
                                <a:pt x="1043" y="758"/>
                              </a:cubicBezTo>
                              <a:cubicBezTo>
                                <a:pt x="1011" y="860"/>
                                <a:pt x="932" y="946"/>
                                <a:pt x="823" y="981"/>
                              </a:cubicBezTo>
                              <a:moveTo>
                                <a:pt x="1085" y="593"/>
                              </a:moveTo>
                              <a:cubicBezTo>
                                <a:pt x="1102" y="584"/>
                                <a:pt x="1112" y="581"/>
                                <a:pt x="1118" y="585"/>
                              </a:cubicBezTo>
                              <a:cubicBezTo>
                                <a:pt x="1123" y="588"/>
                                <a:pt x="1126" y="597"/>
                                <a:pt x="1128" y="611"/>
                              </a:cubicBezTo>
                              <a:cubicBezTo>
                                <a:pt x="1132" y="648"/>
                                <a:pt x="1115" y="667"/>
                                <a:pt x="1065" y="718"/>
                              </a:cubicBezTo>
                              <a:cubicBezTo>
                                <a:pt x="1054" y="730"/>
                                <a:pt x="1042" y="741"/>
                                <a:pt x="1029" y="754"/>
                              </a:cubicBezTo>
                              <a:cubicBezTo>
                                <a:pt x="999" y="772"/>
                                <a:pt x="1001" y="771"/>
                                <a:pt x="968" y="781"/>
                              </a:cubicBezTo>
                              <a:cubicBezTo>
                                <a:pt x="941" y="789"/>
                                <a:pt x="901" y="793"/>
                                <a:pt x="885" y="794"/>
                              </a:cubicBezTo>
                              <a:cubicBezTo>
                                <a:pt x="909" y="773"/>
                                <a:pt x="933" y="751"/>
                                <a:pt x="958" y="729"/>
                              </a:cubicBezTo>
                              <a:cubicBezTo>
                                <a:pt x="979" y="736"/>
                                <a:pt x="1003" y="738"/>
                                <a:pt x="1024" y="731"/>
                              </a:cubicBezTo>
                              <a:cubicBezTo>
                                <a:pt x="1067" y="717"/>
                                <a:pt x="1105" y="670"/>
                                <a:pt x="1098" y="637"/>
                              </a:cubicBezTo>
                              <a:cubicBezTo>
                                <a:pt x="1084" y="642"/>
                                <a:pt x="1084" y="642"/>
                                <a:pt x="1084" y="642"/>
                              </a:cubicBezTo>
                              <a:cubicBezTo>
                                <a:pt x="1081" y="638"/>
                                <a:pt x="1078" y="634"/>
                                <a:pt x="1074" y="629"/>
                              </a:cubicBezTo>
                              <a:cubicBezTo>
                                <a:pt x="1080" y="624"/>
                                <a:pt x="1086" y="618"/>
                                <a:pt x="1093" y="613"/>
                              </a:cubicBezTo>
                              <a:cubicBezTo>
                                <a:pt x="1086" y="617"/>
                                <a:pt x="1079" y="622"/>
                                <a:pt x="1072" y="627"/>
                              </a:cubicBezTo>
                              <a:cubicBezTo>
                                <a:pt x="1071" y="626"/>
                                <a:pt x="1070" y="625"/>
                                <a:pt x="1070" y="624"/>
                              </a:cubicBezTo>
                              <a:cubicBezTo>
                                <a:pt x="1066" y="619"/>
                                <a:pt x="1063" y="615"/>
                                <a:pt x="1059" y="610"/>
                              </a:cubicBezTo>
                              <a:cubicBezTo>
                                <a:pt x="1071" y="602"/>
                                <a:pt x="1080" y="596"/>
                                <a:pt x="1085" y="593"/>
                              </a:cubicBezTo>
                              <a:moveTo>
                                <a:pt x="1054" y="598"/>
                              </a:moveTo>
                              <a:cubicBezTo>
                                <a:pt x="1053" y="599"/>
                                <a:pt x="1052" y="599"/>
                                <a:pt x="1051" y="600"/>
                              </a:cubicBezTo>
                              <a:cubicBezTo>
                                <a:pt x="1041" y="587"/>
                                <a:pt x="1030" y="573"/>
                                <a:pt x="1019" y="559"/>
                              </a:cubicBezTo>
                              <a:cubicBezTo>
                                <a:pt x="990" y="522"/>
                                <a:pt x="958" y="481"/>
                                <a:pt x="946" y="465"/>
                              </a:cubicBezTo>
                              <a:cubicBezTo>
                                <a:pt x="967" y="454"/>
                                <a:pt x="978" y="444"/>
                                <a:pt x="982" y="440"/>
                              </a:cubicBezTo>
                              <a:cubicBezTo>
                                <a:pt x="1008" y="472"/>
                                <a:pt x="1029" y="509"/>
                                <a:pt x="1042" y="550"/>
                              </a:cubicBezTo>
                              <a:cubicBezTo>
                                <a:pt x="1047" y="566"/>
                                <a:pt x="1051" y="582"/>
                                <a:pt x="1054" y="598"/>
                              </a:cubicBezTo>
                              <a:moveTo>
                                <a:pt x="973" y="429"/>
                              </a:moveTo>
                              <a:cubicBezTo>
                                <a:pt x="969" y="430"/>
                                <a:pt x="964" y="432"/>
                                <a:pt x="957" y="434"/>
                              </a:cubicBezTo>
                              <a:cubicBezTo>
                                <a:pt x="934" y="442"/>
                                <a:pt x="892" y="455"/>
                                <a:pt x="862" y="460"/>
                              </a:cubicBezTo>
                              <a:cubicBezTo>
                                <a:pt x="841" y="464"/>
                                <a:pt x="820" y="466"/>
                                <a:pt x="802" y="468"/>
                              </a:cubicBezTo>
                              <a:cubicBezTo>
                                <a:pt x="782" y="470"/>
                                <a:pt x="766" y="471"/>
                                <a:pt x="755" y="474"/>
                              </a:cubicBezTo>
                              <a:cubicBezTo>
                                <a:pt x="754" y="475"/>
                                <a:pt x="752" y="475"/>
                                <a:pt x="751" y="476"/>
                              </a:cubicBezTo>
                              <a:cubicBezTo>
                                <a:pt x="734" y="481"/>
                                <a:pt x="709" y="493"/>
                                <a:pt x="701" y="505"/>
                              </a:cubicBezTo>
                              <a:cubicBezTo>
                                <a:pt x="699" y="500"/>
                                <a:pt x="697" y="495"/>
                                <a:pt x="695" y="489"/>
                              </a:cubicBezTo>
                              <a:cubicBezTo>
                                <a:pt x="699" y="489"/>
                                <a:pt x="703" y="489"/>
                                <a:pt x="708" y="487"/>
                              </a:cubicBezTo>
                              <a:cubicBezTo>
                                <a:pt x="711" y="486"/>
                                <a:pt x="715" y="485"/>
                                <a:pt x="718" y="483"/>
                              </a:cubicBezTo>
                              <a:cubicBezTo>
                                <a:pt x="726" y="478"/>
                                <a:pt x="731" y="471"/>
                                <a:pt x="732" y="464"/>
                              </a:cubicBezTo>
                              <a:cubicBezTo>
                                <a:pt x="733" y="458"/>
                                <a:pt x="732" y="452"/>
                                <a:pt x="728" y="447"/>
                              </a:cubicBezTo>
                              <a:cubicBezTo>
                                <a:pt x="724" y="441"/>
                                <a:pt x="718" y="439"/>
                                <a:pt x="711" y="441"/>
                              </a:cubicBezTo>
                              <a:cubicBezTo>
                                <a:pt x="706" y="443"/>
                                <a:pt x="701" y="447"/>
                                <a:pt x="698" y="450"/>
                              </a:cubicBezTo>
                              <a:cubicBezTo>
                                <a:pt x="696" y="452"/>
                                <a:pt x="695" y="454"/>
                                <a:pt x="694" y="456"/>
                              </a:cubicBezTo>
                              <a:cubicBezTo>
                                <a:pt x="693" y="456"/>
                                <a:pt x="690" y="455"/>
                                <a:pt x="686" y="453"/>
                              </a:cubicBezTo>
                              <a:cubicBezTo>
                                <a:pt x="678" y="449"/>
                                <a:pt x="671" y="447"/>
                                <a:pt x="665" y="446"/>
                              </a:cubicBezTo>
                              <a:cubicBezTo>
                                <a:pt x="663" y="434"/>
                                <a:pt x="660" y="418"/>
                                <a:pt x="655" y="401"/>
                              </a:cubicBezTo>
                              <a:cubicBezTo>
                                <a:pt x="647" y="379"/>
                                <a:pt x="638" y="361"/>
                                <a:pt x="630" y="349"/>
                              </a:cubicBezTo>
                              <a:cubicBezTo>
                                <a:pt x="632" y="343"/>
                                <a:pt x="633" y="336"/>
                                <a:pt x="630" y="328"/>
                              </a:cubicBezTo>
                              <a:cubicBezTo>
                                <a:pt x="629" y="325"/>
                                <a:pt x="629" y="325"/>
                                <a:pt x="629" y="325"/>
                              </a:cubicBezTo>
                              <a:cubicBezTo>
                                <a:pt x="757" y="292"/>
                                <a:pt x="889" y="335"/>
                                <a:pt x="973" y="429"/>
                              </a:cubicBezTo>
                              <a:moveTo>
                                <a:pt x="582" y="1136"/>
                              </a:moveTo>
                              <a:cubicBezTo>
                                <a:pt x="584" y="1128"/>
                                <a:pt x="592" y="1124"/>
                                <a:pt x="599" y="1125"/>
                              </a:cubicBezTo>
                              <a:cubicBezTo>
                                <a:pt x="606" y="1127"/>
                                <a:pt x="610" y="1134"/>
                                <a:pt x="608" y="1142"/>
                              </a:cubicBezTo>
                              <a:cubicBezTo>
                                <a:pt x="607" y="1150"/>
                                <a:pt x="599" y="1154"/>
                                <a:pt x="592" y="1153"/>
                              </a:cubicBezTo>
                              <a:cubicBezTo>
                                <a:pt x="585" y="1151"/>
                                <a:pt x="580" y="1144"/>
                                <a:pt x="582" y="1136"/>
                              </a:cubicBezTo>
                              <a:moveTo>
                                <a:pt x="518" y="1165"/>
                              </a:moveTo>
                              <a:cubicBezTo>
                                <a:pt x="515" y="1163"/>
                                <a:pt x="512" y="1161"/>
                                <a:pt x="509" y="1160"/>
                              </a:cubicBezTo>
                              <a:cubicBezTo>
                                <a:pt x="506" y="1159"/>
                                <a:pt x="501" y="1157"/>
                                <a:pt x="500" y="1157"/>
                              </a:cubicBezTo>
                              <a:cubicBezTo>
                                <a:pt x="498" y="1156"/>
                                <a:pt x="498" y="1155"/>
                                <a:pt x="498" y="1154"/>
                              </a:cubicBezTo>
                              <a:cubicBezTo>
                                <a:pt x="499" y="1152"/>
                                <a:pt x="500" y="1152"/>
                                <a:pt x="502" y="1152"/>
                              </a:cubicBezTo>
                              <a:cubicBezTo>
                                <a:pt x="505" y="1152"/>
                                <a:pt x="507" y="1151"/>
                                <a:pt x="509" y="1146"/>
                              </a:cubicBezTo>
                              <a:cubicBezTo>
                                <a:pt x="512" y="1142"/>
                                <a:pt x="518" y="1128"/>
                                <a:pt x="526" y="1109"/>
                              </a:cubicBezTo>
                              <a:cubicBezTo>
                                <a:pt x="533" y="1093"/>
                                <a:pt x="533" y="1088"/>
                                <a:pt x="533" y="1082"/>
                              </a:cubicBezTo>
                              <a:cubicBezTo>
                                <a:pt x="532" y="1077"/>
                                <a:pt x="528" y="1073"/>
                                <a:pt x="526" y="1072"/>
                              </a:cubicBezTo>
                              <a:cubicBezTo>
                                <a:pt x="520" y="1069"/>
                                <a:pt x="512" y="1069"/>
                                <a:pt x="504" y="1083"/>
                              </a:cubicBezTo>
                              <a:cubicBezTo>
                                <a:pt x="500" y="1090"/>
                                <a:pt x="494" y="1101"/>
                                <a:pt x="486" y="1120"/>
                              </a:cubicBezTo>
                              <a:cubicBezTo>
                                <a:pt x="482" y="1129"/>
                                <a:pt x="481" y="1132"/>
                                <a:pt x="480" y="1134"/>
                              </a:cubicBezTo>
                              <a:cubicBezTo>
                                <a:pt x="479" y="1138"/>
                                <a:pt x="479" y="1141"/>
                                <a:pt x="482" y="1144"/>
                              </a:cubicBezTo>
                              <a:cubicBezTo>
                                <a:pt x="483" y="1144"/>
                                <a:pt x="484" y="1146"/>
                                <a:pt x="483" y="1147"/>
                              </a:cubicBezTo>
                              <a:cubicBezTo>
                                <a:pt x="483" y="1148"/>
                                <a:pt x="481" y="1149"/>
                                <a:pt x="480" y="1148"/>
                              </a:cubicBezTo>
                              <a:cubicBezTo>
                                <a:pt x="478" y="1147"/>
                                <a:pt x="476" y="1145"/>
                                <a:pt x="473" y="1144"/>
                              </a:cubicBezTo>
                              <a:cubicBezTo>
                                <a:pt x="470" y="1143"/>
                                <a:pt x="468" y="1142"/>
                                <a:pt x="465" y="1142"/>
                              </a:cubicBezTo>
                              <a:cubicBezTo>
                                <a:pt x="464" y="1141"/>
                                <a:pt x="464" y="1140"/>
                                <a:pt x="464" y="1139"/>
                              </a:cubicBezTo>
                              <a:cubicBezTo>
                                <a:pt x="465" y="1138"/>
                                <a:pt x="466" y="1137"/>
                                <a:pt x="467" y="1137"/>
                              </a:cubicBezTo>
                              <a:cubicBezTo>
                                <a:pt x="472" y="1137"/>
                                <a:pt x="474" y="1135"/>
                                <a:pt x="478" y="1127"/>
                              </a:cubicBezTo>
                              <a:cubicBezTo>
                                <a:pt x="481" y="1120"/>
                                <a:pt x="489" y="1104"/>
                                <a:pt x="492" y="1097"/>
                              </a:cubicBezTo>
                              <a:cubicBezTo>
                                <a:pt x="503" y="1074"/>
                                <a:pt x="511" y="1067"/>
                                <a:pt x="519" y="1064"/>
                              </a:cubicBezTo>
                              <a:cubicBezTo>
                                <a:pt x="524" y="1062"/>
                                <a:pt x="529" y="1063"/>
                                <a:pt x="532" y="1064"/>
                              </a:cubicBezTo>
                              <a:cubicBezTo>
                                <a:pt x="539" y="1068"/>
                                <a:pt x="542" y="1074"/>
                                <a:pt x="543" y="1079"/>
                              </a:cubicBezTo>
                              <a:cubicBezTo>
                                <a:pt x="545" y="1088"/>
                                <a:pt x="543" y="1097"/>
                                <a:pt x="533" y="1119"/>
                              </a:cubicBezTo>
                              <a:cubicBezTo>
                                <a:pt x="529" y="1129"/>
                                <a:pt x="520" y="1151"/>
                                <a:pt x="519" y="1153"/>
                              </a:cubicBezTo>
                              <a:cubicBezTo>
                                <a:pt x="518" y="1155"/>
                                <a:pt x="518" y="1158"/>
                                <a:pt x="520" y="1160"/>
                              </a:cubicBezTo>
                              <a:cubicBezTo>
                                <a:pt x="521" y="1161"/>
                                <a:pt x="522" y="1163"/>
                                <a:pt x="521" y="1164"/>
                              </a:cubicBezTo>
                              <a:cubicBezTo>
                                <a:pt x="521" y="1165"/>
                                <a:pt x="519" y="1165"/>
                                <a:pt x="518" y="1165"/>
                              </a:cubicBezTo>
                              <a:moveTo>
                                <a:pt x="450" y="1133"/>
                              </a:moveTo>
                              <a:cubicBezTo>
                                <a:pt x="448" y="1132"/>
                                <a:pt x="443" y="1128"/>
                                <a:pt x="439" y="1126"/>
                              </a:cubicBezTo>
                              <a:cubicBezTo>
                                <a:pt x="438" y="1123"/>
                                <a:pt x="438" y="1123"/>
                                <a:pt x="438" y="1123"/>
                              </a:cubicBezTo>
                              <a:cubicBezTo>
                                <a:pt x="439" y="1120"/>
                                <a:pt x="439" y="1115"/>
                                <a:pt x="440" y="1107"/>
                              </a:cubicBezTo>
                              <a:cubicBezTo>
                                <a:pt x="441" y="1097"/>
                                <a:pt x="442" y="1062"/>
                                <a:pt x="443" y="1053"/>
                              </a:cubicBezTo>
                              <a:cubicBezTo>
                                <a:pt x="442" y="1053"/>
                                <a:pt x="442" y="1053"/>
                                <a:pt x="442" y="1053"/>
                              </a:cubicBezTo>
                              <a:cubicBezTo>
                                <a:pt x="439" y="1057"/>
                                <a:pt x="430" y="1071"/>
                                <a:pt x="424" y="1082"/>
                              </a:cubicBezTo>
                              <a:cubicBezTo>
                                <a:pt x="421" y="1086"/>
                                <a:pt x="418" y="1092"/>
                                <a:pt x="416" y="1096"/>
                              </a:cubicBezTo>
                              <a:cubicBezTo>
                                <a:pt x="414" y="1098"/>
                                <a:pt x="413" y="1102"/>
                                <a:pt x="416" y="1105"/>
                              </a:cubicBezTo>
                              <a:cubicBezTo>
                                <a:pt x="417" y="1107"/>
                                <a:pt x="417" y="1108"/>
                                <a:pt x="417" y="1110"/>
                              </a:cubicBezTo>
                              <a:cubicBezTo>
                                <a:pt x="416" y="1111"/>
                                <a:pt x="415" y="1111"/>
                                <a:pt x="413" y="1110"/>
                              </a:cubicBezTo>
                              <a:cubicBezTo>
                                <a:pt x="412" y="1109"/>
                                <a:pt x="410" y="1108"/>
                                <a:pt x="408" y="1107"/>
                              </a:cubicBezTo>
                              <a:cubicBezTo>
                                <a:pt x="405" y="1105"/>
                                <a:pt x="401" y="1103"/>
                                <a:pt x="400" y="1102"/>
                              </a:cubicBezTo>
                              <a:cubicBezTo>
                                <a:pt x="398" y="1101"/>
                                <a:pt x="398" y="1100"/>
                                <a:pt x="399" y="1099"/>
                              </a:cubicBezTo>
                              <a:cubicBezTo>
                                <a:pt x="399" y="1099"/>
                                <a:pt x="400" y="1098"/>
                                <a:pt x="402" y="1098"/>
                              </a:cubicBezTo>
                              <a:cubicBezTo>
                                <a:pt x="407" y="1098"/>
                                <a:pt x="409" y="1096"/>
                                <a:pt x="413" y="1091"/>
                              </a:cubicBezTo>
                              <a:cubicBezTo>
                                <a:pt x="416" y="1087"/>
                                <a:pt x="436" y="1055"/>
                                <a:pt x="443" y="1045"/>
                              </a:cubicBezTo>
                              <a:cubicBezTo>
                                <a:pt x="446" y="1039"/>
                                <a:pt x="453" y="1028"/>
                                <a:pt x="455" y="1025"/>
                              </a:cubicBezTo>
                              <a:cubicBezTo>
                                <a:pt x="455" y="1023"/>
                                <a:pt x="457" y="1023"/>
                                <a:pt x="457" y="1023"/>
                              </a:cubicBezTo>
                              <a:cubicBezTo>
                                <a:pt x="459" y="1024"/>
                                <a:pt x="459" y="1028"/>
                                <a:pt x="458" y="1030"/>
                              </a:cubicBezTo>
                              <a:cubicBezTo>
                                <a:pt x="458" y="1034"/>
                                <a:pt x="458" y="1038"/>
                                <a:pt x="457" y="1043"/>
                              </a:cubicBezTo>
                              <a:cubicBezTo>
                                <a:pt x="455" y="1062"/>
                                <a:pt x="453" y="1092"/>
                                <a:pt x="452" y="1109"/>
                              </a:cubicBezTo>
                              <a:cubicBezTo>
                                <a:pt x="453" y="1109"/>
                                <a:pt x="453" y="1109"/>
                                <a:pt x="453" y="1109"/>
                              </a:cubicBezTo>
                              <a:cubicBezTo>
                                <a:pt x="455" y="1106"/>
                                <a:pt x="457" y="1103"/>
                                <a:pt x="463" y="1093"/>
                              </a:cubicBezTo>
                              <a:cubicBezTo>
                                <a:pt x="474" y="1075"/>
                                <a:pt x="481" y="1066"/>
                                <a:pt x="484" y="1059"/>
                              </a:cubicBezTo>
                              <a:cubicBezTo>
                                <a:pt x="486" y="1055"/>
                                <a:pt x="487" y="1052"/>
                                <a:pt x="484" y="1048"/>
                              </a:cubicBezTo>
                              <a:cubicBezTo>
                                <a:pt x="483" y="1047"/>
                                <a:pt x="483" y="1045"/>
                                <a:pt x="484" y="1045"/>
                              </a:cubicBezTo>
                              <a:cubicBezTo>
                                <a:pt x="485" y="1043"/>
                                <a:pt x="486" y="1043"/>
                                <a:pt x="487" y="1044"/>
                              </a:cubicBezTo>
                              <a:cubicBezTo>
                                <a:pt x="490" y="1046"/>
                                <a:pt x="491" y="1047"/>
                                <a:pt x="494" y="1049"/>
                              </a:cubicBezTo>
                              <a:cubicBezTo>
                                <a:pt x="495" y="1050"/>
                                <a:pt x="500" y="1052"/>
                                <a:pt x="501" y="1053"/>
                              </a:cubicBezTo>
                              <a:cubicBezTo>
                                <a:pt x="502" y="1056"/>
                                <a:pt x="502" y="1056"/>
                                <a:pt x="502" y="1056"/>
                              </a:cubicBezTo>
                              <a:cubicBezTo>
                                <a:pt x="501" y="1057"/>
                                <a:pt x="500" y="1057"/>
                                <a:pt x="499" y="1057"/>
                              </a:cubicBezTo>
                              <a:cubicBezTo>
                                <a:pt x="494" y="1056"/>
                                <a:pt x="492" y="1056"/>
                                <a:pt x="486" y="1066"/>
                              </a:cubicBezTo>
                              <a:cubicBezTo>
                                <a:pt x="476" y="1080"/>
                                <a:pt x="460" y="1103"/>
                                <a:pt x="455" y="1112"/>
                              </a:cubicBezTo>
                              <a:cubicBezTo>
                                <a:pt x="452" y="1118"/>
                                <a:pt x="451" y="1119"/>
                                <a:pt x="451" y="1120"/>
                              </a:cubicBezTo>
                              <a:cubicBezTo>
                                <a:pt x="450" y="1123"/>
                                <a:pt x="450" y="1126"/>
                                <a:pt x="453" y="1129"/>
                              </a:cubicBezTo>
                              <a:cubicBezTo>
                                <a:pt x="453" y="1133"/>
                                <a:pt x="453" y="1133"/>
                                <a:pt x="453" y="1133"/>
                              </a:cubicBezTo>
                              <a:cubicBezTo>
                                <a:pt x="453" y="1134"/>
                                <a:pt x="451" y="1134"/>
                                <a:pt x="450" y="1133"/>
                              </a:cubicBezTo>
                              <a:moveTo>
                                <a:pt x="393" y="1076"/>
                              </a:moveTo>
                              <a:cubicBezTo>
                                <a:pt x="388" y="1081"/>
                                <a:pt x="387" y="1083"/>
                                <a:pt x="389" y="1087"/>
                              </a:cubicBezTo>
                              <a:cubicBezTo>
                                <a:pt x="390" y="1089"/>
                                <a:pt x="390" y="1090"/>
                                <a:pt x="390" y="1091"/>
                              </a:cubicBezTo>
                              <a:cubicBezTo>
                                <a:pt x="389" y="1092"/>
                                <a:pt x="387" y="1092"/>
                                <a:pt x="386" y="1091"/>
                              </a:cubicBezTo>
                              <a:cubicBezTo>
                                <a:pt x="384" y="1090"/>
                                <a:pt x="381" y="1086"/>
                                <a:pt x="379" y="1085"/>
                              </a:cubicBezTo>
                              <a:cubicBezTo>
                                <a:pt x="375" y="1082"/>
                                <a:pt x="372" y="1081"/>
                                <a:pt x="370" y="1079"/>
                              </a:cubicBezTo>
                              <a:cubicBezTo>
                                <a:pt x="369" y="1078"/>
                                <a:pt x="368" y="1076"/>
                                <a:pt x="369" y="1075"/>
                              </a:cubicBezTo>
                              <a:cubicBezTo>
                                <a:pt x="370" y="1074"/>
                                <a:pt x="372" y="1074"/>
                                <a:pt x="373" y="1075"/>
                              </a:cubicBezTo>
                              <a:cubicBezTo>
                                <a:pt x="377" y="1076"/>
                                <a:pt x="380" y="1073"/>
                                <a:pt x="383" y="1070"/>
                              </a:cubicBezTo>
                              <a:cubicBezTo>
                                <a:pt x="385" y="1068"/>
                                <a:pt x="388" y="1064"/>
                                <a:pt x="404" y="1043"/>
                              </a:cubicBezTo>
                              <a:cubicBezTo>
                                <a:pt x="415" y="1029"/>
                                <a:pt x="419" y="1024"/>
                                <a:pt x="422" y="1020"/>
                              </a:cubicBezTo>
                              <a:cubicBezTo>
                                <a:pt x="427" y="1013"/>
                                <a:pt x="427" y="1012"/>
                                <a:pt x="425" y="1007"/>
                              </a:cubicBezTo>
                              <a:cubicBezTo>
                                <a:pt x="424" y="1005"/>
                                <a:pt x="424" y="1004"/>
                                <a:pt x="425" y="1003"/>
                              </a:cubicBezTo>
                              <a:cubicBezTo>
                                <a:pt x="426" y="1002"/>
                                <a:pt x="428" y="1002"/>
                                <a:pt x="428" y="1003"/>
                              </a:cubicBezTo>
                              <a:cubicBezTo>
                                <a:pt x="431" y="1005"/>
                                <a:pt x="435" y="1009"/>
                                <a:pt x="438" y="1012"/>
                              </a:cubicBezTo>
                              <a:cubicBezTo>
                                <a:pt x="440" y="1013"/>
                                <a:pt x="443" y="1014"/>
                                <a:pt x="445" y="1016"/>
                              </a:cubicBezTo>
                              <a:cubicBezTo>
                                <a:pt x="447" y="1018"/>
                                <a:pt x="447" y="1019"/>
                                <a:pt x="446" y="1020"/>
                              </a:cubicBezTo>
                              <a:cubicBezTo>
                                <a:pt x="445" y="1021"/>
                                <a:pt x="444" y="1021"/>
                                <a:pt x="442" y="1021"/>
                              </a:cubicBezTo>
                              <a:cubicBezTo>
                                <a:pt x="438" y="1020"/>
                                <a:pt x="435" y="1022"/>
                                <a:pt x="431" y="1027"/>
                              </a:cubicBezTo>
                              <a:cubicBezTo>
                                <a:pt x="427" y="1031"/>
                                <a:pt x="418" y="1043"/>
                                <a:pt x="410" y="1053"/>
                              </a:cubicBezTo>
                              <a:cubicBezTo>
                                <a:pt x="405" y="1059"/>
                                <a:pt x="396" y="1071"/>
                                <a:pt x="393" y="1076"/>
                              </a:cubicBezTo>
                              <a:moveTo>
                                <a:pt x="358" y="1069"/>
                              </a:moveTo>
                              <a:cubicBezTo>
                                <a:pt x="356" y="1068"/>
                                <a:pt x="354" y="1065"/>
                                <a:pt x="351" y="1062"/>
                              </a:cubicBezTo>
                              <a:cubicBezTo>
                                <a:pt x="348" y="1060"/>
                                <a:pt x="344" y="1056"/>
                                <a:pt x="343" y="1055"/>
                              </a:cubicBezTo>
                              <a:cubicBezTo>
                                <a:pt x="342" y="1054"/>
                                <a:pt x="342" y="1053"/>
                                <a:pt x="343" y="1052"/>
                              </a:cubicBezTo>
                              <a:cubicBezTo>
                                <a:pt x="343" y="1051"/>
                                <a:pt x="345" y="1051"/>
                                <a:pt x="346" y="1051"/>
                              </a:cubicBezTo>
                              <a:cubicBezTo>
                                <a:pt x="350" y="1053"/>
                                <a:pt x="352" y="1051"/>
                                <a:pt x="354" y="1048"/>
                              </a:cubicBezTo>
                              <a:cubicBezTo>
                                <a:pt x="358" y="1041"/>
                                <a:pt x="379" y="1006"/>
                                <a:pt x="382" y="1000"/>
                              </a:cubicBezTo>
                              <a:cubicBezTo>
                                <a:pt x="382" y="999"/>
                                <a:pt x="382" y="999"/>
                                <a:pt x="382" y="999"/>
                              </a:cubicBezTo>
                              <a:cubicBezTo>
                                <a:pt x="380" y="1000"/>
                                <a:pt x="348" y="1021"/>
                                <a:pt x="338" y="1027"/>
                              </a:cubicBezTo>
                              <a:cubicBezTo>
                                <a:pt x="330" y="1032"/>
                                <a:pt x="331" y="1034"/>
                                <a:pt x="332" y="1038"/>
                              </a:cubicBezTo>
                              <a:cubicBezTo>
                                <a:pt x="333" y="1039"/>
                                <a:pt x="333" y="1041"/>
                                <a:pt x="332" y="1042"/>
                              </a:cubicBezTo>
                              <a:cubicBezTo>
                                <a:pt x="331" y="1042"/>
                                <a:pt x="330" y="1043"/>
                                <a:pt x="329" y="1042"/>
                              </a:cubicBezTo>
                              <a:cubicBezTo>
                                <a:pt x="327" y="1040"/>
                                <a:pt x="326" y="1038"/>
                                <a:pt x="324" y="1036"/>
                              </a:cubicBezTo>
                              <a:cubicBezTo>
                                <a:pt x="322" y="1034"/>
                                <a:pt x="319" y="1032"/>
                                <a:pt x="318" y="1031"/>
                              </a:cubicBezTo>
                              <a:cubicBezTo>
                                <a:pt x="317" y="1030"/>
                                <a:pt x="316" y="1029"/>
                                <a:pt x="317" y="1028"/>
                              </a:cubicBezTo>
                              <a:cubicBezTo>
                                <a:pt x="318" y="1027"/>
                                <a:pt x="319" y="1027"/>
                                <a:pt x="321" y="1027"/>
                              </a:cubicBezTo>
                              <a:cubicBezTo>
                                <a:pt x="325" y="1029"/>
                                <a:pt x="328" y="1028"/>
                                <a:pt x="335" y="1024"/>
                              </a:cubicBezTo>
                              <a:cubicBezTo>
                                <a:pt x="342" y="1020"/>
                                <a:pt x="358" y="1010"/>
                                <a:pt x="377" y="998"/>
                              </a:cubicBezTo>
                              <a:cubicBezTo>
                                <a:pt x="387" y="992"/>
                                <a:pt x="394" y="987"/>
                                <a:pt x="402" y="981"/>
                              </a:cubicBezTo>
                              <a:cubicBezTo>
                                <a:pt x="403" y="980"/>
                                <a:pt x="406" y="980"/>
                                <a:pt x="406" y="980"/>
                              </a:cubicBezTo>
                              <a:cubicBezTo>
                                <a:pt x="405" y="984"/>
                                <a:pt x="405" y="984"/>
                                <a:pt x="405" y="984"/>
                              </a:cubicBezTo>
                              <a:cubicBezTo>
                                <a:pt x="403" y="987"/>
                                <a:pt x="398" y="994"/>
                                <a:pt x="393" y="1004"/>
                              </a:cubicBezTo>
                              <a:cubicBezTo>
                                <a:pt x="385" y="1016"/>
                                <a:pt x="371" y="1040"/>
                                <a:pt x="365" y="1052"/>
                              </a:cubicBezTo>
                              <a:cubicBezTo>
                                <a:pt x="361" y="1059"/>
                                <a:pt x="360" y="1062"/>
                                <a:pt x="361" y="1066"/>
                              </a:cubicBezTo>
                              <a:cubicBezTo>
                                <a:pt x="362" y="1067"/>
                                <a:pt x="362" y="1068"/>
                                <a:pt x="361" y="1070"/>
                              </a:cubicBezTo>
                              <a:cubicBezTo>
                                <a:pt x="360" y="1071"/>
                                <a:pt x="359" y="1070"/>
                                <a:pt x="358" y="1069"/>
                              </a:cubicBezTo>
                              <a:moveTo>
                                <a:pt x="290" y="998"/>
                              </a:moveTo>
                              <a:cubicBezTo>
                                <a:pt x="288" y="995"/>
                                <a:pt x="286" y="993"/>
                                <a:pt x="284" y="992"/>
                              </a:cubicBezTo>
                              <a:cubicBezTo>
                                <a:pt x="285" y="990"/>
                                <a:pt x="285" y="990"/>
                                <a:pt x="285" y="990"/>
                              </a:cubicBezTo>
                              <a:cubicBezTo>
                                <a:pt x="287" y="989"/>
                                <a:pt x="295" y="982"/>
                                <a:pt x="298" y="980"/>
                              </a:cubicBezTo>
                              <a:cubicBezTo>
                                <a:pt x="299" y="979"/>
                                <a:pt x="301" y="978"/>
                                <a:pt x="302" y="978"/>
                              </a:cubicBezTo>
                              <a:cubicBezTo>
                                <a:pt x="302" y="979"/>
                                <a:pt x="301" y="981"/>
                                <a:pt x="300" y="982"/>
                              </a:cubicBezTo>
                              <a:cubicBezTo>
                                <a:pt x="294" y="988"/>
                                <a:pt x="294" y="992"/>
                                <a:pt x="295" y="994"/>
                              </a:cubicBezTo>
                              <a:cubicBezTo>
                                <a:pt x="295" y="995"/>
                                <a:pt x="297" y="998"/>
                                <a:pt x="302" y="1003"/>
                              </a:cubicBezTo>
                              <a:cubicBezTo>
                                <a:pt x="302" y="1004"/>
                                <a:pt x="303" y="1004"/>
                                <a:pt x="306" y="1002"/>
                              </a:cubicBezTo>
                              <a:cubicBezTo>
                                <a:pt x="309" y="999"/>
                                <a:pt x="325" y="986"/>
                                <a:pt x="331" y="981"/>
                              </a:cubicBezTo>
                              <a:cubicBezTo>
                                <a:pt x="332" y="979"/>
                                <a:pt x="332" y="979"/>
                                <a:pt x="332" y="979"/>
                              </a:cubicBezTo>
                              <a:cubicBezTo>
                                <a:pt x="327" y="974"/>
                                <a:pt x="327" y="974"/>
                                <a:pt x="327" y="974"/>
                              </a:cubicBezTo>
                              <a:cubicBezTo>
                                <a:pt x="323" y="969"/>
                                <a:pt x="323" y="970"/>
                                <a:pt x="317" y="973"/>
                              </a:cubicBezTo>
                              <a:cubicBezTo>
                                <a:pt x="315" y="974"/>
                                <a:pt x="313" y="974"/>
                                <a:pt x="313" y="974"/>
                              </a:cubicBezTo>
                              <a:cubicBezTo>
                                <a:pt x="312" y="973"/>
                                <a:pt x="314" y="971"/>
                                <a:pt x="315" y="970"/>
                              </a:cubicBezTo>
                              <a:cubicBezTo>
                                <a:pt x="319" y="968"/>
                                <a:pt x="321" y="966"/>
                                <a:pt x="323" y="964"/>
                              </a:cubicBezTo>
                              <a:cubicBezTo>
                                <a:pt x="327" y="961"/>
                                <a:pt x="328" y="960"/>
                                <a:pt x="331" y="957"/>
                              </a:cubicBezTo>
                              <a:cubicBezTo>
                                <a:pt x="333" y="956"/>
                                <a:pt x="335" y="955"/>
                                <a:pt x="335" y="955"/>
                              </a:cubicBezTo>
                              <a:cubicBezTo>
                                <a:pt x="336" y="956"/>
                                <a:pt x="335" y="958"/>
                                <a:pt x="334" y="959"/>
                              </a:cubicBezTo>
                              <a:cubicBezTo>
                                <a:pt x="329" y="964"/>
                                <a:pt x="329" y="965"/>
                                <a:pt x="331" y="968"/>
                              </a:cubicBezTo>
                              <a:cubicBezTo>
                                <a:pt x="333" y="971"/>
                                <a:pt x="335" y="973"/>
                                <a:pt x="336" y="975"/>
                              </a:cubicBezTo>
                              <a:cubicBezTo>
                                <a:pt x="338" y="975"/>
                                <a:pt x="338" y="975"/>
                                <a:pt x="338" y="975"/>
                              </a:cubicBezTo>
                              <a:cubicBezTo>
                                <a:pt x="342" y="972"/>
                                <a:pt x="351" y="965"/>
                                <a:pt x="354" y="962"/>
                              </a:cubicBezTo>
                              <a:cubicBezTo>
                                <a:pt x="357" y="959"/>
                                <a:pt x="361" y="956"/>
                                <a:pt x="364" y="954"/>
                              </a:cubicBezTo>
                              <a:cubicBezTo>
                                <a:pt x="365" y="953"/>
                                <a:pt x="365" y="951"/>
                                <a:pt x="365" y="950"/>
                              </a:cubicBezTo>
                              <a:cubicBezTo>
                                <a:pt x="365" y="949"/>
                                <a:pt x="363" y="946"/>
                                <a:pt x="361" y="944"/>
                              </a:cubicBezTo>
                              <a:cubicBezTo>
                                <a:pt x="360" y="942"/>
                                <a:pt x="358" y="939"/>
                                <a:pt x="355" y="939"/>
                              </a:cubicBezTo>
                              <a:cubicBezTo>
                                <a:pt x="352" y="938"/>
                                <a:pt x="348" y="938"/>
                                <a:pt x="342" y="940"/>
                              </a:cubicBezTo>
                              <a:cubicBezTo>
                                <a:pt x="339" y="942"/>
                                <a:pt x="337" y="942"/>
                                <a:pt x="337" y="942"/>
                              </a:cubicBezTo>
                              <a:cubicBezTo>
                                <a:pt x="336" y="941"/>
                                <a:pt x="338" y="939"/>
                                <a:pt x="339" y="938"/>
                              </a:cubicBezTo>
                              <a:cubicBezTo>
                                <a:pt x="340" y="938"/>
                                <a:pt x="352" y="931"/>
                                <a:pt x="355" y="930"/>
                              </a:cubicBezTo>
                              <a:cubicBezTo>
                                <a:pt x="356" y="929"/>
                                <a:pt x="357" y="930"/>
                                <a:pt x="358" y="930"/>
                              </a:cubicBezTo>
                              <a:cubicBezTo>
                                <a:pt x="358" y="931"/>
                                <a:pt x="372" y="948"/>
                                <a:pt x="376" y="953"/>
                              </a:cubicBezTo>
                              <a:cubicBezTo>
                                <a:pt x="379" y="957"/>
                                <a:pt x="381" y="958"/>
                                <a:pt x="383" y="960"/>
                              </a:cubicBezTo>
                              <a:cubicBezTo>
                                <a:pt x="384" y="961"/>
                                <a:pt x="384" y="963"/>
                                <a:pt x="383" y="964"/>
                              </a:cubicBezTo>
                              <a:cubicBezTo>
                                <a:pt x="382" y="965"/>
                                <a:pt x="380" y="964"/>
                                <a:pt x="379" y="964"/>
                              </a:cubicBezTo>
                              <a:cubicBezTo>
                                <a:pt x="375" y="961"/>
                                <a:pt x="373" y="961"/>
                                <a:pt x="367" y="966"/>
                              </a:cubicBezTo>
                              <a:cubicBezTo>
                                <a:pt x="362" y="970"/>
                                <a:pt x="353" y="977"/>
                                <a:pt x="338" y="989"/>
                              </a:cubicBezTo>
                              <a:cubicBezTo>
                                <a:pt x="325" y="1000"/>
                                <a:pt x="320" y="1004"/>
                                <a:pt x="316" y="1007"/>
                              </a:cubicBezTo>
                              <a:cubicBezTo>
                                <a:pt x="312" y="1011"/>
                                <a:pt x="310" y="1013"/>
                                <a:pt x="312" y="1017"/>
                              </a:cubicBezTo>
                              <a:cubicBezTo>
                                <a:pt x="313" y="1019"/>
                                <a:pt x="313" y="1020"/>
                                <a:pt x="312" y="1021"/>
                              </a:cubicBezTo>
                              <a:cubicBezTo>
                                <a:pt x="311" y="1022"/>
                                <a:pt x="309" y="1021"/>
                                <a:pt x="308" y="1020"/>
                              </a:cubicBezTo>
                              <a:cubicBezTo>
                                <a:pt x="306" y="1017"/>
                                <a:pt x="301" y="1011"/>
                                <a:pt x="298" y="1008"/>
                              </a:cubicBezTo>
                              <a:lnTo>
                                <a:pt x="290" y="998"/>
                              </a:lnTo>
                              <a:close/>
                              <a:moveTo>
                                <a:pt x="288" y="921"/>
                              </a:moveTo>
                              <a:cubicBezTo>
                                <a:pt x="288" y="921"/>
                                <a:pt x="291" y="922"/>
                                <a:pt x="292" y="922"/>
                              </a:cubicBezTo>
                              <a:cubicBezTo>
                                <a:pt x="294" y="921"/>
                                <a:pt x="294" y="921"/>
                                <a:pt x="294" y="921"/>
                              </a:cubicBezTo>
                              <a:cubicBezTo>
                                <a:pt x="298" y="916"/>
                                <a:pt x="311" y="899"/>
                                <a:pt x="316" y="891"/>
                              </a:cubicBezTo>
                              <a:cubicBezTo>
                                <a:pt x="319" y="886"/>
                                <a:pt x="319" y="883"/>
                                <a:pt x="318" y="880"/>
                              </a:cubicBezTo>
                              <a:cubicBezTo>
                                <a:pt x="319" y="878"/>
                                <a:pt x="319" y="878"/>
                                <a:pt x="319" y="878"/>
                              </a:cubicBezTo>
                              <a:cubicBezTo>
                                <a:pt x="322" y="878"/>
                                <a:pt x="322" y="878"/>
                                <a:pt x="322" y="878"/>
                              </a:cubicBezTo>
                              <a:cubicBezTo>
                                <a:pt x="323" y="879"/>
                                <a:pt x="325" y="881"/>
                                <a:pt x="326" y="882"/>
                              </a:cubicBezTo>
                              <a:cubicBezTo>
                                <a:pt x="330" y="889"/>
                                <a:pt x="328" y="895"/>
                                <a:pt x="325" y="898"/>
                              </a:cubicBezTo>
                              <a:cubicBezTo>
                                <a:pt x="322" y="904"/>
                                <a:pt x="314" y="914"/>
                                <a:pt x="307" y="923"/>
                              </a:cubicBezTo>
                              <a:cubicBezTo>
                                <a:pt x="306" y="925"/>
                                <a:pt x="304" y="928"/>
                                <a:pt x="303" y="929"/>
                              </a:cubicBezTo>
                              <a:cubicBezTo>
                                <a:pt x="303" y="930"/>
                                <a:pt x="303" y="932"/>
                                <a:pt x="304" y="933"/>
                              </a:cubicBezTo>
                              <a:cubicBezTo>
                                <a:pt x="306" y="933"/>
                                <a:pt x="306" y="933"/>
                                <a:pt x="306" y="933"/>
                              </a:cubicBezTo>
                              <a:cubicBezTo>
                                <a:pt x="308" y="932"/>
                                <a:pt x="325" y="921"/>
                                <a:pt x="330" y="917"/>
                              </a:cubicBezTo>
                              <a:cubicBezTo>
                                <a:pt x="336" y="913"/>
                                <a:pt x="337" y="912"/>
                                <a:pt x="336" y="907"/>
                              </a:cubicBezTo>
                              <a:cubicBezTo>
                                <a:pt x="336" y="906"/>
                                <a:pt x="336" y="905"/>
                                <a:pt x="337" y="904"/>
                              </a:cubicBezTo>
                              <a:cubicBezTo>
                                <a:pt x="338" y="903"/>
                                <a:pt x="340" y="904"/>
                                <a:pt x="340" y="905"/>
                              </a:cubicBezTo>
                              <a:cubicBezTo>
                                <a:pt x="342" y="908"/>
                                <a:pt x="343" y="911"/>
                                <a:pt x="346" y="915"/>
                              </a:cubicBezTo>
                              <a:cubicBezTo>
                                <a:pt x="347" y="918"/>
                                <a:pt x="350" y="921"/>
                                <a:pt x="351" y="922"/>
                              </a:cubicBezTo>
                              <a:cubicBezTo>
                                <a:pt x="352" y="924"/>
                                <a:pt x="351" y="925"/>
                                <a:pt x="350" y="925"/>
                              </a:cubicBezTo>
                              <a:cubicBezTo>
                                <a:pt x="347" y="925"/>
                                <a:pt x="347" y="925"/>
                                <a:pt x="347" y="925"/>
                              </a:cubicBezTo>
                              <a:cubicBezTo>
                                <a:pt x="343" y="923"/>
                                <a:pt x="341" y="923"/>
                                <a:pt x="337" y="925"/>
                              </a:cubicBezTo>
                              <a:cubicBezTo>
                                <a:pt x="327" y="931"/>
                                <a:pt x="317" y="938"/>
                                <a:pt x="306" y="945"/>
                              </a:cubicBezTo>
                              <a:cubicBezTo>
                                <a:pt x="293" y="954"/>
                                <a:pt x="282" y="961"/>
                                <a:pt x="279" y="963"/>
                              </a:cubicBezTo>
                              <a:cubicBezTo>
                                <a:pt x="276" y="965"/>
                                <a:pt x="275" y="967"/>
                                <a:pt x="276" y="971"/>
                              </a:cubicBezTo>
                              <a:cubicBezTo>
                                <a:pt x="276" y="973"/>
                                <a:pt x="275" y="974"/>
                                <a:pt x="274" y="975"/>
                              </a:cubicBezTo>
                              <a:cubicBezTo>
                                <a:pt x="274" y="975"/>
                                <a:pt x="272" y="975"/>
                                <a:pt x="271" y="974"/>
                              </a:cubicBezTo>
                              <a:cubicBezTo>
                                <a:pt x="270" y="972"/>
                                <a:pt x="269" y="970"/>
                                <a:pt x="268" y="969"/>
                              </a:cubicBezTo>
                              <a:cubicBezTo>
                                <a:pt x="266" y="966"/>
                                <a:pt x="261" y="960"/>
                                <a:pt x="259" y="956"/>
                              </a:cubicBezTo>
                              <a:cubicBezTo>
                                <a:pt x="257" y="953"/>
                                <a:pt x="253" y="947"/>
                                <a:pt x="256" y="940"/>
                              </a:cubicBezTo>
                              <a:cubicBezTo>
                                <a:pt x="258" y="936"/>
                                <a:pt x="263" y="930"/>
                                <a:pt x="268" y="926"/>
                              </a:cubicBezTo>
                              <a:cubicBezTo>
                                <a:pt x="275" y="922"/>
                                <a:pt x="281" y="921"/>
                                <a:pt x="288" y="921"/>
                              </a:cubicBezTo>
                              <a:moveTo>
                                <a:pt x="265" y="946"/>
                              </a:moveTo>
                              <a:cubicBezTo>
                                <a:pt x="263" y="950"/>
                                <a:pt x="263" y="953"/>
                                <a:pt x="264" y="955"/>
                              </a:cubicBezTo>
                              <a:cubicBezTo>
                                <a:pt x="267" y="957"/>
                                <a:pt x="267" y="957"/>
                                <a:pt x="267" y="957"/>
                              </a:cubicBezTo>
                              <a:cubicBezTo>
                                <a:pt x="270" y="956"/>
                                <a:pt x="270" y="956"/>
                                <a:pt x="270" y="956"/>
                              </a:cubicBezTo>
                              <a:cubicBezTo>
                                <a:pt x="274" y="954"/>
                                <a:pt x="296" y="940"/>
                                <a:pt x="299" y="937"/>
                              </a:cubicBezTo>
                              <a:cubicBezTo>
                                <a:pt x="300" y="935"/>
                                <a:pt x="300" y="935"/>
                                <a:pt x="300" y="935"/>
                              </a:cubicBezTo>
                              <a:cubicBezTo>
                                <a:pt x="298" y="932"/>
                                <a:pt x="294" y="929"/>
                                <a:pt x="292" y="929"/>
                              </a:cubicBezTo>
                              <a:cubicBezTo>
                                <a:pt x="289" y="929"/>
                                <a:pt x="283" y="930"/>
                                <a:pt x="276" y="934"/>
                              </a:cubicBezTo>
                              <a:cubicBezTo>
                                <a:pt x="272" y="936"/>
                                <a:pt x="267" y="941"/>
                                <a:pt x="265" y="946"/>
                              </a:cubicBezTo>
                              <a:moveTo>
                                <a:pt x="216" y="878"/>
                              </a:moveTo>
                              <a:cubicBezTo>
                                <a:pt x="216" y="876"/>
                                <a:pt x="216" y="876"/>
                                <a:pt x="216" y="876"/>
                              </a:cubicBezTo>
                              <a:cubicBezTo>
                                <a:pt x="217" y="875"/>
                                <a:pt x="219" y="875"/>
                                <a:pt x="221" y="875"/>
                              </a:cubicBezTo>
                              <a:cubicBezTo>
                                <a:pt x="224" y="875"/>
                                <a:pt x="231" y="874"/>
                                <a:pt x="240" y="874"/>
                              </a:cubicBezTo>
                              <a:cubicBezTo>
                                <a:pt x="262" y="872"/>
                                <a:pt x="298" y="867"/>
                                <a:pt x="305" y="866"/>
                              </a:cubicBezTo>
                              <a:cubicBezTo>
                                <a:pt x="307" y="865"/>
                                <a:pt x="307" y="865"/>
                                <a:pt x="307" y="865"/>
                              </a:cubicBezTo>
                              <a:cubicBezTo>
                                <a:pt x="307" y="863"/>
                                <a:pt x="306" y="858"/>
                                <a:pt x="305" y="855"/>
                              </a:cubicBezTo>
                              <a:cubicBezTo>
                                <a:pt x="303" y="852"/>
                                <a:pt x="302" y="850"/>
                                <a:pt x="301" y="847"/>
                              </a:cubicBezTo>
                              <a:cubicBezTo>
                                <a:pt x="298" y="843"/>
                                <a:pt x="293" y="842"/>
                                <a:pt x="281" y="843"/>
                              </a:cubicBezTo>
                              <a:cubicBezTo>
                                <a:pt x="278" y="843"/>
                                <a:pt x="276" y="843"/>
                                <a:pt x="276" y="843"/>
                              </a:cubicBezTo>
                              <a:cubicBezTo>
                                <a:pt x="276" y="842"/>
                                <a:pt x="277" y="841"/>
                                <a:pt x="279" y="840"/>
                              </a:cubicBezTo>
                              <a:cubicBezTo>
                                <a:pt x="280" y="840"/>
                                <a:pt x="289" y="837"/>
                                <a:pt x="299" y="835"/>
                              </a:cubicBezTo>
                              <a:cubicBezTo>
                                <a:pt x="300" y="835"/>
                                <a:pt x="302" y="836"/>
                                <a:pt x="304" y="839"/>
                              </a:cubicBezTo>
                              <a:cubicBezTo>
                                <a:pt x="308" y="848"/>
                                <a:pt x="315" y="864"/>
                                <a:pt x="317" y="868"/>
                              </a:cubicBezTo>
                              <a:cubicBezTo>
                                <a:pt x="319" y="871"/>
                                <a:pt x="320" y="874"/>
                                <a:pt x="321" y="875"/>
                              </a:cubicBezTo>
                              <a:cubicBezTo>
                                <a:pt x="321" y="875"/>
                                <a:pt x="321" y="877"/>
                                <a:pt x="320" y="877"/>
                              </a:cubicBezTo>
                              <a:cubicBezTo>
                                <a:pt x="319" y="878"/>
                                <a:pt x="314" y="878"/>
                                <a:pt x="312" y="878"/>
                              </a:cubicBezTo>
                              <a:cubicBezTo>
                                <a:pt x="298" y="878"/>
                                <a:pt x="237" y="885"/>
                                <a:pt x="230" y="886"/>
                              </a:cubicBezTo>
                              <a:cubicBezTo>
                                <a:pt x="229" y="888"/>
                                <a:pt x="229" y="888"/>
                                <a:pt x="229" y="888"/>
                              </a:cubicBezTo>
                              <a:cubicBezTo>
                                <a:pt x="229" y="889"/>
                                <a:pt x="232" y="895"/>
                                <a:pt x="234" y="900"/>
                              </a:cubicBezTo>
                              <a:cubicBezTo>
                                <a:pt x="235" y="901"/>
                                <a:pt x="236" y="903"/>
                                <a:pt x="237" y="904"/>
                              </a:cubicBezTo>
                              <a:cubicBezTo>
                                <a:pt x="239" y="906"/>
                                <a:pt x="243" y="908"/>
                                <a:pt x="251" y="907"/>
                              </a:cubicBezTo>
                              <a:cubicBezTo>
                                <a:pt x="253" y="906"/>
                                <a:pt x="256" y="906"/>
                                <a:pt x="256" y="907"/>
                              </a:cubicBezTo>
                              <a:cubicBezTo>
                                <a:pt x="256" y="908"/>
                                <a:pt x="254" y="909"/>
                                <a:pt x="252" y="909"/>
                              </a:cubicBezTo>
                              <a:cubicBezTo>
                                <a:pt x="249" y="911"/>
                                <a:pt x="239" y="912"/>
                                <a:pt x="232" y="915"/>
                              </a:cubicBezTo>
                              <a:cubicBezTo>
                                <a:pt x="230" y="915"/>
                                <a:pt x="230" y="915"/>
                                <a:pt x="230" y="915"/>
                              </a:cubicBezTo>
                              <a:cubicBezTo>
                                <a:pt x="230" y="913"/>
                                <a:pt x="230" y="913"/>
                                <a:pt x="230" y="913"/>
                              </a:cubicBezTo>
                              <a:cubicBezTo>
                                <a:pt x="232" y="911"/>
                                <a:pt x="232" y="910"/>
                                <a:pt x="231" y="908"/>
                              </a:cubicBezTo>
                              <a:cubicBezTo>
                                <a:pt x="230" y="905"/>
                                <a:pt x="228" y="901"/>
                                <a:pt x="226" y="896"/>
                              </a:cubicBezTo>
                              <a:cubicBezTo>
                                <a:pt x="222" y="887"/>
                                <a:pt x="218" y="879"/>
                                <a:pt x="216" y="878"/>
                              </a:cubicBezTo>
                              <a:moveTo>
                                <a:pt x="222" y="849"/>
                              </a:moveTo>
                              <a:cubicBezTo>
                                <a:pt x="216" y="852"/>
                                <a:pt x="214" y="853"/>
                                <a:pt x="214" y="857"/>
                              </a:cubicBezTo>
                              <a:cubicBezTo>
                                <a:pt x="213" y="860"/>
                                <a:pt x="213" y="860"/>
                                <a:pt x="212" y="861"/>
                              </a:cubicBezTo>
                              <a:cubicBezTo>
                                <a:pt x="211" y="861"/>
                                <a:pt x="209" y="860"/>
                                <a:pt x="209" y="859"/>
                              </a:cubicBezTo>
                              <a:cubicBezTo>
                                <a:pt x="208" y="856"/>
                                <a:pt x="207" y="852"/>
                                <a:pt x="206" y="849"/>
                              </a:cubicBezTo>
                              <a:cubicBezTo>
                                <a:pt x="204" y="845"/>
                                <a:pt x="203" y="843"/>
                                <a:pt x="202" y="840"/>
                              </a:cubicBezTo>
                              <a:cubicBezTo>
                                <a:pt x="201" y="838"/>
                                <a:pt x="201" y="837"/>
                                <a:pt x="203" y="837"/>
                              </a:cubicBezTo>
                              <a:cubicBezTo>
                                <a:pt x="204" y="836"/>
                                <a:pt x="205" y="837"/>
                                <a:pt x="206" y="838"/>
                              </a:cubicBezTo>
                              <a:cubicBezTo>
                                <a:pt x="209" y="842"/>
                                <a:pt x="213" y="841"/>
                                <a:pt x="217" y="839"/>
                              </a:cubicBezTo>
                              <a:cubicBezTo>
                                <a:pt x="220" y="838"/>
                                <a:pt x="225" y="837"/>
                                <a:pt x="249" y="828"/>
                              </a:cubicBezTo>
                              <a:cubicBezTo>
                                <a:pt x="266" y="821"/>
                                <a:pt x="272" y="819"/>
                                <a:pt x="276" y="817"/>
                              </a:cubicBezTo>
                              <a:cubicBezTo>
                                <a:pt x="284" y="814"/>
                                <a:pt x="286" y="813"/>
                                <a:pt x="286" y="807"/>
                              </a:cubicBezTo>
                              <a:cubicBezTo>
                                <a:pt x="286" y="805"/>
                                <a:pt x="287" y="804"/>
                                <a:pt x="288" y="804"/>
                              </a:cubicBezTo>
                              <a:cubicBezTo>
                                <a:pt x="289" y="803"/>
                                <a:pt x="290" y="805"/>
                                <a:pt x="291" y="806"/>
                              </a:cubicBezTo>
                              <a:cubicBezTo>
                                <a:pt x="292" y="809"/>
                                <a:pt x="293" y="815"/>
                                <a:pt x="295" y="818"/>
                              </a:cubicBezTo>
                              <a:cubicBezTo>
                                <a:pt x="296" y="821"/>
                                <a:pt x="297" y="823"/>
                                <a:pt x="298" y="826"/>
                              </a:cubicBezTo>
                              <a:cubicBezTo>
                                <a:pt x="299" y="828"/>
                                <a:pt x="298" y="829"/>
                                <a:pt x="297" y="829"/>
                              </a:cubicBezTo>
                              <a:cubicBezTo>
                                <a:pt x="296" y="830"/>
                                <a:pt x="294" y="829"/>
                                <a:pt x="293" y="828"/>
                              </a:cubicBezTo>
                              <a:cubicBezTo>
                                <a:pt x="290" y="825"/>
                                <a:pt x="287" y="825"/>
                                <a:pt x="281" y="827"/>
                              </a:cubicBezTo>
                              <a:cubicBezTo>
                                <a:pt x="276" y="829"/>
                                <a:pt x="261" y="834"/>
                                <a:pt x="249" y="839"/>
                              </a:cubicBezTo>
                              <a:cubicBezTo>
                                <a:pt x="242" y="841"/>
                                <a:pt x="228" y="847"/>
                                <a:pt x="222" y="849"/>
                              </a:cubicBezTo>
                              <a:moveTo>
                                <a:pt x="184" y="782"/>
                              </a:moveTo>
                              <a:cubicBezTo>
                                <a:pt x="183" y="778"/>
                                <a:pt x="182" y="777"/>
                                <a:pt x="180" y="776"/>
                              </a:cubicBezTo>
                              <a:cubicBezTo>
                                <a:pt x="179" y="775"/>
                                <a:pt x="179" y="775"/>
                                <a:pt x="179" y="775"/>
                              </a:cubicBezTo>
                              <a:cubicBezTo>
                                <a:pt x="179" y="774"/>
                                <a:pt x="180" y="773"/>
                                <a:pt x="182" y="773"/>
                              </a:cubicBezTo>
                              <a:cubicBezTo>
                                <a:pt x="186" y="773"/>
                                <a:pt x="194" y="771"/>
                                <a:pt x="199" y="770"/>
                              </a:cubicBezTo>
                              <a:cubicBezTo>
                                <a:pt x="201" y="770"/>
                                <a:pt x="203" y="770"/>
                                <a:pt x="204" y="771"/>
                              </a:cubicBezTo>
                              <a:cubicBezTo>
                                <a:pt x="204" y="771"/>
                                <a:pt x="203" y="772"/>
                                <a:pt x="200" y="773"/>
                              </a:cubicBezTo>
                              <a:cubicBezTo>
                                <a:pt x="192" y="777"/>
                                <a:pt x="191" y="778"/>
                                <a:pt x="191" y="782"/>
                              </a:cubicBezTo>
                              <a:cubicBezTo>
                                <a:pt x="192" y="784"/>
                                <a:pt x="194" y="790"/>
                                <a:pt x="195" y="792"/>
                              </a:cubicBezTo>
                              <a:cubicBezTo>
                                <a:pt x="197" y="793"/>
                                <a:pt x="197" y="793"/>
                                <a:pt x="197" y="793"/>
                              </a:cubicBezTo>
                              <a:cubicBezTo>
                                <a:pt x="203" y="791"/>
                                <a:pt x="214" y="788"/>
                                <a:pt x="227" y="785"/>
                              </a:cubicBezTo>
                              <a:cubicBezTo>
                                <a:pt x="243" y="780"/>
                                <a:pt x="259" y="776"/>
                                <a:pt x="266" y="774"/>
                              </a:cubicBezTo>
                              <a:cubicBezTo>
                                <a:pt x="270" y="772"/>
                                <a:pt x="273" y="771"/>
                                <a:pt x="273" y="764"/>
                              </a:cubicBezTo>
                              <a:cubicBezTo>
                                <a:pt x="273" y="763"/>
                                <a:pt x="275" y="762"/>
                                <a:pt x="276" y="762"/>
                              </a:cubicBezTo>
                              <a:cubicBezTo>
                                <a:pt x="277" y="761"/>
                                <a:pt x="278" y="763"/>
                                <a:pt x="278" y="763"/>
                              </a:cubicBezTo>
                              <a:cubicBezTo>
                                <a:pt x="278" y="764"/>
                                <a:pt x="280" y="774"/>
                                <a:pt x="281" y="776"/>
                              </a:cubicBezTo>
                              <a:cubicBezTo>
                                <a:pt x="282" y="779"/>
                                <a:pt x="284" y="785"/>
                                <a:pt x="285" y="786"/>
                              </a:cubicBezTo>
                              <a:cubicBezTo>
                                <a:pt x="285" y="788"/>
                                <a:pt x="285" y="789"/>
                                <a:pt x="284" y="789"/>
                              </a:cubicBezTo>
                              <a:cubicBezTo>
                                <a:pt x="282" y="790"/>
                                <a:pt x="281" y="789"/>
                                <a:pt x="280" y="788"/>
                              </a:cubicBezTo>
                              <a:cubicBezTo>
                                <a:pt x="276" y="784"/>
                                <a:pt x="274" y="784"/>
                                <a:pt x="264" y="786"/>
                              </a:cubicBezTo>
                              <a:cubicBezTo>
                                <a:pt x="256" y="788"/>
                                <a:pt x="227" y="795"/>
                                <a:pt x="216" y="798"/>
                              </a:cubicBezTo>
                              <a:cubicBezTo>
                                <a:pt x="208" y="801"/>
                                <a:pt x="203" y="802"/>
                                <a:pt x="199" y="803"/>
                              </a:cubicBezTo>
                              <a:cubicBezTo>
                                <a:pt x="198" y="803"/>
                                <a:pt x="197" y="804"/>
                                <a:pt x="197" y="805"/>
                              </a:cubicBezTo>
                              <a:cubicBezTo>
                                <a:pt x="197" y="806"/>
                                <a:pt x="199" y="812"/>
                                <a:pt x="199" y="814"/>
                              </a:cubicBezTo>
                              <a:cubicBezTo>
                                <a:pt x="200" y="815"/>
                                <a:pt x="202" y="817"/>
                                <a:pt x="204" y="818"/>
                              </a:cubicBezTo>
                              <a:cubicBezTo>
                                <a:pt x="206" y="818"/>
                                <a:pt x="209" y="818"/>
                                <a:pt x="212" y="819"/>
                              </a:cubicBezTo>
                              <a:cubicBezTo>
                                <a:pt x="216" y="819"/>
                                <a:pt x="217" y="819"/>
                                <a:pt x="217" y="820"/>
                              </a:cubicBezTo>
                              <a:cubicBezTo>
                                <a:pt x="217" y="820"/>
                                <a:pt x="215" y="821"/>
                                <a:pt x="214" y="822"/>
                              </a:cubicBezTo>
                              <a:cubicBezTo>
                                <a:pt x="211" y="822"/>
                                <a:pt x="201" y="823"/>
                                <a:pt x="194" y="825"/>
                              </a:cubicBezTo>
                              <a:cubicBezTo>
                                <a:pt x="191" y="825"/>
                                <a:pt x="191" y="825"/>
                                <a:pt x="191" y="825"/>
                              </a:cubicBezTo>
                              <a:cubicBezTo>
                                <a:pt x="191" y="824"/>
                                <a:pt x="192" y="824"/>
                                <a:pt x="193" y="823"/>
                              </a:cubicBezTo>
                              <a:cubicBezTo>
                                <a:pt x="193" y="822"/>
                                <a:pt x="194" y="820"/>
                                <a:pt x="194" y="819"/>
                              </a:cubicBezTo>
                              <a:cubicBezTo>
                                <a:pt x="194" y="817"/>
                                <a:pt x="191" y="805"/>
                                <a:pt x="190" y="800"/>
                              </a:cubicBezTo>
                              <a:cubicBezTo>
                                <a:pt x="189" y="795"/>
                                <a:pt x="185" y="784"/>
                                <a:pt x="184" y="782"/>
                              </a:cubicBezTo>
                              <a:moveTo>
                                <a:pt x="175" y="728"/>
                              </a:moveTo>
                              <a:cubicBezTo>
                                <a:pt x="175" y="726"/>
                                <a:pt x="174" y="722"/>
                                <a:pt x="173" y="721"/>
                              </a:cubicBezTo>
                              <a:cubicBezTo>
                                <a:pt x="173" y="721"/>
                                <a:pt x="174" y="720"/>
                                <a:pt x="175" y="720"/>
                              </a:cubicBezTo>
                              <a:cubicBezTo>
                                <a:pt x="178" y="719"/>
                                <a:pt x="188" y="718"/>
                                <a:pt x="191" y="717"/>
                              </a:cubicBezTo>
                              <a:cubicBezTo>
                                <a:pt x="193" y="717"/>
                                <a:pt x="195" y="717"/>
                                <a:pt x="195" y="718"/>
                              </a:cubicBezTo>
                              <a:cubicBezTo>
                                <a:pt x="195" y="719"/>
                                <a:pt x="193" y="720"/>
                                <a:pt x="192" y="720"/>
                              </a:cubicBezTo>
                              <a:cubicBezTo>
                                <a:pt x="184" y="723"/>
                                <a:pt x="182" y="725"/>
                                <a:pt x="182" y="727"/>
                              </a:cubicBezTo>
                              <a:cubicBezTo>
                                <a:pt x="181" y="729"/>
                                <a:pt x="181" y="733"/>
                                <a:pt x="182" y="739"/>
                              </a:cubicBezTo>
                              <a:cubicBezTo>
                                <a:pt x="182" y="740"/>
                                <a:pt x="183" y="740"/>
                                <a:pt x="187" y="740"/>
                              </a:cubicBezTo>
                              <a:cubicBezTo>
                                <a:pt x="190" y="740"/>
                                <a:pt x="211" y="737"/>
                                <a:pt x="219" y="735"/>
                              </a:cubicBezTo>
                              <a:cubicBezTo>
                                <a:pt x="220" y="734"/>
                                <a:pt x="220" y="734"/>
                                <a:pt x="220" y="734"/>
                              </a:cubicBezTo>
                              <a:cubicBezTo>
                                <a:pt x="219" y="728"/>
                                <a:pt x="219" y="728"/>
                                <a:pt x="219" y="728"/>
                              </a:cubicBezTo>
                              <a:cubicBezTo>
                                <a:pt x="218" y="721"/>
                                <a:pt x="218" y="722"/>
                                <a:pt x="211" y="721"/>
                              </a:cubicBezTo>
                              <a:cubicBezTo>
                                <a:pt x="209" y="721"/>
                                <a:pt x="207" y="720"/>
                                <a:pt x="207" y="720"/>
                              </a:cubicBezTo>
                              <a:cubicBezTo>
                                <a:pt x="207" y="719"/>
                                <a:pt x="209" y="718"/>
                                <a:pt x="211" y="718"/>
                              </a:cubicBezTo>
                              <a:cubicBezTo>
                                <a:pt x="215" y="718"/>
                                <a:pt x="218" y="718"/>
                                <a:pt x="221" y="717"/>
                              </a:cubicBezTo>
                              <a:cubicBezTo>
                                <a:pt x="225" y="716"/>
                                <a:pt x="228" y="716"/>
                                <a:pt x="231" y="715"/>
                              </a:cubicBezTo>
                              <a:cubicBezTo>
                                <a:pt x="234" y="715"/>
                                <a:pt x="236" y="715"/>
                                <a:pt x="236" y="716"/>
                              </a:cubicBezTo>
                              <a:cubicBezTo>
                                <a:pt x="236" y="716"/>
                                <a:pt x="234" y="717"/>
                                <a:pt x="233" y="718"/>
                              </a:cubicBezTo>
                              <a:cubicBezTo>
                                <a:pt x="227" y="720"/>
                                <a:pt x="226" y="721"/>
                                <a:pt x="226" y="725"/>
                              </a:cubicBezTo>
                              <a:cubicBezTo>
                                <a:pt x="226" y="727"/>
                                <a:pt x="226" y="731"/>
                                <a:pt x="227" y="733"/>
                              </a:cubicBezTo>
                              <a:cubicBezTo>
                                <a:pt x="228" y="734"/>
                                <a:pt x="228" y="734"/>
                                <a:pt x="228" y="734"/>
                              </a:cubicBezTo>
                              <a:cubicBezTo>
                                <a:pt x="233" y="734"/>
                                <a:pt x="244" y="732"/>
                                <a:pt x="249" y="731"/>
                              </a:cubicBezTo>
                              <a:cubicBezTo>
                                <a:pt x="252" y="731"/>
                                <a:pt x="258" y="730"/>
                                <a:pt x="261" y="729"/>
                              </a:cubicBezTo>
                              <a:cubicBezTo>
                                <a:pt x="262" y="729"/>
                                <a:pt x="264" y="728"/>
                                <a:pt x="264" y="727"/>
                              </a:cubicBezTo>
                              <a:cubicBezTo>
                                <a:pt x="265" y="725"/>
                                <a:pt x="265" y="723"/>
                                <a:pt x="264" y="720"/>
                              </a:cubicBezTo>
                              <a:cubicBezTo>
                                <a:pt x="264" y="717"/>
                                <a:pt x="263" y="714"/>
                                <a:pt x="262" y="712"/>
                              </a:cubicBezTo>
                              <a:cubicBezTo>
                                <a:pt x="260" y="710"/>
                                <a:pt x="256" y="708"/>
                                <a:pt x="250" y="707"/>
                              </a:cubicBezTo>
                              <a:cubicBezTo>
                                <a:pt x="246" y="706"/>
                                <a:pt x="244" y="705"/>
                                <a:pt x="244" y="705"/>
                              </a:cubicBezTo>
                              <a:cubicBezTo>
                                <a:pt x="244" y="704"/>
                                <a:pt x="247" y="703"/>
                                <a:pt x="248" y="703"/>
                              </a:cubicBezTo>
                              <a:cubicBezTo>
                                <a:pt x="250" y="703"/>
                                <a:pt x="264" y="704"/>
                                <a:pt x="266" y="704"/>
                              </a:cubicBezTo>
                              <a:cubicBezTo>
                                <a:pt x="267" y="704"/>
                                <a:pt x="268" y="706"/>
                                <a:pt x="268" y="706"/>
                              </a:cubicBezTo>
                              <a:cubicBezTo>
                                <a:pt x="268" y="707"/>
                                <a:pt x="271" y="728"/>
                                <a:pt x="272" y="735"/>
                              </a:cubicBezTo>
                              <a:cubicBezTo>
                                <a:pt x="272" y="741"/>
                                <a:pt x="273" y="741"/>
                                <a:pt x="274" y="744"/>
                              </a:cubicBezTo>
                              <a:cubicBezTo>
                                <a:pt x="274" y="746"/>
                                <a:pt x="274" y="747"/>
                                <a:pt x="272" y="748"/>
                              </a:cubicBezTo>
                              <a:cubicBezTo>
                                <a:pt x="271" y="748"/>
                                <a:pt x="270" y="747"/>
                                <a:pt x="269" y="746"/>
                              </a:cubicBezTo>
                              <a:cubicBezTo>
                                <a:pt x="267" y="741"/>
                                <a:pt x="265" y="740"/>
                                <a:pt x="257" y="741"/>
                              </a:cubicBezTo>
                              <a:cubicBezTo>
                                <a:pt x="251" y="742"/>
                                <a:pt x="239" y="743"/>
                                <a:pt x="221" y="746"/>
                              </a:cubicBezTo>
                              <a:cubicBezTo>
                                <a:pt x="204" y="749"/>
                                <a:pt x="197" y="749"/>
                                <a:pt x="193" y="750"/>
                              </a:cubicBezTo>
                              <a:cubicBezTo>
                                <a:pt x="187" y="751"/>
                                <a:pt x="185" y="752"/>
                                <a:pt x="184" y="756"/>
                              </a:cubicBezTo>
                              <a:cubicBezTo>
                                <a:pt x="184" y="758"/>
                                <a:pt x="183" y="759"/>
                                <a:pt x="182" y="759"/>
                              </a:cubicBezTo>
                              <a:cubicBezTo>
                                <a:pt x="180" y="760"/>
                                <a:pt x="179" y="758"/>
                                <a:pt x="179" y="757"/>
                              </a:cubicBezTo>
                              <a:cubicBezTo>
                                <a:pt x="179" y="753"/>
                                <a:pt x="178" y="746"/>
                                <a:pt x="177" y="741"/>
                              </a:cubicBezTo>
                              <a:lnTo>
                                <a:pt x="175" y="728"/>
                              </a:lnTo>
                              <a:close/>
                              <a:moveTo>
                                <a:pt x="170" y="658"/>
                              </a:moveTo>
                              <a:cubicBezTo>
                                <a:pt x="170" y="654"/>
                                <a:pt x="169" y="653"/>
                                <a:pt x="168" y="651"/>
                              </a:cubicBezTo>
                              <a:cubicBezTo>
                                <a:pt x="167" y="650"/>
                                <a:pt x="167" y="650"/>
                                <a:pt x="167" y="650"/>
                              </a:cubicBezTo>
                              <a:cubicBezTo>
                                <a:pt x="166" y="650"/>
                                <a:pt x="168" y="649"/>
                                <a:pt x="170" y="649"/>
                              </a:cubicBezTo>
                              <a:cubicBezTo>
                                <a:pt x="174" y="650"/>
                                <a:pt x="182" y="650"/>
                                <a:pt x="187" y="650"/>
                              </a:cubicBezTo>
                              <a:cubicBezTo>
                                <a:pt x="189" y="650"/>
                                <a:pt x="191" y="651"/>
                                <a:pt x="191" y="652"/>
                              </a:cubicBezTo>
                              <a:cubicBezTo>
                                <a:pt x="191" y="653"/>
                                <a:pt x="191" y="653"/>
                                <a:pt x="187" y="654"/>
                              </a:cubicBezTo>
                              <a:cubicBezTo>
                                <a:pt x="178" y="655"/>
                                <a:pt x="177" y="656"/>
                                <a:pt x="177" y="660"/>
                              </a:cubicBezTo>
                              <a:cubicBezTo>
                                <a:pt x="177" y="662"/>
                                <a:pt x="177" y="669"/>
                                <a:pt x="178" y="671"/>
                              </a:cubicBezTo>
                              <a:cubicBezTo>
                                <a:pt x="180" y="672"/>
                                <a:pt x="180" y="672"/>
                                <a:pt x="180" y="672"/>
                              </a:cubicBezTo>
                              <a:cubicBezTo>
                                <a:pt x="187" y="671"/>
                                <a:pt x="198" y="671"/>
                                <a:pt x="211" y="671"/>
                              </a:cubicBezTo>
                              <a:cubicBezTo>
                                <a:pt x="228" y="670"/>
                                <a:pt x="244" y="669"/>
                                <a:pt x="251" y="669"/>
                              </a:cubicBezTo>
                              <a:cubicBezTo>
                                <a:pt x="256" y="668"/>
                                <a:pt x="259" y="668"/>
                                <a:pt x="261" y="662"/>
                              </a:cubicBezTo>
                              <a:cubicBezTo>
                                <a:pt x="261" y="660"/>
                                <a:pt x="263" y="659"/>
                                <a:pt x="264" y="659"/>
                              </a:cubicBezTo>
                              <a:cubicBezTo>
                                <a:pt x="265" y="659"/>
                                <a:pt x="266" y="661"/>
                                <a:pt x="266" y="662"/>
                              </a:cubicBezTo>
                              <a:cubicBezTo>
                                <a:pt x="266" y="663"/>
                                <a:pt x="265" y="672"/>
                                <a:pt x="266" y="675"/>
                              </a:cubicBezTo>
                              <a:cubicBezTo>
                                <a:pt x="266" y="677"/>
                                <a:pt x="267" y="684"/>
                                <a:pt x="267" y="686"/>
                              </a:cubicBezTo>
                              <a:cubicBezTo>
                                <a:pt x="267" y="687"/>
                                <a:pt x="266" y="688"/>
                                <a:pt x="265" y="688"/>
                              </a:cubicBezTo>
                              <a:cubicBezTo>
                                <a:pt x="264" y="688"/>
                                <a:pt x="262" y="687"/>
                                <a:pt x="262" y="687"/>
                              </a:cubicBezTo>
                              <a:cubicBezTo>
                                <a:pt x="259" y="681"/>
                                <a:pt x="257" y="681"/>
                                <a:pt x="247" y="681"/>
                              </a:cubicBezTo>
                              <a:cubicBezTo>
                                <a:pt x="238" y="681"/>
                                <a:pt x="209" y="681"/>
                                <a:pt x="197" y="682"/>
                              </a:cubicBezTo>
                              <a:cubicBezTo>
                                <a:pt x="189" y="682"/>
                                <a:pt x="184" y="682"/>
                                <a:pt x="180" y="682"/>
                              </a:cubicBezTo>
                              <a:cubicBezTo>
                                <a:pt x="178" y="682"/>
                                <a:pt x="178" y="683"/>
                                <a:pt x="178" y="683"/>
                              </a:cubicBezTo>
                              <a:cubicBezTo>
                                <a:pt x="177" y="685"/>
                                <a:pt x="177" y="691"/>
                                <a:pt x="177" y="693"/>
                              </a:cubicBezTo>
                              <a:cubicBezTo>
                                <a:pt x="177" y="695"/>
                                <a:pt x="179" y="697"/>
                                <a:pt x="181" y="698"/>
                              </a:cubicBezTo>
                              <a:cubicBezTo>
                                <a:pt x="183" y="699"/>
                                <a:pt x="185" y="699"/>
                                <a:pt x="189" y="700"/>
                              </a:cubicBezTo>
                              <a:cubicBezTo>
                                <a:pt x="192" y="701"/>
                                <a:pt x="193" y="702"/>
                                <a:pt x="193" y="702"/>
                              </a:cubicBezTo>
                              <a:cubicBezTo>
                                <a:pt x="193" y="703"/>
                                <a:pt x="191" y="704"/>
                                <a:pt x="190" y="704"/>
                              </a:cubicBezTo>
                              <a:cubicBezTo>
                                <a:pt x="187" y="704"/>
                                <a:pt x="177" y="703"/>
                                <a:pt x="170" y="703"/>
                              </a:cubicBezTo>
                              <a:cubicBezTo>
                                <a:pt x="167" y="701"/>
                                <a:pt x="167" y="701"/>
                                <a:pt x="167" y="701"/>
                              </a:cubicBezTo>
                              <a:cubicBezTo>
                                <a:pt x="167" y="701"/>
                                <a:pt x="168" y="700"/>
                                <a:pt x="169" y="700"/>
                              </a:cubicBezTo>
                              <a:cubicBezTo>
                                <a:pt x="170" y="700"/>
                                <a:pt x="171" y="698"/>
                                <a:pt x="171" y="696"/>
                              </a:cubicBezTo>
                              <a:cubicBezTo>
                                <a:pt x="171" y="694"/>
                                <a:pt x="172" y="683"/>
                                <a:pt x="171" y="677"/>
                              </a:cubicBezTo>
                              <a:cubicBezTo>
                                <a:pt x="171" y="672"/>
                                <a:pt x="171" y="661"/>
                                <a:pt x="170" y="658"/>
                              </a:cubicBezTo>
                              <a:moveTo>
                                <a:pt x="178" y="596"/>
                              </a:moveTo>
                              <a:cubicBezTo>
                                <a:pt x="179" y="598"/>
                                <a:pt x="179" y="598"/>
                                <a:pt x="179" y="598"/>
                              </a:cubicBezTo>
                              <a:cubicBezTo>
                                <a:pt x="180" y="599"/>
                                <a:pt x="181" y="599"/>
                                <a:pt x="185" y="600"/>
                              </a:cubicBezTo>
                              <a:cubicBezTo>
                                <a:pt x="188" y="600"/>
                                <a:pt x="206" y="603"/>
                                <a:pt x="223" y="605"/>
                              </a:cubicBezTo>
                              <a:cubicBezTo>
                                <a:pt x="236" y="606"/>
                                <a:pt x="246" y="607"/>
                                <a:pt x="250" y="608"/>
                              </a:cubicBezTo>
                              <a:cubicBezTo>
                                <a:pt x="259" y="609"/>
                                <a:pt x="262" y="609"/>
                                <a:pt x="264" y="604"/>
                              </a:cubicBezTo>
                              <a:cubicBezTo>
                                <a:pt x="265" y="602"/>
                                <a:pt x="266" y="602"/>
                                <a:pt x="268" y="602"/>
                              </a:cubicBezTo>
                              <a:cubicBezTo>
                                <a:pt x="269" y="602"/>
                                <a:pt x="270" y="604"/>
                                <a:pt x="270" y="605"/>
                              </a:cubicBezTo>
                              <a:cubicBezTo>
                                <a:pt x="269" y="607"/>
                                <a:pt x="268" y="612"/>
                                <a:pt x="267" y="616"/>
                              </a:cubicBezTo>
                              <a:cubicBezTo>
                                <a:pt x="267" y="618"/>
                                <a:pt x="267" y="623"/>
                                <a:pt x="267" y="625"/>
                              </a:cubicBezTo>
                              <a:cubicBezTo>
                                <a:pt x="266" y="627"/>
                                <a:pt x="266" y="628"/>
                                <a:pt x="264" y="628"/>
                              </a:cubicBezTo>
                              <a:cubicBezTo>
                                <a:pt x="263" y="628"/>
                                <a:pt x="262" y="627"/>
                                <a:pt x="262" y="626"/>
                              </a:cubicBezTo>
                              <a:cubicBezTo>
                                <a:pt x="260" y="621"/>
                                <a:pt x="258" y="620"/>
                                <a:pt x="251" y="619"/>
                              </a:cubicBezTo>
                              <a:cubicBezTo>
                                <a:pt x="246" y="618"/>
                                <a:pt x="236" y="617"/>
                                <a:pt x="228" y="616"/>
                              </a:cubicBezTo>
                              <a:cubicBezTo>
                                <a:pt x="224" y="615"/>
                                <a:pt x="191" y="611"/>
                                <a:pt x="186" y="611"/>
                              </a:cubicBezTo>
                              <a:cubicBezTo>
                                <a:pt x="181" y="610"/>
                                <a:pt x="179" y="611"/>
                                <a:pt x="177" y="615"/>
                              </a:cubicBezTo>
                              <a:cubicBezTo>
                                <a:pt x="175" y="617"/>
                                <a:pt x="175" y="617"/>
                                <a:pt x="175" y="617"/>
                              </a:cubicBezTo>
                              <a:cubicBezTo>
                                <a:pt x="173" y="617"/>
                                <a:pt x="173" y="616"/>
                                <a:pt x="172" y="615"/>
                              </a:cubicBezTo>
                              <a:cubicBezTo>
                                <a:pt x="173" y="612"/>
                                <a:pt x="173" y="612"/>
                                <a:pt x="173" y="612"/>
                              </a:cubicBezTo>
                              <a:cubicBezTo>
                                <a:pt x="173" y="606"/>
                                <a:pt x="173" y="599"/>
                                <a:pt x="173" y="595"/>
                              </a:cubicBezTo>
                              <a:cubicBezTo>
                                <a:pt x="174" y="587"/>
                                <a:pt x="178" y="582"/>
                                <a:pt x="184" y="579"/>
                              </a:cubicBezTo>
                              <a:cubicBezTo>
                                <a:pt x="191" y="576"/>
                                <a:pt x="199" y="576"/>
                                <a:pt x="205" y="576"/>
                              </a:cubicBezTo>
                              <a:cubicBezTo>
                                <a:pt x="217" y="578"/>
                                <a:pt x="223" y="582"/>
                                <a:pt x="226" y="585"/>
                              </a:cubicBezTo>
                              <a:cubicBezTo>
                                <a:pt x="229" y="587"/>
                                <a:pt x="232" y="592"/>
                                <a:pt x="232" y="596"/>
                              </a:cubicBezTo>
                              <a:cubicBezTo>
                                <a:pt x="232" y="597"/>
                                <a:pt x="231" y="599"/>
                                <a:pt x="230" y="600"/>
                              </a:cubicBezTo>
                              <a:cubicBezTo>
                                <a:pt x="229" y="601"/>
                                <a:pt x="228" y="602"/>
                                <a:pt x="227" y="602"/>
                              </a:cubicBezTo>
                              <a:cubicBezTo>
                                <a:pt x="226" y="600"/>
                                <a:pt x="226" y="600"/>
                                <a:pt x="226" y="600"/>
                              </a:cubicBezTo>
                              <a:cubicBezTo>
                                <a:pt x="226" y="599"/>
                                <a:pt x="226" y="599"/>
                                <a:pt x="226" y="599"/>
                              </a:cubicBezTo>
                              <a:cubicBezTo>
                                <a:pt x="226" y="595"/>
                                <a:pt x="220" y="589"/>
                                <a:pt x="204" y="587"/>
                              </a:cubicBezTo>
                              <a:cubicBezTo>
                                <a:pt x="192" y="586"/>
                                <a:pt x="179" y="589"/>
                                <a:pt x="178" y="596"/>
                              </a:cubicBezTo>
                              <a:moveTo>
                                <a:pt x="230" y="531"/>
                              </a:moveTo>
                              <a:cubicBezTo>
                                <a:pt x="230" y="532"/>
                                <a:pt x="231" y="534"/>
                                <a:pt x="232" y="536"/>
                              </a:cubicBezTo>
                              <a:cubicBezTo>
                                <a:pt x="234" y="536"/>
                                <a:pt x="234" y="536"/>
                                <a:pt x="234" y="536"/>
                              </a:cubicBezTo>
                              <a:cubicBezTo>
                                <a:pt x="240" y="536"/>
                                <a:pt x="262" y="534"/>
                                <a:pt x="271" y="532"/>
                              </a:cubicBezTo>
                              <a:cubicBezTo>
                                <a:pt x="277" y="530"/>
                                <a:pt x="279" y="528"/>
                                <a:pt x="280" y="526"/>
                              </a:cubicBezTo>
                              <a:cubicBezTo>
                                <a:pt x="283" y="525"/>
                                <a:pt x="283" y="525"/>
                                <a:pt x="283" y="525"/>
                              </a:cubicBezTo>
                              <a:cubicBezTo>
                                <a:pt x="285" y="527"/>
                                <a:pt x="285" y="527"/>
                                <a:pt x="285" y="527"/>
                              </a:cubicBezTo>
                              <a:cubicBezTo>
                                <a:pt x="285" y="528"/>
                                <a:pt x="285" y="532"/>
                                <a:pt x="285" y="533"/>
                              </a:cubicBezTo>
                              <a:cubicBezTo>
                                <a:pt x="283" y="540"/>
                                <a:pt x="277" y="543"/>
                                <a:pt x="272" y="543"/>
                              </a:cubicBezTo>
                              <a:cubicBezTo>
                                <a:pt x="266" y="544"/>
                                <a:pt x="253" y="546"/>
                                <a:pt x="242" y="547"/>
                              </a:cubicBezTo>
                              <a:cubicBezTo>
                                <a:pt x="239" y="547"/>
                                <a:pt x="236" y="548"/>
                                <a:pt x="235" y="548"/>
                              </a:cubicBezTo>
                              <a:cubicBezTo>
                                <a:pt x="234" y="549"/>
                                <a:pt x="233" y="550"/>
                                <a:pt x="232" y="552"/>
                              </a:cubicBezTo>
                              <a:cubicBezTo>
                                <a:pt x="233" y="553"/>
                                <a:pt x="233" y="553"/>
                                <a:pt x="233" y="553"/>
                              </a:cubicBezTo>
                              <a:cubicBezTo>
                                <a:pt x="236" y="554"/>
                                <a:pt x="256" y="558"/>
                                <a:pt x="262" y="560"/>
                              </a:cubicBezTo>
                              <a:cubicBezTo>
                                <a:pt x="269" y="561"/>
                                <a:pt x="270" y="561"/>
                                <a:pt x="273" y="557"/>
                              </a:cubicBezTo>
                              <a:cubicBezTo>
                                <a:pt x="274" y="556"/>
                                <a:pt x="275" y="556"/>
                                <a:pt x="276" y="556"/>
                              </a:cubicBezTo>
                              <a:cubicBezTo>
                                <a:pt x="278" y="556"/>
                                <a:pt x="278" y="558"/>
                                <a:pt x="278" y="559"/>
                              </a:cubicBezTo>
                              <a:cubicBezTo>
                                <a:pt x="277" y="562"/>
                                <a:pt x="275" y="566"/>
                                <a:pt x="274" y="570"/>
                              </a:cubicBezTo>
                              <a:cubicBezTo>
                                <a:pt x="273" y="573"/>
                                <a:pt x="273" y="577"/>
                                <a:pt x="273" y="578"/>
                              </a:cubicBezTo>
                              <a:cubicBezTo>
                                <a:pt x="272" y="580"/>
                                <a:pt x="271" y="580"/>
                                <a:pt x="270" y="580"/>
                              </a:cubicBezTo>
                              <a:cubicBezTo>
                                <a:pt x="269" y="580"/>
                                <a:pt x="268" y="579"/>
                                <a:pt x="268" y="578"/>
                              </a:cubicBezTo>
                              <a:cubicBezTo>
                                <a:pt x="267" y="573"/>
                                <a:pt x="265" y="572"/>
                                <a:pt x="261" y="570"/>
                              </a:cubicBezTo>
                              <a:cubicBezTo>
                                <a:pt x="250" y="567"/>
                                <a:pt x="238" y="564"/>
                                <a:pt x="225" y="561"/>
                              </a:cubicBezTo>
                              <a:cubicBezTo>
                                <a:pt x="210" y="558"/>
                                <a:pt x="197" y="555"/>
                                <a:pt x="193" y="554"/>
                              </a:cubicBezTo>
                              <a:cubicBezTo>
                                <a:pt x="190" y="554"/>
                                <a:pt x="188" y="554"/>
                                <a:pt x="185" y="557"/>
                              </a:cubicBezTo>
                              <a:cubicBezTo>
                                <a:pt x="184" y="558"/>
                                <a:pt x="183" y="559"/>
                                <a:pt x="182" y="559"/>
                              </a:cubicBezTo>
                              <a:cubicBezTo>
                                <a:pt x="181" y="559"/>
                                <a:pt x="180" y="557"/>
                                <a:pt x="180" y="556"/>
                              </a:cubicBezTo>
                              <a:cubicBezTo>
                                <a:pt x="181" y="553"/>
                                <a:pt x="181" y="552"/>
                                <a:pt x="182" y="550"/>
                              </a:cubicBezTo>
                              <a:cubicBezTo>
                                <a:pt x="183" y="547"/>
                                <a:pt x="184" y="539"/>
                                <a:pt x="185" y="535"/>
                              </a:cubicBezTo>
                              <a:cubicBezTo>
                                <a:pt x="186" y="531"/>
                                <a:pt x="188" y="524"/>
                                <a:pt x="195" y="522"/>
                              </a:cubicBezTo>
                              <a:cubicBezTo>
                                <a:pt x="199" y="520"/>
                                <a:pt x="206" y="519"/>
                                <a:pt x="213" y="521"/>
                              </a:cubicBezTo>
                              <a:cubicBezTo>
                                <a:pt x="221" y="523"/>
                                <a:pt x="226" y="527"/>
                                <a:pt x="230" y="531"/>
                              </a:cubicBezTo>
                              <a:moveTo>
                                <a:pt x="196" y="532"/>
                              </a:moveTo>
                              <a:cubicBezTo>
                                <a:pt x="192" y="533"/>
                                <a:pt x="190" y="535"/>
                                <a:pt x="189" y="538"/>
                              </a:cubicBezTo>
                              <a:cubicBezTo>
                                <a:pt x="189" y="541"/>
                                <a:pt x="189" y="541"/>
                                <a:pt x="189" y="541"/>
                              </a:cubicBezTo>
                              <a:cubicBezTo>
                                <a:pt x="192" y="543"/>
                                <a:pt x="192" y="543"/>
                                <a:pt x="192" y="543"/>
                              </a:cubicBezTo>
                              <a:cubicBezTo>
                                <a:pt x="197" y="544"/>
                                <a:pt x="222" y="551"/>
                                <a:pt x="226" y="551"/>
                              </a:cubicBezTo>
                              <a:cubicBezTo>
                                <a:pt x="228" y="551"/>
                                <a:pt x="228" y="551"/>
                                <a:pt x="228" y="551"/>
                              </a:cubicBezTo>
                              <a:cubicBezTo>
                                <a:pt x="229" y="546"/>
                                <a:pt x="228" y="542"/>
                                <a:pt x="227" y="541"/>
                              </a:cubicBezTo>
                              <a:cubicBezTo>
                                <a:pt x="225" y="538"/>
                                <a:pt x="220" y="534"/>
                                <a:pt x="212" y="532"/>
                              </a:cubicBezTo>
                              <a:cubicBezTo>
                                <a:pt x="208" y="531"/>
                                <a:pt x="202" y="530"/>
                                <a:pt x="196" y="532"/>
                              </a:cubicBezTo>
                              <a:moveTo>
                                <a:pt x="213" y="494"/>
                              </a:moveTo>
                              <a:cubicBezTo>
                                <a:pt x="207" y="492"/>
                                <a:pt x="204" y="491"/>
                                <a:pt x="201" y="495"/>
                              </a:cubicBezTo>
                              <a:cubicBezTo>
                                <a:pt x="200" y="497"/>
                                <a:pt x="199" y="497"/>
                                <a:pt x="198" y="496"/>
                              </a:cubicBezTo>
                              <a:cubicBezTo>
                                <a:pt x="197" y="496"/>
                                <a:pt x="196" y="495"/>
                                <a:pt x="197" y="493"/>
                              </a:cubicBezTo>
                              <a:cubicBezTo>
                                <a:pt x="197" y="491"/>
                                <a:pt x="199" y="487"/>
                                <a:pt x="200" y="484"/>
                              </a:cubicBezTo>
                              <a:cubicBezTo>
                                <a:pt x="202" y="480"/>
                                <a:pt x="202" y="477"/>
                                <a:pt x="203" y="474"/>
                              </a:cubicBezTo>
                              <a:cubicBezTo>
                                <a:pt x="204" y="472"/>
                                <a:pt x="205" y="472"/>
                                <a:pt x="206" y="472"/>
                              </a:cubicBezTo>
                              <a:cubicBezTo>
                                <a:pt x="207" y="472"/>
                                <a:pt x="208" y="474"/>
                                <a:pt x="208" y="476"/>
                              </a:cubicBezTo>
                              <a:cubicBezTo>
                                <a:pt x="208" y="480"/>
                                <a:pt x="211" y="482"/>
                                <a:pt x="215" y="483"/>
                              </a:cubicBezTo>
                              <a:cubicBezTo>
                                <a:pt x="219" y="484"/>
                                <a:pt x="223" y="486"/>
                                <a:pt x="248" y="495"/>
                              </a:cubicBezTo>
                              <a:cubicBezTo>
                                <a:pt x="265" y="500"/>
                                <a:pt x="271" y="502"/>
                                <a:pt x="275" y="504"/>
                              </a:cubicBezTo>
                              <a:cubicBezTo>
                                <a:pt x="283" y="506"/>
                                <a:pt x="285" y="506"/>
                                <a:pt x="289" y="502"/>
                              </a:cubicBezTo>
                              <a:cubicBezTo>
                                <a:pt x="290" y="501"/>
                                <a:pt x="291" y="501"/>
                                <a:pt x="293" y="501"/>
                              </a:cubicBezTo>
                              <a:cubicBezTo>
                                <a:pt x="294" y="502"/>
                                <a:pt x="294" y="503"/>
                                <a:pt x="294" y="504"/>
                              </a:cubicBezTo>
                              <a:cubicBezTo>
                                <a:pt x="293" y="508"/>
                                <a:pt x="290" y="513"/>
                                <a:pt x="289" y="516"/>
                              </a:cubicBezTo>
                              <a:cubicBezTo>
                                <a:pt x="288" y="519"/>
                                <a:pt x="288" y="522"/>
                                <a:pt x="286" y="525"/>
                              </a:cubicBezTo>
                              <a:cubicBezTo>
                                <a:pt x="286" y="527"/>
                                <a:pt x="285" y="527"/>
                                <a:pt x="283" y="526"/>
                              </a:cubicBezTo>
                              <a:cubicBezTo>
                                <a:pt x="282" y="526"/>
                                <a:pt x="282" y="525"/>
                                <a:pt x="281" y="523"/>
                              </a:cubicBezTo>
                              <a:cubicBezTo>
                                <a:pt x="281" y="519"/>
                                <a:pt x="278" y="517"/>
                                <a:pt x="272" y="515"/>
                              </a:cubicBezTo>
                              <a:cubicBezTo>
                                <a:pt x="267" y="513"/>
                                <a:pt x="253" y="507"/>
                                <a:pt x="241" y="503"/>
                              </a:cubicBezTo>
                              <a:cubicBezTo>
                                <a:pt x="234" y="501"/>
                                <a:pt x="219" y="496"/>
                                <a:pt x="213" y="494"/>
                              </a:cubicBezTo>
                              <a:moveTo>
                                <a:pt x="208" y="459"/>
                              </a:moveTo>
                              <a:cubicBezTo>
                                <a:pt x="209" y="458"/>
                                <a:pt x="211" y="454"/>
                                <a:pt x="213" y="450"/>
                              </a:cubicBezTo>
                              <a:cubicBezTo>
                                <a:pt x="214" y="447"/>
                                <a:pt x="216" y="442"/>
                                <a:pt x="217" y="441"/>
                              </a:cubicBezTo>
                              <a:cubicBezTo>
                                <a:pt x="219" y="439"/>
                                <a:pt x="219" y="439"/>
                                <a:pt x="219" y="439"/>
                              </a:cubicBezTo>
                              <a:cubicBezTo>
                                <a:pt x="220" y="440"/>
                                <a:pt x="221" y="441"/>
                                <a:pt x="221" y="443"/>
                              </a:cubicBezTo>
                              <a:cubicBezTo>
                                <a:pt x="221" y="447"/>
                                <a:pt x="223" y="448"/>
                                <a:pt x="227" y="449"/>
                              </a:cubicBezTo>
                              <a:cubicBezTo>
                                <a:pt x="234" y="451"/>
                                <a:pt x="274" y="459"/>
                                <a:pt x="282" y="460"/>
                              </a:cubicBezTo>
                              <a:cubicBezTo>
                                <a:pt x="282" y="459"/>
                                <a:pt x="282" y="459"/>
                                <a:pt x="282" y="459"/>
                              </a:cubicBezTo>
                              <a:cubicBezTo>
                                <a:pt x="280" y="457"/>
                                <a:pt x="251" y="434"/>
                                <a:pt x="241" y="426"/>
                              </a:cubicBezTo>
                              <a:cubicBezTo>
                                <a:pt x="234" y="421"/>
                                <a:pt x="232" y="423"/>
                                <a:pt x="229" y="425"/>
                              </a:cubicBezTo>
                              <a:cubicBezTo>
                                <a:pt x="228" y="426"/>
                                <a:pt x="227" y="426"/>
                                <a:pt x="226" y="426"/>
                              </a:cubicBezTo>
                              <a:cubicBezTo>
                                <a:pt x="225" y="426"/>
                                <a:pt x="224" y="424"/>
                                <a:pt x="225" y="423"/>
                              </a:cubicBezTo>
                              <a:cubicBezTo>
                                <a:pt x="226" y="420"/>
                                <a:pt x="227" y="419"/>
                                <a:pt x="228" y="416"/>
                              </a:cubicBezTo>
                              <a:cubicBezTo>
                                <a:pt x="229" y="414"/>
                                <a:pt x="230" y="411"/>
                                <a:pt x="231" y="409"/>
                              </a:cubicBezTo>
                              <a:cubicBezTo>
                                <a:pt x="232" y="408"/>
                                <a:pt x="233" y="407"/>
                                <a:pt x="234" y="407"/>
                              </a:cubicBezTo>
                              <a:cubicBezTo>
                                <a:pt x="235" y="408"/>
                                <a:pt x="236" y="409"/>
                                <a:pt x="236" y="411"/>
                              </a:cubicBezTo>
                              <a:cubicBezTo>
                                <a:pt x="235" y="415"/>
                                <a:pt x="237" y="418"/>
                                <a:pt x="244" y="423"/>
                              </a:cubicBezTo>
                              <a:cubicBezTo>
                                <a:pt x="249" y="428"/>
                                <a:pt x="264" y="440"/>
                                <a:pt x="282" y="454"/>
                              </a:cubicBezTo>
                              <a:cubicBezTo>
                                <a:pt x="291" y="462"/>
                                <a:pt x="298" y="467"/>
                                <a:pt x="305" y="472"/>
                              </a:cubicBezTo>
                              <a:cubicBezTo>
                                <a:pt x="307" y="473"/>
                                <a:pt x="308" y="475"/>
                                <a:pt x="308" y="476"/>
                              </a:cubicBezTo>
                              <a:cubicBezTo>
                                <a:pt x="304" y="476"/>
                                <a:pt x="304" y="476"/>
                                <a:pt x="304" y="476"/>
                              </a:cubicBezTo>
                              <a:cubicBezTo>
                                <a:pt x="301" y="475"/>
                                <a:pt x="292" y="473"/>
                                <a:pt x="281" y="471"/>
                              </a:cubicBezTo>
                              <a:cubicBezTo>
                                <a:pt x="268" y="468"/>
                                <a:pt x="240" y="463"/>
                                <a:pt x="226" y="460"/>
                              </a:cubicBezTo>
                              <a:cubicBezTo>
                                <a:pt x="219" y="459"/>
                                <a:pt x="216" y="459"/>
                                <a:pt x="212" y="462"/>
                              </a:cubicBezTo>
                              <a:cubicBezTo>
                                <a:pt x="211" y="462"/>
                                <a:pt x="210" y="463"/>
                                <a:pt x="209" y="462"/>
                              </a:cubicBezTo>
                              <a:cubicBezTo>
                                <a:pt x="208" y="462"/>
                                <a:pt x="207" y="460"/>
                                <a:pt x="208" y="459"/>
                              </a:cubicBezTo>
                              <a:moveTo>
                                <a:pt x="293" y="389"/>
                              </a:moveTo>
                              <a:cubicBezTo>
                                <a:pt x="293" y="389"/>
                                <a:pt x="294" y="392"/>
                                <a:pt x="294" y="393"/>
                              </a:cubicBezTo>
                              <a:cubicBezTo>
                                <a:pt x="296" y="394"/>
                                <a:pt x="296" y="394"/>
                                <a:pt x="296" y="394"/>
                              </a:cubicBezTo>
                              <a:cubicBezTo>
                                <a:pt x="302" y="396"/>
                                <a:pt x="323" y="401"/>
                                <a:pt x="333" y="402"/>
                              </a:cubicBezTo>
                              <a:cubicBezTo>
                                <a:pt x="338" y="402"/>
                                <a:pt x="341" y="401"/>
                                <a:pt x="343" y="399"/>
                              </a:cubicBezTo>
                              <a:cubicBezTo>
                                <a:pt x="346" y="399"/>
                                <a:pt x="346" y="399"/>
                                <a:pt x="346" y="399"/>
                              </a:cubicBezTo>
                              <a:cubicBezTo>
                                <a:pt x="347" y="401"/>
                                <a:pt x="347" y="401"/>
                                <a:pt x="347" y="401"/>
                              </a:cubicBezTo>
                              <a:cubicBezTo>
                                <a:pt x="347" y="403"/>
                                <a:pt x="345" y="406"/>
                                <a:pt x="345" y="407"/>
                              </a:cubicBezTo>
                              <a:cubicBezTo>
                                <a:pt x="341" y="414"/>
                                <a:pt x="334" y="414"/>
                                <a:pt x="330" y="413"/>
                              </a:cubicBezTo>
                              <a:cubicBezTo>
                                <a:pt x="323" y="412"/>
                                <a:pt x="311" y="409"/>
                                <a:pt x="300" y="407"/>
                              </a:cubicBezTo>
                              <a:cubicBezTo>
                                <a:pt x="297" y="406"/>
                                <a:pt x="294" y="406"/>
                                <a:pt x="293" y="406"/>
                              </a:cubicBezTo>
                              <a:cubicBezTo>
                                <a:pt x="292" y="406"/>
                                <a:pt x="290" y="407"/>
                                <a:pt x="289" y="409"/>
                              </a:cubicBezTo>
                              <a:cubicBezTo>
                                <a:pt x="290" y="410"/>
                                <a:pt x="290" y="410"/>
                                <a:pt x="290" y="410"/>
                              </a:cubicBezTo>
                              <a:cubicBezTo>
                                <a:pt x="292" y="412"/>
                                <a:pt x="309" y="422"/>
                                <a:pt x="315" y="426"/>
                              </a:cubicBezTo>
                              <a:cubicBezTo>
                                <a:pt x="321" y="429"/>
                                <a:pt x="322" y="429"/>
                                <a:pt x="326" y="426"/>
                              </a:cubicBezTo>
                              <a:cubicBezTo>
                                <a:pt x="327" y="425"/>
                                <a:pt x="329" y="425"/>
                                <a:pt x="330" y="426"/>
                              </a:cubicBezTo>
                              <a:cubicBezTo>
                                <a:pt x="331" y="427"/>
                                <a:pt x="331" y="429"/>
                                <a:pt x="330" y="430"/>
                              </a:cubicBezTo>
                              <a:cubicBezTo>
                                <a:pt x="328" y="432"/>
                                <a:pt x="326" y="435"/>
                                <a:pt x="323" y="439"/>
                              </a:cubicBezTo>
                              <a:cubicBezTo>
                                <a:pt x="322" y="441"/>
                                <a:pt x="320" y="445"/>
                                <a:pt x="320" y="446"/>
                              </a:cubicBezTo>
                              <a:cubicBezTo>
                                <a:pt x="319" y="448"/>
                                <a:pt x="317" y="448"/>
                                <a:pt x="316" y="447"/>
                              </a:cubicBezTo>
                              <a:cubicBezTo>
                                <a:pt x="315" y="447"/>
                                <a:pt x="315" y="445"/>
                                <a:pt x="315" y="444"/>
                              </a:cubicBezTo>
                              <a:cubicBezTo>
                                <a:pt x="315" y="440"/>
                                <a:pt x="314" y="438"/>
                                <a:pt x="311" y="435"/>
                              </a:cubicBezTo>
                              <a:cubicBezTo>
                                <a:pt x="301" y="429"/>
                                <a:pt x="290" y="422"/>
                                <a:pt x="280" y="416"/>
                              </a:cubicBezTo>
                              <a:cubicBezTo>
                                <a:pt x="266" y="407"/>
                                <a:pt x="255" y="401"/>
                                <a:pt x="251" y="399"/>
                              </a:cubicBezTo>
                              <a:cubicBezTo>
                                <a:pt x="248" y="397"/>
                                <a:pt x="246" y="397"/>
                                <a:pt x="242" y="399"/>
                              </a:cubicBezTo>
                              <a:cubicBezTo>
                                <a:pt x="241" y="400"/>
                                <a:pt x="240" y="400"/>
                                <a:pt x="239" y="400"/>
                              </a:cubicBezTo>
                              <a:cubicBezTo>
                                <a:pt x="238" y="399"/>
                                <a:pt x="238" y="398"/>
                                <a:pt x="238" y="397"/>
                              </a:cubicBezTo>
                              <a:cubicBezTo>
                                <a:pt x="240" y="394"/>
                                <a:pt x="241" y="393"/>
                                <a:pt x="242" y="391"/>
                              </a:cubicBezTo>
                              <a:cubicBezTo>
                                <a:pt x="243" y="388"/>
                                <a:pt x="247" y="382"/>
                                <a:pt x="249" y="378"/>
                              </a:cubicBezTo>
                              <a:cubicBezTo>
                                <a:pt x="251" y="374"/>
                                <a:pt x="255" y="369"/>
                                <a:pt x="263" y="368"/>
                              </a:cubicBezTo>
                              <a:cubicBezTo>
                                <a:pt x="267" y="368"/>
                                <a:pt x="274" y="370"/>
                                <a:pt x="280" y="373"/>
                              </a:cubicBezTo>
                              <a:cubicBezTo>
                                <a:pt x="287" y="378"/>
                                <a:pt x="291" y="383"/>
                                <a:pt x="293" y="389"/>
                              </a:cubicBezTo>
                              <a:moveTo>
                                <a:pt x="261" y="379"/>
                              </a:moveTo>
                              <a:cubicBezTo>
                                <a:pt x="256" y="378"/>
                                <a:pt x="254" y="380"/>
                                <a:pt x="252" y="382"/>
                              </a:cubicBezTo>
                              <a:cubicBezTo>
                                <a:pt x="252" y="385"/>
                                <a:pt x="252" y="385"/>
                                <a:pt x="252" y="385"/>
                              </a:cubicBezTo>
                              <a:cubicBezTo>
                                <a:pt x="254" y="388"/>
                                <a:pt x="254" y="388"/>
                                <a:pt x="254" y="388"/>
                              </a:cubicBezTo>
                              <a:cubicBezTo>
                                <a:pt x="258" y="391"/>
                                <a:pt x="280" y="405"/>
                                <a:pt x="283" y="406"/>
                              </a:cubicBezTo>
                              <a:cubicBezTo>
                                <a:pt x="286" y="406"/>
                                <a:pt x="286" y="406"/>
                                <a:pt x="286" y="406"/>
                              </a:cubicBezTo>
                              <a:cubicBezTo>
                                <a:pt x="288" y="402"/>
                                <a:pt x="288" y="398"/>
                                <a:pt x="288" y="397"/>
                              </a:cubicBezTo>
                              <a:cubicBezTo>
                                <a:pt x="286" y="393"/>
                                <a:pt x="283" y="388"/>
                                <a:pt x="276" y="384"/>
                              </a:cubicBezTo>
                              <a:cubicBezTo>
                                <a:pt x="273" y="382"/>
                                <a:pt x="267" y="379"/>
                                <a:pt x="261" y="379"/>
                              </a:cubicBezTo>
                              <a:moveTo>
                                <a:pt x="292" y="318"/>
                              </a:moveTo>
                              <a:cubicBezTo>
                                <a:pt x="294" y="316"/>
                                <a:pt x="296" y="313"/>
                                <a:pt x="296" y="312"/>
                              </a:cubicBezTo>
                              <a:cubicBezTo>
                                <a:pt x="298" y="312"/>
                                <a:pt x="298" y="312"/>
                                <a:pt x="298" y="312"/>
                              </a:cubicBezTo>
                              <a:cubicBezTo>
                                <a:pt x="300" y="314"/>
                                <a:pt x="308" y="320"/>
                                <a:pt x="311" y="322"/>
                              </a:cubicBezTo>
                              <a:cubicBezTo>
                                <a:pt x="312" y="323"/>
                                <a:pt x="314" y="325"/>
                                <a:pt x="313" y="325"/>
                              </a:cubicBezTo>
                              <a:cubicBezTo>
                                <a:pt x="313" y="326"/>
                                <a:pt x="311" y="325"/>
                                <a:pt x="309" y="325"/>
                              </a:cubicBezTo>
                              <a:cubicBezTo>
                                <a:pt x="302" y="320"/>
                                <a:pt x="299" y="321"/>
                                <a:pt x="297" y="322"/>
                              </a:cubicBezTo>
                              <a:cubicBezTo>
                                <a:pt x="296" y="323"/>
                                <a:pt x="293" y="326"/>
                                <a:pt x="289" y="331"/>
                              </a:cubicBezTo>
                              <a:cubicBezTo>
                                <a:pt x="289" y="331"/>
                                <a:pt x="289" y="332"/>
                                <a:pt x="291" y="334"/>
                              </a:cubicBezTo>
                              <a:cubicBezTo>
                                <a:pt x="294" y="337"/>
                                <a:pt x="310" y="350"/>
                                <a:pt x="317" y="355"/>
                              </a:cubicBezTo>
                              <a:cubicBezTo>
                                <a:pt x="319" y="355"/>
                                <a:pt x="319" y="355"/>
                                <a:pt x="319" y="355"/>
                              </a:cubicBezTo>
                              <a:cubicBezTo>
                                <a:pt x="323" y="350"/>
                                <a:pt x="323" y="350"/>
                                <a:pt x="323" y="350"/>
                              </a:cubicBezTo>
                              <a:cubicBezTo>
                                <a:pt x="327" y="345"/>
                                <a:pt x="326" y="344"/>
                                <a:pt x="322" y="339"/>
                              </a:cubicBezTo>
                              <a:cubicBezTo>
                                <a:pt x="321" y="337"/>
                                <a:pt x="320" y="336"/>
                                <a:pt x="320" y="335"/>
                              </a:cubicBezTo>
                              <a:cubicBezTo>
                                <a:pt x="321" y="335"/>
                                <a:pt x="323" y="336"/>
                                <a:pt x="324" y="337"/>
                              </a:cubicBezTo>
                              <a:cubicBezTo>
                                <a:pt x="327" y="340"/>
                                <a:pt x="329" y="342"/>
                                <a:pt x="332" y="344"/>
                              </a:cubicBezTo>
                              <a:cubicBezTo>
                                <a:pt x="335" y="346"/>
                                <a:pt x="337" y="348"/>
                                <a:pt x="340" y="350"/>
                              </a:cubicBezTo>
                              <a:cubicBezTo>
                                <a:pt x="342" y="351"/>
                                <a:pt x="343" y="353"/>
                                <a:pt x="343" y="353"/>
                              </a:cubicBezTo>
                              <a:cubicBezTo>
                                <a:pt x="342" y="354"/>
                                <a:pt x="341" y="353"/>
                                <a:pt x="339" y="353"/>
                              </a:cubicBezTo>
                              <a:cubicBezTo>
                                <a:pt x="333" y="349"/>
                                <a:pt x="332" y="350"/>
                                <a:pt x="329" y="352"/>
                              </a:cubicBezTo>
                              <a:cubicBezTo>
                                <a:pt x="327" y="354"/>
                                <a:pt x="325" y="357"/>
                                <a:pt x="324" y="359"/>
                              </a:cubicBezTo>
                              <a:cubicBezTo>
                                <a:pt x="324" y="361"/>
                                <a:pt x="324" y="361"/>
                                <a:pt x="324" y="361"/>
                              </a:cubicBezTo>
                              <a:cubicBezTo>
                                <a:pt x="328" y="364"/>
                                <a:pt x="337" y="371"/>
                                <a:pt x="341" y="374"/>
                              </a:cubicBezTo>
                              <a:cubicBezTo>
                                <a:pt x="343" y="376"/>
                                <a:pt x="348" y="379"/>
                                <a:pt x="350" y="381"/>
                              </a:cubicBezTo>
                              <a:cubicBezTo>
                                <a:pt x="354" y="382"/>
                                <a:pt x="354" y="382"/>
                                <a:pt x="354" y="382"/>
                              </a:cubicBezTo>
                              <a:cubicBezTo>
                                <a:pt x="356" y="381"/>
                                <a:pt x="358" y="379"/>
                                <a:pt x="359" y="377"/>
                              </a:cubicBezTo>
                              <a:cubicBezTo>
                                <a:pt x="361" y="374"/>
                                <a:pt x="363" y="372"/>
                                <a:pt x="363" y="369"/>
                              </a:cubicBezTo>
                              <a:cubicBezTo>
                                <a:pt x="364" y="366"/>
                                <a:pt x="362" y="362"/>
                                <a:pt x="359" y="357"/>
                              </a:cubicBezTo>
                              <a:cubicBezTo>
                                <a:pt x="357" y="354"/>
                                <a:pt x="356" y="352"/>
                                <a:pt x="357" y="352"/>
                              </a:cubicBezTo>
                              <a:cubicBezTo>
                                <a:pt x="357" y="351"/>
                                <a:pt x="359" y="353"/>
                                <a:pt x="360" y="354"/>
                              </a:cubicBezTo>
                              <a:cubicBezTo>
                                <a:pt x="361" y="355"/>
                                <a:pt x="371" y="365"/>
                                <a:pt x="372" y="367"/>
                              </a:cubicBezTo>
                              <a:cubicBezTo>
                                <a:pt x="373" y="368"/>
                                <a:pt x="372" y="370"/>
                                <a:pt x="372" y="370"/>
                              </a:cubicBezTo>
                              <a:cubicBezTo>
                                <a:pt x="372" y="371"/>
                                <a:pt x="358" y="387"/>
                                <a:pt x="354" y="392"/>
                              </a:cubicBezTo>
                              <a:cubicBezTo>
                                <a:pt x="350" y="397"/>
                                <a:pt x="350" y="398"/>
                                <a:pt x="348" y="401"/>
                              </a:cubicBezTo>
                              <a:cubicBezTo>
                                <a:pt x="347" y="402"/>
                                <a:pt x="346" y="403"/>
                                <a:pt x="345" y="402"/>
                              </a:cubicBezTo>
                              <a:cubicBezTo>
                                <a:pt x="344" y="401"/>
                                <a:pt x="344" y="400"/>
                                <a:pt x="344" y="398"/>
                              </a:cubicBezTo>
                              <a:cubicBezTo>
                                <a:pt x="345" y="393"/>
                                <a:pt x="345" y="392"/>
                                <a:pt x="339" y="386"/>
                              </a:cubicBezTo>
                              <a:cubicBezTo>
                                <a:pt x="334" y="382"/>
                                <a:pt x="325" y="375"/>
                                <a:pt x="311" y="364"/>
                              </a:cubicBezTo>
                              <a:cubicBezTo>
                                <a:pt x="297" y="353"/>
                                <a:pt x="292" y="348"/>
                                <a:pt x="288" y="346"/>
                              </a:cubicBezTo>
                              <a:cubicBezTo>
                                <a:pt x="284" y="343"/>
                                <a:pt x="281" y="341"/>
                                <a:pt x="278" y="344"/>
                              </a:cubicBezTo>
                              <a:cubicBezTo>
                                <a:pt x="276" y="345"/>
                                <a:pt x="275" y="345"/>
                                <a:pt x="274" y="344"/>
                              </a:cubicBezTo>
                              <a:cubicBezTo>
                                <a:pt x="273" y="343"/>
                                <a:pt x="273" y="342"/>
                                <a:pt x="274" y="341"/>
                              </a:cubicBezTo>
                              <a:cubicBezTo>
                                <a:pt x="276" y="338"/>
                                <a:pt x="281" y="332"/>
                                <a:pt x="284" y="329"/>
                              </a:cubicBezTo>
                              <a:lnTo>
                                <a:pt x="292" y="318"/>
                              </a:lnTo>
                              <a:close/>
                              <a:moveTo>
                                <a:pt x="356" y="269"/>
                              </a:moveTo>
                              <a:cubicBezTo>
                                <a:pt x="364" y="272"/>
                                <a:pt x="376" y="278"/>
                                <a:pt x="384" y="287"/>
                              </a:cubicBezTo>
                              <a:cubicBezTo>
                                <a:pt x="399" y="302"/>
                                <a:pt x="404" y="318"/>
                                <a:pt x="404" y="326"/>
                              </a:cubicBezTo>
                              <a:cubicBezTo>
                                <a:pt x="404" y="333"/>
                                <a:pt x="401" y="341"/>
                                <a:pt x="396" y="346"/>
                              </a:cubicBezTo>
                              <a:cubicBezTo>
                                <a:pt x="393" y="349"/>
                                <a:pt x="386" y="354"/>
                                <a:pt x="382" y="358"/>
                              </a:cubicBezTo>
                              <a:cubicBezTo>
                                <a:pt x="381" y="359"/>
                                <a:pt x="379" y="361"/>
                                <a:pt x="378" y="362"/>
                              </a:cubicBezTo>
                              <a:cubicBezTo>
                                <a:pt x="377" y="363"/>
                                <a:pt x="375" y="363"/>
                                <a:pt x="374" y="362"/>
                              </a:cubicBezTo>
                              <a:cubicBezTo>
                                <a:pt x="374" y="361"/>
                                <a:pt x="374" y="360"/>
                                <a:pt x="374" y="359"/>
                              </a:cubicBezTo>
                              <a:cubicBezTo>
                                <a:pt x="377" y="354"/>
                                <a:pt x="376" y="352"/>
                                <a:pt x="367" y="342"/>
                              </a:cubicBezTo>
                              <a:cubicBezTo>
                                <a:pt x="361" y="336"/>
                                <a:pt x="357" y="332"/>
                                <a:pt x="352" y="328"/>
                              </a:cubicBezTo>
                              <a:cubicBezTo>
                                <a:pt x="347" y="322"/>
                                <a:pt x="335" y="310"/>
                                <a:pt x="328" y="303"/>
                              </a:cubicBezTo>
                              <a:cubicBezTo>
                                <a:pt x="321" y="297"/>
                                <a:pt x="319" y="295"/>
                                <a:pt x="315" y="298"/>
                              </a:cubicBezTo>
                              <a:cubicBezTo>
                                <a:pt x="314" y="298"/>
                                <a:pt x="313" y="298"/>
                                <a:pt x="312" y="297"/>
                              </a:cubicBezTo>
                              <a:cubicBezTo>
                                <a:pt x="311" y="297"/>
                                <a:pt x="311" y="295"/>
                                <a:pt x="312" y="294"/>
                              </a:cubicBezTo>
                              <a:cubicBezTo>
                                <a:pt x="315" y="291"/>
                                <a:pt x="315" y="291"/>
                                <a:pt x="315" y="291"/>
                              </a:cubicBezTo>
                              <a:cubicBezTo>
                                <a:pt x="318" y="288"/>
                                <a:pt x="324" y="280"/>
                                <a:pt x="329" y="276"/>
                              </a:cubicBezTo>
                              <a:cubicBezTo>
                                <a:pt x="338" y="267"/>
                                <a:pt x="349" y="268"/>
                                <a:pt x="356" y="269"/>
                              </a:cubicBezTo>
                              <a:moveTo>
                                <a:pt x="328" y="286"/>
                              </a:moveTo>
                              <a:cubicBezTo>
                                <a:pt x="329" y="288"/>
                                <a:pt x="329" y="288"/>
                                <a:pt x="329" y="288"/>
                              </a:cubicBezTo>
                              <a:cubicBezTo>
                                <a:pt x="331" y="291"/>
                                <a:pt x="338" y="298"/>
                                <a:pt x="347" y="307"/>
                              </a:cubicBezTo>
                              <a:cubicBezTo>
                                <a:pt x="362" y="323"/>
                                <a:pt x="362" y="323"/>
                                <a:pt x="362" y="323"/>
                              </a:cubicBezTo>
                              <a:cubicBezTo>
                                <a:pt x="369" y="330"/>
                                <a:pt x="375" y="335"/>
                                <a:pt x="380" y="340"/>
                              </a:cubicBezTo>
                              <a:cubicBezTo>
                                <a:pt x="382" y="342"/>
                                <a:pt x="384" y="343"/>
                                <a:pt x="385" y="343"/>
                              </a:cubicBezTo>
                              <a:cubicBezTo>
                                <a:pt x="388" y="344"/>
                                <a:pt x="392" y="343"/>
                                <a:pt x="392" y="342"/>
                              </a:cubicBezTo>
                              <a:cubicBezTo>
                                <a:pt x="395" y="339"/>
                                <a:pt x="397" y="335"/>
                                <a:pt x="396" y="326"/>
                              </a:cubicBezTo>
                              <a:cubicBezTo>
                                <a:pt x="394" y="317"/>
                                <a:pt x="386" y="305"/>
                                <a:pt x="376" y="295"/>
                              </a:cubicBezTo>
                              <a:cubicBezTo>
                                <a:pt x="369" y="288"/>
                                <a:pt x="358" y="280"/>
                                <a:pt x="349" y="278"/>
                              </a:cubicBezTo>
                              <a:cubicBezTo>
                                <a:pt x="342" y="276"/>
                                <a:pt x="334" y="278"/>
                                <a:pt x="330" y="282"/>
                              </a:cubicBezTo>
                              <a:cubicBezTo>
                                <a:pt x="328" y="284"/>
                                <a:pt x="328" y="285"/>
                                <a:pt x="328" y="286"/>
                              </a:cubicBezTo>
                              <a:moveTo>
                                <a:pt x="366" y="242"/>
                              </a:moveTo>
                              <a:cubicBezTo>
                                <a:pt x="367" y="241"/>
                                <a:pt x="373" y="237"/>
                                <a:pt x="377" y="234"/>
                              </a:cubicBezTo>
                              <a:cubicBezTo>
                                <a:pt x="380" y="235"/>
                                <a:pt x="380" y="235"/>
                                <a:pt x="380" y="235"/>
                              </a:cubicBezTo>
                              <a:cubicBezTo>
                                <a:pt x="382" y="236"/>
                                <a:pt x="387" y="238"/>
                                <a:pt x="394" y="242"/>
                              </a:cubicBezTo>
                              <a:cubicBezTo>
                                <a:pt x="403" y="247"/>
                                <a:pt x="435" y="261"/>
                                <a:pt x="443" y="265"/>
                              </a:cubicBezTo>
                              <a:cubicBezTo>
                                <a:pt x="443" y="264"/>
                                <a:pt x="443" y="264"/>
                                <a:pt x="443" y="264"/>
                              </a:cubicBezTo>
                              <a:cubicBezTo>
                                <a:pt x="441" y="260"/>
                                <a:pt x="431" y="247"/>
                                <a:pt x="423" y="236"/>
                              </a:cubicBezTo>
                              <a:cubicBezTo>
                                <a:pt x="420" y="232"/>
                                <a:pt x="416" y="227"/>
                                <a:pt x="413" y="224"/>
                              </a:cubicBezTo>
                              <a:cubicBezTo>
                                <a:pt x="412" y="222"/>
                                <a:pt x="409" y="219"/>
                                <a:pt x="404" y="221"/>
                              </a:cubicBezTo>
                              <a:cubicBezTo>
                                <a:pt x="402" y="221"/>
                                <a:pt x="401" y="221"/>
                                <a:pt x="400" y="219"/>
                              </a:cubicBezTo>
                              <a:cubicBezTo>
                                <a:pt x="399" y="219"/>
                                <a:pt x="400" y="217"/>
                                <a:pt x="401" y="216"/>
                              </a:cubicBezTo>
                              <a:cubicBezTo>
                                <a:pt x="403" y="215"/>
                                <a:pt x="404" y="214"/>
                                <a:pt x="406" y="213"/>
                              </a:cubicBezTo>
                              <a:cubicBezTo>
                                <a:pt x="409" y="211"/>
                                <a:pt x="411" y="208"/>
                                <a:pt x="413" y="207"/>
                              </a:cubicBezTo>
                              <a:cubicBezTo>
                                <a:pt x="415" y="206"/>
                                <a:pt x="416" y="206"/>
                                <a:pt x="416" y="207"/>
                              </a:cubicBezTo>
                              <a:cubicBezTo>
                                <a:pt x="417" y="208"/>
                                <a:pt x="417" y="209"/>
                                <a:pt x="416" y="211"/>
                              </a:cubicBezTo>
                              <a:cubicBezTo>
                                <a:pt x="414" y="215"/>
                                <a:pt x="415" y="218"/>
                                <a:pt x="418" y="223"/>
                              </a:cubicBezTo>
                              <a:cubicBezTo>
                                <a:pt x="421" y="227"/>
                                <a:pt x="443" y="258"/>
                                <a:pt x="451" y="268"/>
                              </a:cubicBezTo>
                              <a:cubicBezTo>
                                <a:pt x="455" y="273"/>
                                <a:pt x="463" y="283"/>
                                <a:pt x="465" y="286"/>
                              </a:cubicBezTo>
                              <a:cubicBezTo>
                                <a:pt x="466" y="288"/>
                                <a:pt x="466" y="289"/>
                                <a:pt x="466" y="290"/>
                              </a:cubicBezTo>
                              <a:cubicBezTo>
                                <a:pt x="464" y="291"/>
                                <a:pt x="460" y="289"/>
                                <a:pt x="459" y="288"/>
                              </a:cubicBezTo>
                              <a:cubicBezTo>
                                <a:pt x="455" y="286"/>
                                <a:pt x="452" y="284"/>
                                <a:pt x="447" y="281"/>
                              </a:cubicBezTo>
                              <a:cubicBezTo>
                                <a:pt x="430" y="273"/>
                                <a:pt x="403" y="260"/>
                                <a:pt x="388" y="252"/>
                              </a:cubicBezTo>
                              <a:cubicBezTo>
                                <a:pt x="388" y="254"/>
                                <a:pt x="388" y="254"/>
                                <a:pt x="388" y="254"/>
                              </a:cubicBezTo>
                              <a:cubicBezTo>
                                <a:pt x="390" y="257"/>
                                <a:pt x="392" y="260"/>
                                <a:pt x="399" y="269"/>
                              </a:cubicBezTo>
                              <a:cubicBezTo>
                                <a:pt x="411" y="286"/>
                                <a:pt x="417" y="295"/>
                                <a:pt x="422" y="301"/>
                              </a:cubicBezTo>
                              <a:cubicBezTo>
                                <a:pt x="425" y="304"/>
                                <a:pt x="428" y="306"/>
                                <a:pt x="432" y="305"/>
                              </a:cubicBezTo>
                              <a:cubicBezTo>
                                <a:pt x="434" y="305"/>
                                <a:pt x="435" y="305"/>
                                <a:pt x="436" y="306"/>
                              </a:cubicBezTo>
                              <a:cubicBezTo>
                                <a:pt x="437" y="307"/>
                                <a:pt x="436" y="309"/>
                                <a:pt x="435" y="310"/>
                              </a:cubicBezTo>
                              <a:cubicBezTo>
                                <a:pt x="433" y="311"/>
                                <a:pt x="431" y="312"/>
                                <a:pt x="428" y="314"/>
                              </a:cubicBezTo>
                              <a:cubicBezTo>
                                <a:pt x="427" y="315"/>
                                <a:pt x="423" y="318"/>
                                <a:pt x="422" y="319"/>
                              </a:cubicBezTo>
                              <a:cubicBezTo>
                                <a:pt x="421" y="320"/>
                                <a:pt x="420" y="320"/>
                                <a:pt x="419" y="319"/>
                              </a:cubicBezTo>
                              <a:cubicBezTo>
                                <a:pt x="418" y="317"/>
                                <a:pt x="419" y="316"/>
                                <a:pt x="419" y="315"/>
                              </a:cubicBezTo>
                              <a:cubicBezTo>
                                <a:pt x="421" y="311"/>
                                <a:pt x="422" y="309"/>
                                <a:pt x="416" y="300"/>
                              </a:cubicBezTo>
                              <a:cubicBezTo>
                                <a:pt x="406" y="286"/>
                                <a:pt x="390" y="263"/>
                                <a:pt x="383" y="254"/>
                              </a:cubicBezTo>
                              <a:cubicBezTo>
                                <a:pt x="380" y="249"/>
                                <a:pt x="379" y="248"/>
                                <a:pt x="378" y="248"/>
                              </a:cubicBezTo>
                              <a:cubicBezTo>
                                <a:pt x="375" y="246"/>
                                <a:pt x="373" y="245"/>
                                <a:pt x="368" y="246"/>
                              </a:cubicBezTo>
                              <a:cubicBezTo>
                                <a:pt x="367" y="246"/>
                                <a:pt x="366" y="246"/>
                                <a:pt x="365" y="245"/>
                              </a:cubicBezTo>
                              <a:cubicBezTo>
                                <a:pt x="364" y="244"/>
                                <a:pt x="365" y="243"/>
                                <a:pt x="366" y="242"/>
                              </a:cubicBezTo>
                              <a:moveTo>
                                <a:pt x="453" y="185"/>
                              </a:moveTo>
                              <a:cubicBezTo>
                                <a:pt x="455" y="188"/>
                                <a:pt x="461" y="194"/>
                                <a:pt x="464" y="198"/>
                              </a:cubicBezTo>
                              <a:cubicBezTo>
                                <a:pt x="480" y="216"/>
                                <a:pt x="498" y="237"/>
                                <a:pt x="503" y="243"/>
                              </a:cubicBezTo>
                              <a:cubicBezTo>
                                <a:pt x="511" y="252"/>
                                <a:pt x="514" y="252"/>
                                <a:pt x="517" y="252"/>
                              </a:cubicBezTo>
                              <a:cubicBezTo>
                                <a:pt x="519" y="252"/>
                                <a:pt x="520" y="252"/>
                                <a:pt x="520" y="253"/>
                              </a:cubicBezTo>
                              <a:cubicBezTo>
                                <a:pt x="521" y="254"/>
                                <a:pt x="521" y="256"/>
                                <a:pt x="519" y="257"/>
                              </a:cubicBezTo>
                              <a:cubicBezTo>
                                <a:pt x="517" y="258"/>
                                <a:pt x="511" y="260"/>
                                <a:pt x="509" y="262"/>
                              </a:cubicBezTo>
                              <a:cubicBezTo>
                                <a:pt x="506" y="263"/>
                                <a:pt x="503" y="265"/>
                                <a:pt x="501" y="266"/>
                              </a:cubicBezTo>
                              <a:cubicBezTo>
                                <a:pt x="500" y="267"/>
                                <a:pt x="498" y="267"/>
                                <a:pt x="498" y="265"/>
                              </a:cubicBezTo>
                              <a:cubicBezTo>
                                <a:pt x="497" y="265"/>
                                <a:pt x="497" y="264"/>
                                <a:pt x="498" y="262"/>
                              </a:cubicBezTo>
                              <a:cubicBezTo>
                                <a:pt x="501" y="259"/>
                                <a:pt x="500" y="257"/>
                                <a:pt x="498" y="255"/>
                              </a:cubicBezTo>
                              <a:cubicBezTo>
                                <a:pt x="496" y="252"/>
                                <a:pt x="491" y="245"/>
                                <a:pt x="484" y="238"/>
                              </a:cubicBezTo>
                              <a:cubicBezTo>
                                <a:pt x="484" y="237"/>
                                <a:pt x="482" y="236"/>
                                <a:pt x="481" y="237"/>
                              </a:cubicBezTo>
                              <a:cubicBezTo>
                                <a:pt x="473" y="241"/>
                                <a:pt x="470" y="244"/>
                                <a:pt x="469" y="244"/>
                              </a:cubicBezTo>
                              <a:cubicBezTo>
                                <a:pt x="469" y="246"/>
                                <a:pt x="469" y="246"/>
                                <a:pt x="469" y="246"/>
                              </a:cubicBezTo>
                              <a:cubicBezTo>
                                <a:pt x="472" y="258"/>
                                <a:pt x="474" y="264"/>
                                <a:pt x="476" y="267"/>
                              </a:cubicBezTo>
                              <a:cubicBezTo>
                                <a:pt x="477" y="270"/>
                                <a:pt x="479" y="271"/>
                                <a:pt x="483" y="271"/>
                              </a:cubicBezTo>
                              <a:cubicBezTo>
                                <a:pt x="485" y="271"/>
                                <a:pt x="486" y="271"/>
                                <a:pt x="486" y="272"/>
                              </a:cubicBezTo>
                              <a:cubicBezTo>
                                <a:pt x="487" y="273"/>
                                <a:pt x="486" y="274"/>
                                <a:pt x="485" y="275"/>
                              </a:cubicBezTo>
                              <a:cubicBezTo>
                                <a:pt x="484" y="276"/>
                                <a:pt x="482" y="277"/>
                                <a:pt x="479" y="278"/>
                              </a:cubicBezTo>
                              <a:cubicBezTo>
                                <a:pt x="476" y="280"/>
                                <a:pt x="473" y="282"/>
                                <a:pt x="471" y="283"/>
                              </a:cubicBezTo>
                              <a:cubicBezTo>
                                <a:pt x="470" y="284"/>
                                <a:pt x="469" y="283"/>
                                <a:pt x="468" y="282"/>
                              </a:cubicBezTo>
                              <a:cubicBezTo>
                                <a:pt x="468" y="282"/>
                                <a:pt x="468" y="280"/>
                                <a:pt x="469" y="279"/>
                              </a:cubicBezTo>
                              <a:cubicBezTo>
                                <a:pt x="472" y="275"/>
                                <a:pt x="471" y="272"/>
                                <a:pt x="469" y="263"/>
                              </a:cubicBezTo>
                              <a:cubicBezTo>
                                <a:pt x="468" y="256"/>
                                <a:pt x="456" y="214"/>
                                <a:pt x="452" y="200"/>
                              </a:cubicBezTo>
                              <a:cubicBezTo>
                                <a:pt x="451" y="197"/>
                                <a:pt x="451" y="197"/>
                                <a:pt x="451" y="197"/>
                              </a:cubicBezTo>
                              <a:cubicBezTo>
                                <a:pt x="450" y="196"/>
                                <a:pt x="450" y="196"/>
                                <a:pt x="450" y="196"/>
                              </a:cubicBezTo>
                              <a:cubicBezTo>
                                <a:pt x="450" y="194"/>
                                <a:pt x="450" y="187"/>
                                <a:pt x="450" y="186"/>
                              </a:cubicBezTo>
                              <a:cubicBezTo>
                                <a:pt x="450" y="184"/>
                                <a:pt x="450" y="183"/>
                                <a:pt x="450" y="183"/>
                              </a:cubicBezTo>
                              <a:cubicBezTo>
                                <a:pt x="451" y="183"/>
                                <a:pt x="451" y="183"/>
                                <a:pt x="453" y="185"/>
                              </a:cubicBezTo>
                              <a:moveTo>
                                <a:pt x="478" y="230"/>
                              </a:moveTo>
                              <a:cubicBezTo>
                                <a:pt x="473" y="224"/>
                                <a:pt x="461" y="210"/>
                                <a:pt x="458" y="206"/>
                              </a:cubicBezTo>
                              <a:cubicBezTo>
                                <a:pt x="457" y="206"/>
                                <a:pt x="457" y="206"/>
                                <a:pt x="457" y="207"/>
                              </a:cubicBezTo>
                              <a:cubicBezTo>
                                <a:pt x="459" y="214"/>
                                <a:pt x="464" y="233"/>
                                <a:pt x="466" y="236"/>
                              </a:cubicBezTo>
                              <a:cubicBezTo>
                                <a:pt x="467" y="237"/>
                                <a:pt x="467" y="237"/>
                                <a:pt x="467" y="237"/>
                              </a:cubicBezTo>
                              <a:cubicBezTo>
                                <a:pt x="470" y="235"/>
                                <a:pt x="475" y="232"/>
                                <a:pt x="478" y="231"/>
                              </a:cubicBezTo>
                              <a:lnTo>
                                <a:pt x="478" y="230"/>
                              </a:lnTo>
                              <a:close/>
                              <a:moveTo>
                                <a:pt x="532" y="150"/>
                              </a:moveTo>
                              <a:cubicBezTo>
                                <a:pt x="534" y="154"/>
                                <a:pt x="538" y="160"/>
                                <a:pt x="541" y="165"/>
                              </a:cubicBezTo>
                              <a:cubicBezTo>
                                <a:pt x="553" y="185"/>
                                <a:pt x="568" y="208"/>
                                <a:pt x="572" y="215"/>
                              </a:cubicBezTo>
                              <a:cubicBezTo>
                                <a:pt x="579" y="225"/>
                                <a:pt x="581" y="226"/>
                                <a:pt x="585" y="226"/>
                              </a:cubicBezTo>
                              <a:cubicBezTo>
                                <a:pt x="586" y="226"/>
                                <a:pt x="587" y="227"/>
                                <a:pt x="588" y="228"/>
                              </a:cubicBezTo>
                              <a:cubicBezTo>
                                <a:pt x="588" y="229"/>
                                <a:pt x="588" y="230"/>
                                <a:pt x="586" y="231"/>
                              </a:cubicBezTo>
                              <a:cubicBezTo>
                                <a:pt x="584" y="232"/>
                                <a:pt x="577" y="233"/>
                                <a:pt x="575" y="234"/>
                              </a:cubicBezTo>
                              <a:cubicBezTo>
                                <a:pt x="572" y="235"/>
                                <a:pt x="569" y="237"/>
                                <a:pt x="567" y="238"/>
                              </a:cubicBezTo>
                              <a:cubicBezTo>
                                <a:pt x="565" y="238"/>
                                <a:pt x="564" y="238"/>
                                <a:pt x="563" y="236"/>
                              </a:cubicBezTo>
                              <a:cubicBezTo>
                                <a:pt x="563" y="236"/>
                                <a:pt x="563" y="234"/>
                                <a:pt x="565" y="233"/>
                              </a:cubicBezTo>
                              <a:cubicBezTo>
                                <a:pt x="567" y="231"/>
                                <a:pt x="567" y="228"/>
                                <a:pt x="566" y="226"/>
                              </a:cubicBezTo>
                              <a:cubicBezTo>
                                <a:pt x="564" y="223"/>
                                <a:pt x="560" y="215"/>
                                <a:pt x="555" y="207"/>
                              </a:cubicBezTo>
                              <a:cubicBezTo>
                                <a:pt x="554" y="207"/>
                                <a:pt x="553" y="205"/>
                                <a:pt x="552" y="206"/>
                              </a:cubicBezTo>
                              <a:cubicBezTo>
                                <a:pt x="543" y="209"/>
                                <a:pt x="539" y="211"/>
                                <a:pt x="538" y="211"/>
                              </a:cubicBezTo>
                              <a:cubicBezTo>
                                <a:pt x="538" y="213"/>
                                <a:pt x="538" y="213"/>
                                <a:pt x="538" y="213"/>
                              </a:cubicBezTo>
                              <a:cubicBezTo>
                                <a:pt x="539" y="225"/>
                                <a:pt x="541" y="232"/>
                                <a:pt x="542" y="235"/>
                              </a:cubicBezTo>
                              <a:cubicBezTo>
                                <a:pt x="543" y="237"/>
                                <a:pt x="544" y="239"/>
                                <a:pt x="548" y="239"/>
                              </a:cubicBezTo>
                              <a:cubicBezTo>
                                <a:pt x="550" y="239"/>
                                <a:pt x="551" y="240"/>
                                <a:pt x="551" y="241"/>
                              </a:cubicBezTo>
                              <a:cubicBezTo>
                                <a:pt x="552" y="242"/>
                                <a:pt x="551" y="243"/>
                                <a:pt x="549" y="244"/>
                              </a:cubicBezTo>
                              <a:cubicBezTo>
                                <a:pt x="548" y="244"/>
                                <a:pt x="546" y="245"/>
                                <a:pt x="543" y="246"/>
                              </a:cubicBezTo>
                              <a:cubicBezTo>
                                <a:pt x="540" y="247"/>
                                <a:pt x="536" y="249"/>
                                <a:pt x="535" y="250"/>
                              </a:cubicBezTo>
                              <a:cubicBezTo>
                                <a:pt x="533" y="250"/>
                                <a:pt x="532" y="250"/>
                                <a:pt x="532" y="249"/>
                              </a:cubicBezTo>
                              <a:cubicBezTo>
                                <a:pt x="531" y="248"/>
                                <a:pt x="531" y="247"/>
                                <a:pt x="533" y="245"/>
                              </a:cubicBezTo>
                              <a:cubicBezTo>
                                <a:pt x="536" y="242"/>
                                <a:pt x="536" y="239"/>
                                <a:pt x="536" y="230"/>
                              </a:cubicBezTo>
                              <a:cubicBezTo>
                                <a:pt x="535" y="223"/>
                                <a:pt x="530" y="179"/>
                                <a:pt x="528" y="164"/>
                              </a:cubicBezTo>
                              <a:cubicBezTo>
                                <a:pt x="527" y="162"/>
                                <a:pt x="527" y="162"/>
                                <a:pt x="527" y="162"/>
                              </a:cubicBezTo>
                              <a:cubicBezTo>
                                <a:pt x="527" y="161"/>
                                <a:pt x="527" y="161"/>
                                <a:pt x="527" y="161"/>
                              </a:cubicBezTo>
                              <a:cubicBezTo>
                                <a:pt x="528" y="158"/>
                                <a:pt x="528" y="152"/>
                                <a:pt x="528" y="150"/>
                              </a:cubicBezTo>
                              <a:cubicBezTo>
                                <a:pt x="528" y="149"/>
                                <a:pt x="529" y="148"/>
                                <a:pt x="529" y="148"/>
                              </a:cubicBezTo>
                              <a:cubicBezTo>
                                <a:pt x="529" y="148"/>
                                <a:pt x="530" y="148"/>
                                <a:pt x="532" y="150"/>
                              </a:cubicBezTo>
                              <a:moveTo>
                                <a:pt x="549" y="198"/>
                              </a:moveTo>
                              <a:cubicBezTo>
                                <a:pt x="546" y="192"/>
                                <a:pt x="536" y="176"/>
                                <a:pt x="533" y="172"/>
                              </a:cubicBezTo>
                              <a:cubicBezTo>
                                <a:pt x="532" y="171"/>
                                <a:pt x="532" y="171"/>
                                <a:pt x="532" y="173"/>
                              </a:cubicBezTo>
                              <a:cubicBezTo>
                                <a:pt x="533" y="180"/>
                                <a:pt x="536" y="199"/>
                                <a:pt x="536" y="202"/>
                              </a:cubicBezTo>
                              <a:cubicBezTo>
                                <a:pt x="537" y="204"/>
                                <a:pt x="537" y="204"/>
                                <a:pt x="537" y="204"/>
                              </a:cubicBezTo>
                              <a:cubicBezTo>
                                <a:pt x="541" y="202"/>
                                <a:pt x="547" y="200"/>
                                <a:pt x="549" y="199"/>
                              </a:cubicBezTo>
                              <a:lnTo>
                                <a:pt x="549" y="198"/>
                              </a:lnTo>
                              <a:close/>
                              <a:moveTo>
                                <a:pt x="573" y="136"/>
                              </a:moveTo>
                              <a:cubicBezTo>
                                <a:pt x="575" y="136"/>
                                <a:pt x="579" y="135"/>
                                <a:pt x="582" y="134"/>
                              </a:cubicBezTo>
                              <a:cubicBezTo>
                                <a:pt x="584" y="134"/>
                                <a:pt x="589" y="133"/>
                                <a:pt x="591" y="132"/>
                              </a:cubicBezTo>
                              <a:cubicBezTo>
                                <a:pt x="593" y="132"/>
                                <a:pt x="594" y="132"/>
                                <a:pt x="594" y="133"/>
                              </a:cubicBezTo>
                              <a:cubicBezTo>
                                <a:pt x="594" y="135"/>
                                <a:pt x="593" y="136"/>
                                <a:pt x="592" y="137"/>
                              </a:cubicBezTo>
                              <a:cubicBezTo>
                                <a:pt x="589" y="139"/>
                                <a:pt x="589" y="140"/>
                                <a:pt x="590" y="146"/>
                              </a:cubicBezTo>
                              <a:cubicBezTo>
                                <a:pt x="591" y="152"/>
                                <a:pt x="595" y="170"/>
                                <a:pt x="596" y="176"/>
                              </a:cubicBezTo>
                              <a:cubicBezTo>
                                <a:pt x="597" y="177"/>
                                <a:pt x="597" y="177"/>
                                <a:pt x="597" y="177"/>
                              </a:cubicBezTo>
                              <a:cubicBezTo>
                                <a:pt x="598" y="176"/>
                                <a:pt x="598" y="176"/>
                                <a:pt x="598" y="176"/>
                              </a:cubicBezTo>
                              <a:cubicBezTo>
                                <a:pt x="601" y="171"/>
                                <a:pt x="607" y="151"/>
                                <a:pt x="610" y="141"/>
                              </a:cubicBezTo>
                              <a:cubicBezTo>
                                <a:pt x="611" y="137"/>
                                <a:pt x="610" y="134"/>
                                <a:pt x="606" y="134"/>
                              </a:cubicBezTo>
                              <a:cubicBezTo>
                                <a:pt x="605" y="134"/>
                                <a:pt x="604" y="133"/>
                                <a:pt x="604" y="132"/>
                              </a:cubicBezTo>
                              <a:cubicBezTo>
                                <a:pt x="604" y="131"/>
                                <a:pt x="604" y="130"/>
                                <a:pt x="606" y="129"/>
                              </a:cubicBezTo>
                              <a:cubicBezTo>
                                <a:pt x="607" y="129"/>
                                <a:pt x="608" y="129"/>
                                <a:pt x="609" y="129"/>
                              </a:cubicBezTo>
                              <a:cubicBezTo>
                                <a:pt x="615" y="127"/>
                                <a:pt x="620" y="126"/>
                                <a:pt x="622" y="125"/>
                              </a:cubicBezTo>
                              <a:cubicBezTo>
                                <a:pt x="624" y="125"/>
                                <a:pt x="625" y="125"/>
                                <a:pt x="625" y="126"/>
                              </a:cubicBezTo>
                              <a:cubicBezTo>
                                <a:pt x="625" y="127"/>
                                <a:pt x="625" y="129"/>
                                <a:pt x="623" y="130"/>
                              </a:cubicBezTo>
                              <a:cubicBezTo>
                                <a:pt x="618" y="132"/>
                                <a:pt x="616" y="138"/>
                                <a:pt x="614" y="143"/>
                              </a:cubicBezTo>
                              <a:cubicBezTo>
                                <a:pt x="611" y="148"/>
                                <a:pt x="607" y="161"/>
                                <a:pt x="605" y="168"/>
                              </a:cubicBezTo>
                              <a:cubicBezTo>
                                <a:pt x="605" y="170"/>
                                <a:pt x="605" y="170"/>
                                <a:pt x="605" y="170"/>
                              </a:cubicBezTo>
                              <a:cubicBezTo>
                                <a:pt x="608" y="174"/>
                                <a:pt x="628" y="199"/>
                                <a:pt x="636" y="207"/>
                              </a:cubicBezTo>
                              <a:cubicBezTo>
                                <a:pt x="639" y="212"/>
                                <a:pt x="641" y="213"/>
                                <a:pt x="645" y="213"/>
                              </a:cubicBezTo>
                              <a:cubicBezTo>
                                <a:pt x="648" y="215"/>
                                <a:pt x="648" y="215"/>
                                <a:pt x="648" y="215"/>
                              </a:cubicBezTo>
                              <a:cubicBezTo>
                                <a:pt x="648" y="217"/>
                                <a:pt x="647" y="218"/>
                                <a:pt x="646" y="218"/>
                              </a:cubicBezTo>
                              <a:cubicBezTo>
                                <a:pt x="643" y="218"/>
                                <a:pt x="633" y="219"/>
                                <a:pt x="631" y="220"/>
                              </a:cubicBezTo>
                              <a:cubicBezTo>
                                <a:pt x="628" y="221"/>
                                <a:pt x="626" y="221"/>
                                <a:pt x="624" y="222"/>
                              </a:cubicBezTo>
                              <a:cubicBezTo>
                                <a:pt x="623" y="222"/>
                                <a:pt x="622" y="221"/>
                                <a:pt x="622" y="220"/>
                              </a:cubicBezTo>
                              <a:cubicBezTo>
                                <a:pt x="621" y="219"/>
                                <a:pt x="622" y="218"/>
                                <a:pt x="625" y="216"/>
                              </a:cubicBezTo>
                              <a:cubicBezTo>
                                <a:pt x="624" y="214"/>
                                <a:pt x="624" y="214"/>
                                <a:pt x="624" y="214"/>
                              </a:cubicBezTo>
                              <a:cubicBezTo>
                                <a:pt x="620" y="208"/>
                                <a:pt x="608" y="192"/>
                                <a:pt x="602" y="185"/>
                              </a:cubicBezTo>
                              <a:cubicBezTo>
                                <a:pt x="599" y="181"/>
                                <a:pt x="599" y="180"/>
                                <a:pt x="598" y="181"/>
                              </a:cubicBezTo>
                              <a:cubicBezTo>
                                <a:pt x="597" y="181"/>
                                <a:pt x="598" y="181"/>
                                <a:pt x="598" y="184"/>
                              </a:cubicBezTo>
                              <a:cubicBezTo>
                                <a:pt x="601" y="195"/>
                                <a:pt x="604" y="209"/>
                                <a:pt x="605" y="214"/>
                              </a:cubicBezTo>
                              <a:cubicBezTo>
                                <a:pt x="606" y="217"/>
                                <a:pt x="607" y="219"/>
                                <a:pt x="611" y="220"/>
                              </a:cubicBezTo>
                              <a:cubicBezTo>
                                <a:pt x="613" y="220"/>
                                <a:pt x="614" y="221"/>
                                <a:pt x="614" y="222"/>
                              </a:cubicBezTo>
                              <a:cubicBezTo>
                                <a:pt x="614" y="223"/>
                                <a:pt x="613" y="225"/>
                                <a:pt x="612" y="225"/>
                              </a:cubicBezTo>
                              <a:cubicBezTo>
                                <a:pt x="610" y="225"/>
                                <a:pt x="604" y="226"/>
                                <a:pt x="601" y="227"/>
                              </a:cubicBezTo>
                              <a:cubicBezTo>
                                <a:pt x="598" y="227"/>
                                <a:pt x="594" y="229"/>
                                <a:pt x="591" y="230"/>
                              </a:cubicBezTo>
                              <a:cubicBezTo>
                                <a:pt x="590" y="230"/>
                                <a:pt x="589" y="229"/>
                                <a:pt x="589" y="228"/>
                              </a:cubicBezTo>
                              <a:cubicBezTo>
                                <a:pt x="588" y="227"/>
                                <a:pt x="589" y="226"/>
                                <a:pt x="591" y="225"/>
                              </a:cubicBezTo>
                              <a:cubicBezTo>
                                <a:pt x="594" y="222"/>
                                <a:pt x="595" y="220"/>
                                <a:pt x="593" y="211"/>
                              </a:cubicBezTo>
                              <a:cubicBezTo>
                                <a:pt x="592" y="205"/>
                                <a:pt x="590" y="194"/>
                                <a:pt x="586" y="178"/>
                              </a:cubicBezTo>
                              <a:cubicBezTo>
                                <a:pt x="581" y="155"/>
                                <a:pt x="581" y="155"/>
                                <a:pt x="580" y="150"/>
                              </a:cubicBezTo>
                              <a:cubicBezTo>
                                <a:pt x="578" y="143"/>
                                <a:pt x="577" y="142"/>
                                <a:pt x="574" y="141"/>
                              </a:cubicBezTo>
                              <a:cubicBezTo>
                                <a:pt x="571" y="140"/>
                                <a:pt x="571" y="139"/>
                                <a:pt x="570" y="139"/>
                              </a:cubicBezTo>
                              <a:cubicBezTo>
                                <a:pt x="570" y="137"/>
                                <a:pt x="571" y="136"/>
                                <a:pt x="573" y="136"/>
                              </a:cubicBezTo>
                              <a:moveTo>
                                <a:pt x="668" y="121"/>
                              </a:moveTo>
                              <a:cubicBezTo>
                                <a:pt x="669" y="125"/>
                                <a:pt x="671" y="132"/>
                                <a:pt x="673" y="138"/>
                              </a:cubicBezTo>
                              <a:cubicBezTo>
                                <a:pt x="680" y="160"/>
                                <a:pt x="688" y="187"/>
                                <a:pt x="690" y="194"/>
                              </a:cubicBezTo>
                              <a:cubicBezTo>
                                <a:pt x="694" y="206"/>
                                <a:pt x="696" y="207"/>
                                <a:pt x="699" y="208"/>
                              </a:cubicBezTo>
                              <a:cubicBezTo>
                                <a:pt x="701" y="209"/>
                                <a:pt x="702" y="210"/>
                                <a:pt x="702" y="211"/>
                              </a:cubicBezTo>
                              <a:cubicBezTo>
                                <a:pt x="702" y="212"/>
                                <a:pt x="701" y="213"/>
                                <a:pt x="699" y="213"/>
                              </a:cubicBezTo>
                              <a:cubicBezTo>
                                <a:pt x="697" y="213"/>
                                <a:pt x="690" y="213"/>
                                <a:pt x="688" y="214"/>
                              </a:cubicBezTo>
                              <a:cubicBezTo>
                                <a:pt x="685" y="214"/>
                                <a:pt x="681" y="214"/>
                                <a:pt x="679" y="215"/>
                              </a:cubicBezTo>
                              <a:cubicBezTo>
                                <a:pt x="677" y="215"/>
                                <a:pt x="676" y="214"/>
                                <a:pt x="676" y="213"/>
                              </a:cubicBezTo>
                              <a:cubicBezTo>
                                <a:pt x="676" y="212"/>
                                <a:pt x="677" y="211"/>
                                <a:pt x="678" y="210"/>
                              </a:cubicBezTo>
                              <a:cubicBezTo>
                                <a:pt x="682" y="208"/>
                                <a:pt x="682" y="206"/>
                                <a:pt x="681" y="203"/>
                              </a:cubicBezTo>
                              <a:cubicBezTo>
                                <a:pt x="681" y="200"/>
                                <a:pt x="678" y="191"/>
                                <a:pt x="675" y="182"/>
                              </a:cubicBezTo>
                              <a:cubicBezTo>
                                <a:pt x="675" y="182"/>
                                <a:pt x="674" y="180"/>
                                <a:pt x="673" y="180"/>
                              </a:cubicBezTo>
                              <a:cubicBezTo>
                                <a:pt x="664" y="181"/>
                                <a:pt x="660" y="181"/>
                                <a:pt x="658" y="182"/>
                              </a:cubicBezTo>
                              <a:cubicBezTo>
                                <a:pt x="658" y="183"/>
                                <a:pt x="658" y="183"/>
                                <a:pt x="658" y="183"/>
                              </a:cubicBezTo>
                              <a:cubicBezTo>
                                <a:pt x="656" y="195"/>
                                <a:pt x="655" y="202"/>
                                <a:pt x="656" y="205"/>
                              </a:cubicBezTo>
                              <a:cubicBezTo>
                                <a:pt x="656" y="208"/>
                                <a:pt x="657" y="210"/>
                                <a:pt x="660" y="211"/>
                              </a:cubicBezTo>
                              <a:cubicBezTo>
                                <a:pt x="662" y="212"/>
                                <a:pt x="663" y="213"/>
                                <a:pt x="663" y="214"/>
                              </a:cubicBezTo>
                              <a:cubicBezTo>
                                <a:pt x="663" y="215"/>
                                <a:pt x="662" y="216"/>
                                <a:pt x="661" y="216"/>
                              </a:cubicBezTo>
                              <a:cubicBezTo>
                                <a:pt x="659" y="216"/>
                                <a:pt x="657" y="216"/>
                                <a:pt x="654" y="217"/>
                              </a:cubicBezTo>
                              <a:cubicBezTo>
                                <a:pt x="650" y="217"/>
                                <a:pt x="646" y="218"/>
                                <a:pt x="645" y="218"/>
                              </a:cubicBezTo>
                              <a:cubicBezTo>
                                <a:pt x="643" y="218"/>
                                <a:pt x="643" y="217"/>
                                <a:pt x="642" y="216"/>
                              </a:cubicBezTo>
                              <a:cubicBezTo>
                                <a:pt x="642" y="215"/>
                                <a:pt x="643" y="214"/>
                                <a:pt x="644" y="213"/>
                              </a:cubicBezTo>
                              <a:cubicBezTo>
                                <a:pt x="649" y="211"/>
                                <a:pt x="649" y="208"/>
                                <a:pt x="651" y="199"/>
                              </a:cubicBezTo>
                              <a:cubicBezTo>
                                <a:pt x="653" y="192"/>
                                <a:pt x="658" y="149"/>
                                <a:pt x="661" y="134"/>
                              </a:cubicBezTo>
                              <a:cubicBezTo>
                                <a:pt x="661" y="131"/>
                                <a:pt x="661" y="131"/>
                                <a:pt x="661" y="131"/>
                              </a:cubicBezTo>
                              <a:cubicBezTo>
                                <a:pt x="661" y="130"/>
                                <a:pt x="661" y="130"/>
                                <a:pt x="661" y="130"/>
                              </a:cubicBezTo>
                              <a:cubicBezTo>
                                <a:pt x="662" y="128"/>
                                <a:pt x="664" y="122"/>
                                <a:pt x="665" y="120"/>
                              </a:cubicBezTo>
                              <a:cubicBezTo>
                                <a:pt x="665" y="119"/>
                                <a:pt x="666" y="118"/>
                                <a:pt x="666" y="118"/>
                              </a:cubicBezTo>
                              <a:cubicBezTo>
                                <a:pt x="667" y="118"/>
                                <a:pt x="667" y="118"/>
                                <a:pt x="668" y="121"/>
                              </a:cubicBezTo>
                              <a:moveTo>
                                <a:pt x="672" y="172"/>
                              </a:moveTo>
                              <a:cubicBezTo>
                                <a:pt x="670" y="165"/>
                                <a:pt x="665" y="147"/>
                                <a:pt x="663" y="142"/>
                              </a:cubicBezTo>
                              <a:cubicBezTo>
                                <a:pt x="663" y="141"/>
                                <a:pt x="663" y="142"/>
                                <a:pt x="663" y="143"/>
                              </a:cubicBezTo>
                              <a:cubicBezTo>
                                <a:pt x="662" y="150"/>
                                <a:pt x="659" y="169"/>
                                <a:pt x="659" y="173"/>
                              </a:cubicBezTo>
                              <a:cubicBezTo>
                                <a:pt x="660" y="174"/>
                                <a:pt x="660" y="174"/>
                                <a:pt x="660" y="174"/>
                              </a:cubicBezTo>
                              <a:cubicBezTo>
                                <a:pt x="663" y="174"/>
                                <a:pt x="669" y="173"/>
                                <a:pt x="672" y="173"/>
                              </a:cubicBezTo>
                              <a:lnTo>
                                <a:pt x="672" y="172"/>
                              </a:lnTo>
                              <a:close/>
                              <a:moveTo>
                                <a:pt x="758" y="134"/>
                              </a:moveTo>
                              <a:cubicBezTo>
                                <a:pt x="762" y="142"/>
                                <a:pt x="765" y="154"/>
                                <a:pt x="765" y="167"/>
                              </a:cubicBezTo>
                              <a:cubicBezTo>
                                <a:pt x="763" y="188"/>
                                <a:pt x="755" y="202"/>
                                <a:pt x="749" y="208"/>
                              </a:cubicBezTo>
                              <a:cubicBezTo>
                                <a:pt x="743" y="213"/>
                                <a:pt x="736" y="215"/>
                                <a:pt x="728" y="215"/>
                              </a:cubicBezTo>
                              <a:cubicBezTo>
                                <a:pt x="725" y="215"/>
                                <a:pt x="716" y="214"/>
                                <a:pt x="711" y="213"/>
                              </a:cubicBezTo>
                              <a:cubicBezTo>
                                <a:pt x="708" y="213"/>
                                <a:pt x="706" y="213"/>
                                <a:pt x="705" y="213"/>
                              </a:cubicBezTo>
                              <a:cubicBezTo>
                                <a:pt x="703" y="213"/>
                                <a:pt x="702" y="211"/>
                                <a:pt x="702" y="210"/>
                              </a:cubicBezTo>
                              <a:cubicBezTo>
                                <a:pt x="702" y="209"/>
                                <a:pt x="704" y="208"/>
                                <a:pt x="705" y="208"/>
                              </a:cubicBezTo>
                              <a:cubicBezTo>
                                <a:pt x="710" y="207"/>
                                <a:pt x="711" y="205"/>
                                <a:pt x="712" y="191"/>
                              </a:cubicBezTo>
                              <a:cubicBezTo>
                                <a:pt x="712" y="183"/>
                                <a:pt x="713" y="177"/>
                                <a:pt x="713" y="171"/>
                              </a:cubicBezTo>
                              <a:cubicBezTo>
                                <a:pt x="713" y="163"/>
                                <a:pt x="714" y="146"/>
                                <a:pt x="714" y="136"/>
                              </a:cubicBezTo>
                              <a:cubicBezTo>
                                <a:pt x="714" y="127"/>
                                <a:pt x="714" y="124"/>
                                <a:pt x="710" y="123"/>
                              </a:cubicBezTo>
                              <a:cubicBezTo>
                                <a:pt x="708" y="120"/>
                                <a:pt x="708" y="120"/>
                                <a:pt x="708" y="120"/>
                              </a:cubicBezTo>
                              <a:cubicBezTo>
                                <a:pt x="708" y="119"/>
                                <a:pt x="709" y="118"/>
                                <a:pt x="710" y="118"/>
                              </a:cubicBezTo>
                              <a:cubicBezTo>
                                <a:pt x="715" y="118"/>
                                <a:pt x="715" y="118"/>
                                <a:pt x="715" y="118"/>
                              </a:cubicBezTo>
                              <a:cubicBezTo>
                                <a:pt x="719" y="119"/>
                                <a:pt x="729" y="118"/>
                                <a:pt x="735" y="118"/>
                              </a:cubicBezTo>
                              <a:cubicBezTo>
                                <a:pt x="747" y="119"/>
                                <a:pt x="755" y="128"/>
                                <a:pt x="758" y="134"/>
                              </a:cubicBezTo>
                              <a:moveTo>
                                <a:pt x="727" y="125"/>
                              </a:moveTo>
                              <a:cubicBezTo>
                                <a:pt x="726" y="127"/>
                                <a:pt x="726" y="127"/>
                                <a:pt x="726" y="127"/>
                              </a:cubicBezTo>
                              <a:cubicBezTo>
                                <a:pt x="725" y="130"/>
                                <a:pt x="725" y="140"/>
                                <a:pt x="724" y="153"/>
                              </a:cubicBezTo>
                              <a:cubicBezTo>
                                <a:pt x="723" y="174"/>
                                <a:pt x="723" y="174"/>
                                <a:pt x="723" y="174"/>
                              </a:cubicBezTo>
                              <a:cubicBezTo>
                                <a:pt x="723" y="185"/>
                                <a:pt x="722" y="192"/>
                                <a:pt x="722" y="199"/>
                              </a:cubicBezTo>
                              <a:cubicBezTo>
                                <a:pt x="722" y="202"/>
                                <a:pt x="723" y="204"/>
                                <a:pt x="724" y="206"/>
                              </a:cubicBezTo>
                              <a:cubicBezTo>
                                <a:pt x="725" y="208"/>
                                <a:pt x="728" y="210"/>
                                <a:pt x="729" y="210"/>
                              </a:cubicBezTo>
                              <a:cubicBezTo>
                                <a:pt x="733" y="210"/>
                                <a:pt x="738" y="208"/>
                                <a:pt x="743" y="202"/>
                              </a:cubicBezTo>
                              <a:cubicBezTo>
                                <a:pt x="748" y="194"/>
                                <a:pt x="752" y="180"/>
                                <a:pt x="753" y="166"/>
                              </a:cubicBezTo>
                              <a:cubicBezTo>
                                <a:pt x="753" y="156"/>
                                <a:pt x="751" y="143"/>
                                <a:pt x="747" y="135"/>
                              </a:cubicBezTo>
                              <a:cubicBezTo>
                                <a:pt x="744" y="128"/>
                                <a:pt x="737" y="124"/>
                                <a:pt x="731" y="123"/>
                              </a:cubicBezTo>
                              <a:cubicBezTo>
                                <a:pt x="729" y="123"/>
                                <a:pt x="728" y="124"/>
                                <a:pt x="727" y="125"/>
                              </a:cubicBezTo>
                              <a:moveTo>
                                <a:pt x="814" y="129"/>
                              </a:moveTo>
                              <a:cubicBezTo>
                                <a:pt x="817" y="129"/>
                                <a:pt x="820" y="129"/>
                                <a:pt x="821" y="129"/>
                              </a:cubicBezTo>
                              <a:cubicBezTo>
                                <a:pt x="822" y="129"/>
                                <a:pt x="822" y="130"/>
                                <a:pt x="822" y="131"/>
                              </a:cubicBezTo>
                              <a:cubicBezTo>
                                <a:pt x="822" y="134"/>
                                <a:pt x="820" y="144"/>
                                <a:pt x="819" y="147"/>
                              </a:cubicBezTo>
                              <a:cubicBezTo>
                                <a:pt x="819" y="149"/>
                                <a:pt x="818" y="151"/>
                                <a:pt x="817" y="151"/>
                              </a:cubicBezTo>
                              <a:cubicBezTo>
                                <a:pt x="817" y="151"/>
                                <a:pt x="816" y="148"/>
                                <a:pt x="816" y="147"/>
                              </a:cubicBezTo>
                              <a:cubicBezTo>
                                <a:pt x="817" y="138"/>
                                <a:pt x="815" y="136"/>
                                <a:pt x="813" y="135"/>
                              </a:cubicBezTo>
                              <a:cubicBezTo>
                                <a:pt x="811" y="134"/>
                                <a:pt x="808" y="133"/>
                                <a:pt x="801" y="132"/>
                              </a:cubicBezTo>
                              <a:cubicBezTo>
                                <a:pt x="801" y="132"/>
                                <a:pt x="800" y="132"/>
                                <a:pt x="799" y="136"/>
                              </a:cubicBezTo>
                              <a:cubicBezTo>
                                <a:pt x="798" y="139"/>
                                <a:pt x="794" y="160"/>
                                <a:pt x="793" y="168"/>
                              </a:cubicBezTo>
                              <a:cubicBezTo>
                                <a:pt x="794" y="170"/>
                                <a:pt x="794" y="170"/>
                                <a:pt x="794" y="170"/>
                              </a:cubicBezTo>
                              <a:cubicBezTo>
                                <a:pt x="801" y="171"/>
                                <a:pt x="801" y="171"/>
                                <a:pt x="801" y="171"/>
                              </a:cubicBezTo>
                              <a:cubicBezTo>
                                <a:pt x="807" y="172"/>
                                <a:pt x="807" y="171"/>
                                <a:pt x="809" y="165"/>
                              </a:cubicBezTo>
                              <a:cubicBezTo>
                                <a:pt x="810" y="163"/>
                                <a:pt x="811" y="161"/>
                                <a:pt x="812" y="162"/>
                              </a:cubicBezTo>
                              <a:cubicBezTo>
                                <a:pt x="813" y="162"/>
                                <a:pt x="812" y="164"/>
                                <a:pt x="812" y="166"/>
                              </a:cubicBezTo>
                              <a:cubicBezTo>
                                <a:pt x="811" y="170"/>
                                <a:pt x="811" y="173"/>
                                <a:pt x="810" y="176"/>
                              </a:cubicBezTo>
                              <a:cubicBezTo>
                                <a:pt x="809" y="180"/>
                                <a:pt x="809" y="182"/>
                                <a:pt x="809" y="186"/>
                              </a:cubicBezTo>
                              <a:cubicBezTo>
                                <a:pt x="808" y="189"/>
                                <a:pt x="807" y="190"/>
                                <a:pt x="807" y="190"/>
                              </a:cubicBezTo>
                              <a:cubicBezTo>
                                <a:pt x="806" y="190"/>
                                <a:pt x="806" y="188"/>
                                <a:pt x="806" y="187"/>
                              </a:cubicBezTo>
                              <a:cubicBezTo>
                                <a:pt x="806" y="180"/>
                                <a:pt x="805" y="179"/>
                                <a:pt x="801" y="178"/>
                              </a:cubicBezTo>
                              <a:cubicBezTo>
                                <a:pt x="799" y="177"/>
                                <a:pt x="796" y="176"/>
                                <a:pt x="793" y="176"/>
                              </a:cubicBezTo>
                              <a:cubicBezTo>
                                <a:pt x="791" y="177"/>
                                <a:pt x="791" y="177"/>
                                <a:pt x="791" y="177"/>
                              </a:cubicBezTo>
                              <a:cubicBezTo>
                                <a:pt x="790" y="181"/>
                                <a:pt x="788" y="193"/>
                                <a:pt x="788" y="198"/>
                              </a:cubicBezTo>
                              <a:cubicBezTo>
                                <a:pt x="787" y="201"/>
                                <a:pt x="786" y="207"/>
                                <a:pt x="786" y="210"/>
                              </a:cubicBezTo>
                              <a:cubicBezTo>
                                <a:pt x="786" y="211"/>
                                <a:pt x="786" y="213"/>
                                <a:pt x="787" y="214"/>
                              </a:cubicBezTo>
                              <a:cubicBezTo>
                                <a:pt x="789" y="214"/>
                                <a:pt x="791" y="215"/>
                                <a:pt x="794" y="216"/>
                              </a:cubicBezTo>
                              <a:cubicBezTo>
                                <a:pt x="797" y="216"/>
                                <a:pt x="800" y="217"/>
                                <a:pt x="802" y="216"/>
                              </a:cubicBezTo>
                              <a:cubicBezTo>
                                <a:pt x="805" y="215"/>
                                <a:pt x="808" y="212"/>
                                <a:pt x="811" y="206"/>
                              </a:cubicBezTo>
                              <a:cubicBezTo>
                                <a:pt x="813" y="203"/>
                                <a:pt x="814" y="201"/>
                                <a:pt x="814" y="201"/>
                              </a:cubicBezTo>
                              <a:cubicBezTo>
                                <a:pt x="815" y="202"/>
                                <a:pt x="815" y="205"/>
                                <a:pt x="814" y="206"/>
                              </a:cubicBezTo>
                              <a:cubicBezTo>
                                <a:pt x="814" y="207"/>
                                <a:pt x="809" y="220"/>
                                <a:pt x="808" y="222"/>
                              </a:cubicBezTo>
                              <a:cubicBezTo>
                                <a:pt x="806" y="224"/>
                                <a:pt x="806" y="224"/>
                                <a:pt x="806" y="224"/>
                              </a:cubicBezTo>
                              <a:cubicBezTo>
                                <a:pt x="805" y="224"/>
                                <a:pt x="784" y="219"/>
                                <a:pt x="777" y="218"/>
                              </a:cubicBezTo>
                              <a:cubicBezTo>
                                <a:pt x="771" y="217"/>
                                <a:pt x="770" y="218"/>
                                <a:pt x="767" y="217"/>
                              </a:cubicBezTo>
                              <a:cubicBezTo>
                                <a:pt x="766" y="217"/>
                                <a:pt x="764" y="216"/>
                                <a:pt x="765" y="215"/>
                              </a:cubicBezTo>
                              <a:cubicBezTo>
                                <a:pt x="765" y="213"/>
                                <a:pt x="766" y="212"/>
                                <a:pt x="768" y="212"/>
                              </a:cubicBezTo>
                              <a:cubicBezTo>
                                <a:pt x="772" y="211"/>
                                <a:pt x="774" y="210"/>
                                <a:pt x="776" y="202"/>
                              </a:cubicBezTo>
                              <a:cubicBezTo>
                                <a:pt x="777" y="196"/>
                                <a:pt x="779" y="185"/>
                                <a:pt x="783" y="167"/>
                              </a:cubicBezTo>
                              <a:cubicBezTo>
                                <a:pt x="786" y="149"/>
                                <a:pt x="787" y="143"/>
                                <a:pt x="787" y="138"/>
                              </a:cubicBezTo>
                              <a:cubicBezTo>
                                <a:pt x="788" y="133"/>
                                <a:pt x="788" y="130"/>
                                <a:pt x="785" y="128"/>
                              </a:cubicBezTo>
                              <a:cubicBezTo>
                                <a:pt x="783" y="127"/>
                                <a:pt x="782" y="126"/>
                                <a:pt x="782" y="125"/>
                              </a:cubicBezTo>
                              <a:cubicBezTo>
                                <a:pt x="783" y="124"/>
                                <a:pt x="784" y="123"/>
                                <a:pt x="785" y="123"/>
                              </a:cubicBezTo>
                              <a:cubicBezTo>
                                <a:pt x="789" y="124"/>
                                <a:pt x="796" y="126"/>
                                <a:pt x="801" y="126"/>
                              </a:cubicBezTo>
                              <a:lnTo>
                                <a:pt x="814" y="129"/>
                              </a:lnTo>
                              <a:close/>
                              <a:moveTo>
                                <a:pt x="847" y="135"/>
                              </a:moveTo>
                              <a:cubicBezTo>
                                <a:pt x="852" y="136"/>
                                <a:pt x="853" y="138"/>
                                <a:pt x="860" y="140"/>
                              </a:cubicBezTo>
                              <a:cubicBezTo>
                                <a:pt x="860" y="142"/>
                                <a:pt x="860" y="142"/>
                                <a:pt x="860" y="142"/>
                              </a:cubicBezTo>
                              <a:cubicBezTo>
                                <a:pt x="860" y="146"/>
                                <a:pt x="860" y="149"/>
                                <a:pt x="859" y="156"/>
                              </a:cubicBezTo>
                              <a:cubicBezTo>
                                <a:pt x="859" y="172"/>
                                <a:pt x="857" y="202"/>
                                <a:pt x="858" y="206"/>
                              </a:cubicBezTo>
                              <a:cubicBezTo>
                                <a:pt x="859" y="207"/>
                                <a:pt x="859" y="207"/>
                                <a:pt x="859" y="207"/>
                              </a:cubicBezTo>
                              <a:cubicBezTo>
                                <a:pt x="862" y="201"/>
                                <a:pt x="882" y="173"/>
                                <a:pt x="888" y="163"/>
                              </a:cubicBezTo>
                              <a:cubicBezTo>
                                <a:pt x="889" y="161"/>
                                <a:pt x="893" y="156"/>
                                <a:pt x="894" y="153"/>
                              </a:cubicBezTo>
                              <a:cubicBezTo>
                                <a:pt x="896" y="151"/>
                                <a:pt x="896" y="151"/>
                                <a:pt x="896" y="151"/>
                              </a:cubicBezTo>
                              <a:cubicBezTo>
                                <a:pt x="901" y="153"/>
                                <a:pt x="908" y="155"/>
                                <a:pt x="909" y="155"/>
                              </a:cubicBezTo>
                              <a:cubicBezTo>
                                <a:pt x="910" y="155"/>
                                <a:pt x="911" y="156"/>
                                <a:pt x="911" y="157"/>
                              </a:cubicBezTo>
                              <a:cubicBezTo>
                                <a:pt x="910" y="159"/>
                                <a:pt x="909" y="159"/>
                                <a:pt x="907" y="159"/>
                              </a:cubicBezTo>
                              <a:cubicBezTo>
                                <a:pt x="906" y="159"/>
                                <a:pt x="905" y="160"/>
                                <a:pt x="903" y="160"/>
                              </a:cubicBezTo>
                              <a:cubicBezTo>
                                <a:pt x="901" y="161"/>
                                <a:pt x="900" y="164"/>
                                <a:pt x="897" y="171"/>
                              </a:cubicBezTo>
                              <a:cubicBezTo>
                                <a:pt x="890" y="195"/>
                                <a:pt x="881" y="223"/>
                                <a:pt x="879" y="230"/>
                              </a:cubicBezTo>
                              <a:cubicBezTo>
                                <a:pt x="878" y="235"/>
                                <a:pt x="878" y="238"/>
                                <a:pt x="882" y="241"/>
                              </a:cubicBezTo>
                              <a:cubicBezTo>
                                <a:pt x="883" y="242"/>
                                <a:pt x="883" y="244"/>
                                <a:pt x="883" y="245"/>
                              </a:cubicBezTo>
                              <a:cubicBezTo>
                                <a:pt x="882" y="246"/>
                                <a:pt x="881" y="246"/>
                                <a:pt x="880" y="246"/>
                              </a:cubicBezTo>
                              <a:cubicBezTo>
                                <a:pt x="879" y="246"/>
                                <a:pt x="871" y="242"/>
                                <a:pt x="868" y="241"/>
                              </a:cubicBezTo>
                              <a:cubicBezTo>
                                <a:pt x="867" y="241"/>
                                <a:pt x="862" y="240"/>
                                <a:pt x="860" y="239"/>
                              </a:cubicBezTo>
                              <a:cubicBezTo>
                                <a:pt x="859" y="239"/>
                                <a:pt x="858" y="238"/>
                                <a:pt x="858" y="236"/>
                              </a:cubicBezTo>
                              <a:cubicBezTo>
                                <a:pt x="859" y="235"/>
                                <a:pt x="860" y="234"/>
                                <a:pt x="862" y="234"/>
                              </a:cubicBezTo>
                              <a:cubicBezTo>
                                <a:pt x="866" y="234"/>
                                <a:pt x="867" y="230"/>
                                <a:pt x="869" y="224"/>
                              </a:cubicBezTo>
                              <a:cubicBezTo>
                                <a:pt x="872" y="217"/>
                                <a:pt x="884" y="181"/>
                                <a:pt x="886" y="174"/>
                              </a:cubicBezTo>
                              <a:cubicBezTo>
                                <a:pt x="887" y="172"/>
                                <a:pt x="886" y="171"/>
                                <a:pt x="886" y="172"/>
                              </a:cubicBezTo>
                              <a:cubicBezTo>
                                <a:pt x="880" y="181"/>
                                <a:pt x="865" y="204"/>
                                <a:pt x="859" y="212"/>
                              </a:cubicBezTo>
                              <a:cubicBezTo>
                                <a:pt x="855" y="220"/>
                                <a:pt x="850" y="227"/>
                                <a:pt x="848" y="231"/>
                              </a:cubicBezTo>
                              <a:cubicBezTo>
                                <a:pt x="845" y="235"/>
                                <a:pt x="845" y="235"/>
                                <a:pt x="844" y="235"/>
                              </a:cubicBezTo>
                              <a:cubicBezTo>
                                <a:pt x="844" y="234"/>
                                <a:pt x="843" y="233"/>
                                <a:pt x="844" y="231"/>
                              </a:cubicBezTo>
                              <a:cubicBezTo>
                                <a:pt x="844" y="228"/>
                                <a:pt x="845" y="223"/>
                                <a:pt x="845" y="215"/>
                              </a:cubicBezTo>
                              <a:cubicBezTo>
                                <a:pt x="847" y="196"/>
                                <a:pt x="848" y="167"/>
                                <a:pt x="848" y="161"/>
                              </a:cubicBezTo>
                              <a:cubicBezTo>
                                <a:pt x="847" y="162"/>
                                <a:pt x="847" y="162"/>
                                <a:pt x="847" y="162"/>
                              </a:cubicBezTo>
                              <a:cubicBezTo>
                                <a:pt x="844" y="171"/>
                                <a:pt x="835" y="195"/>
                                <a:pt x="830" y="211"/>
                              </a:cubicBezTo>
                              <a:cubicBezTo>
                                <a:pt x="828" y="219"/>
                                <a:pt x="828" y="221"/>
                                <a:pt x="831" y="224"/>
                              </a:cubicBezTo>
                              <a:cubicBezTo>
                                <a:pt x="833" y="226"/>
                                <a:pt x="833" y="227"/>
                                <a:pt x="833" y="228"/>
                              </a:cubicBezTo>
                              <a:cubicBezTo>
                                <a:pt x="832" y="229"/>
                                <a:pt x="831" y="230"/>
                                <a:pt x="830" y="229"/>
                              </a:cubicBezTo>
                              <a:cubicBezTo>
                                <a:pt x="827" y="229"/>
                                <a:pt x="824" y="227"/>
                                <a:pt x="822" y="226"/>
                              </a:cubicBezTo>
                              <a:cubicBezTo>
                                <a:pt x="820" y="226"/>
                                <a:pt x="816" y="225"/>
                                <a:pt x="815" y="225"/>
                              </a:cubicBezTo>
                              <a:cubicBezTo>
                                <a:pt x="813" y="224"/>
                                <a:pt x="812" y="224"/>
                                <a:pt x="813" y="222"/>
                              </a:cubicBezTo>
                              <a:cubicBezTo>
                                <a:pt x="813" y="221"/>
                                <a:pt x="814" y="220"/>
                                <a:pt x="816" y="220"/>
                              </a:cubicBezTo>
                              <a:cubicBezTo>
                                <a:pt x="821" y="219"/>
                                <a:pt x="823" y="217"/>
                                <a:pt x="827" y="207"/>
                              </a:cubicBezTo>
                              <a:cubicBezTo>
                                <a:pt x="831" y="197"/>
                                <a:pt x="844" y="164"/>
                                <a:pt x="848" y="151"/>
                              </a:cubicBezTo>
                              <a:cubicBezTo>
                                <a:pt x="848" y="149"/>
                                <a:pt x="850" y="144"/>
                                <a:pt x="847" y="142"/>
                              </a:cubicBezTo>
                              <a:cubicBezTo>
                                <a:pt x="846" y="141"/>
                                <a:pt x="846" y="140"/>
                                <a:pt x="845" y="139"/>
                              </a:cubicBezTo>
                              <a:cubicBezTo>
                                <a:pt x="844" y="138"/>
                                <a:pt x="843" y="137"/>
                                <a:pt x="844" y="136"/>
                              </a:cubicBezTo>
                              <a:cubicBezTo>
                                <a:pt x="844" y="134"/>
                                <a:pt x="845" y="134"/>
                                <a:pt x="847" y="135"/>
                              </a:cubicBezTo>
                              <a:moveTo>
                                <a:pt x="925" y="180"/>
                              </a:moveTo>
                              <a:cubicBezTo>
                                <a:pt x="927" y="174"/>
                                <a:pt x="928" y="172"/>
                                <a:pt x="925" y="168"/>
                              </a:cubicBezTo>
                              <a:cubicBezTo>
                                <a:pt x="924" y="167"/>
                                <a:pt x="924" y="165"/>
                                <a:pt x="924" y="164"/>
                              </a:cubicBezTo>
                              <a:cubicBezTo>
                                <a:pt x="925" y="163"/>
                                <a:pt x="926" y="163"/>
                                <a:pt x="928" y="164"/>
                              </a:cubicBezTo>
                              <a:cubicBezTo>
                                <a:pt x="930" y="165"/>
                                <a:pt x="934" y="167"/>
                                <a:pt x="936" y="168"/>
                              </a:cubicBezTo>
                              <a:cubicBezTo>
                                <a:pt x="940" y="170"/>
                                <a:pt x="943" y="171"/>
                                <a:pt x="946" y="172"/>
                              </a:cubicBezTo>
                              <a:cubicBezTo>
                                <a:pt x="947" y="173"/>
                                <a:pt x="948" y="174"/>
                                <a:pt x="947" y="175"/>
                              </a:cubicBezTo>
                              <a:cubicBezTo>
                                <a:pt x="947" y="176"/>
                                <a:pt x="945" y="177"/>
                                <a:pt x="944" y="177"/>
                              </a:cubicBezTo>
                              <a:cubicBezTo>
                                <a:pt x="939" y="176"/>
                                <a:pt x="937" y="180"/>
                                <a:pt x="936" y="183"/>
                              </a:cubicBezTo>
                              <a:cubicBezTo>
                                <a:pt x="934" y="186"/>
                                <a:pt x="932" y="191"/>
                                <a:pt x="921" y="214"/>
                              </a:cubicBezTo>
                              <a:cubicBezTo>
                                <a:pt x="913" y="231"/>
                                <a:pt x="911" y="237"/>
                                <a:pt x="909" y="241"/>
                              </a:cubicBezTo>
                              <a:cubicBezTo>
                                <a:pt x="906" y="249"/>
                                <a:pt x="906" y="251"/>
                                <a:pt x="909" y="255"/>
                              </a:cubicBezTo>
                              <a:cubicBezTo>
                                <a:pt x="910" y="256"/>
                                <a:pt x="911" y="257"/>
                                <a:pt x="910" y="259"/>
                              </a:cubicBezTo>
                              <a:cubicBezTo>
                                <a:pt x="909" y="260"/>
                                <a:pt x="908" y="260"/>
                                <a:pt x="907" y="259"/>
                              </a:cubicBezTo>
                              <a:cubicBezTo>
                                <a:pt x="904" y="258"/>
                                <a:pt x="898" y="254"/>
                                <a:pt x="895" y="253"/>
                              </a:cubicBezTo>
                              <a:cubicBezTo>
                                <a:pt x="893" y="252"/>
                                <a:pt x="890" y="251"/>
                                <a:pt x="887" y="250"/>
                              </a:cubicBezTo>
                              <a:cubicBezTo>
                                <a:pt x="885" y="249"/>
                                <a:pt x="885" y="248"/>
                                <a:pt x="886" y="247"/>
                              </a:cubicBezTo>
                              <a:cubicBezTo>
                                <a:pt x="886" y="246"/>
                                <a:pt x="887" y="245"/>
                                <a:pt x="889" y="245"/>
                              </a:cubicBezTo>
                              <a:cubicBezTo>
                                <a:pt x="894" y="245"/>
                                <a:pt x="896" y="243"/>
                                <a:pt x="898" y="237"/>
                              </a:cubicBezTo>
                              <a:cubicBezTo>
                                <a:pt x="901" y="232"/>
                                <a:pt x="908" y="218"/>
                                <a:pt x="913" y="206"/>
                              </a:cubicBezTo>
                              <a:cubicBezTo>
                                <a:pt x="916" y="200"/>
                                <a:pt x="923" y="186"/>
                                <a:pt x="925" y="180"/>
                              </a:cubicBezTo>
                              <a:moveTo>
                                <a:pt x="898" y="274"/>
                              </a:moveTo>
                              <a:cubicBezTo>
                                <a:pt x="902" y="273"/>
                                <a:pt x="902" y="273"/>
                                <a:pt x="902" y="273"/>
                              </a:cubicBezTo>
                              <a:cubicBezTo>
                                <a:pt x="902" y="273"/>
                                <a:pt x="903" y="274"/>
                                <a:pt x="903" y="275"/>
                              </a:cubicBezTo>
                              <a:cubicBezTo>
                                <a:pt x="904" y="279"/>
                                <a:pt x="905" y="281"/>
                                <a:pt x="906" y="282"/>
                              </a:cubicBezTo>
                              <a:cubicBezTo>
                                <a:pt x="907" y="282"/>
                                <a:pt x="908" y="282"/>
                                <a:pt x="909" y="281"/>
                              </a:cubicBezTo>
                              <a:cubicBezTo>
                                <a:pt x="911" y="280"/>
                                <a:pt x="913" y="276"/>
                                <a:pt x="915" y="274"/>
                              </a:cubicBezTo>
                              <a:cubicBezTo>
                                <a:pt x="919" y="267"/>
                                <a:pt x="928" y="249"/>
                                <a:pt x="939" y="231"/>
                              </a:cubicBezTo>
                              <a:cubicBezTo>
                                <a:pt x="949" y="212"/>
                                <a:pt x="956" y="199"/>
                                <a:pt x="959" y="193"/>
                              </a:cubicBezTo>
                              <a:cubicBezTo>
                                <a:pt x="960" y="190"/>
                                <a:pt x="961" y="187"/>
                                <a:pt x="958" y="184"/>
                              </a:cubicBezTo>
                              <a:cubicBezTo>
                                <a:pt x="957" y="182"/>
                                <a:pt x="956" y="181"/>
                                <a:pt x="957" y="180"/>
                              </a:cubicBezTo>
                              <a:cubicBezTo>
                                <a:pt x="958" y="179"/>
                                <a:pt x="959" y="178"/>
                                <a:pt x="960" y="179"/>
                              </a:cubicBezTo>
                              <a:cubicBezTo>
                                <a:pt x="963" y="180"/>
                                <a:pt x="966" y="183"/>
                                <a:pt x="969" y="184"/>
                              </a:cubicBezTo>
                              <a:cubicBezTo>
                                <a:pt x="973" y="187"/>
                                <a:pt x="976" y="188"/>
                                <a:pt x="978" y="189"/>
                              </a:cubicBezTo>
                              <a:cubicBezTo>
                                <a:pt x="980" y="192"/>
                                <a:pt x="980" y="192"/>
                                <a:pt x="980" y="192"/>
                              </a:cubicBezTo>
                              <a:cubicBezTo>
                                <a:pt x="979" y="193"/>
                                <a:pt x="978" y="194"/>
                                <a:pt x="976" y="194"/>
                              </a:cubicBezTo>
                              <a:cubicBezTo>
                                <a:pt x="973" y="193"/>
                                <a:pt x="971" y="194"/>
                                <a:pt x="967" y="201"/>
                              </a:cubicBezTo>
                              <a:cubicBezTo>
                                <a:pt x="961" y="211"/>
                                <a:pt x="942" y="246"/>
                                <a:pt x="936" y="257"/>
                              </a:cubicBezTo>
                              <a:cubicBezTo>
                                <a:pt x="927" y="272"/>
                                <a:pt x="916" y="283"/>
                                <a:pt x="908" y="286"/>
                              </a:cubicBezTo>
                              <a:cubicBezTo>
                                <a:pt x="901" y="289"/>
                                <a:pt x="897" y="289"/>
                                <a:pt x="895" y="288"/>
                              </a:cubicBezTo>
                              <a:cubicBezTo>
                                <a:pt x="892" y="286"/>
                                <a:pt x="890" y="282"/>
                                <a:pt x="892" y="279"/>
                              </a:cubicBezTo>
                              <a:cubicBezTo>
                                <a:pt x="893" y="277"/>
                                <a:pt x="897" y="275"/>
                                <a:pt x="898" y="274"/>
                              </a:cubicBezTo>
                              <a:moveTo>
                                <a:pt x="1014" y="213"/>
                              </a:moveTo>
                              <a:cubicBezTo>
                                <a:pt x="1012" y="216"/>
                                <a:pt x="1009" y="223"/>
                                <a:pt x="1007" y="228"/>
                              </a:cubicBezTo>
                              <a:cubicBezTo>
                                <a:pt x="998" y="250"/>
                                <a:pt x="988" y="276"/>
                                <a:pt x="986" y="283"/>
                              </a:cubicBezTo>
                              <a:cubicBezTo>
                                <a:pt x="981" y="295"/>
                                <a:pt x="982" y="297"/>
                                <a:pt x="984" y="300"/>
                              </a:cubicBezTo>
                              <a:cubicBezTo>
                                <a:pt x="984" y="301"/>
                                <a:pt x="985" y="303"/>
                                <a:pt x="984" y="303"/>
                              </a:cubicBezTo>
                              <a:cubicBezTo>
                                <a:pt x="983" y="304"/>
                                <a:pt x="982" y="305"/>
                                <a:pt x="980" y="304"/>
                              </a:cubicBezTo>
                              <a:cubicBezTo>
                                <a:pt x="979" y="302"/>
                                <a:pt x="974" y="298"/>
                                <a:pt x="971" y="297"/>
                              </a:cubicBezTo>
                              <a:cubicBezTo>
                                <a:pt x="969" y="295"/>
                                <a:pt x="966" y="294"/>
                                <a:pt x="964" y="292"/>
                              </a:cubicBezTo>
                              <a:cubicBezTo>
                                <a:pt x="963" y="291"/>
                                <a:pt x="962" y="290"/>
                                <a:pt x="963" y="289"/>
                              </a:cubicBezTo>
                              <a:cubicBezTo>
                                <a:pt x="963" y="288"/>
                                <a:pt x="964" y="288"/>
                                <a:pt x="966" y="288"/>
                              </a:cubicBezTo>
                              <a:cubicBezTo>
                                <a:pt x="970" y="289"/>
                                <a:pt x="971" y="287"/>
                                <a:pt x="973" y="285"/>
                              </a:cubicBezTo>
                              <a:cubicBezTo>
                                <a:pt x="975" y="281"/>
                                <a:pt x="978" y="273"/>
                                <a:pt x="981" y="264"/>
                              </a:cubicBezTo>
                              <a:cubicBezTo>
                                <a:pt x="981" y="261"/>
                                <a:pt x="981" y="261"/>
                                <a:pt x="981" y="261"/>
                              </a:cubicBezTo>
                              <a:cubicBezTo>
                                <a:pt x="973" y="256"/>
                                <a:pt x="970" y="254"/>
                                <a:pt x="968" y="254"/>
                              </a:cubicBezTo>
                              <a:cubicBezTo>
                                <a:pt x="967" y="254"/>
                                <a:pt x="967" y="254"/>
                                <a:pt x="967" y="254"/>
                              </a:cubicBezTo>
                              <a:cubicBezTo>
                                <a:pt x="958" y="263"/>
                                <a:pt x="953" y="268"/>
                                <a:pt x="952" y="270"/>
                              </a:cubicBezTo>
                              <a:cubicBezTo>
                                <a:pt x="950" y="273"/>
                                <a:pt x="950" y="275"/>
                                <a:pt x="951" y="278"/>
                              </a:cubicBezTo>
                              <a:cubicBezTo>
                                <a:pt x="952" y="280"/>
                                <a:pt x="953" y="281"/>
                                <a:pt x="952" y="282"/>
                              </a:cubicBezTo>
                              <a:cubicBezTo>
                                <a:pt x="951" y="283"/>
                                <a:pt x="950" y="283"/>
                                <a:pt x="949" y="282"/>
                              </a:cubicBezTo>
                              <a:cubicBezTo>
                                <a:pt x="947" y="281"/>
                                <a:pt x="946" y="280"/>
                                <a:pt x="943" y="278"/>
                              </a:cubicBezTo>
                              <a:cubicBezTo>
                                <a:pt x="940" y="276"/>
                                <a:pt x="937" y="274"/>
                                <a:pt x="935" y="274"/>
                              </a:cubicBezTo>
                              <a:cubicBezTo>
                                <a:pt x="934" y="272"/>
                                <a:pt x="934" y="272"/>
                                <a:pt x="934" y="271"/>
                              </a:cubicBezTo>
                              <a:cubicBezTo>
                                <a:pt x="935" y="270"/>
                                <a:pt x="936" y="269"/>
                                <a:pt x="938" y="269"/>
                              </a:cubicBezTo>
                              <a:cubicBezTo>
                                <a:pt x="943" y="270"/>
                                <a:pt x="945" y="269"/>
                                <a:pt x="952" y="263"/>
                              </a:cubicBezTo>
                              <a:cubicBezTo>
                                <a:pt x="958" y="258"/>
                                <a:pt x="989" y="228"/>
                                <a:pt x="1000" y="218"/>
                              </a:cubicBezTo>
                              <a:cubicBezTo>
                                <a:pt x="1002" y="216"/>
                                <a:pt x="1002" y="216"/>
                                <a:pt x="1002" y="216"/>
                              </a:cubicBezTo>
                              <a:cubicBezTo>
                                <a:pt x="1003" y="215"/>
                                <a:pt x="1003" y="215"/>
                                <a:pt x="1003" y="215"/>
                              </a:cubicBezTo>
                              <a:cubicBezTo>
                                <a:pt x="1005" y="214"/>
                                <a:pt x="1010" y="211"/>
                                <a:pt x="1012" y="210"/>
                              </a:cubicBezTo>
                              <a:cubicBezTo>
                                <a:pt x="1013" y="209"/>
                                <a:pt x="1014" y="209"/>
                                <a:pt x="1014" y="209"/>
                              </a:cubicBezTo>
                              <a:cubicBezTo>
                                <a:pt x="1014" y="209"/>
                                <a:pt x="1015" y="210"/>
                                <a:pt x="1014" y="213"/>
                              </a:cubicBezTo>
                              <a:moveTo>
                                <a:pt x="986" y="255"/>
                              </a:moveTo>
                              <a:cubicBezTo>
                                <a:pt x="988" y="248"/>
                                <a:pt x="995" y="231"/>
                                <a:pt x="997" y="226"/>
                              </a:cubicBezTo>
                              <a:cubicBezTo>
                                <a:pt x="997" y="225"/>
                                <a:pt x="997" y="225"/>
                                <a:pt x="996" y="226"/>
                              </a:cubicBezTo>
                              <a:cubicBezTo>
                                <a:pt x="991" y="231"/>
                                <a:pt x="977" y="244"/>
                                <a:pt x="974" y="247"/>
                              </a:cubicBezTo>
                              <a:cubicBezTo>
                                <a:pt x="974" y="249"/>
                                <a:pt x="974" y="249"/>
                                <a:pt x="974" y="249"/>
                              </a:cubicBezTo>
                              <a:cubicBezTo>
                                <a:pt x="977" y="250"/>
                                <a:pt x="982" y="254"/>
                                <a:pt x="985" y="255"/>
                              </a:cubicBezTo>
                              <a:lnTo>
                                <a:pt x="986" y="255"/>
                              </a:lnTo>
                              <a:close/>
                              <a:moveTo>
                                <a:pt x="1063" y="248"/>
                              </a:moveTo>
                              <a:cubicBezTo>
                                <a:pt x="1066" y="250"/>
                                <a:pt x="1068" y="253"/>
                                <a:pt x="1070" y="255"/>
                              </a:cubicBezTo>
                              <a:cubicBezTo>
                                <a:pt x="1072" y="257"/>
                                <a:pt x="1076" y="260"/>
                                <a:pt x="1078" y="262"/>
                              </a:cubicBezTo>
                              <a:cubicBezTo>
                                <a:pt x="1079" y="263"/>
                                <a:pt x="1079" y="264"/>
                                <a:pt x="1078" y="265"/>
                              </a:cubicBezTo>
                              <a:cubicBezTo>
                                <a:pt x="1077" y="266"/>
                                <a:pt x="1076" y="266"/>
                                <a:pt x="1074" y="265"/>
                              </a:cubicBezTo>
                              <a:cubicBezTo>
                                <a:pt x="1071" y="264"/>
                                <a:pt x="1069" y="265"/>
                                <a:pt x="1065" y="268"/>
                              </a:cubicBezTo>
                              <a:cubicBezTo>
                                <a:pt x="1061" y="272"/>
                                <a:pt x="1051" y="282"/>
                                <a:pt x="1037" y="297"/>
                              </a:cubicBezTo>
                              <a:cubicBezTo>
                                <a:pt x="1025" y="310"/>
                                <a:pt x="1023" y="315"/>
                                <a:pt x="1022" y="321"/>
                              </a:cubicBezTo>
                              <a:cubicBezTo>
                                <a:pt x="1020" y="325"/>
                                <a:pt x="1023" y="331"/>
                                <a:pt x="1025" y="333"/>
                              </a:cubicBezTo>
                              <a:cubicBezTo>
                                <a:pt x="1029" y="337"/>
                                <a:pt x="1036" y="339"/>
                                <a:pt x="1049" y="329"/>
                              </a:cubicBezTo>
                              <a:cubicBezTo>
                                <a:pt x="1055" y="324"/>
                                <a:pt x="1064" y="315"/>
                                <a:pt x="1079" y="301"/>
                              </a:cubicBezTo>
                              <a:cubicBezTo>
                                <a:pt x="1085" y="293"/>
                                <a:pt x="1087" y="291"/>
                                <a:pt x="1088" y="290"/>
                              </a:cubicBezTo>
                              <a:cubicBezTo>
                                <a:pt x="1091" y="286"/>
                                <a:pt x="1092" y="284"/>
                                <a:pt x="1090" y="280"/>
                              </a:cubicBezTo>
                              <a:cubicBezTo>
                                <a:pt x="1090" y="279"/>
                                <a:pt x="1089" y="277"/>
                                <a:pt x="1090" y="276"/>
                              </a:cubicBezTo>
                              <a:cubicBezTo>
                                <a:pt x="1091" y="275"/>
                                <a:pt x="1092" y="275"/>
                                <a:pt x="1093" y="276"/>
                              </a:cubicBezTo>
                              <a:cubicBezTo>
                                <a:pt x="1095" y="278"/>
                                <a:pt x="1097" y="280"/>
                                <a:pt x="1099" y="282"/>
                              </a:cubicBezTo>
                              <a:cubicBezTo>
                                <a:pt x="1101" y="285"/>
                                <a:pt x="1103" y="286"/>
                                <a:pt x="1105" y="287"/>
                              </a:cubicBezTo>
                              <a:cubicBezTo>
                                <a:pt x="1106" y="288"/>
                                <a:pt x="1106" y="290"/>
                                <a:pt x="1105" y="290"/>
                              </a:cubicBezTo>
                              <a:cubicBezTo>
                                <a:pt x="1104" y="291"/>
                                <a:pt x="1103" y="291"/>
                                <a:pt x="1101" y="291"/>
                              </a:cubicBezTo>
                              <a:cubicBezTo>
                                <a:pt x="1097" y="289"/>
                                <a:pt x="1094" y="290"/>
                                <a:pt x="1088" y="297"/>
                              </a:cubicBezTo>
                              <a:cubicBezTo>
                                <a:pt x="1083" y="302"/>
                                <a:pt x="1070" y="314"/>
                                <a:pt x="1065" y="320"/>
                              </a:cubicBezTo>
                              <a:cubicBezTo>
                                <a:pt x="1047" y="338"/>
                                <a:pt x="1037" y="342"/>
                                <a:pt x="1028" y="342"/>
                              </a:cubicBezTo>
                              <a:cubicBezTo>
                                <a:pt x="1023" y="342"/>
                                <a:pt x="1019" y="340"/>
                                <a:pt x="1016" y="338"/>
                              </a:cubicBezTo>
                              <a:cubicBezTo>
                                <a:pt x="1011" y="332"/>
                                <a:pt x="1010" y="325"/>
                                <a:pt x="1011" y="320"/>
                              </a:cubicBezTo>
                              <a:cubicBezTo>
                                <a:pt x="1012" y="311"/>
                                <a:pt x="1017" y="303"/>
                                <a:pt x="1033" y="285"/>
                              </a:cubicBezTo>
                              <a:cubicBezTo>
                                <a:pt x="1041" y="277"/>
                                <a:pt x="1057" y="260"/>
                                <a:pt x="1058" y="259"/>
                              </a:cubicBezTo>
                              <a:cubicBezTo>
                                <a:pt x="1060" y="257"/>
                                <a:pt x="1061" y="254"/>
                                <a:pt x="1060" y="251"/>
                              </a:cubicBezTo>
                              <a:cubicBezTo>
                                <a:pt x="1059" y="250"/>
                                <a:pt x="1059" y="248"/>
                                <a:pt x="1060" y="247"/>
                              </a:cubicBezTo>
                              <a:cubicBezTo>
                                <a:pt x="1061" y="247"/>
                                <a:pt x="1062" y="247"/>
                                <a:pt x="1063" y="248"/>
                              </a:cubicBezTo>
                              <a:moveTo>
                                <a:pt x="1130" y="316"/>
                              </a:moveTo>
                              <a:cubicBezTo>
                                <a:pt x="1131" y="317"/>
                                <a:pt x="1135" y="323"/>
                                <a:pt x="1137" y="327"/>
                              </a:cubicBezTo>
                              <a:cubicBezTo>
                                <a:pt x="1137" y="329"/>
                                <a:pt x="1137" y="329"/>
                                <a:pt x="1137" y="329"/>
                              </a:cubicBezTo>
                              <a:cubicBezTo>
                                <a:pt x="1135" y="332"/>
                                <a:pt x="1133" y="337"/>
                                <a:pt x="1129" y="344"/>
                              </a:cubicBezTo>
                              <a:cubicBezTo>
                                <a:pt x="1125" y="353"/>
                                <a:pt x="1110" y="384"/>
                                <a:pt x="1106" y="393"/>
                              </a:cubicBezTo>
                              <a:cubicBezTo>
                                <a:pt x="1108" y="393"/>
                                <a:pt x="1108" y="393"/>
                                <a:pt x="1108" y="393"/>
                              </a:cubicBezTo>
                              <a:cubicBezTo>
                                <a:pt x="1111" y="391"/>
                                <a:pt x="1125" y="381"/>
                                <a:pt x="1135" y="373"/>
                              </a:cubicBezTo>
                              <a:cubicBezTo>
                                <a:pt x="1139" y="370"/>
                                <a:pt x="1144" y="366"/>
                                <a:pt x="1147" y="363"/>
                              </a:cubicBezTo>
                              <a:cubicBezTo>
                                <a:pt x="1150" y="361"/>
                                <a:pt x="1152" y="359"/>
                                <a:pt x="1151" y="354"/>
                              </a:cubicBezTo>
                              <a:cubicBezTo>
                                <a:pt x="1151" y="352"/>
                                <a:pt x="1151" y="351"/>
                                <a:pt x="1152" y="350"/>
                              </a:cubicBezTo>
                              <a:cubicBezTo>
                                <a:pt x="1153" y="349"/>
                                <a:pt x="1154" y="349"/>
                                <a:pt x="1155" y="351"/>
                              </a:cubicBezTo>
                              <a:cubicBezTo>
                                <a:pt x="1156" y="353"/>
                                <a:pt x="1157" y="354"/>
                                <a:pt x="1158" y="356"/>
                              </a:cubicBezTo>
                              <a:cubicBezTo>
                                <a:pt x="1161" y="359"/>
                                <a:pt x="1164" y="361"/>
                                <a:pt x="1165" y="363"/>
                              </a:cubicBezTo>
                              <a:cubicBezTo>
                                <a:pt x="1166" y="364"/>
                                <a:pt x="1165" y="365"/>
                                <a:pt x="1165" y="366"/>
                              </a:cubicBezTo>
                              <a:cubicBezTo>
                                <a:pt x="1164" y="367"/>
                                <a:pt x="1162" y="367"/>
                                <a:pt x="1161" y="366"/>
                              </a:cubicBezTo>
                              <a:cubicBezTo>
                                <a:pt x="1156" y="364"/>
                                <a:pt x="1154" y="365"/>
                                <a:pt x="1149" y="368"/>
                              </a:cubicBezTo>
                              <a:cubicBezTo>
                                <a:pt x="1144" y="371"/>
                                <a:pt x="1113" y="393"/>
                                <a:pt x="1103" y="401"/>
                              </a:cubicBezTo>
                              <a:cubicBezTo>
                                <a:pt x="1098" y="404"/>
                                <a:pt x="1088" y="412"/>
                                <a:pt x="1085" y="415"/>
                              </a:cubicBezTo>
                              <a:cubicBezTo>
                                <a:pt x="1084" y="416"/>
                                <a:pt x="1082" y="416"/>
                                <a:pt x="1082" y="415"/>
                              </a:cubicBezTo>
                              <a:cubicBezTo>
                                <a:pt x="1081" y="414"/>
                                <a:pt x="1083" y="410"/>
                                <a:pt x="1083" y="408"/>
                              </a:cubicBezTo>
                              <a:cubicBezTo>
                                <a:pt x="1085" y="405"/>
                                <a:pt x="1087" y="401"/>
                                <a:pt x="1090" y="396"/>
                              </a:cubicBezTo>
                              <a:cubicBezTo>
                                <a:pt x="1099" y="380"/>
                                <a:pt x="1111" y="353"/>
                                <a:pt x="1119" y="338"/>
                              </a:cubicBezTo>
                              <a:cubicBezTo>
                                <a:pt x="1118" y="337"/>
                                <a:pt x="1118" y="337"/>
                                <a:pt x="1118" y="337"/>
                              </a:cubicBezTo>
                              <a:cubicBezTo>
                                <a:pt x="1115" y="339"/>
                                <a:pt x="1112" y="341"/>
                                <a:pt x="1102" y="348"/>
                              </a:cubicBezTo>
                              <a:cubicBezTo>
                                <a:pt x="1085" y="360"/>
                                <a:pt x="1076" y="367"/>
                                <a:pt x="1071" y="372"/>
                              </a:cubicBezTo>
                              <a:cubicBezTo>
                                <a:pt x="1067" y="375"/>
                                <a:pt x="1065" y="377"/>
                                <a:pt x="1066" y="382"/>
                              </a:cubicBezTo>
                              <a:cubicBezTo>
                                <a:pt x="1067" y="384"/>
                                <a:pt x="1066" y="385"/>
                                <a:pt x="1065" y="385"/>
                              </a:cubicBezTo>
                              <a:cubicBezTo>
                                <a:pt x="1064" y="386"/>
                                <a:pt x="1063" y="386"/>
                                <a:pt x="1062" y="384"/>
                              </a:cubicBezTo>
                              <a:cubicBezTo>
                                <a:pt x="1060" y="382"/>
                                <a:pt x="1060" y="380"/>
                                <a:pt x="1058" y="378"/>
                              </a:cubicBezTo>
                              <a:cubicBezTo>
                                <a:pt x="1057" y="376"/>
                                <a:pt x="1053" y="373"/>
                                <a:pt x="1053" y="371"/>
                              </a:cubicBezTo>
                              <a:cubicBezTo>
                                <a:pt x="1052" y="371"/>
                                <a:pt x="1052" y="369"/>
                                <a:pt x="1053" y="369"/>
                              </a:cubicBezTo>
                              <a:cubicBezTo>
                                <a:pt x="1054" y="368"/>
                                <a:pt x="1055" y="368"/>
                                <a:pt x="1056" y="368"/>
                              </a:cubicBezTo>
                              <a:cubicBezTo>
                                <a:pt x="1060" y="370"/>
                                <a:pt x="1062" y="371"/>
                                <a:pt x="1071" y="365"/>
                              </a:cubicBezTo>
                              <a:cubicBezTo>
                                <a:pt x="1085" y="356"/>
                                <a:pt x="1109" y="340"/>
                                <a:pt x="1118" y="333"/>
                              </a:cubicBezTo>
                              <a:cubicBezTo>
                                <a:pt x="1122" y="330"/>
                                <a:pt x="1124" y="328"/>
                                <a:pt x="1124" y="328"/>
                              </a:cubicBezTo>
                              <a:cubicBezTo>
                                <a:pt x="1126" y="325"/>
                                <a:pt x="1127" y="323"/>
                                <a:pt x="1126" y="318"/>
                              </a:cubicBezTo>
                              <a:cubicBezTo>
                                <a:pt x="1125" y="317"/>
                                <a:pt x="1126" y="316"/>
                                <a:pt x="1127" y="315"/>
                              </a:cubicBezTo>
                              <a:cubicBezTo>
                                <a:pt x="1127" y="314"/>
                                <a:pt x="1129" y="314"/>
                                <a:pt x="1130" y="316"/>
                              </a:cubicBezTo>
                              <a:moveTo>
                                <a:pt x="1162" y="454"/>
                              </a:moveTo>
                              <a:cubicBezTo>
                                <a:pt x="1145" y="463"/>
                                <a:pt x="1131" y="465"/>
                                <a:pt x="1121" y="463"/>
                              </a:cubicBezTo>
                              <a:cubicBezTo>
                                <a:pt x="1113" y="462"/>
                                <a:pt x="1106" y="457"/>
                                <a:pt x="1103" y="452"/>
                              </a:cubicBezTo>
                              <a:cubicBezTo>
                                <a:pt x="1098" y="443"/>
                                <a:pt x="1100" y="434"/>
                                <a:pt x="1106" y="424"/>
                              </a:cubicBezTo>
                              <a:cubicBezTo>
                                <a:pt x="1112" y="416"/>
                                <a:pt x="1121" y="408"/>
                                <a:pt x="1133" y="401"/>
                              </a:cubicBezTo>
                              <a:cubicBezTo>
                                <a:pt x="1149" y="393"/>
                                <a:pt x="1161" y="392"/>
                                <a:pt x="1172" y="393"/>
                              </a:cubicBezTo>
                              <a:cubicBezTo>
                                <a:pt x="1179" y="394"/>
                                <a:pt x="1187" y="398"/>
                                <a:pt x="1190" y="405"/>
                              </a:cubicBezTo>
                              <a:cubicBezTo>
                                <a:pt x="1199" y="422"/>
                                <a:pt x="1183" y="443"/>
                                <a:pt x="1162" y="454"/>
                              </a:cubicBezTo>
                              <a:moveTo>
                                <a:pt x="1173" y="400"/>
                              </a:moveTo>
                              <a:cubicBezTo>
                                <a:pt x="1168" y="400"/>
                                <a:pt x="1157" y="402"/>
                                <a:pt x="1141" y="410"/>
                              </a:cubicBezTo>
                              <a:cubicBezTo>
                                <a:pt x="1121" y="421"/>
                                <a:pt x="1103" y="440"/>
                                <a:pt x="1109" y="451"/>
                              </a:cubicBezTo>
                              <a:cubicBezTo>
                                <a:pt x="1111" y="455"/>
                                <a:pt x="1116" y="456"/>
                                <a:pt x="1118" y="456"/>
                              </a:cubicBezTo>
                              <a:cubicBezTo>
                                <a:pt x="1125" y="456"/>
                                <a:pt x="1138" y="453"/>
                                <a:pt x="1152" y="446"/>
                              </a:cubicBezTo>
                              <a:cubicBezTo>
                                <a:pt x="1163" y="440"/>
                                <a:pt x="1177" y="430"/>
                                <a:pt x="1183" y="419"/>
                              </a:cubicBezTo>
                              <a:cubicBezTo>
                                <a:pt x="1186" y="414"/>
                                <a:pt x="1187" y="409"/>
                                <a:pt x="1185" y="405"/>
                              </a:cubicBezTo>
                              <a:cubicBezTo>
                                <a:pt x="1183" y="402"/>
                                <a:pt x="1178" y="400"/>
                                <a:pt x="1173" y="400"/>
                              </a:cubicBezTo>
                              <a:moveTo>
                                <a:pt x="1209" y="446"/>
                              </a:moveTo>
                              <a:cubicBezTo>
                                <a:pt x="1209" y="447"/>
                                <a:pt x="1210" y="452"/>
                                <a:pt x="1212" y="456"/>
                              </a:cubicBezTo>
                              <a:cubicBezTo>
                                <a:pt x="1213" y="459"/>
                                <a:pt x="1215" y="464"/>
                                <a:pt x="1216" y="465"/>
                              </a:cubicBezTo>
                              <a:cubicBezTo>
                                <a:pt x="1216" y="467"/>
                                <a:pt x="1216" y="468"/>
                                <a:pt x="1215" y="468"/>
                              </a:cubicBezTo>
                              <a:cubicBezTo>
                                <a:pt x="1214" y="468"/>
                                <a:pt x="1212" y="468"/>
                                <a:pt x="1211" y="467"/>
                              </a:cubicBezTo>
                              <a:cubicBezTo>
                                <a:pt x="1208" y="464"/>
                                <a:pt x="1206" y="465"/>
                                <a:pt x="1202" y="467"/>
                              </a:cubicBezTo>
                              <a:cubicBezTo>
                                <a:pt x="1196" y="471"/>
                                <a:pt x="1162" y="493"/>
                                <a:pt x="1156" y="498"/>
                              </a:cubicBezTo>
                              <a:cubicBezTo>
                                <a:pt x="1156" y="498"/>
                                <a:pt x="1156" y="498"/>
                                <a:pt x="1156" y="498"/>
                              </a:cubicBezTo>
                              <a:cubicBezTo>
                                <a:pt x="1159" y="498"/>
                                <a:pt x="1196" y="494"/>
                                <a:pt x="1208" y="493"/>
                              </a:cubicBezTo>
                              <a:cubicBezTo>
                                <a:pt x="1217" y="491"/>
                                <a:pt x="1217" y="489"/>
                                <a:pt x="1218" y="485"/>
                              </a:cubicBezTo>
                              <a:cubicBezTo>
                                <a:pt x="1218" y="484"/>
                                <a:pt x="1219" y="482"/>
                                <a:pt x="1220" y="482"/>
                              </a:cubicBezTo>
                              <a:cubicBezTo>
                                <a:pt x="1221" y="482"/>
                                <a:pt x="1222" y="482"/>
                                <a:pt x="1223" y="484"/>
                              </a:cubicBezTo>
                              <a:cubicBezTo>
                                <a:pt x="1223" y="486"/>
                                <a:pt x="1224" y="488"/>
                                <a:pt x="1225" y="491"/>
                              </a:cubicBezTo>
                              <a:cubicBezTo>
                                <a:pt x="1226" y="493"/>
                                <a:pt x="1227" y="496"/>
                                <a:pt x="1228" y="498"/>
                              </a:cubicBezTo>
                              <a:cubicBezTo>
                                <a:pt x="1228" y="499"/>
                                <a:pt x="1228" y="501"/>
                                <a:pt x="1227" y="501"/>
                              </a:cubicBezTo>
                              <a:cubicBezTo>
                                <a:pt x="1226" y="501"/>
                                <a:pt x="1224" y="501"/>
                                <a:pt x="1223" y="500"/>
                              </a:cubicBezTo>
                              <a:cubicBezTo>
                                <a:pt x="1220" y="497"/>
                                <a:pt x="1217" y="496"/>
                                <a:pt x="1209" y="497"/>
                              </a:cubicBezTo>
                              <a:cubicBezTo>
                                <a:pt x="1201" y="497"/>
                                <a:pt x="1183" y="499"/>
                                <a:pt x="1160" y="501"/>
                              </a:cubicBezTo>
                              <a:cubicBezTo>
                                <a:pt x="1148" y="503"/>
                                <a:pt x="1140" y="504"/>
                                <a:pt x="1130" y="505"/>
                              </a:cubicBezTo>
                              <a:cubicBezTo>
                                <a:pt x="1129" y="506"/>
                                <a:pt x="1126" y="505"/>
                                <a:pt x="1126" y="504"/>
                              </a:cubicBezTo>
                              <a:cubicBezTo>
                                <a:pt x="1126" y="504"/>
                                <a:pt x="1128" y="502"/>
                                <a:pt x="1129" y="501"/>
                              </a:cubicBezTo>
                              <a:cubicBezTo>
                                <a:pt x="1132" y="500"/>
                                <a:pt x="1139" y="495"/>
                                <a:pt x="1149" y="489"/>
                              </a:cubicBezTo>
                              <a:cubicBezTo>
                                <a:pt x="1160" y="482"/>
                                <a:pt x="1184" y="466"/>
                                <a:pt x="1195" y="458"/>
                              </a:cubicBezTo>
                              <a:cubicBezTo>
                                <a:pt x="1201" y="454"/>
                                <a:pt x="1204" y="452"/>
                                <a:pt x="1204" y="447"/>
                              </a:cubicBezTo>
                              <a:cubicBezTo>
                                <a:pt x="1204" y="446"/>
                                <a:pt x="1204" y="445"/>
                                <a:pt x="1206" y="444"/>
                              </a:cubicBezTo>
                              <a:cubicBezTo>
                                <a:pt x="1207" y="444"/>
                                <a:pt x="1208" y="445"/>
                                <a:pt x="1209" y="446"/>
                              </a:cubicBezTo>
                              <a:moveTo>
                                <a:pt x="1200" y="579"/>
                              </a:moveTo>
                              <a:cubicBezTo>
                                <a:pt x="1181" y="584"/>
                                <a:pt x="1168" y="582"/>
                                <a:pt x="1158" y="578"/>
                              </a:cubicBezTo>
                              <a:cubicBezTo>
                                <a:pt x="1151" y="574"/>
                                <a:pt x="1145" y="568"/>
                                <a:pt x="1143" y="561"/>
                              </a:cubicBezTo>
                              <a:cubicBezTo>
                                <a:pt x="1141" y="552"/>
                                <a:pt x="1145" y="543"/>
                                <a:pt x="1154" y="536"/>
                              </a:cubicBezTo>
                              <a:cubicBezTo>
                                <a:pt x="1161" y="529"/>
                                <a:pt x="1172" y="524"/>
                                <a:pt x="1185" y="521"/>
                              </a:cubicBezTo>
                              <a:cubicBezTo>
                                <a:pt x="1203" y="517"/>
                                <a:pt x="1216" y="519"/>
                                <a:pt x="1226" y="523"/>
                              </a:cubicBezTo>
                              <a:cubicBezTo>
                                <a:pt x="1232" y="526"/>
                                <a:pt x="1239" y="532"/>
                                <a:pt x="1240" y="539"/>
                              </a:cubicBezTo>
                              <a:cubicBezTo>
                                <a:pt x="1245" y="558"/>
                                <a:pt x="1223" y="574"/>
                                <a:pt x="1200" y="579"/>
                              </a:cubicBezTo>
                              <a:moveTo>
                                <a:pt x="1225" y="530"/>
                              </a:moveTo>
                              <a:cubicBezTo>
                                <a:pt x="1220" y="528"/>
                                <a:pt x="1209" y="528"/>
                                <a:pt x="1191" y="532"/>
                              </a:cubicBezTo>
                              <a:cubicBezTo>
                                <a:pt x="1169" y="537"/>
                                <a:pt x="1146" y="550"/>
                                <a:pt x="1149" y="563"/>
                              </a:cubicBezTo>
                              <a:cubicBezTo>
                                <a:pt x="1150" y="567"/>
                                <a:pt x="1155" y="569"/>
                                <a:pt x="1157" y="570"/>
                              </a:cubicBezTo>
                              <a:cubicBezTo>
                                <a:pt x="1164" y="572"/>
                                <a:pt x="1177" y="572"/>
                                <a:pt x="1193" y="569"/>
                              </a:cubicBezTo>
                              <a:cubicBezTo>
                                <a:pt x="1204" y="566"/>
                                <a:pt x="1221" y="559"/>
                                <a:pt x="1229" y="551"/>
                              </a:cubicBezTo>
                              <a:cubicBezTo>
                                <a:pt x="1233" y="547"/>
                                <a:pt x="1236" y="542"/>
                                <a:pt x="1235" y="538"/>
                              </a:cubicBezTo>
                              <a:cubicBezTo>
                                <a:pt x="1234" y="534"/>
                                <a:pt x="1229" y="531"/>
                                <a:pt x="1225" y="530"/>
                              </a:cubicBezTo>
                              <a:moveTo>
                                <a:pt x="1248" y="590"/>
                              </a:moveTo>
                              <a:cubicBezTo>
                                <a:pt x="1249" y="596"/>
                                <a:pt x="1248" y="598"/>
                                <a:pt x="1249" y="604"/>
                              </a:cubicBezTo>
                              <a:cubicBezTo>
                                <a:pt x="1247" y="606"/>
                                <a:pt x="1247" y="606"/>
                                <a:pt x="1247" y="606"/>
                              </a:cubicBezTo>
                              <a:cubicBezTo>
                                <a:pt x="1243" y="607"/>
                                <a:pt x="1240" y="608"/>
                                <a:pt x="1234" y="610"/>
                              </a:cubicBezTo>
                              <a:cubicBezTo>
                                <a:pt x="1219" y="615"/>
                                <a:pt x="1190" y="625"/>
                                <a:pt x="1186" y="627"/>
                              </a:cubicBezTo>
                              <a:cubicBezTo>
                                <a:pt x="1186" y="628"/>
                                <a:pt x="1186" y="628"/>
                                <a:pt x="1186" y="628"/>
                              </a:cubicBezTo>
                              <a:cubicBezTo>
                                <a:pt x="1192" y="630"/>
                                <a:pt x="1226" y="637"/>
                                <a:pt x="1237" y="639"/>
                              </a:cubicBezTo>
                              <a:cubicBezTo>
                                <a:pt x="1239" y="639"/>
                                <a:pt x="1246" y="641"/>
                                <a:pt x="1249" y="641"/>
                              </a:cubicBezTo>
                              <a:cubicBezTo>
                                <a:pt x="1251" y="642"/>
                                <a:pt x="1251" y="642"/>
                                <a:pt x="1251" y="642"/>
                              </a:cubicBezTo>
                              <a:cubicBezTo>
                                <a:pt x="1252" y="648"/>
                                <a:pt x="1253" y="655"/>
                                <a:pt x="1253" y="656"/>
                              </a:cubicBezTo>
                              <a:cubicBezTo>
                                <a:pt x="1253" y="657"/>
                                <a:pt x="1253" y="658"/>
                                <a:pt x="1251" y="658"/>
                              </a:cubicBezTo>
                              <a:cubicBezTo>
                                <a:pt x="1250" y="658"/>
                                <a:pt x="1249" y="657"/>
                                <a:pt x="1248" y="656"/>
                              </a:cubicBezTo>
                              <a:cubicBezTo>
                                <a:pt x="1248" y="654"/>
                                <a:pt x="1247" y="653"/>
                                <a:pt x="1245" y="652"/>
                              </a:cubicBezTo>
                              <a:cubicBezTo>
                                <a:pt x="1244" y="651"/>
                                <a:pt x="1241" y="650"/>
                                <a:pt x="1233" y="651"/>
                              </a:cubicBezTo>
                              <a:cubicBezTo>
                                <a:pt x="1209" y="652"/>
                                <a:pt x="1179" y="655"/>
                                <a:pt x="1172" y="656"/>
                              </a:cubicBezTo>
                              <a:cubicBezTo>
                                <a:pt x="1167" y="657"/>
                                <a:pt x="1164" y="658"/>
                                <a:pt x="1163" y="662"/>
                              </a:cubicBezTo>
                              <a:cubicBezTo>
                                <a:pt x="1162" y="664"/>
                                <a:pt x="1161" y="665"/>
                                <a:pt x="1160" y="665"/>
                              </a:cubicBezTo>
                              <a:cubicBezTo>
                                <a:pt x="1158" y="665"/>
                                <a:pt x="1158" y="664"/>
                                <a:pt x="1158" y="662"/>
                              </a:cubicBezTo>
                              <a:cubicBezTo>
                                <a:pt x="1157" y="661"/>
                                <a:pt x="1158" y="653"/>
                                <a:pt x="1157" y="650"/>
                              </a:cubicBezTo>
                              <a:cubicBezTo>
                                <a:pt x="1157" y="648"/>
                                <a:pt x="1156" y="644"/>
                                <a:pt x="1156" y="642"/>
                              </a:cubicBezTo>
                              <a:cubicBezTo>
                                <a:pt x="1156" y="640"/>
                                <a:pt x="1157" y="639"/>
                                <a:pt x="1158" y="639"/>
                              </a:cubicBezTo>
                              <a:cubicBezTo>
                                <a:pt x="1160" y="639"/>
                                <a:pt x="1161" y="640"/>
                                <a:pt x="1162" y="641"/>
                              </a:cubicBezTo>
                              <a:cubicBezTo>
                                <a:pt x="1163" y="645"/>
                                <a:pt x="1168" y="645"/>
                                <a:pt x="1174" y="645"/>
                              </a:cubicBezTo>
                              <a:cubicBezTo>
                                <a:pt x="1181" y="644"/>
                                <a:pt x="1220" y="642"/>
                                <a:pt x="1227" y="641"/>
                              </a:cubicBezTo>
                              <a:cubicBezTo>
                                <a:pt x="1228" y="641"/>
                                <a:pt x="1229" y="641"/>
                                <a:pt x="1228" y="640"/>
                              </a:cubicBezTo>
                              <a:cubicBezTo>
                                <a:pt x="1218" y="638"/>
                                <a:pt x="1191" y="633"/>
                                <a:pt x="1181" y="631"/>
                              </a:cubicBezTo>
                              <a:cubicBezTo>
                                <a:pt x="1172" y="629"/>
                                <a:pt x="1164" y="628"/>
                                <a:pt x="1159" y="627"/>
                              </a:cubicBezTo>
                              <a:cubicBezTo>
                                <a:pt x="1155" y="626"/>
                                <a:pt x="1155" y="625"/>
                                <a:pt x="1155" y="625"/>
                              </a:cubicBezTo>
                              <a:cubicBezTo>
                                <a:pt x="1155" y="625"/>
                                <a:pt x="1156" y="624"/>
                                <a:pt x="1158" y="623"/>
                              </a:cubicBezTo>
                              <a:cubicBezTo>
                                <a:pt x="1160" y="622"/>
                                <a:pt x="1166" y="621"/>
                                <a:pt x="1173" y="619"/>
                              </a:cubicBezTo>
                              <a:cubicBezTo>
                                <a:pt x="1192" y="613"/>
                                <a:pt x="1219" y="604"/>
                                <a:pt x="1224" y="601"/>
                              </a:cubicBezTo>
                              <a:cubicBezTo>
                                <a:pt x="1225" y="601"/>
                                <a:pt x="1225" y="601"/>
                                <a:pt x="1224" y="601"/>
                              </a:cubicBezTo>
                              <a:cubicBezTo>
                                <a:pt x="1214" y="601"/>
                                <a:pt x="1188" y="602"/>
                                <a:pt x="1172" y="603"/>
                              </a:cubicBezTo>
                              <a:cubicBezTo>
                                <a:pt x="1163" y="604"/>
                                <a:pt x="1161" y="605"/>
                                <a:pt x="1159" y="609"/>
                              </a:cubicBezTo>
                              <a:cubicBezTo>
                                <a:pt x="1158" y="611"/>
                                <a:pt x="1158" y="612"/>
                                <a:pt x="1156" y="612"/>
                              </a:cubicBezTo>
                              <a:cubicBezTo>
                                <a:pt x="1155" y="612"/>
                                <a:pt x="1154" y="611"/>
                                <a:pt x="1154" y="610"/>
                              </a:cubicBezTo>
                              <a:cubicBezTo>
                                <a:pt x="1154" y="607"/>
                                <a:pt x="1154" y="604"/>
                                <a:pt x="1154" y="602"/>
                              </a:cubicBezTo>
                              <a:cubicBezTo>
                                <a:pt x="1154" y="600"/>
                                <a:pt x="1153" y="596"/>
                                <a:pt x="1153" y="594"/>
                              </a:cubicBezTo>
                              <a:cubicBezTo>
                                <a:pt x="1153" y="593"/>
                                <a:pt x="1153" y="591"/>
                                <a:pt x="1155" y="591"/>
                              </a:cubicBezTo>
                              <a:cubicBezTo>
                                <a:pt x="1156" y="591"/>
                                <a:pt x="1157" y="592"/>
                                <a:pt x="1158" y="593"/>
                              </a:cubicBezTo>
                              <a:cubicBezTo>
                                <a:pt x="1161" y="598"/>
                                <a:pt x="1163" y="599"/>
                                <a:pt x="1173" y="599"/>
                              </a:cubicBezTo>
                              <a:cubicBezTo>
                                <a:pt x="1185" y="599"/>
                                <a:pt x="1220" y="598"/>
                                <a:pt x="1234" y="598"/>
                              </a:cubicBezTo>
                              <a:cubicBezTo>
                                <a:pt x="1235" y="597"/>
                                <a:pt x="1241" y="597"/>
                                <a:pt x="1242" y="594"/>
                              </a:cubicBezTo>
                              <a:cubicBezTo>
                                <a:pt x="1243" y="592"/>
                                <a:pt x="1243" y="591"/>
                                <a:pt x="1244" y="590"/>
                              </a:cubicBezTo>
                              <a:cubicBezTo>
                                <a:pt x="1244" y="589"/>
                                <a:pt x="1245" y="588"/>
                                <a:pt x="1246" y="588"/>
                              </a:cubicBezTo>
                              <a:cubicBezTo>
                                <a:pt x="1248" y="588"/>
                                <a:pt x="1248" y="588"/>
                                <a:pt x="1248" y="590"/>
                              </a:cubicBezTo>
                              <a:moveTo>
                                <a:pt x="1247" y="725"/>
                              </a:moveTo>
                              <a:cubicBezTo>
                                <a:pt x="1244" y="726"/>
                                <a:pt x="1244" y="726"/>
                                <a:pt x="1244" y="726"/>
                              </a:cubicBezTo>
                              <a:cubicBezTo>
                                <a:pt x="1242" y="726"/>
                                <a:pt x="1231" y="726"/>
                                <a:pt x="1230" y="725"/>
                              </a:cubicBezTo>
                              <a:cubicBezTo>
                                <a:pt x="1228" y="725"/>
                                <a:pt x="1227" y="725"/>
                                <a:pt x="1227" y="724"/>
                              </a:cubicBezTo>
                              <a:cubicBezTo>
                                <a:pt x="1227" y="724"/>
                                <a:pt x="1228" y="722"/>
                                <a:pt x="1230" y="722"/>
                              </a:cubicBezTo>
                              <a:cubicBezTo>
                                <a:pt x="1236" y="722"/>
                                <a:pt x="1240" y="720"/>
                                <a:pt x="1241" y="719"/>
                              </a:cubicBezTo>
                              <a:cubicBezTo>
                                <a:pt x="1245" y="718"/>
                                <a:pt x="1246" y="716"/>
                                <a:pt x="1246" y="713"/>
                              </a:cubicBezTo>
                              <a:cubicBezTo>
                                <a:pt x="1247" y="709"/>
                                <a:pt x="1241" y="704"/>
                                <a:pt x="1232" y="702"/>
                              </a:cubicBezTo>
                              <a:cubicBezTo>
                                <a:pt x="1223" y="702"/>
                                <a:pt x="1218" y="705"/>
                                <a:pt x="1209" y="712"/>
                              </a:cubicBezTo>
                              <a:cubicBezTo>
                                <a:pt x="1196" y="722"/>
                                <a:pt x="1187" y="723"/>
                                <a:pt x="1178" y="722"/>
                              </a:cubicBezTo>
                              <a:cubicBezTo>
                                <a:pt x="1170" y="721"/>
                                <a:pt x="1161" y="718"/>
                                <a:pt x="1157" y="712"/>
                              </a:cubicBezTo>
                              <a:cubicBezTo>
                                <a:pt x="1154" y="709"/>
                                <a:pt x="1152" y="704"/>
                                <a:pt x="1152" y="700"/>
                              </a:cubicBezTo>
                              <a:cubicBezTo>
                                <a:pt x="1153" y="694"/>
                                <a:pt x="1155" y="691"/>
                                <a:pt x="1158" y="687"/>
                              </a:cubicBezTo>
                              <a:cubicBezTo>
                                <a:pt x="1162" y="686"/>
                                <a:pt x="1162" y="686"/>
                                <a:pt x="1162" y="686"/>
                              </a:cubicBezTo>
                              <a:cubicBezTo>
                                <a:pt x="1167" y="685"/>
                                <a:pt x="1174" y="685"/>
                                <a:pt x="1178" y="686"/>
                              </a:cubicBezTo>
                              <a:cubicBezTo>
                                <a:pt x="1181" y="687"/>
                                <a:pt x="1181" y="687"/>
                                <a:pt x="1181" y="687"/>
                              </a:cubicBezTo>
                              <a:cubicBezTo>
                                <a:pt x="1181" y="688"/>
                                <a:pt x="1177" y="689"/>
                                <a:pt x="1173" y="690"/>
                              </a:cubicBezTo>
                              <a:cubicBezTo>
                                <a:pt x="1163" y="692"/>
                                <a:pt x="1158" y="696"/>
                                <a:pt x="1158" y="701"/>
                              </a:cubicBezTo>
                              <a:cubicBezTo>
                                <a:pt x="1157" y="705"/>
                                <a:pt x="1162" y="710"/>
                                <a:pt x="1172" y="711"/>
                              </a:cubicBezTo>
                              <a:cubicBezTo>
                                <a:pt x="1178" y="712"/>
                                <a:pt x="1184" y="710"/>
                                <a:pt x="1194" y="703"/>
                              </a:cubicBezTo>
                              <a:cubicBezTo>
                                <a:pt x="1205" y="695"/>
                                <a:pt x="1213" y="691"/>
                                <a:pt x="1226" y="693"/>
                              </a:cubicBezTo>
                              <a:cubicBezTo>
                                <a:pt x="1235" y="694"/>
                                <a:pt x="1242" y="697"/>
                                <a:pt x="1245" y="700"/>
                              </a:cubicBezTo>
                              <a:cubicBezTo>
                                <a:pt x="1249" y="703"/>
                                <a:pt x="1252" y="708"/>
                                <a:pt x="1251" y="714"/>
                              </a:cubicBezTo>
                              <a:cubicBezTo>
                                <a:pt x="1251" y="718"/>
                                <a:pt x="1248" y="723"/>
                                <a:pt x="1247" y="725"/>
                              </a:cubicBezTo>
                              <a:moveTo>
                                <a:pt x="1238" y="772"/>
                              </a:moveTo>
                              <a:cubicBezTo>
                                <a:pt x="1235" y="773"/>
                                <a:pt x="1227" y="772"/>
                                <a:pt x="1221" y="772"/>
                              </a:cubicBezTo>
                              <a:cubicBezTo>
                                <a:pt x="1198" y="772"/>
                                <a:pt x="1170" y="773"/>
                                <a:pt x="1163" y="773"/>
                              </a:cubicBezTo>
                              <a:cubicBezTo>
                                <a:pt x="1150" y="773"/>
                                <a:pt x="1148" y="775"/>
                                <a:pt x="1146" y="777"/>
                              </a:cubicBezTo>
                              <a:cubicBezTo>
                                <a:pt x="1145" y="779"/>
                                <a:pt x="1144" y="779"/>
                                <a:pt x="1143" y="779"/>
                              </a:cubicBezTo>
                              <a:cubicBezTo>
                                <a:pt x="1142" y="779"/>
                                <a:pt x="1141" y="778"/>
                                <a:pt x="1141" y="776"/>
                              </a:cubicBezTo>
                              <a:cubicBezTo>
                                <a:pt x="1142" y="774"/>
                                <a:pt x="1144" y="767"/>
                                <a:pt x="1144" y="765"/>
                              </a:cubicBezTo>
                              <a:cubicBezTo>
                                <a:pt x="1145" y="762"/>
                                <a:pt x="1145" y="759"/>
                                <a:pt x="1146" y="756"/>
                              </a:cubicBezTo>
                              <a:cubicBezTo>
                                <a:pt x="1146" y="755"/>
                                <a:pt x="1147" y="754"/>
                                <a:pt x="1149" y="754"/>
                              </a:cubicBezTo>
                              <a:cubicBezTo>
                                <a:pt x="1149" y="754"/>
                                <a:pt x="1150" y="755"/>
                                <a:pt x="1151" y="757"/>
                              </a:cubicBezTo>
                              <a:cubicBezTo>
                                <a:pt x="1151" y="761"/>
                                <a:pt x="1154" y="761"/>
                                <a:pt x="1156" y="762"/>
                              </a:cubicBezTo>
                              <a:cubicBezTo>
                                <a:pt x="1160" y="762"/>
                                <a:pt x="1168" y="762"/>
                                <a:pt x="1178" y="762"/>
                              </a:cubicBezTo>
                              <a:cubicBezTo>
                                <a:pt x="1181" y="760"/>
                                <a:pt x="1181" y="760"/>
                                <a:pt x="1181" y="760"/>
                              </a:cubicBezTo>
                              <a:cubicBezTo>
                                <a:pt x="1183" y="751"/>
                                <a:pt x="1183" y="747"/>
                                <a:pt x="1183" y="746"/>
                              </a:cubicBezTo>
                              <a:cubicBezTo>
                                <a:pt x="1182" y="745"/>
                                <a:pt x="1182" y="745"/>
                                <a:pt x="1182" y="745"/>
                              </a:cubicBezTo>
                              <a:cubicBezTo>
                                <a:pt x="1171" y="740"/>
                                <a:pt x="1165" y="737"/>
                                <a:pt x="1162" y="737"/>
                              </a:cubicBezTo>
                              <a:cubicBezTo>
                                <a:pt x="1159" y="736"/>
                                <a:pt x="1157" y="736"/>
                                <a:pt x="1155" y="739"/>
                              </a:cubicBezTo>
                              <a:cubicBezTo>
                                <a:pt x="1153" y="741"/>
                                <a:pt x="1152" y="741"/>
                                <a:pt x="1151" y="741"/>
                              </a:cubicBezTo>
                              <a:cubicBezTo>
                                <a:pt x="1150" y="741"/>
                                <a:pt x="1149" y="740"/>
                                <a:pt x="1150" y="738"/>
                              </a:cubicBezTo>
                              <a:cubicBezTo>
                                <a:pt x="1150" y="737"/>
                                <a:pt x="1151" y="735"/>
                                <a:pt x="1151" y="732"/>
                              </a:cubicBezTo>
                              <a:cubicBezTo>
                                <a:pt x="1152" y="728"/>
                                <a:pt x="1152" y="724"/>
                                <a:pt x="1153" y="723"/>
                              </a:cubicBezTo>
                              <a:cubicBezTo>
                                <a:pt x="1153" y="721"/>
                                <a:pt x="1154" y="721"/>
                                <a:pt x="1155" y="721"/>
                              </a:cubicBezTo>
                              <a:cubicBezTo>
                                <a:pt x="1156" y="721"/>
                                <a:pt x="1157" y="722"/>
                                <a:pt x="1157" y="723"/>
                              </a:cubicBezTo>
                              <a:cubicBezTo>
                                <a:pt x="1159" y="728"/>
                                <a:pt x="1161" y="730"/>
                                <a:pt x="1169" y="734"/>
                              </a:cubicBezTo>
                              <a:cubicBezTo>
                                <a:pt x="1175" y="737"/>
                                <a:pt x="1215" y="755"/>
                                <a:pt x="1229" y="762"/>
                              </a:cubicBezTo>
                              <a:cubicBezTo>
                                <a:pt x="1231" y="763"/>
                                <a:pt x="1231" y="763"/>
                                <a:pt x="1231" y="763"/>
                              </a:cubicBezTo>
                              <a:cubicBezTo>
                                <a:pt x="1232" y="763"/>
                                <a:pt x="1232" y="763"/>
                                <a:pt x="1232" y="763"/>
                              </a:cubicBezTo>
                              <a:cubicBezTo>
                                <a:pt x="1234" y="765"/>
                                <a:pt x="1239" y="769"/>
                                <a:pt x="1240" y="770"/>
                              </a:cubicBezTo>
                              <a:cubicBezTo>
                                <a:pt x="1242" y="771"/>
                                <a:pt x="1242" y="771"/>
                                <a:pt x="1242" y="772"/>
                              </a:cubicBezTo>
                              <a:cubicBezTo>
                                <a:pt x="1242" y="772"/>
                                <a:pt x="1242" y="772"/>
                                <a:pt x="1238" y="772"/>
                              </a:cubicBezTo>
                              <a:moveTo>
                                <a:pt x="1189" y="762"/>
                              </a:moveTo>
                              <a:cubicBezTo>
                                <a:pt x="1196" y="762"/>
                                <a:pt x="1215" y="762"/>
                                <a:pt x="1220" y="762"/>
                              </a:cubicBezTo>
                              <a:cubicBezTo>
                                <a:pt x="1221" y="762"/>
                                <a:pt x="1220" y="762"/>
                                <a:pt x="1219" y="761"/>
                              </a:cubicBezTo>
                              <a:cubicBezTo>
                                <a:pt x="1213" y="758"/>
                                <a:pt x="1195" y="750"/>
                                <a:pt x="1192" y="749"/>
                              </a:cubicBezTo>
                              <a:cubicBezTo>
                                <a:pt x="1190" y="749"/>
                                <a:pt x="1190" y="749"/>
                                <a:pt x="1190" y="749"/>
                              </a:cubicBezTo>
                              <a:cubicBezTo>
                                <a:pt x="1190" y="753"/>
                                <a:pt x="1188" y="759"/>
                                <a:pt x="1188" y="762"/>
                              </a:cubicBezTo>
                              <a:lnTo>
                                <a:pt x="1189" y="762"/>
                              </a:lnTo>
                              <a:close/>
                              <a:moveTo>
                                <a:pt x="1199" y="859"/>
                              </a:moveTo>
                              <a:cubicBezTo>
                                <a:pt x="1190" y="860"/>
                                <a:pt x="1177" y="859"/>
                                <a:pt x="1166" y="855"/>
                              </a:cubicBezTo>
                              <a:cubicBezTo>
                                <a:pt x="1146" y="848"/>
                                <a:pt x="1135" y="836"/>
                                <a:pt x="1131" y="828"/>
                              </a:cubicBezTo>
                              <a:cubicBezTo>
                                <a:pt x="1128" y="821"/>
                                <a:pt x="1128" y="814"/>
                                <a:pt x="1130" y="806"/>
                              </a:cubicBezTo>
                              <a:cubicBezTo>
                                <a:pt x="1132" y="803"/>
                                <a:pt x="1135" y="795"/>
                                <a:pt x="1137" y="790"/>
                              </a:cubicBezTo>
                              <a:cubicBezTo>
                                <a:pt x="1138" y="788"/>
                                <a:pt x="1139" y="786"/>
                                <a:pt x="1139" y="785"/>
                              </a:cubicBezTo>
                              <a:cubicBezTo>
                                <a:pt x="1140" y="783"/>
                                <a:pt x="1141" y="783"/>
                                <a:pt x="1143" y="783"/>
                              </a:cubicBezTo>
                              <a:cubicBezTo>
                                <a:pt x="1144" y="783"/>
                                <a:pt x="1144" y="785"/>
                                <a:pt x="1144" y="786"/>
                              </a:cubicBezTo>
                              <a:cubicBezTo>
                                <a:pt x="1144" y="791"/>
                                <a:pt x="1145" y="793"/>
                                <a:pt x="1158" y="797"/>
                              </a:cubicBezTo>
                              <a:cubicBezTo>
                                <a:pt x="1166" y="800"/>
                                <a:pt x="1171" y="803"/>
                                <a:pt x="1177" y="805"/>
                              </a:cubicBezTo>
                              <a:cubicBezTo>
                                <a:pt x="1185" y="807"/>
                                <a:pt x="1200" y="813"/>
                                <a:pt x="1210" y="816"/>
                              </a:cubicBezTo>
                              <a:cubicBezTo>
                                <a:pt x="1219" y="819"/>
                                <a:pt x="1221" y="820"/>
                                <a:pt x="1224" y="816"/>
                              </a:cubicBezTo>
                              <a:cubicBezTo>
                                <a:pt x="1227" y="815"/>
                                <a:pt x="1227" y="815"/>
                                <a:pt x="1227" y="815"/>
                              </a:cubicBezTo>
                              <a:cubicBezTo>
                                <a:pt x="1228" y="815"/>
                                <a:pt x="1229" y="816"/>
                                <a:pt x="1228" y="818"/>
                              </a:cubicBezTo>
                              <a:cubicBezTo>
                                <a:pt x="1227" y="822"/>
                                <a:pt x="1227" y="822"/>
                                <a:pt x="1227" y="822"/>
                              </a:cubicBezTo>
                              <a:cubicBezTo>
                                <a:pt x="1225" y="826"/>
                                <a:pt x="1223" y="836"/>
                                <a:pt x="1221" y="842"/>
                              </a:cubicBezTo>
                              <a:cubicBezTo>
                                <a:pt x="1217" y="853"/>
                                <a:pt x="1206" y="857"/>
                                <a:pt x="1199" y="859"/>
                              </a:cubicBezTo>
                              <a:moveTo>
                                <a:pt x="1217" y="831"/>
                              </a:moveTo>
                              <a:cubicBezTo>
                                <a:pt x="1215" y="830"/>
                                <a:pt x="1215" y="830"/>
                                <a:pt x="1215" y="830"/>
                              </a:cubicBezTo>
                              <a:cubicBezTo>
                                <a:pt x="1212" y="829"/>
                                <a:pt x="1203" y="825"/>
                                <a:pt x="1191" y="821"/>
                              </a:cubicBezTo>
                              <a:cubicBezTo>
                                <a:pt x="1171" y="813"/>
                                <a:pt x="1171" y="813"/>
                                <a:pt x="1171" y="813"/>
                              </a:cubicBezTo>
                              <a:cubicBezTo>
                                <a:pt x="1161" y="810"/>
                                <a:pt x="1154" y="807"/>
                                <a:pt x="1147" y="805"/>
                              </a:cubicBezTo>
                              <a:cubicBezTo>
                                <a:pt x="1144" y="804"/>
                                <a:pt x="1142" y="805"/>
                                <a:pt x="1141" y="805"/>
                              </a:cubicBezTo>
                              <a:cubicBezTo>
                                <a:pt x="1138" y="805"/>
                                <a:pt x="1135" y="808"/>
                                <a:pt x="1135" y="809"/>
                              </a:cubicBezTo>
                              <a:cubicBezTo>
                                <a:pt x="1134" y="812"/>
                                <a:pt x="1134" y="817"/>
                                <a:pt x="1139" y="824"/>
                              </a:cubicBezTo>
                              <a:cubicBezTo>
                                <a:pt x="1144" y="832"/>
                                <a:pt x="1157" y="839"/>
                                <a:pt x="1170" y="844"/>
                              </a:cubicBezTo>
                              <a:cubicBezTo>
                                <a:pt x="1180" y="848"/>
                                <a:pt x="1193" y="850"/>
                                <a:pt x="1202" y="848"/>
                              </a:cubicBezTo>
                              <a:cubicBezTo>
                                <a:pt x="1209" y="847"/>
                                <a:pt x="1215" y="842"/>
                                <a:pt x="1217" y="836"/>
                              </a:cubicBezTo>
                              <a:cubicBezTo>
                                <a:pt x="1218" y="834"/>
                                <a:pt x="1218" y="833"/>
                                <a:pt x="1217" y="831"/>
                              </a:cubicBezTo>
                              <a:moveTo>
                                <a:pt x="1205" y="882"/>
                              </a:moveTo>
                              <a:cubicBezTo>
                                <a:pt x="1203" y="885"/>
                                <a:pt x="1201" y="888"/>
                                <a:pt x="1199" y="890"/>
                              </a:cubicBezTo>
                              <a:cubicBezTo>
                                <a:pt x="1198" y="893"/>
                                <a:pt x="1196" y="898"/>
                                <a:pt x="1195" y="900"/>
                              </a:cubicBezTo>
                              <a:cubicBezTo>
                                <a:pt x="1195" y="901"/>
                                <a:pt x="1193" y="901"/>
                                <a:pt x="1192" y="901"/>
                              </a:cubicBezTo>
                              <a:cubicBezTo>
                                <a:pt x="1191" y="900"/>
                                <a:pt x="1191" y="899"/>
                                <a:pt x="1191" y="897"/>
                              </a:cubicBezTo>
                              <a:cubicBezTo>
                                <a:pt x="1191" y="894"/>
                                <a:pt x="1190" y="892"/>
                                <a:pt x="1185" y="889"/>
                              </a:cubicBezTo>
                              <a:cubicBezTo>
                                <a:pt x="1181" y="886"/>
                                <a:pt x="1168" y="880"/>
                                <a:pt x="1150" y="870"/>
                              </a:cubicBezTo>
                              <a:cubicBezTo>
                                <a:pt x="1134" y="862"/>
                                <a:pt x="1129" y="862"/>
                                <a:pt x="1123" y="862"/>
                              </a:cubicBezTo>
                              <a:cubicBezTo>
                                <a:pt x="1118" y="862"/>
                                <a:pt x="1113" y="866"/>
                                <a:pt x="1112" y="869"/>
                              </a:cubicBezTo>
                              <a:cubicBezTo>
                                <a:pt x="1109" y="874"/>
                                <a:pt x="1109" y="882"/>
                                <a:pt x="1123" y="891"/>
                              </a:cubicBezTo>
                              <a:cubicBezTo>
                                <a:pt x="1129" y="896"/>
                                <a:pt x="1140" y="902"/>
                                <a:pt x="1158" y="911"/>
                              </a:cubicBezTo>
                              <a:cubicBezTo>
                                <a:pt x="1167" y="916"/>
                                <a:pt x="1170" y="917"/>
                                <a:pt x="1171" y="917"/>
                              </a:cubicBezTo>
                              <a:cubicBezTo>
                                <a:pt x="1175" y="919"/>
                                <a:pt x="1178" y="919"/>
                                <a:pt x="1182" y="916"/>
                              </a:cubicBezTo>
                              <a:cubicBezTo>
                                <a:pt x="1182" y="916"/>
                                <a:pt x="1184" y="915"/>
                                <a:pt x="1185" y="916"/>
                              </a:cubicBezTo>
                              <a:cubicBezTo>
                                <a:pt x="1186" y="916"/>
                                <a:pt x="1186" y="917"/>
                                <a:pt x="1186" y="918"/>
                              </a:cubicBezTo>
                              <a:cubicBezTo>
                                <a:pt x="1185" y="920"/>
                                <a:pt x="1183" y="923"/>
                                <a:pt x="1182" y="925"/>
                              </a:cubicBezTo>
                              <a:cubicBezTo>
                                <a:pt x="1180" y="928"/>
                                <a:pt x="1179" y="931"/>
                                <a:pt x="1178" y="933"/>
                              </a:cubicBezTo>
                              <a:cubicBezTo>
                                <a:pt x="1178" y="934"/>
                                <a:pt x="1176" y="934"/>
                                <a:pt x="1175" y="934"/>
                              </a:cubicBezTo>
                              <a:cubicBezTo>
                                <a:pt x="1175" y="933"/>
                                <a:pt x="1174" y="932"/>
                                <a:pt x="1174" y="931"/>
                              </a:cubicBezTo>
                              <a:cubicBezTo>
                                <a:pt x="1174" y="926"/>
                                <a:pt x="1173" y="923"/>
                                <a:pt x="1164" y="919"/>
                              </a:cubicBezTo>
                              <a:cubicBezTo>
                                <a:pt x="1158" y="916"/>
                                <a:pt x="1142" y="907"/>
                                <a:pt x="1136" y="904"/>
                              </a:cubicBezTo>
                              <a:cubicBezTo>
                                <a:pt x="1114" y="892"/>
                                <a:pt x="1106" y="883"/>
                                <a:pt x="1104" y="875"/>
                              </a:cubicBezTo>
                              <a:cubicBezTo>
                                <a:pt x="1102" y="869"/>
                                <a:pt x="1104" y="865"/>
                                <a:pt x="1105" y="862"/>
                              </a:cubicBezTo>
                              <a:cubicBezTo>
                                <a:pt x="1109" y="855"/>
                                <a:pt x="1116" y="852"/>
                                <a:pt x="1121" y="851"/>
                              </a:cubicBezTo>
                              <a:cubicBezTo>
                                <a:pt x="1130" y="851"/>
                                <a:pt x="1139" y="853"/>
                                <a:pt x="1160" y="864"/>
                              </a:cubicBezTo>
                              <a:cubicBezTo>
                                <a:pt x="1170" y="869"/>
                                <a:pt x="1191" y="879"/>
                                <a:pt x="1192" y="880"/>
                              </a:cubicBezTo>
                              <a:cubicBezTo>
                                <a:pt x="1195" y="881"/>
                                <a:pt x="1198" y="882"/>
                                <a:pt x="1200" y="879"/>
                              </a:cubicBezTo>
                              <a:cubicBezTo>
                                <a:pt x="1201" y="879"/>
                                <a:pt x="1203" y="878"/>
                                <a:pt x="1204" y="878"/>
                              </a:cubicBezTo>
                              <a:cubicBezTo>
                                <a:pt x="1205" y="879"/>
                                <a:pt x="1205" y="880"/>
                                <a:pt x="1205" y="882"/>
                              </a:cubicBezTo>
                              <a:moveTo>
                                <a:pt x="1094" y="971"/>
                              </a:moveTo>
                              <a:cubicBezTo>
                                <a:pt x="1088" y="966"/>
                                <a:pt x="1087" y="957"/>
                                <a:pt x="1091" y="951"/>
                              </a:cubicBezTo>
                              <a:cubicBezTo>
                                <a:pt x="1096" y="946"/>
                                <a:pt x="1104" y="944"/>
                                <a:pt x="1111" y="949"/>
                              </a:cubicBezTo>
                              <a:cubicBezTo>
                                <a:pt x="1117" y="954"/>
                                <a:pt x="1118" y="963"/>
                                <a:pt x="1114" y="969"/>
                              </a:cubicBezTo>
                              <a:cubicBezTo>
                                <a:pt x="1109" y="974"/>
                                <a:pt x="1101" y="976"/>
                                <a:pt x="1094" y="971"/>
                              </a:cubicBezTo>
                              <a:moveTo>
                                <a:pt x="667" y="1099"/>
                              </a:moveTo>
                              <a:cubicBezTo>
                                <a:pt x="669" y="1099"/>
                                <a:pt x="676" y="1100"/>
                                <a:pt x="681" y="1100"/>
                              </a:cubicBezTo>
                              <a:cubicBezTo>
                                <a:pt x="683" y="1102"/>
                                <a:pt x="683" y="1102"/>
                                <a:pt x="683" y="1102"/>
                              </a:cubicBezTo>
                              <a:cubicBezTo>
                                <a:pt x="684" y="1104"/>
                                <a:pt x="687" y="1109"/>
                                <a:pt x="690" y="1116"/>
                              </a:cubicBezTo>
                              <a:cubicBezTo>
                                <a:pt x="694" y="1125"/>
                                <a:pt x="711" y="1156"/>
                                <a:pt x="715" y="1165"/>
                              </a:cubicBezTo>
                              <a:cubicBezTo>
                                <a:pt x="716" y="1164"/>
                                <a:pt x="716" y="1164"/>
                                <a:pt x="716" y="1164"/>
                              </a:cubicBezTo>
                              <a:cubicBezTo>
                                <a:pt x="717" y="1159"/>
                                <a:pt x="717" y="1143"/>
                                <a:pt x="717" y="1130"/>
                              </a:cubicBezTo>
                              <a:cubicBezTo>
                                <a:pt x="718" y="1125"/>
                                <a:pt x="718" y="1118"/>
                                <a:pt x="717" y="1114"/>
                              </a:cubicBezTo>
                              <a:cubicBezTo>
                                <a:pt x="717" y="1111"/>
                                <a:pt x="717" y="1108"/>
                                <a:pt x="712" y="1106"/>
                              </a:cubicBezTo>
                              <a:cubicBezTo>
                                <a:pt x="710" y="1105"/>
                                <a:pt x="709" y="1104"/>
                                <a:pt x="709" y="1102"/>
                              </a:cubicBezTo>
                              <a:cubicBezTo>
                                <a:pt x="709" y="1101"/>
                                <a:pt x="710" y="1100"/>
                                <a:pt x="712" y="1100"/>
                              </a:cubicBezTo>
                              <a:cubicBezTo>
                                <a:pt x="714" y="1101"/>
                                <a:pt x="716" y="1101"/>
                                <a:pt x="718" y="1101"/>
                              </a:cubicBezTo>
                              <a:cubicBezTo>
                                <a:pt x="722" y="1101"/>
                                <a:pt x="726" y="1100"/>
                                <a:pt x="728" y="1100"/>
                              </a:cubicBezTo>
                              <a:cubicBezTo>
                                <a:pt x="730" y="1100"/>
                                <a:pt x="730" y="1101"/>
                                <a:pt x="730" y="1102"/>
                              </a:cubicBezTo>
                              <a:cubicBezTo>
                                <a:pt x="730" y="1103"/>
                                <a:pt x="730" y="1105"/>
                                <a:pt x="728" y="1105"/>
                              </a:cubicBezTo>
                              <a:cubicBezTo>
                                <a:pt x="723" y="1108"/>
                                <a:pt x="723" y="1110"/>
                                <a:pt x="722" y="1116"/>
                              </a:cubicBezTo>
                              <a:cubicBezTo>
                                <a:pt x="722" y="1122"/>
                                <a:pt x="720" y="1159"/>
                                <a:pt x="720" y="1172"/>
                              </a:cubicBezTo>
                              <a:cubicBezTo>
                                <a:pt x="719" y="1178"/>
                                <a:pt x="720" y="1191"/>
                                <a:pt x="719" y="1195"/>
                              </a:cubicBezTo>
                              <a:cubicBezTo>
                                <a:pt x="719" y="1197"/>
                                <a:pt x="718" y="1198"/>
                                <a:pt x="718" y="1198"/>
                              </a:cubicBezTo>
                              <a:cubicBezTo>
                                <a:pt x="716" y="1198"/>
                                <a:pt x="714" y="1194"/>
                                <a:pt x="713" y="1192"/>
                              </a:cubicBezTo>
                              <a:cubicBezTo>
                                <a:pt x="712" y="1188"/>
                                <a:pt x="710" y="1185"/>
                                <a:pt x="708" y="1180"/>
                              </a:cubicBezTo>
                              <a:cubicBezTo>
                                <a:pt x="700" y="1163"/>
                                <a:pt x="686" y="1136"/>
                                <a:pt x="678" y="1121"/>
                              </a:cubicBezTo>
                              <a:cubicBezTo>
                                <a:pt x="678" y="1120"/>
                                <a:pt x="677" y="1121"/>
                                <a:pt x="677" y="1121"/>
                              </a:cubicBezTo>
                              <a:cubicBezTo>
                                <a:pt x="677" y="1125"/>
                                <a:pt x="677" y="1129"/>
                                <a:pt x="676" y="1141"/>
                              </a:cubicBezTo>
                              <a:cubicBezTo>
                                <a:pt x="676" y="1161"/>
                                <a:pt x="675" y="1173"/>
                                <a:pt x="675" y="1180"/>
                              </a:cubicBezTo>
                              <a:cubicBezTo>
                                <a:pt x="676" y="1185"/>
                                <a:pt x="676" y="1187"/>
                                <a:pt x="681" y="1190"/>
                              </a:cubicBezTo>
                              <a:cubicBezTo>
                                <a:pt x="683" y="1190"/>
                                <a:pt x="683" y="1192"/>
                                <a:pt x="683" y="1192"/>
                              </a:cubicBezTo>
                              <a:cubicBezTo>
                                <a:pt x="683" y="1194"/>
                                <a:pt x="682" y="1195"/>
                                <a:pt x="680" y="1195"/>
                              </a:cubicBezTo>
                              <a:cubicBezTo>
                                <a:pt x="677" y="1194"/>
                                <a:pt x="675" y="1194"/>
                                <a:pt x="672" y="1194"/>
                              </a:cubicBezTo>
                              <a:cubicBezTo>
                                <a:pt x="670" y="1194"/>
                                <a:pt x="665" y="1194"/>
                                <a:pt x="664" y="1194"/>
                              </a:cubicBezTo>
                              <a:cubicBezTo>
                                <a:pt x="662" y="1194"/>
                                <a:pt x="661" y="1193"/>
                                <a:pt x="661" y="1192"/>
                              </a:cubicBezTo>
                              <a:cubicBezTo>
                                <a:pt x="662" y="1191"/>
                                <a:pt x="663" y="1190"/>
                                <a:pt x="664" y="1189"/>
                              </a:cubicBezTo>
                              <a:cubicBezTo>
                                <a:pt x="668" y="1187"/>
                                <a:pt x="670" y="1186"/>
                                <a:pt x="671" y="1175"/>
                              </a:cubicBezTo>
                              <a:cubicBezTo>
                                <a:pt x="671" y="1158"/>
                                <a:pt x="674" y="1130"/>
                                <a:pt x="674" y="1119"/>
                              </a:cubicBezTo>
                              <a:cubicBezTo>
                                <a:pt x="674" y="1113"/>
                                <a:pt x="674" y="1111"/>
                                <a:pt x="674" y="1111"/>
                              </a:cubicBezTo>
                              <a:cubicBezTo>
                                <a:pt x="672" y="1107"/>
                                <a:pt x="671" y="1105"/>
                                <a:pt x="667" y="1103"/>
                              </a:cubicBezTo>
                              <a:cubicBezTo>
                                <a:pt x="666" y="1103"/>
                                <a:pt x="665" y="1102"/>
                                <a:pt x="665" y="1101"/>
                              </a:cubicBezTo>
                              <a:cubicBezTo>
                                <a:pt x="665" y="1100"/>
                                <a:pt x="666" y="1099"/>
                                <a:pt x="667" y="1099"/>
                              </a:cubicBezTo>
                              <a:moveTo>
                                <a:pt x="800" y="1139"/>
                              </a:moveTo>
                              <a:cubicBezTo>
                                <a:pt x="802" y="1158"/>
                                <a:pt x="798" y="1171"/>
                                <a:pt x="793" y="1181"/>
                              </a:cubicBezTo>
                              <a:cubicBezTo>
                                <a:pt x="789" y="1188"/>
                                <a:pt x="782" y="1193"/>
                                <a:pt x="775" y="1193"/>
                              </a:cubicBezTo>
                              <a:cubicBezTo>
                                <a:pt x="766" y="1195"/>
                                <a:pt x="757" y="1190"/>
                                <a:pt x="750" y="1181"/>
                              </a:cubicBezTo>
                              <a:cubicBezTo>
                                <a:pt x="744" y="1173"/>
                                <a:pt x="740" y="1161"/>
                                <a:pt x="738" y="1148"/>
                              </a:cubicBezTo>
                              <a:cubicBezTo>
                                <a:pt x="736" y="1130"/>
                                <a:pt x="739" y="1117"/>
                                <a:pt x="745" y="1108"/>
                              </a:cubicBezTo>
                              <a:cubicBezTo>
                                <a:pt x="748" y="1102"/>
                                <a:pt x="755" y="1096"/>
                                <a:pt x="763" y="1095"/>
                              </a:cubicBezTo>
                              <a:cubicBezTo>
                                <a:pt x="782" y="1092"/>
                                <a:pt x="797" y="1115"/>
                                <a:pt x="800" y="1139"/>
                              </a:cubicBezTo>
                              <a:moveTo>
                                <a:pt x="752" y="1109"/>
                              </a:moveTo>
                              <a:cubicBezTo>
                                <a:pt x="749" y="1114"/>
                                <a:pt x="748" y="1125"/>
                                <a:pt x="750" y="1143"/>
                              </a:cubicBezTo>
                              <a:cubicBezTo>
                                <a:pt x="752" y="1166"/>
                                <a:pt x="764" y="1189"/>
                                <a:pt x="777" y="1188"/>
                              </a:cubicBezTo>
                              <a:cubicBezTo>
                                <a:pt x="782" y="1187"/>
                                <a:pt x="784" y="1183"/>
                                <a:pt x="785" y="1181"/>
                              </a:cubicBezTo>
                              <a:cubicBezTo>
                                <a:pt x="788" y="1174"/>
                                <a:pt x="790" y="1161"/>
                                <a:pt x="788" y="1145"/>
                              </a:cubicBezTo>
                              <a:cubicBezTo>
                                <a:pt x="787" y="1133"/>
                                <a:pt x="782" y="1116"/>
                                <a:pt x="774" y="1107"/>
                              </a:cubicBezTo>
                              <a:cubicBezTo>
                                <a:pt x="770" y="1103"/>
                                <a:pt x="765" y="1100"/>
                                <a:pt x="761" y="1100"/>
                              </a:cubicBezTo>
                              <a:cubicBezTo>
                                <a:pt x="757" y="1101"/>
                                <a:pt x="754" y="1105"/>
                                <a:pt x="752" y="1109"/>
                              </a:cubicBezTo>
                              <a:moveTo>
                                <a:pt x="795" y="1092"/>
                              </a:moveTo>
                              <a:cubicBezTo>
                                <a:pt x="797" y="1092"/>
                                <a:pt x="801" y="1091"/>
                                <a:pt x="806" y="1090"/>
                              </a:cubicBezTo>
                              <a:cubicBezTo>
                                <a:pt x="809" y="1090"/>
                                <a:pt x="814" y="1088"/>
                                <a:pt x="816" y="1087"/>
                              </a:cubicBezTo>
                              <a:cubicBezTo>
                                <a:pt x="817" y="1087"/>
                                <a:pt x="818" y="1087"/>
                                <a:pt x="818" y="1089"/>
                              </a:cubicBezTo>
                              <a:cubicBezTo>
                                <a:pt x="819" y="1090"/>
                                <a:pt x="818" y="1091"/>
                                <a:pt x="817" y="1092"/>
                              </a:cubicBezTo>
                              <a:cubicBezTo>
                                <a:pt x="814" y="1095"/>
                                <a:pt x="814" y="1097"/>
                                <a:pt x="816" y="1101"/>
                              </a:cubicBezTo>
                              <a:cubicBezTo>
                                <a:pt x="819" y="1107"/>
                                <a:pt x="838" y="1143"/>
                                <a:pt x="842" y="1150"/>
                              </a:cubicBezTo>
                              <a:cubicBezTo>
                                <a:pt x="843" y="1150"/>
                                <a:pt x="843" y="1150"/>
                                <a:pt x="843" y="1150"/>
                              </a:cubicBezTo>
                              <a:cubicBezTo>
                                <a:pt x="843" y="1147"/>
                                <a:pt x="843" y="1109"/>
                                <a:pt x="843" y="1097"/>
                              </a:cubicBezTo>
                              <a:cubicBezTo>
                                <a:pt x="842" y="1088"/>
                                <a:pt x="840" y="1088"/>
                                <a:pt x="836" y="1087"/>
                              </a:cubicBezTo>
                              <a:cubicBezTo>
                                <a:pt x="833" y="1085"/>
                                <a:pt x="833" y="1085"/>
                                <a:pt x="833" y="1085"/>
                              </a:cubicBezTo>
                              <a:cubicBezTo>
                                <a:pt x="833" y="1084"/>
                                <a:pt x="834" y="1083"/>
                                <a:pt x="835" y="1082"/>
                              </a:cubicBezTo>
                              <a:cubicBezTo>
                                <a:pt x="838" y="1081"/>
                                <a:pt x="840" y="1081"/>
                                <a:pt x="843" y="1081"/>
                              </a:cubicBezTo>
                              <a:cubicBezTo>
                                <a:pt x="845" y="1080"/>
                                <a:pt x="848" y="1079"/>
                                <a:pt x="850" y="1078"/>
                              </a:cubicBezTo>
                              <a:cubicBezTo>
                                <a:pt x="852" y="1078"/>
                                <a:pt x="853" y="1078"/>
                                <a:pt x="853" y="1079"/>
                              </a:cubicBezTo>
                              <a:cubicBezTo>
                                <a:pt x="854" y="1081"/>
                                <a:pt x="853" y="1082"/>
                                <a:pt x="852" y="1083"/>
                              </a:cubicBezTo>
                              <a:cubicBezTo>
                                <a:pt x="848" y="1085"/>
                                <a:pt x="847" y="1089"/>
                                <a:pt x="847" y="1097"/>
                              </a:cubicBezTo>
                              <a:cubicBezTo>
                                <a:pt x="847" y="1104"/>
                                <a:pt x="846" y="1123"/>
                                <a:pt x="847" y="1146"/>
                              </a:cubicBezTo>
                              <a:cubicBezTo>
                                <a:pt x="847" y="1158"/>
                                <a:pt x="847" y="1167"/>
                                <a:pt x="847" y="1176"/>
                              </a:cubicBezTo>
                              <a:cubicBezTo>
                                <a:pt x="847" y="1178"/>
                                <a:pt x="847" y="1180"/>
                                <a:pt x="846" y="1180"/>
                              </a:cubicBezTo>
                              <a:cubicBezTo>
                                <a:pt x="845" y="1181"/>
                                <a:pt x="844" y="1178"/>
                                <a:pt x="843" y="1177"/>
                              </a:cubicBezTo>
                              <a:cubicBezTo>
                                <a:pt x="842" y="1174"/>
                                <a:pt x="838" y="1166"/>
                                <a:pt x="833" y="1157"/>
                              </a:cubicBezTo>
                              <a:cubicBezTo>
                                <a:pt x="827" y="1144"/>
                                <a:pt x="813" y="1119"/>
                                <a:pt x="806" y="1107"/>
                              </a:cubicBezTo>
                              <a:cubicBezTo>
                                <a:pt x="803" y="1101"/>
                                <a:pt x="800" y="1098"/>
                                <a:pt x="796" y="1097"/>
                              </a:cubicBezTo>
                              <a:cubicBezTo>
                                <a:pt x="795" y="1097"/>
                                <a:pt x="793" y="1097"/>
                                <a:pt x="793" y="1095"/>
                              </a:cubicBezTo>
                              <a:cubicBezTo>
                                <a:pt x="793" y="1094"/>
                                <a:pt x="794" y="1093"/>
                                <a:pt x="795" y="1092"/>
                              </a:cubicBezTo>
                              <a:moveTo>
                                <a:pt x="863" y="1090"/>
                              </a:moveTo>
                              <a:cubicBezTo>
                                <a:pt x="861" y="1083"/>
                                <a:pt x="860" y="1081"/>
                                <a:pt x="855" y="1081"/>
                              </a:cubicBezTo>
                              <a:cubicBezTo>
                                <a:pt x="853" y="1081"/>
                                <a:pt x="852" y="1080"/>
                                <a:pt x="852" y="1079"/>
                              </a:cubicBezTo>
                              <a:cubicBezTo>
                                <a:pt x="851" y="1078"/>
                                <a:pt x="852" y="1077"/>
                                <a:pt x="854" y="1076"/>
                              </a:cubicBezTo>
                              <a:cubicBezTo>
                                <a:pt x="856" y="1075"/>
                                <a:pt x="861" y="1074"/>
                                <a:pt x="863" y="1073"/>
                              </a:cubicBezTo>
                              <a:cubicBezTo>
                                <a:pt x="867" y="1072"/>
                                <a:pt x="870" y="1070"/>
                                <a:pt x="873" y="1069"/>
                              </a:cubicBezTo>
                              <a:cubicBezTo>
                                <a:pt x="875" y="1069"/>
                                <a:pt x="876" y="1069"/>
                                <a:pt x="877" y="1070"/>
                              </a:cubicBezTo>
                              <a:cubicBezTo>
                                <a:pt x="877" y="1071"/>
                                <a:pt x="876" y="1073"/>
                                <a:pt x="875" y="1074"/>
                              </a:cubicBezTo>
                              <a:cubicBezTo>
                                <a:pt x="871" y="1077"/>
                                <a:pt x="872" y="1080"/>
                                <a:pt x="874" y="1084"/>
                              </a:cubicBezTo>
                              <a:cubicBezTo>
                                <a:pt x="875" y="1088"/>
                                <a:pt x="876" y="1093"/>
                                <a:pt x="885" y="1117"/>
                              </a:cubicBezTo>
                              <a:cubicBezTo>
                                <a:pt x="891" y="1134"/>
                                <a:pt x="894" y="1140"/>
                                <a:pt x="895" y="1144"/>
                              </a:cubicBezTo>
                              <a:cubicBezTo>
                                <a:pt x="899" y="1152"/>
                                <a:pt x="900" y="1153"/>
                                <a:pt x="905" y="1154"/>
                              </a:cubicBezTo>
                              <a:cubicBezTo>
                                <a:pt x="907" y="1154"/>
                                <a:pt x="908" y="1154"/>
                                <a:pt x="909" y="1156"/>
                              </a:cubicBezTo>
                              <a:cubicBezTo>
                                <a:pt x="909" y="1157"/>
                                <a:pt x="908" y="1158"/>
                                <a:pt x="907" y="1159"/>
                              </a:cubicBezTo>
                              <a:cubicBezTo>
                                <a:pt x="903" y="1160"/>
                                <a:pt x="897" y="1161"/>
                                <a:pt x="894" y="1162"/>
                              </a:cubicBezTo>
                              <a:cubicBezTo>
                                <a:pt x="891" y="1163"/>
                                <a:pt x="889" y="1165"/>
                                <a:pt x="886" y="1166"/>
                              </a:cubicBezTo>
                              <a:cubicBezTo>
                                <a:pt x="884" y="1167"/>
                                <a:pt x="883" y="1166"/>
                                <a:pt x="882" y="1164"/>
                              </a:cubicBezTo>
                              <a:cubicBezTo>
                                <a:pt x="882" y="1163"/>
                                <a:pt x="882" y="1162"/>
                                <a:pt x="884" y="1161"/>
                              </a:cubicBezTo>
                              <a:cubicBezTo>
                                <a:pt x="887" y="1158"/>
                                <a:pt x="887" y="1155"/>
                                <a:pt x="885" y="1149"/>
                              </a:cubicBezTo>
                              <a:cubicBezTo>
                                <a:pt x="883" y="1143"/>
                                <a:pt x="878" y="1129"/>
                                <a:pt x="874" y="1117"/>
                              </a:cubicBezTo>
                              <a:cubicBezTo>
                                <a:pt x="871" y="1110"/>
                                <a:pt x="866" y="1095"/>
                                <a:pt x="863" y="1090"/>
                              </a:cubicBezTo>
                              <a:moveTo>
                                <a:pt x="925" y="1045"/>
                              </a:moveTo>
                              <a:cubicBezTo>
                                <a:pt x="927" y="1048"/>
                                <a:pt x="927" y="1048"/>
                                <a:pt x="927" y="1048"/>
                              </a:cubicBezTo>
                              <a:cubicBezTo>
                                <a:pt x="928" y="1049"/>
                                <a:pt x="934" y="1059"/>
                                <a:pt x="934" y="1060"/>
                              </a:cubicBezTo>
                              <a:cubicBezTo>
                                <a:pt x="935" y="1062"/>
                                <a:pt x="936" y="1063"/>
                                <a:pt x="935" y="1063"/>
                              </a:cubicBezTo>
                              <a:cubicBezTo>
                                <a:pt x="934" y="1064"/>
                                <a:pt x="933" y="1063"/>
                                <a:pt x="931" y="1061"/>
                              </a:cubicBezTo>
                              <a:cubicBezTo>
                                <a:pt x="928" y="1057"/>
                                <a:pt x="925" y="1055"/>
                                <a:pt x="923" y="1054"/>
                              </a:cubicBezTo>
                              <a:cubicBezTo>
                                <a:pt x="920" y="1052"/>
                                <a:pt x="917" y="1052"/>
                                <a:pt x="915" y="1053"/>
                              </a:cubicBezTo>
                              <a:cubicBezTo>
                                <a:pt x="911" y="1055"/>
                                <a:pt x="909" y="1063"/>
                                <a:pt x="913" y="1071"/>
                              </a:cubicBezTo>
                              <a:cubicBezTo>
                                <a:pt x="917" y="1079"/>
                                <a:pt x="923" y="1082"/>
                                <a:pt x="934" y="1085"/>
                              </a:cubicBezTo>
                              <a:cubicBezTo>
                                <a:pt x="949" y="1090"/>
                                <a:pt x="955" y="1098"/>
                                <a:pt x="959" y="1106"/>
                              </a:cubicBezTo>
                              <a:cubicBezTo>
                                <a:pt x="963" y="1113"/>
                                <a:pt x="965" y="1122"/>
                                <a:pt x="962" y="1129"/>
                              </a:cubicBezTo>
                              <a:cubicBezTo>
                                <a:pt x="961" y="1133"/>
                                <a:pt x="957" y="1138"/>
                                <a:pt x="954" y="1140"/>
                              </a:cubicBezTo>
                              <a:cubicBezTo>
                                <a:pt x="949" y="1142"/>
                                <a:pt x="945" y="1142"/>
                                <a:pt x="940" y="1142"/>
                              </a:cubicBezTo>
                              <a:cubicBezTo>
                                <a:pt x="936" y="1139"/>
                                <a:pt x="936" y="1139"/>
                                <a:pt x="936" y="1139"/>
                              </a:cubicBezTo>
                              <a:cubicBezTo>
                                <a:pt x="933" y="1135"/>
                                <a:pt x="930" y="1130"/>
                                <a:pt x="928" y="1126"/>
                              </a:cubicBezTo>
                              <a:cubicBezTo>
                                <a:pt x="927" y="1125"/>
                                <a:pt x="927" y="1123"/>
                                <a:pt x="927" y="1122"/>
                              </a:cubicBezTo>
                              <a:cubicBezTo>
                                <a:pt x="928" y="1122"/>
                                <a:pt x="931" y="1125"/>
                                <a:pt x="934" y="1128"/>
                              </a:cubicBezTo>
                              <a:cubicBezTo>
                                <a:pt x="941" y="1135"/>
                                <a:pt x="948" y="1137"/>
                                <a:pt x="952" y="1135"/>
                              </a:cubicBezTo>
                              <a:cubicBezTo>
                                <a:pt x="955" y="1133"/>
                                <a:pt x="958" y="1126"/>
                                <a:pt x="953" y="1117"/>
                              </a:cubicBezTo>
                              <a:cubicBezTo>
                                <a:pt x="950" y="1111"/>
                                <a:pt x="946" y="1107"/>
                                <a:pt x="935" y="1103"/>
                              </a:cubicBezTo>
                              <a:cubicBezTo>
                                <a:pt x="922" y="1098"/>
                                <a:pt x="914" y="1093"/>
                                <a:pt x="908" y="1081"/>
                              </a:cubicBezTo>
                              <a:cubicBezTo>
                                <a:pt x="904" y="1074"/>
                                <a:pt x="903" y="1066"/>
                                <a:pt x="904" y="1061"/>
                              </a:cubicBezTo>
                              <a:cubicBezTo>
                                <a:pt x="905" y="1056"/>
                                <a:pt x="907" y="1052"/>
                                <a:pt x="913" y="1048"/>
                              </a:cubicBezTo>
                              <a:cubicBezTo>
                                <a:pt x="917" y="1047"/>
                                <a:pt x="922" y="1046"/>
                                <a:pt x="925" y="1045"/>
                              </a:cubicBezTo>
                              <a:moveTo>
                                <a:pt x="958" y="1026"/>
                              </a:moveTo>
                              <a:cubicBezTo>
                                <a:pt x="960" y="1029"/>
                                <a:pt x="966" y="1034"/>
                                <a:pt x="970" y="1038"/>
                              </a:cubicBezTo>
                              <a:cubicBezTo>
                                <a:pt x="986" y="1055"/>
                                <a:pt x="1007" y="1074"/>
                                <a:pt x="1012" y="1079"/>
                              </a:cubicBezTo>
                              <a:cubicBezTo>
                                <a:pt x="1021" y="1087"/>
                                <a:pt x="1024" y="1088"/>
                                <a:pt x="1027" y="1087"/>
                              </a:cubicBezTo>
                              <a:cubicBezTo>
                                <a:pt x="1029" y="1087"/>
                                <a:pt x="1030" y="1087"/>
                                <a:pt x="1031" y="1088"/>
                              </a:cubicBezTo>
                              <a:cubicBezTo>
                                <a:pt x="1031" y="1089"/>
                                <a:pt x="1031" y="1090"/>
                                <a:pt x="1029" y="1092"/>
                              </a:cubicBezTo>
                              <a:cubicBezTo>
                                <a:pt x="1027" y="1093"/>
                                <a:pt x="1021" y="1096"/>
                                <a:pt x="1019" y="1098"/>
                              </a:cubicBezTo>
                              <a:cubicBezTo>
                                <a:pt x="1017" y="1099"/>
                                <a:pt x="1014" y="1101"/>
                                <a:pt x="1012" y="1103"/>
                              </a:cubicBezTo>
                              <a:cubicBezTo>
                                <a:pt x="1010" y="1104"/>
                                <a:pt x="1009" y="1104"/>
                                <a:pt x="1008" y="1102"/>
                              </a:cubicBezTo>
                              <a:cubicBezTo>
                                <a:pt x="1008" y="1102"/>
                                <a:pt x="1008" y="1100"/>
                                <a:pt x="1009" y="1099"/>
                              </a:cubicBezTo>
                              <a:cubicBezTo>
                                <a:pt x="1011" y="1096"/>
                                <a:pt x="1010" y="1094"/>
                                <a:pt x="1008" y="1092"/>
                              </a:cubicBezTo>
                              <a:cubicBezTo>
                                <a:pt x="1006" y="1089"/>
                                <a:pt x="1000" y="1083"/>
                                <a:pt x="993" y="1076"/>
                              </a:cubicBezTo>
                              <a:cubicBezTo>
                                <a:pt x="993" y="1075"/>
                                <a:pt x="991" y="1075"/>
                                <a:pt x="990" y="1075"/>
                              </a:cubicBezTo>
                              <a:cubicBezTo>
                                <a:pt x="982" y="1080"/>
                                <a:pt x="979" y="1083"/>
                                <a:pt x="978" y="1084"/>
                              </a:cubicBezTo>
                              <a:cubicBezTo>
                                <a:pt x="978" y="1086"/>
                                <a:pt x="978" y="1086"/>
                                <a:pt x="978" y="1086"/>
                              </a:cubicBezTo>
                              <a:cubicBezTo>
                                <a:pt x="982" y="1097"/>
                                <a:pt x="985" y="1103"/>
                                <a:pt x="986" y="1106"/>
                              </a:cubicBezTo>
                              <a:cubicBezTo>
                                <a:pt x="988" y="1108"/>
                                <a:pt x="990" y="1110"/>
                                <a:pt x="993" y="1109"/>
                              </a:cubicBezTo>
                              <a:cubicBezTo>
                                <a:pt x="995" y="1109"/>
                                <a:pt x="996" y="1109"/>
                                <a:pt x="997" y="1110"/>
                              </a:cubicBezTo>
                              <a:cubicBezTo>
                                <a:pt x="998" y="1111"/>
                                <a:pt x="997" y="1112"/>
                                <a:pt x="996" y="1113"/>
                              </a:cubicBezTo>
                              <a:cubicBezTo>
                                <a:pt x="995" y="1114"/>
                                <a:pt x="993" y="1115"/>
                                <a:pt x="990" y="1117"/>
                              </a:cubicBezTo>
                              <a:cubicBezTo>
                                <a:pt x="987" y="1119"/>
                                <a:pt x="984" y="1122"/>
                                <a:pt x="983" y="1122"/>
                              </a:cubicBezTo>
                              <a:cubicBezTo>
                                <a:pt x="981" y="1123"/>
                                <a:pt x="980" y="1123"/>
                                <a:pt x="980" y="1122"/>
                              </a:cubicBezTo>
                              <a:cubicBezTo>
                                <a:pt x="979" y="1121"/>
                                <a:pt x="979" y="1120"/>
                                <a:pt x="980" y="1119"/>
                              </a:cubicBezTo>
                              <a:cubicBezTo>
                                <a:pt x="982" y="1114"/>
                                <a:pt x="982" y="1112"/>
                                <a:pt x="979" y="1103"/>
                              </a:cubicBezTo>
                              <a:cubicBezTo>
                                <a:pt x="977" y="1096"/>
                                <a:pt x="962" y="1055"/>
                                <a:pt x="957" y="1041"/>
                              </a:cubicBezTo>
                              <a:cubicBezTo>
                                <a:pt x="956" y="1038"/>
                                <a:pt x="956" y="1038"/>
                                <a:pt x="956" y="1038"/>
                              </a:cubicBezTo>
                              <a:cubicBezTo>
                                <a:pt x="955" y="1037"/>
                                <a:pt x="955" y="1037"/>
                                <a:pt x="955" y="1037"/>
                              </a:cubicBezTo>
                              <a:cubicBezTo>
                                <a:pt x="955" y="1035"/>
                                <a:pt x="954" y="1028"/>
                                <a:pt x="954" y="1027"/>
                              </a:cubicBezTo>
                              <a:cubicBezTo>
                                <a:pt x="954" y="1025"/>
                                <a:pt x="954" y="1024"/>
                                <a:pt x="954" y="1024"/>
                              </a:cubicBezTo>
                              <a:cubicBezTo>
                                <a:pt x="955" y="1024"/>
                                <a:pt x="955" y="1024"/>
                                <a:pt x="958" y="1026"/>
                              </a:cubicBezTo>
                              <a:moveTo>
                                <a:pt x="985" y="1068"/>
                              </a:moveTo>
                              <a:cubicBezTo>
                                <a:pt x="980" y="1063"/>
                                <a:pt x="967" y="1050"/>
                                <a:pt x="963" y="1047"/>
                              </a:cubicBezTo>
                              <a:cubicBezTo>
                                <a:pt x="963" y="1046"/>
                                <a:pt x="962" y="1047"/>
                                <a:pt x="963" y="1048"/>
                              </a:cubicBezTo>
                              <a:cubicBezTo>
                                <a:pt x="966" y="1055"/>
                                <a:pt x="972" y="1073"/>
                                <a:pt x="974" y="1076"/>
                              </a:cubicBezTo>
                              <a:cubicBezTo>
                                <a:pt x="975" y="1077"/>
                                <a:pt x="975" y="1077"/>
                                <a:pt x="975" y="1077"/>
                              </a:cubicBezTo>
                              <a:cubicBezTo>
                                <a:pt x="978" y="1075"/>
                                <a:pt x="983" y="1071"/>
                                <a:pt x="986" y="1069"/>
                              </a:cubicBezTo>
                              <a:lnTo>
                                <a:pt x="985" y="1068"/>
                              </a:lnTo>
                              <a:close/>
                              <a:moveTo>
                                <a:pt x="1028" y="986"/>
                              </a:moveTo>
                              <a:cubicBezTo>
                                <a:pt x="1036" y="988"/>
                                <a:pt x="1047" y="995"/>
                                <a:pt x="1056" y="1004"/>
                              </a:cubicBezTo>
                              <a:cubicBezTo>
                                <a:pt x="1070" y="1020"/>
                                <a:pt x="1073" y="1037"/>
                                <a:pt x="1073" y="1045"/>
                              </a:cubicBezTo>
                              <a:cubicBezTo>
                                <a:pt x="1072" y="1053"/>
                                <a:pt x="1068" y="1060"/>
                                <a:pt x="1063" y="1065"/>
                              </a:cubicBezTo>
                              <a:cubicBezTo>
                                <a:pt x="1060" y="1068"/>
                                <a:pt x="1053" y="1073"/>
                                <a:pt x="1049" y="1076"/>
                              </a:cubicBezTo>
                              <a:cubicBezTo>
                                <a:pt x="1046" y="1078"/>
                                <a:pt x="1045" y="1079"/>
                                <a:pt x="1044" y="1080"/>
                              </a:cubicBezTo>
                              <a:cubicBezTo>
                                <a:pt x="1042" y="1082"/>
                                <a:pt x="1041" y="1081"/>
                                <a:pt x="1040" y="1080"/>
                              </a:cubicBezTo>
                              <a:cubicBezTo>
                                <a:pt x="1039" y="1079"/>
                                <a:pt x="1039" y="1078"/>
                                <a:pt x="1040" y="1077"/>
                              </a:cubicBezTo>
                              <a:cubicBezTo>
                                <a:pt x="1043" y="1072"/>
                                <a:pt x="1042" y="1071"/>
                                <a:pt x="1034" y="1060"/>
                              </a:cubicBezTo>
                              <a:cubicBezTo>
                                <a:pt x="1028" y="1054"/>
                                <a:pt x="1025" y="1049"/>
                                <a:pt x="1020" y="1045"/>
                              </a:cubicBezTo>
                              <a:cubicBezTo>
                                <a:pt x="1015" y="1039"/>
                                <a:pt x="1004" y="1026"/>
                                <a:pt x="997" y="1019"/>
                              </a:cubicBezTo>
                              <a:cubicBezTo>
                                <a:pt x="991" y="1012"/>
                                <a:pt x="989" y="1010"/>
                                <a:pt x="984" y="1013"/>
                              </a:cubicBezTo>
                              <a:cubicBezTo>
                                <a:pt x="983" y="1013"/>
                                <a:pt x="982" y="1013"/>
                                <a:pt x="981" y="1012"/>
                              </a:cubicBezTo>
                              <a:cubicBezTo>
                                <a:pt x="980" y="1011"/>
                                <a:pt x="980" y="1010"/>
                                <a:pt x="981" y="1009"/>
                              </a:cubicBezTo>
                              <a:cubicBezTo>
                                <a:pt x="985" y="1006"/>
                                <a:pt x="985" y="1006"/>
                                <a:pt x="985" y="1006"/>
                              </a:cubicBezTo>
                              <a:cubicBezTo>
                                <a:pt x="988" y="1003"/>
                                <a:pt x="995" y="995"/>
                                <a:pt x="1000" y="991"/>
                              </a:cubicBezTo>
                              <a:cubicBezTo>
                                <a:pt x="1010" y="983"/>
                                <a:pt x="1021" y="984"/>
                                <a:pt x="1028" y="986"/>
                              </a:cubicBezTo>
                              <a:moveTo>
                                <a:pt x="998" y="1002"/>
                              </a:moveTo>
                              <a:cubicBezTo>
                                <a:pt x="999" y="1004"/>
                                <a:pt x="999" y="1004"/>
                                <a:pt x="999" y="1004"/>
                              </a:cubicBezTo>
                              <a:cubicBezTo>
                                <a:pt x="1001" y="1007"/>
                                <a:pt x="1008" y="1014"/>
                                <a:pt x="1016" y="1024"/>
                              </a:cubicBezTo>
                              <a:cubicBezTo>
                                <a:pt x="1030" y="1040"/>
                                <a:pt x="1030" y="1040"/>
                                <a:pt x="1030" y="1040"/>
                              </a:cubicBezTo>
                              <a:cubicBezTo>
                                <a:pt x="1037" y="1048"/>
                                <a:pt x="1042" y="1053"/>
                                <a:pt x="1047" y="1058"/>
                              </a:cubicBezTo>
                              <a:cubicBezTo>
                                <a:pt x="1049" y="1061"/>
                                <a:pt x="1051" y="1061"/>
                                <a:pt x="1053" y="1062"/>
                              </a:cubicBezTo>
                              <a:cubicBezTo>
                                <a:pt x="1055" y="1062"/>
                                <a:pt x="1059" y="1062"/>
                                <a:pt x="1060" y="1061"/>
                              </a:cubicBezTo>
                              <a:cubicBezTo>
                                <a:pt x="1063" y="1058"/>
                                <a:pt x="1065" y="1054"/>
                                <a:pt x="1064" y="1045"/>
                              </a:cubicBezTo>
                              <a:cubicBezTo>
                                <a:pt x="1063" y="1036"/>
                                <a:pt x="1056" y="1023"/>
                                <a:pt x="1046" y="1013"/>
                              </a:cubicBezTo>
                              <a:cubicBezTo>
                                <a:pt x="1039" y="1005"/>
                                <a:pt x="1029" y="997"/>
                                <a:pt x="1020" y="994"/>
                              </a:cubicBezTo>
                              <a:cubicBezTo>
                                <a:pt x="1013" y="992"/>
                                <a:pt x="1005" y="993"/>
                                <a:pt x="1001" y="997"/>
                              </a:cubicBezTo>
                              <a:cubicBezTo>
                                <a:pt x="999" y="999"/>
                                <a:pt x="998" y="1000"/>
                                <a:pt x="998" y="1002"/>
                              </a:cubicBez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58CACB" id="Group 180" o:spid="_x0000_s1026" style="position:absolute;margin-left:0;margin-top:0;width:595.25pt;height:841.85pt;z-index:-251659264;mso-position-horizontal:center;mso-position-horizontal-relative:page;mso-position-vertical:center;mso-position-vertical-relative:page;mso-width-relative:margin;mso-height-relative:margin" coordsize="48926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">
              <o:lock v:ext="edit" aspectratio="t"/>
              <v:rect id="AutoShape 172" o:spid="_x0000_s1027" style="position:absolute;width:48926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174" o:spid="_x0000_s1028" style="position:absolute;left:5826;top:4413;width:28448;height:58769;visibility:visible;mso-wrap-style:square;v-text-anchor:top" coordsize="179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" path="m898,334l,334,,,898,r,334xm1792,3692l,3692r,10l1792,3702r,-10xe" fillcolor="#007dc5" stroked="f">
                <v:path arrowok="t" o:connecttype="custom" o:connectlocs="1425575,530225;0,530225;0,0;1425575,0;1425575,530225;2844800,5861050;0,5861050;0,5876925;2844800,5876925;2844800,5861050" o:connectangles="0,0,0,0,0,0,0,0,0,0"/>
                <o:lock v:ext="edit" verticies="t"/>
              </v:shape>
              <v:shape id="Freeform 176" o:spid="_x0000_s1029" style="position:absolute;left:7000;top:5699;width:12177;height:2905;visibility:visible;mso-wrap-style:square;v-text-anchor:top" coordsize="3238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" path="m1112,126v289,,289,,289,c1401,214,1401,214,1401,214v-182,,-182,,-182,c1219,323,1219,323,1219,323v170,,170,,170,c1389,410,1389,410,1389,410v-170,,-170,,-170,c1219,600,1219,600,1219,600v-107,,-107,,-107,l1112,126xm1639,126v,474,,474,,474c1531,600,1531,600,1531,600v,-474,,-474,,-474l1639,126xm2182,419v-3,-57,-5,-126,-5,-195c2175,224,2175,224,2175,224v-15,61,-34,128,-53,184c2065,593,2065,593,2065,593v-84,,-84,,-84,c1931,409,1931,409,1931,409v-16,-55,-32,-123,-43,-185c1886,224,1886,224,1886,224v-3,64,-5,137,-8,196c1869,600,1869,600,1869,600v-99,,-99,,-99,c1801,126,1801,126,1801,126v142,,142,,142,c1990,285,1990,285,1990,285v14,55,29,114,40,169c2032,454,2032,454,2032,454v13,-55,29,-117,45,-170c2127,126,2127,126,2127,126v140,,140,,140,c2293,600,2293,600,2293,600v-104,,-104,,-104,l2182,419xm2707,400v-175,,-175,,-175,c2532,512,2532,512,2532,512v195,,195,,195,c2727,600,2727,600,2727,600v-302,,-302,,-302,c2425,126,2425,126,2425,126v292,,292,,292,c2717,214,2717,214,2717,214v-185,,-185,,-185,c2532,313,2532,313,2532,313v175,,175,,175,l2707,400xm2849,126v107,,107,,107,c2956,336,2956,336,2956,336v2,,2,,2,c2968,318,2979,301,2990,284,3098,126,3098,126,3098,126v131,,131,,131,c3072,328,3072,328,3072,328v166,272,166,272,166,272c3112,600,3112,600,3112,600,2996,396,2996,396,2996,396v-40,50,-40,50,-40,50c2956,600,2956,600,2956,600v-107,,-107,,-107,l2849,126xm778,65c470,,351,,27,66v-1,,-1,,-1,c,290,65,576,403,779,740,576,805,290,779,66r-1,-1xm762,80v12,120,-5,239,-51,343c652,555,549,668,403,758,257,668,153,555,94,423,49,319,31,201,43,81,208,48,312,35,411,35v111,,217,17,351,45xm728,110c613,86,513,71,411,71,319,71,224,83,77,111v-7,105,11,207,51,297c180,528,273,631,403,715,532,631,625,528,678,408v40,-90,57,-193,50,-298xm590,222c579,205,575,203,545,203v-143,,-143,,-143,c402,307,402,307,402,307v89,,89,,89,c517,307,526,302,532,283v9,,9,,9,c514,397,514,397,514,397v-8,,-8,,-8,c507,395,507,392,507,390v,-16,-6,-20,-31,-20c402,370,402,370,402,370v,170,,170,,170c402,571,408,578,432,579v,8,,8,,8c301,587,301,587,301,587v,-8,,-8,,-8c325,578,330,571,330,540v,-352,,-352,,-352c330,157,324,150,300,148v,-8,,-8,,-8c581,140,581,140,581,140v16,80,16,80,16,80l590,222xe" stroked="f">
                <v:path arrowok="t" o:connecttype="custom" o:connectlocs="526830,46989;458391,79807;522318,120457;458391,152902;418155,223758;616327,46989;575715,223758;616327,46989;818636,83536;797954,152156;744932,221148;709961,83536;706200,156631;665588,223758;730643,46989;763358,169311;781032,105912;852480,46989;823149,223758;1017937,149172;952130,190941;1025457,223758;911894,46989;1021697,79807;952130,116727;1017937,149172;1111570,46989;1112322,125305;1164968,46989;1155191,122321;1170232,223758;1111570,166327;1071334,223758;292558,24240;9777,24613;292934,24613;286541,29834;151544,282681;16170,30207;286541,29834;154552,26478;48133,152156;254954,152156;221863,82791;151168,75705;184635,114490;203437,105539;190276,148053;178994,137984;151168,201383;162449,218910;113188,215927;124093,70111;112812,52210;224495,82045" o:connectangles="0,0,0,0,0,0,0,0,0,0,0,0,0,0,0,0,0,0,0,0,0,0,0,0,0,0,0,0,0,0,0,0,0,0,0,0,0,0,0,0,0,0,0,0,0,0,0,0,0,0,0,0,0,0,0"/>
                <o:lock v:ext="edit" verticies="t"/>
              </v:shape>
              <v:shape id="Freeform 177" o:spid="_x0000_s1030" style="position:absolute;left:38258;top:61801;width:5366;height:5112;visibility:visible;mso-wrap-style:square;v-text-anchor:top" coordsize="1429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" path="m1002,90c850,13,677,,516,52,182,162,,522,109,856v109,334,469,516,803,407c1246,1154,1429,794,1319,460,1267,299,1154,167,1002,90m907,1249c582,1355,230,1177,123,851,17,525,195,174,521,67,678,16,847,29,995,104v148,75,258,203,310,361c1411,790,1233,1142,907,1249m529,90v-4,2,-9,,-10,-4c518,82,520,78,524,76v4,-1,8,1,9,5c535,85,532,89,529,90t32,-9c557,82,553,79,552,76v-1,-4,1,-8,5,-10c561,65,565,68,566,72v1,4,-1,8,-5,9m594,73v-4,1,-8,-2,-9,-6c584,63,587,59,591,58v4,,8,2,9,6c601,68,598,72,594,73t33,-6c623,68,619,65,619,61v-1,-4,2,-8,6,-9c629,52,633,55,634,59v,4,-3,8,-7,8m661,63v-4,1,-8,-2,-8,-7c652,52,655,49,660,48v4,,7,3,8,7c668,59,665,63,661,63t34,-2c691,61,687,58,687,54v,-4,3,-8,7,-8c698,46,702,49,702,53v,5,-3,8,-7,8m729,61v-5,,-8,-3,-8,-8c721,49,725,46,729,46v4,,7,4,7,8c736,58,733,61,729,61t33,2c758,63,755,59,756,55v,-4,3,-7,8,-7c768,48,771,52,770,56v,4,-4,7,-8,7m796,66v-4,,-7,-4,-6,-8c790,54,794,51,798,52v4,,7,4,6,8c804,64,800,67,796,66t33,6c825,71,823,67,824,63v,-4,4,-6,8,-6c836,58,839,62,838,66v-1,4,-5,7,-9,6m862,80v-4,-2,-6,-6,-5,-10c858,67,862,64,866,65v4,1,7,5,5,9c871,78,866,81,862,80t42,4c903,88,899,90,895,89v-4,-1,-6,-6,-5,-9c891,76,896,73,900,75v3,1,6,5,4,9m937,96v-2,4,-6,6,-10,4c923,99,921,94,923,90v1,-3,5,-5,9,-4c936,88,938,92,937,96t31,13c966,113,962,115,958,113v-4,-2,-5,-6,-4,-10c956,100,961,98,964,99v4,2,6,7,4,10m999,125v-2,3,-7,5,-10,3c985,126,984,121,985,118v2,-4,7,-5,11,-3c999,116,1001,121,999,125t30,17c1026,145,1022,146,1018,144v-3,-2,-4,-7,-2,-10c1018,130,1022,129,1026,131v3,2,5,7,3,11m1057,160v-2,4,-7,4,-10,2c1044,160,1043,155,1045,152v2,-4,7,-4,10,-2c1059,152,1060,157,1057,160t28,21c1083,184,1078,184,1075,182v-4,-3,-4,-7,-2,-11c1076,168,1080,168,1083,170v4,3,4,7,2,11m1111,202v-2,3,-7,4,-10,1c1098,200,1097,196,1100,193v3,-4,7,-4,11,-1c1114,194,1114,199,1111,202t26,23c1134,229,1129,229,1126,226v-3,-3,-3,-8,,-11c1129,212,1133,212,1136,215v3,3,3,8,1,10m1160,250v-3,3,-7,3,-10,c1147,247,1147,242,1150,239v3,-3,8,-2,11,1c1164,243,1163,247,1160,250t12,25c1170,272,1170,267,1173,265v3,-3,8,-3,11,1c1186,269,1186,273,1183,276v-3,3,-8,2,-11,-1m1193,302v-2,-4,-1,-8,2,-11c1198,289,1203,290,1205,293v3,3,2,8,-1,10c1200,306,1196,305,1193,302t20,27c1210,326,1211,321,1215,319v3,-2,8,-1,10,2c1227,325,1226,329,1223,332v-3,2,-8,1,-10,-3m1230,358v-2,-3,,-8,3,-10c1237,346,1241,347,1243,351v2,3,1,8,-2,10c1237,363,1233,362,1230,358t17,30c1245,384,1246,380,1250,378v4,-2,8,,10,3c1262,385,1260,389,1257,391v-4,2,-8,1,-10,-3m1261,419v-2,-4,,-9,4,-10c1269,407,1273,409,1275,413v1,3,,8,-4,10c1267,424,1263,422,1261,419t17,21c1282,439,1286,441,1288,445v1,4,-1,8,-5,9c1280,456,1275,454,1274,450v-2,-4,,-8,4,-10m1290,473v3,-1,8,1,9,5c1300,482,1298,486,1294,487v-4,1,-8,-1,-9,-5c1283,478,1286,474,1290,473t9,33c1303,505,1307,507,1308,511v1,4,-1,8,-5,9c1299,521,1295,519,1294,515v-1,-4,1,-8,5,-9m1307,539v4,-1,8,2,9,6c1316,549,1314,553,1310,554v-4,,-8,-2,-9,-6c1300,544,1303,540,1307,539t6,34c1317,572,1320,575,1321,579v,4,-2,8,-6,9c1310,588,1307,585,1306,581v,-4,3,-8,7,-8m1316,607v5,,8,3,8,7c1325,618,1322,622,1318,622v-5,,-8,-3,-8,-7c1309,611,1312,607,1316,607t2,34c1322,641,1326,644,1326,649v,4,-3,7,-7,7c1314,656,1311,653,1311,649v,-4,3,-8,7,-8m1318,675v4,1,8,4,7,8c1325,687,1322,691,1318,690v-4,,-8,-3,-7,-7c1311,679,1314,675,1318,675t-2,35c1320,710,1323,714,1323,718v,4,-4,7,-8,7c1311,724,1308,720,1308,716v1,-4,4,-7,8,-6m1312,744v5,,7,4,7,8c1318,756,1314,759,1310,758v-4,,-7,-4,-6,-8c1305,746,1308,743,1312,744t-5,33c1311,778,1313,782,1312,786v-1,4,-5,7,-8,6c1299,791,1297,787,1298,783v1,-4,5,-6,9,-6m1299,811v4,1,6,5,5,9c1303,824,1299,826,1295,825v-4,-1,-6,-5,-5,-9c1291,812,1295,810,1299,811t-19,38c1281,845,1285,842,1289,844v4,1,6,5,5,9c1293,857,1288,859,1285,858v-4,-1,-6,-6,-5,-9m1239,942v2,-4,7,-5,10,-3c1253,940,1254,945,1252,949v-1,3,-6,5,-10,3c1239,950,1237,945,1239,942t-17,29c1225,967,1229,966,1233,968v3,3,4,7,2,11c1233,982,1228,983,1225,981v-4,-2,-5,-7,-3,-10m1204,999v2,-3,7,-4,10,-2c1218,1000,1218,1004,1216,1008v-2,3,-7,4,-10,2c1202,1007,1202,1003,1204,999t-20,27c1186,1023,1191,1023,1194,1025v3,3,4,7,1,11c1193,1039,1188,1039,1185,1037v-3,-3,-4,-7,-1,-11m1162,1052v3,-3,8,-3,11,c1176,1054,1176,1059,1173,1062v-2,3,-7,4,-10,1c1160,1060,1159,1055,1162,1052t-23,25c1142,1074,1147,1074,1149,1077v3,3,3,8,1,11c1147,1091,1142,1091,1139,1088v-3,-3,-3,-8,,-11m1115,1101v3,-3,7,-3,10,c1128,1104,1128,1109,1125,1112v-4,2,-8,2,-11,-1c1111,1108,1111,1103,1115,1101t-26,22c1092,1120,1097,1120,1099,1124v3,3,2,8,-1,10c1095,1137,1090,1136,1088,1133v-3,-3,-2,-8,1,-10m1062,1143v3,-2,8,-2,10,2c1075,1148,1074,1153,1071,1155v-4,3,-8,2,-11,-1c1058,1150,1059,1145,1062,1143t-28,19c1037,1160,1042,1161,1044,1164v2,4,1,8,-2,11c1038,1177,1034,1176,1031,1172v-2,-3,-1,-8,3,-10m1005,1179v3,-2,8,,10,3c1017,1186,1015,1190,1012,1192v-4,2,-8,1,-10,-3c1000,1186,1001,1181,1005,1179t-30,16c978,1193,983,1195,985,1198v1,4,,9,-4,10c977,1210,973,1209,971,1205v-2,-4,,-8,4,-10m944,1209v4,-2,8,,9,4c955,1217,953,1221,949,1223v-3,1,-8,-1,-9,-4c938,1215,940,1210,944,1209t-32,12c916,1220,920,1222,922,1226v1,3,-1,8,-5,9c913,1236,909,1234,908,1230v-2,-3,,-8,4,-9m880,1231v4,-1,8,1,9,5c890,1240,888,1244,884,1246v-4,1,-8,-2,-9,-5c874,1237,876,1232,880,1231t-33,9c851,1239,855,1241,856,1245v1,4,-2,8,-6,9c846,1255,842,1253,841,1249v,-4,2,-8,6,-9m814,1246v4,,8,2,9,7c823,1257,820,1260,816,1261v-4,1,-7,-2,-8,-6c807,1251,810,1247,814,1246t-34,5c784,1251,788,1254,789,1258v,4,-3,7,-7,8c778,1266,774,1263,774,1259v-1,-4,2,-7,6,-8m747,1254v4,,7,3,8,7c755,1265,752,1269,748,1269v-5,,-8,-3,-8,-7c739,1258,743,1254,747,1254t-34,1c717,1255,720,1258,720,1262v,4,-3,8,-7,8c709,1270,705,1266,705,1262v,-4,4,-7,8,-7m679,1254v4,,7,3,7,8c686,1266,682,1269,678,1269v-4,-1,-7,-4,-7,-8c671,1257,675,1254,679,1254t-34,-3c649,1251,652,1255,652,1259v-1,4,-4,7,-8,7c639,1265,636,1261,637,1257v,-4,4,-7,8,-6m612,1246v4,1,7,4,6,9c617,1259,613,1261,609,1261v-4,-1,-7,-5,-6,-9c604,1248,608,1245,612,1246t-33,-7c583,1240,585,1244,584,1248v-1,4,-5,7,-9,6c571,1253,569,1249,570,1245v1,-4,5,-7,9,-6m537,1236v1,-4,5,-7,9,-6c550,1232,552,1236,551,1240v-1,4,-5,6,-9,5c538,1244,535,1239,537,1236t-33,-11c505,1221,510,1219,514,1220v4,1,6,6,4,10c517,1233,513,1235,509,1234v-4,-1,-6,-5,-5,-9m472,1212v2,-4,6,-6,10,-4c486,1209,488,1214,486,1218v-2,3,-6,5,-10,4c473,1220,471,1216,472,1212t-31,-15c443,1194,448,1192,451,1194v4,2,5,6,4,10c453,1207,448,1209,445,1207v-4,-2,-6,-6,-4,-10m411,1181v2,-4,7,-5,10,-3c425,1180,426,1185,424,1188v-2,4,-6,5,-10,3c410,1189,409,1184,411,1181t-29,-18c384,1159,389,1158,392,1161v4,2,5,6,3,10c392,1174,388,1175,384,1173v-3,-2,-4,-7,-2,-10m354,1143v2,-3,7,-4,10,-1c368,1144,368,1149,366,1152v-2,3,-7,4,-10,2c352,1151,352,1147,354,1143m1265,908v4,2,6,6,4,10c1267,922,1263,923,1259,922v-4,-2,-5,-7,-4,-10c1257,908,1262,906,1265,908t13,-32c1282,878,1284,882,1283,886v-2,4,-6,6,-10,4c1269,889,1267,884,1269,881v1,-4,5,-6,9,-5m327,1122v3,-3,7,-4,10,-1c341,1123,341,1128,339,1131v-3,4,-8,4,-11,1c325,1130,324,1125,327,1122t-26,-23c304,1096,309,1096,312,1099v3,3,3,7,,10c310,1112,305,1113,302,1110v-3,-3,-4,-8,-1,-11m277,1075v3,-3,8,-3,10,c290,1078,290,1083,287,1086v-3,3,-7,3,-10,c274,1083,274,1078,277,1075t-13,-25c267,1054,267,1058,264,1061v-3,3,-8,2,-11,-1c251,1057,251,1052,254,1050v3,-3,8,-3,10,m243,1024v2,4,2,8,-1,11c238,1037,234,1037,231,1033v-2,-3,-2,-8,1,-10c236,1020,240,1021,243,1024m223,997v2,3,1,8,-2,10c218,1010,213,1009,211,1005v-3,-3,-2,-8,2,-10c216,993,221,994,223,997m205,969v2,3,,8,-3,10c198,981,194,980,192,976v-2,-3,-1,-8,2,-10c198,964,202,965,205,969m188,939v2,4,,8,-3,10c181,951,177,950,175,946v-2,-3,-1,-8,3,-10c181,934,186,936,188,939m173,909v1,4,,8,-4,10c165,921,161,919,159,915v-2,-4,,-8,4,-10c166,904,171,905,173,909m159,878v2,4,,8,-4,10c151,889,147,887,145,883v-1,-4,1,-8,5,-9c153,872,158,874,159,878m143,855v-4,2,-8,,-10,-4c132,847,134,843,138,841v4,-1,8,1,10,5c149,850,147,854,143,855m133,823v-4,1,-8,-2,-9,-6c122,814,125,809,129,808v4,-1,8,2,9,6c139,817,137,822,133,823t-9,-34c120,790,116,788,115,784v,-4,2,-8,6,-9c125,774,129,777,130,781v1,4,-2,8,-6,8m118,756v-4,,-8,-2,-9,-6c109,746,111,742,115,741v5,-1,8,2,9,6c125,751,122,755,118,756t-5,-34c109,722,105,719,105,715v,-4,3,-8,7,-8c116,707,119,710,120,714v,4,-3,7,-7,8m110,688v-4,,-7,-3,-7,-7c103,676,106,673,110,673v4,,7,3,8,7c118,684,114,688,110,688t,-35c106,653,102,650,102,646v1,-4,4,-8,8,-7c114,639,117,642,117,646v,4,-3,7,-7,7m111,619v-4,,-7,-4,-7,-8c104,607,108,604,112,604v4,1,7,4,7,8c119,616,115,619,111,619t3,-34c110,585,107,581,108,577v,-4,4,-7,8,-7c120,571,123,575,122,579v,4,-4,7,-8,6m119,551v-4,-1,-6,-5,-6,-9c114,538,118,536,122,537v4,,7,4,6,8c127,549,123,552,119,551t7,-33c122,517,120,513,121,509v1,-4,5,-7,9,-6c134,504,136,508,135,512v-1,4,-5,7,-9,6m144,480v-1,4,-5,6,-9,4c131,483,129,479,130,475v1,-4,6,-6,10,-5c143,471,146,476,144,480t11,-32c154,451,150,453,146,452v-4,-2,-6,-6,-5,-10c143,438,147,436,151,438v4,1,6,6,4,10m168,416v-1,4,-6,6,-10,4c155,418,153,414,155,410v1,-4,6,-5,9,-4c168,408,170,412,168,416t15,-30c181,389,176,391,173,389v-4,-2,-5,-6,-3,-10c171,375,176,374,180,376v3,2,5,6,3,10m199,356v-2,4,-7,5,-10,3c185,357,184,352,186,348v2,-3,7,-4,10,-2c200,348,201,352,199,356t18,-29c215,331,210,332,207,329v-4,-2,-5,-7,-2,-10c207,316,212,315,215,317v3,2,4,7,2,10m237,300v-3,3,-8,4,-11,1c223,299,222,294,225,291v2,-4,7,-4,10,-2c238,292,239,296,237,300t21,-27c255,276,250,277,247,274v-3,-3,-3,-7,-1,-10c249,260,254,260,257,263v3,2,3,7,1,10m280,248v-3,3,-7,3,-10,c267,245,267,241,269,238v3,-3,8,-4,11,-1c283,240,283,245,280,248t24,-24c301,227,296,227,294,224v-3,-3,-3,-8,,-11c297,210,302,210,304,213v3,3,3,8,,11m329,201v-3,3,-7,3,-10,-1c316,197,317,193,320,190v3,-3,8,-2,10,1c333,194,333,199,329,201t27,-21c353,183,348,182,345,179v-2,-3,-1,-8,2,-11c350,166,355,167,357,170v3,3,2,8,-1,10m384,161v-4,2,-8,1,-11,-2c371,155,372,151,375,148v4,-2,8,-1,11,2c388,154,387,158,384,161t28,-18c409,145,404,144,402,140v-2,-3,-1,-8,3,-10c408,128,413,129,415,133v2,3,1,8,-3,10m442,127v-4,1,-8,,-10,-4c430,120,432,115,435,113v4,-2,8,,10,3c447,120,446,125,442,127t30,-15c469,114,464,112,463,108v-2,-4,,-8,3,-10c470,97,475,98,476,102v2,4,,8,-4,10m500,101v-4,1,-8,,-10,-4c489,93,491,89,495,87v4,-1,8,,9,4c506,95,504,99,500,101m603,309v-6,2,-10,8,-11,17c416,392,322,586,381,766v8,25,19,49,32,71c413,839,413,839,413,839v-1,8,-1,15,-1,21c410,862,410,862,410,862v-12,4,-12,4,-12,4c407,886,434,899,463,902v50,51,113,86,182,100c638,1011,630,1020,623,1029v16,-4,32,-8,49,-11c674,1014,677,1011,680,1008v48,5,98,,147,-16c946,953,1031,856,1059,742v5,-5,11,-10,15,-14c1124,677,1145,653,1141,609v-2,-18,-7,-30,-16,-35c1118,569,1109,569,1099,573v-6,1,-12,4,-20,9c1076,583,1071,587,1064,591v-3,-15,-6,-30,-11,-45c994,366,804,265,623,315v-6,-6,-13,-8,-20,-6m711,514v2,-6,21,-18,44,-26c756,488,758,487,759,487v9,-3,25,-4,44,-6c822,479,843,477,865,473v22,-4,52,-12,75,-20c939,454,937,455,936,456v-2,,-2,,-2,c934,456,934,456,934,456v,,,,,c932,456,931,457,931,458v-7,3,-16,7,-26,10c875,478,838,486,815,490v-7,1,-14,2,-21,3c778,496,762,499,750,502v-2,1,-4,2,-6,3c734,509,729,517,725,523v-3,6,-5,10,-12,13c712,536,711,536,711,536v,,,,,c710,534,710,533,709,531v,-4,,-11,2,-17m541,567v16,-10,29,-18,39,-21c581,545,582,545,584,544v22,-7,45,-9,50,-5c642,545,649,555,648,557v,,-1,1,-3,1c639,560,634,558,628,555v-7,-3,-15,-6,-25,-4c600,552,598,552,596,553v-12,4,-26,11,-41,19c549,575,543,578,537,581v-22,10,-57,26,-86,36c442,620,434,622,428,623v-2,,-3,,-5,c423,623,423,623,423,623v,,,,,c420,625,420,625,420,625v-2,,-4,,-6,1c437,618,465,607,486,597v20,-10,38,-21,55,-30m526,560v2,-7,2,-7,2,-7c529,554,530,556,531,557v-1,1,-3,2,-5,3m571,578v2,1,4,1,7,2c620,593,620,593,652,595v3,,3,,3,c659,595,663,596,666,596v8,21,16,41,24,61c680,749,680,749,680,749,666,849,666,849,666,849v-16,-4,-55,-14,-87,-16c580,830,581,828,582,826v,,,,,c583,824,583,824,583,824v2,-7,3,-13,4,-19c573,809,573,809,573,809v-4,-5,-9,-11,-14,-18c545,773,527,750,508,727v-7,-10,-14,-20,-22,-29c512,607,512,607,512,607v12,-5,22,-10,30,-14c549,590,555,586,561,583v3,-2,7,-3,10,-5m697,535v,2,,3,1,5c724,624,741,704,756,774,720,697,680,606,647,502v11,-6,11,-6,11,-6c705,640,705,640,705,640v18,34,18,34,18,34c717,636,717,636,717,636,670,493,670,493,670,493v13,-1,13,-1,13,-1c688,506,692,521,697,535t-5,216c702,684,702,684,702,684v21,50,42,95,61,136c682,847,682,847,682,847r10,-96xm476,685c459,664,445,645,437,634v5,-1,11,-3,18,-5c468,625,483,619,497,613r-21,72xm472,701v-8,26,-8,26,-8,26c444,665,444,665,444,665v7,9,16,21,28,36m482,713v5,7,10,14,16,21c521,764,546,796,560,813v-61,20,-61,20,-61,20c472,749,472,749,472,749r10,-36xm486,836v-15,-2,-28,-5,-37,-10c465,771,465,771,465,771r21,65xm777,814c764,750,750,677,728,598v15,-9,34,-20,57,-28c798,566,811,563,824,562v20,-1,39,-5,55,-10c892,548,902,543,908,539,893,717,893,717,893,717v-36,27,-69,53,-92,73c792,798,784,806,777,814m954,671v5,-118,5,-118,5,-118c989,645,989,645,989,645v-12,8,-23,17,-35,26m993,658v4,12,4,12,4,12c959,683,959,683,959,683v12,-9,23,-17,34,-25m952,534v-11,-3,-11,-3,-11,-3c941,520,942,510,942,502r10,32xm928,526v-9,-2,-9,-2,-9,-2c919,525,919,525,919,525v-8,-4,-8,-4,-8,-4c911,521,900,531,875,539v-15,5,-33,9,-52,10c809,550,795,553,781,558v-22,7,-42,18,-56,27c722,573,718,561,714,549v3,-1,3,-1,3,-1c719,548,719,548,719,548v10,-5,14,-12,18,-18c740,524,743,520,749,517v1,-1,3,-2,5,-2c765,511,780,509,796,506v7,-1,14,-2,21,-3c840,499,879,490,909,480v8,-2,15,-5,21,-7c929,484,929,504,928,526m661,582v-1,,-3,,-5,c653,582,653,582,653,582v-29,-2,-30,-2,-64,-12c593,568,596,566,600,565v2,,4,-1,6,-1c612,562,617,564,623,567v7,3,14,6,25,4c650,570,650,570,650,570v2,-1,4,-2,6,-3c657,572,659,577,661,582m458,749v-24,82,-24,82,-24,82c436,832,436,832,436,832v-7,8,-7,8,-7,8c428,839,427,837,426,836v,-23,1,-51,2,-78c430,715,431,686,431,667r27,82xm670,877v7,-2,13,2,16,9c688,893,685,901,679,903v-6,2,-13,-2,-15,-10c661,886,664,879,670,877t141,25c793,908,777,911,765,913v38,-40,78,-79,119,-117c968,808,968,808,968,808v-24,19,-47,37,-69,50c870,878,840,892,811,902m746,892v7,-23,23,-58,64,-92c837,776,879,744,922,711v2,1,2,1,2,1c925,714,925,714,925,714v,-1,,-1,,-1c930,716,934,719,940,722,872,774,808,830,746,892m1018,663v-9,3,-9,3,-9,3c1004,650,1004,650,1004,650v16,-12,32,-23,44,-32c1053,623,1057,629,1061,634v-14,9,-29,19,-43,29m1064,637v2,4,5,6,7,9c1042,656,1042,656,1042,656v7,-7,15,-13,22,-19m1000,637c954,496,954,496,954,496v11,15,29,38,55,71c1020,581,1030,595,1040,607v-12,9,-25,19,-40,30m687,477v-8,1,-25,3,-26,3c660,480,660,480,660,480v-1,1,-1,1,-1,1c658,481,643,490,636,494v-2,1,-2,1,-2,1c632,496,632,496,632,496v,,,,,c630,497,630,497,630,497v-3,2,-5,4,-9,5c618,503,616,503,613,504v-6,,-10,-1,-13,-3c599,499,598,497,598,494v,-2,,-2,1,-2c601,491,604,491,609,492v1,,2,,3,1c614,494,617,496,621,495v4,-1,7,-6,12,-15c636,474,640,470,643,467v6,9,12,13,16,11c663,477,665,470,666,460v4,,9,2,15,5c690,469,695,471,699,469v5,-1,6,-5,7,-7c706,461,706,460,707,460v3,-4,6,-6,8,-6c716,453,716,453,718,455v1,2,2,4,1,7c719,465,716,469,711,471v-2,2,-5,3,-7,4c700,476,697,476,693,476v-2,1,-4,1,-6,1m593,337v,3,,3,,3c596,348,600,354,606,357v,14,4,35,11,57c622,430,629,445,635,456v-4,4,-9,10,-13,18c620,478,619,480,618,481v-2,-1,-4,-2,-7,-2c607,478,600,478,595,479v-6,2,-10,8,-10,15c585,500,587,506,592,510v5,5,13,7,22,7c618,516,621,516,625,515v4,-2,8,-4,11,-6c638,516,640,522,642,529v,-1,,-1,,-1c630,520,598,526,580,532v-2,,-3,1,-5,1c567,536,556,542,543,550v-7,-6,-10,-11,-12,-13c531,535,531,535,531,535v-8,-12,-8,-12,-8,-12c509,570,509,570,509,570v-9,5,-19,10,-29,15c453,599,411,613,389,620v-5,2,-9,3,-13,4c388,499,469,385,593,337m392,763c378,722,373,680,375,640v8,1,23,1,44,-2c418,658,417,710,415,757v,20,-1,40,-2,57c405,798,398,781,392,763t88,140c490,903,500,902,510,899v23,3,49,4,79,-1c613,895,620,909,650,909v16,16,35,13,55,-9c733,890,733,890,733,890v-2,8,-3,14,-3,19c704,936,678,964,654,992,589,980,528,949,480,903t343,78c778,996,733,1001,689,997v20,-23,41,-47,63,-70c761,926,774,925,790,921v15,,30,,40,4c855,935,854,923,850,916v-2,-5,-2,-10,-6,-13c865,894,886,883,906,869v43,-26,95,-70,137,-111c1011,860,932,946,823,981m1085,593v17,-9,27,-12,33,-8c1123,588,1126,597,1128,611v4,37,-13,56,-63,107c1054,730,1042,741,1029,754v-30,18,-28,17,-61,27c941,789,901,793,885,794v24,-21,48,-43,73,-65c979,736,1003,738,1024,731v43,-14,81,-61,74,-94c1084,642,1084,642,1084,642v-3,-4,-6,-8,-10,-13c1080,624,1086,618,1093,613v-7,4,-14,9,-21,14c1071,626,1070,625,1070,624v-4,-5,-7,-9,-11,-14c1071,602,1080,596,1085,593t-31,5c1053,599,1052,599,1051,600v-10,-13,-21,-27,-32,-41c990,522,958,481,946,465v21,-11,32,-21,36,-25c1008,472,1029,509,1042,550v5,16,9,32,12,48m973,429v-4,1,-9,3,-16,5c934,442,892,455,862,460v-21,4,-42,6,-60,8c782,470,766,471,755,474v-1,1,-3,1,-4,2c734,481,709,493,701,505v-2,-5,-4,-10,-6,-16c699,489,703,489,708,487v3,-1,7,-2,10,-4c726,478,731,471,732,464v1,-6,,-12,-4,-17c724,441,718,439,711,441v-5,2,-10,6,-13,9c696,452,695,454,694,456v-1,,-4,-1,-8,-3c678,449,671,447,665,446v-2,-12,-5,-28,-10,-45c647,379,638,361,630,349v2,-6,3,-13,,-21c629,325,629,325,629,325v128,-33,260,10,344,104m582,1136v2,-8,10,-12,17,-11c606,1127,610,1134,608,1142v-1,8,-9,12,-16,11c585,1151,580,1144,582,1136t-64,29c515,1163,512,1161,509,1160v-3,-1,-8,-3,-9,-3c498,1156,498,1155,498,1154v1,-2,2,-2,4,-2c505,1152,507,1151,509,1146v3,-4,9,-18,17,-37c533,1093,533,1088,533,1082v-1,-5,-5,-9,-7,-10c520,1069,512,1069,504,1083v-4,7,-10,18,-18,37c482,1129,481,1132,480,1134v-1,4,-1,7,2,10c483,1144,484,1146,483,1147v,1,-2,2,-3,1c478,1147,476,1145,473,1144v-3,-1,-5,-2,-8,-2c464,1141,464,1140,464,1139v1,-1,2,-2,3,-2c472,1137,474,1135,478,1127v3,-7,11,-23,14,-30c503,1074,511,1067,519,1064v5,-2,10,-1,13,c539,1068,542,1074,543,1079v2,9,,18,-10,40c529,1129,520,1151,519,1153v-1,2,-1,5,1,7c521,1161,522,1163,521,1164v,1,-2,1,-3,1m450,1133v-2,-1,-7,-5,-11,-7c438,1123,438,1123,438,1123v1,-3,1,-8,2,-16c441,1097,442,1062,443,1053v-1,,-1,,-1,c439,1057,430,1071,424,1082v-3,4,-6,10,-8,14c414,1098,413,1102,416,1105v1,2,1,3,1,5c416,1111,415,1111,413,1110v-1,-1,-3,-2,-5,-3c405,1105,401,1103,400,1102v-2,-1,-2,-2,-1,-3c399,1099,400,1098,402,1098v5,,7,-2,11,-7c416,1087,436,1055,443,1045v3,-6,10,-17,12,-20c455,1023,457,1023,457,1023v2,1,2,5,1,7c458,1034,458,1038,457,1043v-2,19,-4,49,-5,66c453,1109,453,1109,453,1109v2,-3,4,-6,10,-16c474,1075,481,1066,484,1059v2,-4,3,-7,,-11c483,1047,483,1045,484,1045v1,-2,2,-2,3,-1c490,1046,491,1047,494,1049v1,1,6,3,7,4c502,1056,502,1056,502,1056v-1,1,-2,1,-3,1c494,1056,492,1056,486,1066v-10,14,-26,37,-31,46c452,1118,451,1119,451,1120v-1,3,-1,6,2,9c453,1133,453,1133,453,1133v,1,-2,1,-3,m393,1076v-5,5,-6,7,-4,11c390,1089,390,1090,390,1091v-1,1,-3,1,-4,c384,1090,381,1086,379,1085v-4,-3,-7,-4,-9,-6c369,1078,368,1076,369,1075v1,-1,3,-1,4,c377,1076,380,1073,383,1070v2,-2,5,-6,21,-27c415,1029,419,1024,422,1020v5,-7,5,-8,3,-13c424,1005,424,1004,425,1003v1,-1,3,-1,3,c431,1005,435,1009,438,1012v2,1,5,2,7,4c447,1018,447,1019,446,1020v-1,1,-2,1,-4,1c438,1020,435,1022,431,1027v-4,4,-13,16,-21,26c405,1059,396,1071,393,1076t-35,-7c356,1068,354,1065,351,1062v-3,-2,-7,-6,-8,-7c342,1054,342,1053,343,1052v,-1,2,-1,3,-1c350,1053,352,1051,354,1048v4,-7,25,-42,28,-48c382,999,382,999,382,999v-2,1,-34,22,-44,28c330,1032,331,1034,332,1038v1,1,1,3,,4c331,1042,330,1043,329,1042v-2,-2,-3,-4,-5,-6c322,1034,319,1032,318,1031v-1,-1,-2,-2,-1,-3c318,1027,319,1027,321,1027v4,2,7,1,14,-3c342,1020,358,1010,377,998v10,-6,17,-11,25,-17c403,980,406,980,406,980v-1,4,-1,4,-1,4c403,987,398,994,393,1004v-8,12,-22,36,-28,48c361,1059,360,1062,361,1066v1,1,1,2,,4c360,1071,359,1070,358,1069m290,998v-2,-3,-4,-5,-6,-6c285,990,285,990,285,990v2,-1,10,-8,13,-10c299,979,301,978,302,978v,1,-1,3,-2,4c294,988,294,992,295,994v,1,2,4,7,9c302,1004,303,1004,306,1002v3,-3,19,-16,25,-21c332,979,332,979,332,979v-5,-5,-5,-5,-5,-5c323,969,323,970,317,973v-2,1,-4,1,-4,1c312,973,314,971,315,970v4,-2,6,-4,8,-6c327,961,328,960,331,957v2,-1,4,-2,4,-2c336,956,335,958,334,959v-5,5,-5,6,-3,9c333,971,335,973,336,975v2,,2,,2,c342,972,351,965,354,962v3,-3,7,-6,10,-8c365,953,365,951,365,950v,-1,-2,-4,-4,-6c360,942,358,939,355,939v-3,-1,-7,-1,-13,1c339,942,337,942,337,942v-1,-1,1,-3,2,-4c340,938,352,931,355,930v1,-1,2,,3,c358,931,372,948,376,953v3,4,5,5,7,7c384,961,384,963,383,964v-1,1,-3,,-4,c375,961,373,961,367,966v-5,4,-14,11,-29,23c325,1000,320,1004,316,1007v-4,4,-6,6,-4,10c313,1019,313,1020,312,1021v-1,1,-3,,-4,-1c306,1017,301,1011,298,1008r-8,-10xm288,921v,,3,1,4,1c294,921,294,921,294,921v4,-5,17,-22,22,-30c319,886,319,883,318,880v1,-2,1,-2,1,-2c322,878,322,878,322,878v1,1,3,3,4,4c330,889,328,895,325,898v-3,6,-11,16,-18,25c306,925,304,928,303,929v,1,,3,1,4c306,933,306,933,306,933v2,-1,19,-12,24,-16c336,913,337,912,336,907v,-1,,-2,1,-3c338,903,340,904,340,905v2,3,3,6,6,10c347,918,350,921,351,922v1,2,,3,-1,3c347,925,347,925,347,925v-4,-2,-6,-2,-10,c327,931,317,938,306,945v-13,9,-24,16,-27,18c276,965,275,967,276,971v,2,-1,3,-2,4c274,975,272,975,271,974v-1,-2,-2,-4,-3,-5c266,966,261,960,259,956v-2,-3,-6,-9,-3,-16c258,936,263,930,268,926v7,-4,13,-5,20,-5m265,946v-2,4,-2,7,-1,9c267,957,267,957,267,957v3,-1,3,-1,3,-1c274,954,296,940,299,937v1,-2,1,-2,1,-2c298,932,294,929,292,929v-3,,-9,1,-16,5c272,936,267,941,265,946m216,878v,-2,,-2,,-2c217,875,219,875,221,875v3,,10,-1,19,-1c262,872,298,867,305,866v2,-1,2,-1,2,-1c307,863,306,858,305,855v-2,-3,-3,-5,-4,-8c298,843,293,842,281,843v-3,,-5,,-5,c276,842,277,841,279,840v1,,10,-3,20,-5c300,835,302,836,304,839v4,9,11,25,13,29c319,871,320,874,321,875v,,,2,-1,2c319,878,314,878,312,878v-14,,-75,7,-82,8c229,888,229,888,229,888v,1,3,7,5,12c235,901,236,903,237,904v2,2,6,4,14,3c253,906,256,906,256,907v,1,-2,2,-4,2c249,911,239,912,232,915v-2,,-2,,-2,c230,913,230,913,230,913v2,-2,2,-3,1,-5c230,905,228,901,226,896v-4,-9,-8,-17,-10,-18m222,849v-6,3,-8,4,-8,8c213,860,213,860,212,861v-1,,-3,-1,-3,-2c208,856,207,852,206,849v-2,-4,-3,-6,-4,-9c201,838,201,837,203,837v1,-1,2,,3,1c209,842,213,841,217,839v3,-1,8,-2,32,-11c266,821,272,819,276,817v8,-3,10,-4,10,-10c286,805,287,804,288,804v1,-1,2,1,3,2c292,809,293,815,295,818v1,3,2,5,3,8c299,828,298,829,297,829v-1,1,-3,,-4,-1c290,825,287,825,281,827v-5,2,-20,7,-32,12c242,841,228,847,222,849m184,782v-1,-4,-2,-5,-4,-6c179,775,179,775,179,775v,-1,1,-2,3,-2c186,773,194,771,199,770v2,,4,,5,1c204,771,203,772,200,773v-8,4,-9,5,-9,9c192,784,194,790,195,792v2,1,2,1,2,1c203,791,214,788,227,785v16,-5,32,-9,39,-11c270,772,273,771,273,764v,-1,2,-2,3,-2c277,761,278,763,278,763v,1,2,11,3,13c282,779,284,785,285,786v,2,,3,-1,3c282,790,281,789,280,788v-4,-4,-6,-4,-16,-2c256,788,227,795,216,798v-8,3,-13,4,-17,5c198,803,197,804,197,805v,1,2,7,2,9c200,815,202,817,204,818v2,,5,,8,1c216,819,217,819,217,820v,,-2,1,-3,2c211,822,201,823,194,825v-3,,-3,,-3,c191,824,192,824,193,823v,-1,1,-3,1,-4c194,817,191,805,190,800v-1,-5,-5,-16,-6,-18m175,728v,-2,-1,-6,-2,-7c173,721,174,720,175,720v3,-1,13,-2,16,-3c193,717,195,717,195,718v,1,-2,2,-3,2c184,723,182,725,182,727v-1,2,-1,6,,12c182,740,183,740,187,740v3,,24,-3,32,-5c220,734,220,734,220,734v-1,-6,-1,-6,-1,-6c218,721,218,722,211,721v-2,,-4,-1,-4,-1c207,719,209,718,211,718v4,,7,,10,-1c225,716,228,716,231,715v3,,5,,5,1c236,716,234,717,233,718v-6,2,-7,3,-7,7c226,727,226,731,227,733v1,1,1,1,1,1c233,734,244,732,249,731v3,,9,-1,12,-2c262,729,264,728,264,727v1,-2,1,-4,,-7c264,717,263,714,262,712v-2,-2,-6,-4,-12,-5c246,706,244,705,244,705v,-1,3,-2,4,-2c250,703,264,704,266,704v1,,2,2,2,2c268,707,271,728,272,735v,6,1,6,2,9c274,746,274,747,272,748v-1,,-2,-1,-3,-2c267,741,265,740,257,741v-6,1,-18,2,-36,5c204,749,197,749,193,750v-6,1,-8,2,-9,6c184,758,183,759,182,759v-2,1,-3,-1,-3,-2c179,753,178,746,177,741r-2,-13xm170,658v,-4,-1,-5,-2,-7c167,650,167,650,167,650v-1,,1,-1,3,-1c174,650,182,650,187,650v2,,4,1,4,2c191,653,191,653,187,654v-9,1,-10,2,-10,6c177,662,177,669,178,671v2,1,2,1,2,1c187,671,198,671,211,671v17,-1,33,-2,40,-2c256,668,259,668,261,662v,-2,2,-3,3,-3c265,659,266,661,266,662v,1,-1,10,,13c266,677,267,684,267,686v,1,-1,2,-2,2c264,688,262,687,262,687v-3,-6,-5,-6,-15,-6c238,681,209,681,197,682v-8,,-13,,-17,c178,682,178,683,178,683v-1,2,-1,8,-1,10c177,695,179,697,181,698v2,1,4,1,8,2c192,701,193,702,193,702v,1,-2,2,-3,2c187,704,177,703,170,703v-3,-2,-3,-2,-3,-2c167,701,168,700,169,700v1,,2,-2,2,-4c171,694,172,683,171,677v,-5,,-16,-1,-19m178,596v1,2,1,2,1,2c180,599,181,599,185,600v3,,21,3,38,5c236,606,246,607,250,608v9,1,12,1,14,-4c265,602,266,602,268,602v1,,2,2,2,3c269,607,268,612,267,616v,2,,7,,9c266,627,266,628,264,628v-1,,-2,-1,-2,-2c260,621,258,620,251,619v-5,-1,-15,-2,-23,-3c224,615,191,611,186,611v-5,-1,-7,,-9,4c175,617,175,617,175,617v-2,,-2,-1,-3,-2c173,612,173,612,173,612v,-6,,-13,,-17c174,587,178,582,184,579v7,-3,15,-3,21,-3c217,578,223,582,226,585v3,2,6,7,6,11c232,597,231,599,230,600v-1,1,-2,2,-3,2c226,600,226,600,226,600v,-1,,-1,,-1c226,595,220,589,204,587v-12,-1,-25,2,-26,9m230,531v,1,1,3,2,5c234,536,234,536,234,536v6,,28,-2,37,-4c277,530,279,528,280,526v3,-1,3,-1,3,-1c285,527,285,527,285,527v,1,,5,,6c283,540,277,543,272,543v-6,1,-19,3,-30,4c239,547,236,548,235,548v-1,1,-2,2,-3,4c233,553,233,553,233,553v3,1,23,5,29,7c269,561,270,561,273,557v1,-1,2,-1,3,-1c278,556,278,558,278,559v-1,3,-3,7,-4,11c273,573,273,577,273,578v-1,2,-2,2,-3,2c269,580,268,579,268,578v-1,-5,-3,-6,-7,-8c250,567,238,564,225,561v-15,-3,-28,-6,-32,-7c190,554,188,554,185,557v-1,1,-2,2,-3,2c181,559,180,557,180,556v1,-3,1,-4,2,-6c183,547,184,539,185,535v1,-4,3,-11,10,-13c199,520,206,519,213,521v8,2,13,6,17,10m196,532v-4,1,-6,3,-7,6c189,541,189,541,189,541v3,2,3,2,3,2c197,544,222,551,226,551v2,,2,,2,c229,546,228,542,227,541v-2,-3,-7,-7,-15,-9c208,531,202,530,196,532t17,-38c207,492,204,491,201,495v-1,2,-2,2,-3,1c197,496,196,495,197,493v,-2,2,-6,3,-9c202,480,202,477,203,474v1,-2,2,-2,3,-2c207,472,208,474,208,476v,4,3,6,7,7c219,484,223,486,248,495v17,5,23,7,27,9c283,506,285,506,289,502v1,-1,2,-1,4,-1c294,502,294,503,294,504v-1,4,-4,9,-5,12c288,519,288,522,286,525v,2,-1,2,-3,1c282,526,282,525,281,523v,-4,-3,-6,-9,-8c267,513,253,507,241,503v-7,-2,-22,-7,-28,-9m208,459v1,-1,3,-5,5,-9c214,447,216,442,217,441v2,-2,2,-2,2,-2c220,440,221,441,221,443v,4,2,5,6,6c234,451,274,459,282,460v,-1,,-1,,-1c280,457,251,434,241,426v-7,-5,-9,-3,-12,-1c228,426,227,426,226,426v-1,,-2,-2,-1,-3c226,420,227,419,228,416v1,-2,2,-5,3,-7c232,408,233,407,234,407v1,1,2,2,2,4c235,415,237,418,244,423v5,5,20,17,38,31c291,462,298,467,305,472v2,1,3,3,3,4c304,476,304,476,304,476v-3,-1,-12,-3,-23,-5c268,468,240,463,226,460v-7,-1,-10,-1,-14,2c211,462,210,463,209,462v-1,,-2,-2,-1,-3m293,389v,,1,3,1,4c296,394,296,394,296,394v6,2,27,7,37,8c338,402,341,401,343,399v3,,3,,3,c347,401,347,401,347,401v,2,-2,5,-2,6c341,414,334,414,330,413v-7,-1,-19,-4,-30,-6c297,406,294,406,293,406v-1,,-3,1,-4,3c290,410,290,410,290,410v2,2,19,12,25,16c321,429,322,429,326,426v1,-1,3,-1,4,c331,427,331,429,330,430v-2,2,-4,5,-7,9c322,441,320,445,320,446v-1,2,-3,2,-4,1c315,447,315,445,315,444v,-4,-1,-6,-4,-9c301,429,290,422,280,416v-14,-9,-25,-15,-29,-17c248,397,246,397,242,399v-1,1,-2,1,-3,1c238,399,238,398,238,397v2,-3,3,-4,4,-6c243,388,247,382,249,378v2,-4,6,-9,14,-10c267,368,274,370,280,373v7,5,11,10,13,16m261,379v-5,-1,-7,1,-9,3c252,385,252,385,252,385v2,3,2,3,2,3c258,391,280,405,283,406v3,,3,,3,c288,402,288,398,288,397v-2,-4,-5,-9,-12,-13c273,382,267,379,261,379t31,-61c294,316,296,313,296,312v2,,2,,2,c300,314,308,320,311,322v1,1,3,3,2,3c313,326,311,325,309,325v-7,-5,-10,-4,-12,-3c296,323,293,326,289,331v,,,1,2,3c294,337,310,350,317,355v2,,2,,2,c323,350,323,350,323,350v4,-5,3,-6,-1,-11c321,337,320,336,320,335v1,,3,1,4,2c327,340,329,342,332,344v3,2,5,4,8,6c342,351,343,353,343,353v-1,1,-2,,-4,c333,349,332,350,329,352v-2,2,-4,5,-5,7c324,361,324,361,324,361v4,3,13,10,17,13c343,376,348,379,350,381v4,1,4,1,4,1c356,381,358,379,359,377v2,-3,4,-5,4,-8c364,366,362,362,359,357v-2,-3,-3,-5,-2,-5c357,351,359,353,360,354v1,1,11,11,12,13c373,368,372,370,372,370v,1,-14,17,-18,22c350,397,350,398,348,401v-1,1,-2,2,-3,1c344,401,344,400,344,398v1,-5,1,-6,-5,-12c334,382,325,375,311,364,297,353,292,348,288,346v-4,-3,-7,-5,-10,-2c276,345,275,345,274,344v-1,-1,-1,-2,,-3c276,338,281,332,284,329r8,-11xm356,269v8,3,20,9,28,18c399,302,404,318,404,326v,7,-3,15,-8,20c393,349,386,354,382,358v-1,1,-3,3,-4,4c377,363,375,363,374,362v,-1,,-2,,-3c377,354,376,352,367,342v-6,-6,-10,-10,-15,-14c347,322,335,310,328,303v-7,-6,-9,-8,-13,-5c314,298,313,298,312,297v-1,,-1,-2,,-3c315,291,315,291,315,291v3,-3,9,-11,14,-15c338,267,349,268,356,269t-28,17c329,288,329,288,329,288v2,3,9,10,18,19c362,323,362,323,362,323v7,7,13,12,18,17c382,342,384,343,385,343v3,1,7,,7,-1c395,339,397,335,396,326v-2,-9,-10,-21,-20,-31c369,288,358,280,349,278v-7,-2,-15,,-19,4c328,284,328,285,328,286t38,-44c367,241,373,237,377,234v3,1,3,1,3,1c382,236,387,238,394,242v9,5,41,19,49,23c443,264,443,264,443,264v-2,-4,-12,-17,-20,-28c420,232,416,227,413,224v-1,-2,-4,-5,-9,-3c402,221,401,221,400,219v-1,,,-2,1,-3c403,215,404,214,406,213v3,-2,5,-5,7,-6c415,206,416,206,416,207v1,1,1,2,,4c414,215,415,218,418,223v3,4,25,35,33,45c455,273,463,283,465,286v1,2,1,3,1,4c464,291,460,289,459,288v-4,-2,-7,-4,-12,-7c430,273,403,260,388,252v,2,,2,,2c390,257,392,260,399,269v12,17,18,26,23,32c425,304,428,306,432,305v2,,3,,4,1c437,307,436,309,435,310v-2,1,-4,2,-7,4c427,315,423,318,422,319v-1,1,-2,1,-3,c418,317,419,316,419,315v2,-4,3,-6,-3,-15c406,286,390,263,383,254v-3,-5,-4,-6,-5,-6c375,246,373,245,368,246v-1,,-2,,-3,-1c364,244,365,243,366,242t87,-57c455,188,461,194,464,198v16,18,34,39,39,45c511,252,514,252,517,252v2,,3,,3,1c521,254,521,256,519,257v-2,1,-8,3,-10,5c506,263,503,265,501,266v-1,1,-3,1,-3,-1c497,265,497,264,498,262v3,-3,2,-5,,-7c496,252,491,245,484,238v,-1,-2,-2,-3,-1c473,241,470,244,469,244v,2,,2,,2c472,258,474,264,476,267v1,3,3,4,7,4c485,271,486,271,486,272v1,1,,2,-1,3c484,276,482,277,479,278v-3,2,-6,4,-8,5c470,284,469,283,468,282v,,,-2,1,-3c472,275,471,272,469,263v-1,-7,-13,-49,-17,-63c451,197,451,197,451,197v-1,-1,-1,-1,-1,-1c450,194,450,187,450,186v,-2,,-3,,-3c451,183,451,183,453,185t25,45c473,224,461,210,458,206v-1,,-1,,-1,1c459,214,464,233,466,236v1,1,1,1,1,1c470,235,475,232,478,231r,-1xm532,150v2,4,6,10,9,15c553,185,568,208,572,215v7,10,9,11,13,11c586,226,587,227,588,228v,1,,2,-2,3c584,232,577,233,575,234v-3,1,-6,3,-8,4c565,238,564,238,563,236v,,,-2,2,-3c567,231,567,228,566,226v-2,-3,-6,-11,-11,-19c554,207,553,205,552,206v-9,3,-13,5,-14,5c538,213,538,213,538,213v1,12,3,19,4,22c543,237,544,239,548,239v2,,3,1,3,2c552,242,551,243,549,244v-1,,-3,1,-6,2c540,247,536,249,535,250v-2,,-3,,-3,-1c531,248,531,247,533,245v3,-3,3,-6,3,-15c535,223,530,179,528,164v-1,-2,-1,-2,-1,-2c527,161,527,161,527,161v1,-3,1,-9,1,-11c528,149,529,148,529,148v,,1,,3,2m549,198v-3,-6,-13,-22,-16,-26c532,171,532,171,532,173v1,7,4,26,4,29c537,204,537,204,537,204v4,-2,10,-4,12,-5l549,198xm573,136v2,,6,-1,9,-2c584,134,589,133,591,132v2,,3,,3,1c594,135,593,136,592,137v-3,2,-3,3,-2,9c591,152,595,170,596,176v1,1,1,1,1,1c598,176,598,176,598,176v3,-5,9,-25,12,-35c611,137,610,134,606,134v-1,,-2,-1,-2,-2c604,131,604,130,606,129v1,,2,,3,c615,127,620,126,622,125v2,,3,,3,1c625,127,625,129,623,130v-5,2,-7,8,-9,13c611,148,607,161,605,168v,2,,2,,2c608,174,628,199,636,207v3,5,5,6,9,6c648,215,648,215,648,215v,2,-1,3,-2,3c643,218,633,219,631,220v-3,1,-5,1,-7,2c623,222,622,221,622,220v-1,-1,,-2,3,-4c624,214,624,214,624,214v-4,-6,-16,-22,-22,-29c599,181,599,180,598,181v-1,,,,,3c601,195,604,209,605,214v1,3,2,5,6,6c613,220,614,221,614,222v,1,-1,3,-2,3c610,225,604,226,601,227v-3,,-7,2,-10,3c590,230,589,229,589,228v-1,-1,,-2,2,-3c594,222,595,220,593,211v-1,-6,-3,-17,-7,-33c581,155,581,155,580,150v-2,-7,-3,-8,-6,-9c571,140,571,139,570,139v,-2,1,-3,3,-3m668,121v1,4,3,11,5,17c680,160,688,187,690,194v4,12,6,13,9,14c701,209,702,210,702,211v,1,-1,2,-3,2c697,213,690,213,688,214v-3,,-7,,-9,1c677,215,676,214,676,213v,-1,1,-2,2,-3c682,208,682,206,681,203v,-3,-3,-12,-6,-21c675,182,674,180,673,180v-9,1,-13,1,-15,2c658,183,658,183,658,183v-2,12,-3,19,-2,22c656,208,657,210,660,211v2,1,3,2,3,3c663,215,662,216,661,216v-2,,-4,,-7,1c650,217,646,218,645,218v-2,,-2,-1,-3,-2c642,215,643,214,644,213v5,-2,5,-5,7,-14c653,192,658,149,661,134v,-3,,-3,,-3c661,130,661,130,661,130v1,-2,3,-8,4,-10c665,119,666,118,666,118v1,,1,,2,3m672,172v-2,-7,-7,-25,-9,-30c663,141,663,142,663,143v-1,7,-4,26,-4,30c660,174,660,174,660,174v3,,9,-1,12,-1l672,172xm758,134v4,8,7,20,7,33c763,188,755,202,749,208v-6,5,-13,7,-21,7c725,215,716,214,711,213v-3,,-5,,-6,c703,213,702,211,702,210v,-1,2,-2,3,-2c710,207,711,205,712,191v,-8,1,-14,1,-20c713,163,714,146,714,136v,-9,,-12,-4,-13c708,120,708,120,708,120v,-1,1,-2,2,-2c715,118,715,118,715,118v4,1,14,,20,c747,119,755,128,758,134t-31,-9c726,127,726,127,726,127v-1,3,-1,13,-2,26c723,174,723,174,723,174v,11,-1,18,-1,25c722,202,723,204,724,206v1,2,4,4,5,4c733,210,738,208,743,202v5,-8,9,-22,10,-36c753,156,751,143,747,135v-3,-7,-10,-11,-16,-12c729,123,728,124,727,125t87,4c817,129,820,129,821,129v1,,1,1,1,2c822,134,820,144,819,147v,2,-1,4,-2,4c817,151,816,148,816,147v1,-9,-1,-11,-3,-12c811,134,808,133,801,132v,,-1,,-2,4c798,139,794,160,793,168v1,2,1,2,1,2c801,171,801,171,801,171v6,1,6,,8,-6c810,163,811,161,812,162v1,,,2,,4c811,170,811,173,810,176v-1,4,-1,6,-1,10c808,189,807,190,807,190v-1,,-1,-2,-1,-3c806,180,805,179,801,178v-2,-1,-5,-2,-8,-2c791,177,791,177,791,177v-1,4,-3,16,-3,21c787,201,786,207,786,210v,1,,3,1,4c789,214,791,215,794,216v3,,6,1,8,c805,215,808,212,811,206v2,-3,3,-5,3,-5c815,202,815,205,814,206v,1,-5,14,-6,16c806,224,806,224,806,224v-1,,-22,-5,-29,-6c771,217,770,218,767,217v-1,,-3,-1,-2,-2c765,213,766,212,768,212v4,-1,6,-2,8,-10c777,196,779,185,783,167v3,-18,4,-24,4,-29c788,133,788,130,785,128v-2,-1,-3,-2,-3,-3c783,124,784,123,785,123v4,1,11,3,16,3l814,129xm847,135v5,1,6,3,13,5c860,142,860,142,860,142v,4,,7,-1,14c859,172,857,202,858,206v1,1,1,1,1,1c862,201,882,173,888,163v1,-2,5,-7,6,-10c896,151,896,151,896,151v5,2,12,4,13,4c910,155,911,156,911,157v-1,2,-2,2,-4,2c906,159,905,160,903,160v-2,1,-3,4,-6,11c890,195,881,223,879,230v-1,5,-1,8,3,11c883,242,883,244,883,245v-1,1,-2,1,-3,1c879,246,871,242,868,241v-1,,-6,-1,-8,-2c859,239,858,238,858,236v1,-1,2,-2,4,-2c866,234,867,230,869,224v3,-7,15,-43,17,-50c887,172,886,171,886,172v-6,9,-21,32,-27,40c855,220,850,227,848,231v-3,4,-3,4,-4,4c844,234,843,233,844,231v,-3,1,-8,1,-16c847,196,848,167,848,161v-1,1,-1,1,-1,1c844,171,835,195,830,211v-2,8,-2,10,1,13c833,226,833,227,833,228v-1,1,-2,2,-3,1c827,229,824,227,822,226v-2,,-6,-1,-7,-1c813,224,812,224,813,222v,-1,1,-2,3,-2c821,219,823,217,827,207v4,-10,17,-43,21,-56c848,149,850,144,847,142v-1,-1,-1,-2,-2,-3c844,138,843,137,844,136v,-2,1,-2,3,-1m925,180v2,-6,3,-8,,-12c924,167,924,165,924,164v1,-1,2,-1,4,c930,165,934,167,936,168v4,2,7,3,10,4c947,173,948,174,947,175v,1,-2,2,-3,2c939,176,937,180,936,183v-2,3,-4,8,-15,31c913,231,911,237,909,241v-3,8,-3,10,,14c910,256,911,257,910,259v-1,1,-2,1,-3,c904,258,898,254,895,253v-2,-1,-5,-2,-8,-3c885,249,885,248,886,247v,-1,1,-2,3,-2c894,245,896,243,898,237v3,-5,10,-19,15,-31c916,200,923,186,925,180t-27,94c902,273,902,273,902,273v,,1,1,1,2c904,279,905,281,906,282v1,,2,,3,-1c911,280,913,276,915,274v4,-7,13,-25,24,-43c949,212,956,199,959,193v1,-3,2,-6,-1,-9c957,182,956,181,957,180v1,-1,2,-2,3,-1c963,180,966,183,969,184v4,3,7,4,9,5c980,192,980,192,980,192v-1,1,-2,2,-4,2c973,193,971,194,967,201v-6,10,-25,45,-31,56c927,272,916,283,908,286v-7,3,-11,3,-13,2c892,286,890,282,892,279v1,-2,5,-4,6,-5m1014,213v-2,3,-5,10,-7,15c998,250,988,276,986,283v-5,12,-4,14,-2,17c984,301,985,303,984,303v-1,1,-2,2,-4,1c979,302,974,298,971,297v-2,-2,-5,-3,-7,-5c963,291,962,290,963,289v,-1,1,-1,3,-1c970,289,971,287,973,285v2,-4,5,-12,8,-21c981,261,981,261,981,261v-8,-5,-11,-7,-13,-7c967,254,967,254,967,254v-9,9,-14,14,-15,16c950,273,950,275,951,278v1,2,2,3,1,4c951,283,950,283,949,282v-2,-1,-3,-2,-6,-4c940,276,937,274,935,274v-1,-2,-1,-2,-1,-3c935,270,936,269,938,269v5,1,7,,14,-6c958,258,989,228,1000,218v2,-2,2,-2,2,-2c1003,215,1003,215,1003,215v2,-1,7,-4,9,-5c1013,209,1014,209,1014,209v,,1,1,,4m986,255v2,-7,9,-24,11,-29c997,225,997,225,996,226v-5,5,-19,18,-22,21c974,249,974,249,974,249v3,1,8,5,11,6l986,255xm1063,248v3,2,5,5,7,7c1072,257,1076,260,1078,262v1,1,1,2,,3c1077,266,1076,266,1074,265v-3,-1,-5,,-9,3c1061,272,1051,282,1037,297v-12,13,-14,18,-15,24c1020,325,1023,331,1025,333v4,4,11,6,24,-4c1055,324,1064,315,1079,301v6,-8,8,-10,9,-11c1091,286,1092,284,1090,280v,-1,-1,-3,,-4c1091,275,1092,275,1093,276v2,2,4,4,6,6c1101,285,1103,286,1105,287v1,1,1,3,,3c1104,291,1103,291,1101,291v-4,-2,-7,-1,-13,6c1083,302,1070,314,1065,320v-18,18,-28,22,-37,22c1023,342,1019,340,1016,338v-5,-6,-6,-13,-5,-18c1012,311,1017,303,1033,285v8,-8,24,-25,25,-26c1060,257,1061,254,1060,251v-1,-1,-1,-3,,-4c1061,247,1062,247,1063,248t67,68c1131,317,1135,323,1137,327v,2,,2,,2c1135,332,1133,337,1129,344v-4,9,-19,40,-23,49c1108,393,1108,393,1108,393v3,-2,17,-12,27,-20c1139,370,1144,366,1147,363v3,-2,5,-4,4,-9c1151,352,1151,351,1152,350v1,-1,2,-1,3,1c1156,353,1157,354,1158,356v3,3,6,5,7,7c1166,364,1165,365,1165,366v-1,1,-3,1,-4,c1156,364,1154,365,1149,368v-5,3,-36,25,-46,33c1098,404,1088,412,1085,415v-1,1,-3,1,-3,c1081,414,1083,410,1083,408v2,-3,4,-7,7,-12c1099,380,1111,353,1119,338v-1,-1,-1,-1,-1,-1c1115,339,1112,341,1102,348v-17,12,-26,19,-31,24c1067,375,1065,377,1066,382v1,2,,3,-1,3c1064,386,1063,386,1062,384v-2,-2,-2,-4,-4,-6c1057,376,1053,373,1053,371v-1,,-1,-2,,-2c1054,368,1055,368,1056,368v4,2,6,3,15,-3c1085,356,1109,340,1118,333v4,-3,6,-5,6,-5c1126,325,1127,323,1126,318v-1,-1,,-2,1,-3c1127,314,1129,314,1130,316t32,138c1145,463,1131,465,1121,463v-8,-1,-15,-6,-18,-11c1098,443,1100,434,1106,424v6,-8,15,-16,27,-23c1149,393,1161,392,1172,393v7,1,15,5,18,12c1199,422,1183,443,1162,454t11,-54c1168,400,1157,402,1141,410v-20,11,-38,30,-32,41c1111,455,1116,456,1118,456v7,,20,-3,34,-10c1163,440,1177,430,1183,419v3,-5,4,-10,2,-14c1183,402,1178,400,1173,400t36,46c1209,447,1210,452,1212,456v1,3,3,8,4,9c1216,467,1216,468,1215,468v-1,,-3,,-4,-1c1208,464,1206,465,1202,467v-6,4,-40,26,-46,31c1156,498,1156,498,1156,498v3,,40,-4,52,-5c1217,491,1217,489,1218,485v,-1,1,-3,2,-3c1221,482,1222,482,1223,484v,2,1,4,2,7c1226,493,1227,496,1228,498v,1,,3,-1,3c1226,501,1224,501,1223,500v-3,-3,-6,-4,-14,-3c1201,497,1183,499,1160,501v-12,2,-20,3,-30,4c1129,506,1126,505,1126,504v,,2,-2,3,-3c1132,500,1139,495,1149,489v11,-7,35,-23,46,-31c1201,454,1204,452,1204,447v,-1,,-2,2,-3c1207,444,1208,445,1209,446t-9,133c1181,584,1168,582,1158,578v-7,-4,-13,-10,-15,-17c1141,552,1145,543,1154,536v7,-7,18,-12,31,-15c1203,517,1216,519,1226,523v6,3,13,9,14,16c1245,558,1223,574,1200,579t25,-49c1220,528,1209,528,1191,532v-22,5,-45,18,-42,31c1150,567,1155,569,1157,570v7,2,20,2,36,-1c1204,566,1221,559,1229,551v4,-4,7,-9,6,-13c1234,534,1229,531,1225,530t23,60c1249,596,1248,598,1249,604v-2,2,-2,2,-2,2c1243,607,1240,608,1234,610v-15,5,-44,15,-48,17c1186,628,1186,628,1186,628v6,2,40,9,51,11c1239,639,1246,641,1249,641v2,1,2,1,2,1c1252,648,1253,655,1253,656v,1,,2,-2,2c1250,658,1249,657,1248,656v,-2,-1,-3,-3,-4c1244,651,1241,650,1233,651v-24,1,-54,4,-61,5c1167,657,1164,658,1163,662v-1,2,-2,3,-3,3c1158,665,1158,664,1158,662v-1,-1,,-9,-1,-12c1157,648,1156,644,1156,642v,-2,1,-3,2,-3c1160,639,1161,640,1162,641v1,4,6,4,12,4c1181,644,1220,642,1227,641v1,,2,,1,-1c1218,638,1191,633,1181,631v-9,-2,-17,-3,-22,-4c1155,626,1155,625,1155,625v,,1,-1,3,-2c1160,622,1166,621,1173,619v19,-6,46,-15,51,-18c1225,601,1225,601,1224,601v-10,,-36,1,-52,2c1163,604,1161,605,1159,609v-1,2,-1,3,-3,3c1155,612,1154,611,1154,610v,-3,,-6,,-8c1154,600,1153,596,1153,594v,-1,,-3,2,-3c1156,591,1157,592,1158,593v3,5,5,6,15,6c1185,599,1220,598,1234,598v1,-1,7,-1,8,-4c1243,592,1243,591,1244,590v,-1,1,-2,2,-2c1248,588,1248,588,1248,590t-1,135c1244,726,1244,726,1244,726v-2,,-13,,-14,-1c1228,725,1227,725,1227,724v,,1,-2,3,-2c1236,722,1240,720,1241,719v4,-1,5,-3,5,-6c1247,709,1241,704,1232,702v-9,,-14,3,-23,10c1196,722,1187,723,1178,722v-8,-1,-17,-4,-21,-10c1154,709,1152,704,1152,700v1,-6,3,-9,6,-13c1162,686,1162,686,1162,686v5,-1,12,-1,16,c1181,687,1181,687,1181,687v,1,-4,2,-8,3c1163,692,1158,696,1158,701v-1,4,4,9,14,10c1178,712,1184,710,1194,703v11,-8,19,-12,32,-10c1235,694,1242,697,1245,700v4,3,7,8,6,14c1251,718,1248,723,1247,725t-9,47c1235,773,1227,772,1221,772v-23,,-51,1,-58,1c1150,773,1148,775,1146,777v-1,2,-2,2,-3,2c1142,779,1141,778,1141,776v1,-2,3,-9,3,-11c1145,762,1145,759,1146,756v,-1,1,-2,3,-2c1149,754,1150,755,1151,757v,4,3,4,5,5c1160,762,1168,762,1178,762v3,-2,3,-2,3,-2c1183,751,1183,747,1183,746v-1,-1,-1,-1,-1,-1c1171,740,1165,737,1162,737v-3,-1,-5,-1,-7,2c1153,741,1152,741,1151,741v-1,,-2,-1,-1,-3c1150,737,1151,735,1151,732v1,-4,1,-8,2,-9c1153,721,1154,721,1155,721v1,,2,1,2,2c1159,728,1161,730,1169,734v6,3,46,21,60,28c1231,763,1231,763,1231,763v1,,1,,1,c1234,765,1239,769,1240,770v2,1,2,1,2,2c1242,772,1242,772,1238,772t-49,-10c1196,762,1215,762,1220,762v1,,,,-1,-1c1213,758,1195,750,1192,749v-2,,-2,,-2,c1190,753,1188,759,1188,762r1,xm1199,859v-9,1,-22,,-33,-4c1146,848,1135,836,1131,828v-3,-7,-3,-14,-1,-22c1132,803,1135,795,1137,790v1,-2,2,-4,2,-5c1140,783,1141,783,1143,783v1,,1,2,1,3c1144,791,1145,793,1158,797v8,3,13,6,19,8c1185,807,1200,813,1210,816v9,3,11,4,14,c1227,815,1227,815,1227,815v1,,2,1,1,3c1227,822,1227,822,1227,822v-2,4,-4,14,-6,20c1217,853,1206,857,1199,859t18,-28c1215,830,1215,830,1215,830v-3,-1,-12,-5,-24,-9c1171,813,1171,813,1171,813v-10,-3,-17,-6,-24,-8c1144,804,1142,805,1141,805v-3,,-6,3,-6,4c1134,812,1134,817,1139,824v5,8,18,15,31,20c1180,848,1193,850,1202,848v7,-1,13,-6,15,-12c1218,834,1218,833,1217,831t-12,51c1203,885,1201,888,1199,890v-1,3,-3,8,-4,10c1195,901,1193,901,1192,901v-1,-1,-1,-2,-1,-4c1191,894,1190,892,1185,889v-4,-3,-17,-9,-35,-19c1134,862,1129,862,1123,862v-5,,-10,4,-11,7c1109,874,1109,882,1123,891v6,5,17,11,35,20c1167,916,1170,917,1171,917v4,2,7,2,11,-1c1182,916,1184,915,1185,916v1,,1,1,1,2c1185,920,1183,923,1182,925v-2,3,-3,6,-4,8c1178,934,1176,934,1175,934v,-1,-1,-2,-1,-3c1174,926,1173,923,1164,919v-6,-3,-22,-12,-28,-15c1114,892,1106,883,1104,875v-2,-6,,-10,1,-13c1109,855,1116,852,1121,851v9,,18,2,39,13c1170,869,1191,879,1192,880v3,1,6,2,8,-1c1201,879,1203,878,1204,878v1,1,1,2,1,4m1094,971v-6,-5,-7,-14,-3,-20c1096,946,1104,944,1111,949v6,5,7,14,3,20c1109,974,1101,976,1094,971m667,1099v2,,9,1,14,1c683,1102,683,1102,683,1102v1,2,4,7,7,14c694,1125,711,1156,715,1165v1,-1,1,-1,1,-1c717,1159,717,1143,717,1130v1,-5,1,-12,,-16c717,1111,717,1108,712,1106v-2,-1,-3,-2,-3,-4c709,1101,710,1100,712,1100v2,1,4,1,6,1c722,1101,726,1100,728,1100v2,,2,1,2,2c730,1103,730,1105,728,1105v-5,3,-5,5,-6,11c722,1122,720,1159,720,1172v-1,6,,19,-1,23c719,1197,718,1198,718,1198v-2,,-4,-4,-5,-6c712,1188,710,1185,708,1180v-8,-17,-22,-44,-30,-59c678,1120,677,1121,677,1121v,4,,8,-1,20c676,1161,675,1173,675,1180v1,5,1,7,6,10c683,1190,683,1192,683,1192v,2,-1,3,-3,3c677,1194,675,1194,672,1194v-2,,-7,,-8,c662,1194,661,1193,661,1192v1,-1,2,-2,3,-3c668,1187,670,1186,671,1175v,-17,3,-45,3,-56c674,1113,674,1111,674,1111v-2,-4,-3,-6,-7,-8c666,1103,665,1102,665,1101v,-1,1,-2,2,-2m800,1139v2,19,-2,32,-7,42c789,1188,782,1193,775,1193v-9,2,-18,-3,-25,-12c744,1173,740,1161,738,1148v-2,-18,1,-31,7,-40c748,1102,755,1096,763,1095v19,-3,34,20,37,44m752,1109v-3,5,-4,16,-2,34c752,1166,764,1189,777,1188v5,-1,7,-5,8,-7c788,1174,790,1161,788,1145v-1,-12,-6,-29,-14,-38c770,1103,765,1100,761,1100v-4,1,-7,5,-9,9m795,1092v2,,6,-1,11,-2c809,1090,814,1088,816,1087v1,,2,,2,2c819,1090,818,1091,817,1092v-3,3,-3,5,-1,9c819,1107,838,1143,842,1150v1,,1,,1,c843,1147,843,1109,843,1097v-1,-9,-3,-9,-7,-10c833,1085,833,1085,833,1085v,-1,1,-2,2,-3c838,1081,840,1081,843,1081v2,-1,5,-2,7,-3c852,1078,853,1078,853,1079v1,2,,3,-1,4c848,1085,847,1089,847,1097v,7,-1,26,,49c847,1158,847,1167,847,1176v,2,,4,-1,4c845,1181,844,1178,843,1177v-1,-3,-5,-11,-10,-20c827,1144,813,1119,806,1107v-3,-6,-6,-9,-10,-10c795,1097,793,1097,793,1095v,-1,1,-2,2,-3m863,1090v-2,-7,-3,-9,-8,-9c853,1081,852,1080,852,1079v-1,-1,,-2,2,-3c856,1075,861,1074,863,1073v4,-1,7,-3,10,-4c875,1069,876,1069,877,1070v,1,-1,3,-2,4c871,1077,872,1080,874,1084v1,4,2,9,11,33c891,1134,894,1140,895,1144v4,8,5,9,10,10c907,1154,908,1154,909,1156v,1,-1,2,-2,3c903,1160,897,1161,894,1162v-3,1,-5,3,-8,4c884,1167,883,1166,882,1164v,-1,,-2,2,-3c887,1158,887,1155,885,1149v-2,-6,-7,-20,-11,-32c871,1110,866,1095,863,1090t62,-45c927,1048,927,1048,927,1048v1,1,7,11,7,12c935,1062,936,1063,935,1063v-1,1,-2,,-4,-2c928,1057,925,1055,923,1054v-3,-2,-6,-2,-8,-1c911,1055,909,1063,913,1071v4,8,10,11,21,14c949,1090,955,1098,959,1106v4,7,6,16,3,23c961,1133,957,1138,954,1140v-5,2,-9,2,-14,2c936,1139,936,1139,936,1139v-3,-4,-6,-9,-8,-13c927,1125,927,1123,927,1122v1,,4,3,7,6c941,1135,948,1137,952,1135v3,-2,6,-9,1,-18c950,1111,946,1107,935,1103v-13,-5,-21,-10,-27,-22c904,1074,903,1066,904,1061v1,-5,3,-9,9,-13c917,1047,922,1046,925,1045t33,-19c960,1029,966,1034,970,1038v16,17,37,36,42,41c1021,1087,1024,1088,1027,1087v2,,3,,4,1c1031,1089,1031,1090,1029,1092v-2,1,-8,4,-10,6c1017,1099,1014,1101,1012,1103v-2,1,-3,1,-4,-1c1008,1102,1008,1100,1009,1099v2,-3,1,-5,-1,-7c1006,1089,1000,1083,993,1076v,-1,-2,-1,-3,-1c982,1080,979,1083,978,1084v,2,,2,,2c982,1097,985,1103,986,1106v2,2,4,4,7,3c995,1109,996,1109,997,1110v1,1,,2,-1,3c995,1114,993,1115,990,1117v-3,2,-6,5,-7,5c981,1123,980,1123,980,1122v-1,-1,-1,-2,,-3c982,1114,982,1112,979,1103v-2,-7,-17,-48,-22,-62c956,1038,956,1038,956,1038v-1,-1,-1,-1,-1,-1c955,1035,954,1028,954,1027v,-2,,-3,,-3c955,1024,955,1024,958,1026t27,42c980,1063,967,1050,963,1047v,-1,-1,,,1c966,1055,972,1073,974,1076v1,1,1,1,1,1c978,1075,983,1071,986,1069r-1,-1xm1028,986v8,2,19,9,28,18c1070,1020,1073,1037,1073,1045v-1,8,-5,15,-10,20c1060,1068,1053,1073,1049,1076v-3,2,-4,3,-5,4c1042,1082,1041,1081,1040,1080v-1,-1,-1,-2,,-3c1043,1072,1042,1071,1034,1060v-6,-6,-9,-11,-14,-15c1015,1039,1004,1026,997,1019v-6,-7,-8,-9,-13,-6c983,1013,982,1013,981,1012v-1,-1,-1,-2,,-3c985,1006,985,1006,985,1006v3,-3,10,-11,15,-15c1010,983,1021,984,1028,986t-30,16c999,1004,999,1004,999,1004v2,3,9,10,17,20c1030,1040,1030,1040,1030,1040v7,8,12,13,17,18c1049,1061,1051,1061,1053,1062v2,,6,,7,-1c1063,1058,1065,1054,1064,1045v-1,-9,-8,-22,-18,-32c1039,1005,1029,997,1020,994v-7,-2,-15,-1,-19,3c999,999,998,1000,998,1002e" fillcolor="#808285" stroked="f">
                <v:path arrowok="t" o:connecttype="custom" o:connectlocs="260965,22727;349957,32042;431813,93144;479876,163934;493769,270118;444580,382264;376241,442993;283495,469819;189247,456406;127291,421384;64960,338672;44308,253352;59327,156482;114149,83457;143062,285394;272230,194858;217409,310356;180986,265647;272230,217957;331933,296571;225294,186661;215907,198583;399897,267510;245946,149403;194504,434052;168970,422129;125789,381518;126540,350967;114900,352085;87865,335319;75098,288002;82608,273471;70217,242175;100256,229507;104386,208270;110394,187779;128793,148658;111145,116244;104386,128166;166342,98733;195255,94262;220037,86065;223792,65573;214029,51788;252329,64083;300016,50670;322921,52906;310530,77123;363850,68554;380747,77868;424304,117734;436319,169150;448710,170640;434442,242175;434442,265274;461477,283903;439323,314455;250452,409462;300392,424365;302645,412442;351459,424365;358217,382636;374739,373322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DF" w:rsidRDefault="009F19A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310" cy="10692130"/>
              <wp:effectExtent l="0" t="0" r="0" b="0"/>
              <wp:wrapNone/>
              <wp:docPr id="7" name="Group 180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60310" cy="10692130"/>
                        <a:chOff x="0" y="0"/>
                        <a:chExt cx="4892675" cy="6858000"/>
                      </a:xfrm>
                    </wpg:grpSpPr>
                    <wps:wsp>
                      <wps:cNvPr id="8" name="AutoShape 172">
                        <a:extLst/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89267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7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2613" y="441325"/>
                          <a:ext cx="2844800" cy="5876925"/>
                        </a:xfrm>
                        <a:custGeom>
                          <a:avLst/>
                          <a:gdLst>
                            <a:gd name="T0" fmla="*/ 898 w 1792"/>
                            <a:gd name="T1" fmla="*/ 334 h 3702"/>
                            <a:gd name="T2" fmla="*/ 0 w 1792"/>
                            <a:gd name="T3" fmla="*/ 334 h 3702"/>
                            <a:gd name="T4" fmla="*/ 0 w 1792"/>
                            <a:gd name="T5" fmla="*/ 0 h 3702"/>
                            <a:gd name="T6" fmla="*/ 898 w 1792"/>
                            <a:gd name="T7" fmla="*/ 0 h 3702"/>
                            <a:gd name="T8" fmla="*/ 898 w 1792"/>
                            <a:gd name="T9" fmla="*/ 334 h 3702"/>
                            <a:gd name="T10" fmla="*/ 1792 w 1792"/>
                            <a:gd name="T11" fmla="*/ 3692 h 3702"/>
                            <a:gd name="T12" fmla="*/ 0 w 1792"/>
                            <a:gd name="T13" fmla="*/ 3692 h 3702"/>
                            <a:gd name="T14" fmla="*/ 0 w 1792"/>
                            <a:gd name="T15" fmla="*/ 3702 h 3702"/>
                            <a:gd name="T16" fmla="*/ 1792 w 1792"/>
                            <a:gd name="T17" fmla="*/ 3702 h 3702"/>
                            <a:gd name="T18" fmla="*/ 1792 w 1792"/>
                            <a:gd name="T19" fmla="*/ 3692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92" h="3702">
                              <a:moveTo>
                                <a:pt x="898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898" y="0"/>
                              </a:lnTo>
                              <a:lnTo>
                                <a:pt x="898" y="334"/>
                              </a:lnTo>
                              <a:close/>
                              <a:moveTo>
                                <a:pt x="1792" y="3692"/>
                              </a:moveTo>
                              <a:lnTo>
                                <a:pt x="0" y="3692"/>
                              </a:lnTo>
                              <a:lnTo>
                                <a:pt x="0" y="3702"/>
                              </a:lnTo>
                              <a:lnTo>
                                <a:pt x="1792" y="3702"/>
                              </a:lnTo>
                              <a:lnTo>
                                <a:pt x="1792" y="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7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9738" y="2181225"/>
                          <a:ext cx="4005263" cy="3760788"/>
                        </a:xfrm>
                        <a:custGeom>
                          <a:avLst/>
                          <a:gdLst>
                            <a:gd name="T0" fmla="*/ 3979 w 10656"/>
                            <a:gd name="T1" fmla="*/ 7555 h 10094"/>
                            <a:gd name="T2" fmla="*/ 3978 w 10656"/>
                            <a:gd name="T3" fmla="*/ 7448 h 10094"/>
                            <a:gd name="T4" fmla="*/ 4370 w 10656"/>
                            <a:gd name="T5" fmla="*/ 6925 h 10094"/>
                            <a:gd name="T6" fmla="*/ 4363 w 10656"/>
                            <a:gd name="T7" fmla="*/ 2278 h 10094"/>
                            <a:gd name="T8" fmla="*/ 3970 w 10656"/>
                            <a:gd name="T9" fmla="*/ 1746 h 10094"/>
                            <a:gd name="T10" fmla="*/ 3970 w 10656"/>
                            <a:gd name="T11" fmla="*/ 1640 h 10094"/>
                            <a:gd name="T12" fmla="*/ 7684 w 10656"/>
                            <a:gd name="T13" fmla="*/ 1634 h 10094"/>
                            <a:gd name="T14" fmla="*/ 7900 w 10656"/>
                            <a:gd name="T15" fmla="*/ 2689 h 10094"/>
                            <a:gd name="T16" fmla="*/ 7811 w 10656"/>
                            <a:gd name="T17" fmla="*/ 2725 h 10094"/>
                            <a:gd name="T18" fmla="*/ 7227 w 10656"/>
                            <a:gd name="T19" fmla="*/ 2468 h 10094"/>
                            <a:gd name="T20" fmla="*/ 7213 w 10656"/>
                            <a:gd name="T21" fmla="*/ 2468 h 10094"/>
                            <a:gd name="T22" fmla="*/ 5316 w 10656"/>
                            <a:gd name="T23" fmla="*/ 2471 h 10094"/>
                            <a:gd name="T24" fmla="*/ 5318 w 10656"/>
                            <a:gd name="T25" fmla="*/ 3846 h 10094"/>
                            <a:gd name="T26" fmla="*/ 6494 w 10656"/>
                            <a:gd name="T27" fmla="*/ 3844 h 10094"/>
                            <a:gd name="T28" fmla="*/ 7046 w 10656"/>
                            <a:gd name="T29" fmla="*/ 3533 h 10094"/>
                            <a:gd name="T30" fmla="*/ 7162 w 10656"/>
                            <a:gd name="T31" fmla="*/ 3533 h 10094"/>
                            <a:gd name="T32" fmla="*/ 6808 w 10656"/>
                            <a:gd name="T33" fmla="*/ 5032 h 10094"/>
                            <a:gd name="T34" fmla="*/ 6701 w 10656"/>
                            <a:gd name="T35" fmla="*/ 5032 h 10094"/>
                            <a:gd name="T36" fmla="*/ 6709 w 10656"/>
                            <a:gd name="T37" fmla="*/ 4943 h 10094"/>
                            <a:gd name="T38" fmla="*/ 6304 w 10656"/>
                            <a:gd name="T39" fmla="*/ 4678 h 10094"/>
                            <a:gd name="T40" fmla="*/ 6299 w 10656"/>
                            <a:gd name="T41" fmla="*/ 4678 h 10094"/>
                            <a:gd name="T42" fmla="*/ 5319 w 10656"/>
                            <a:gd name="T43" fmla="*/ 4680 h 10094"/>
                            <a:gd name="T44" fmla="*/ 5323 w 10656"/>
                            <a:gd name="T45" fmla="*/ 6923 h 10094"/>
                            <a:gd name="T46" fmla="*/ 5715 w 10656"/>
                            <a:gd name="T47" fmla="*/ 7446 h 10094"/>
                            <a:gd name="T48" fmla="*/ 5716 w 10656"/>
                            <a:gd name="T49" fmla="*/ 7552 h 10094"/>
                            <a:gd name="T50" fmla="*/ 3979 w 10656"/>
                            <a:gd name="T51" fmla="*/ 7555 h 10094"/>
                            <a:gd name="T52" fmla="*/ 5435 w 10656"/>
                            <a:gd name="T53" fmla="*/ 725 h 10094"/>
                            <a:gd name="T54" fmla="*/ 1019 w 10656"/>
                            <a:gd name="T55" fmla="*/ 1258 h 10094"/>
                            <a:gd name="T56" fmla="*/ 1690 w 10656"/>
                            <a:gd name="T57" fmla="*/ 5188 h 10094"/>
                            <a:gd name="T58" fmla="*/ 5328 w 10656"/>
                            <a:gd name="T59" fmla="*/ 9249 h 10094"/>
                            <a:gd name="T60" fmla="*/ 8965 w 10656"/>
                            <a:gd name="T61" fmla="*/ 5188 h 10094"/>
                            <a:gd name="T62" fmla="*/ 9635 w 10656"/>
                            <a:gd name="T63" fmla="*/ 1237 h 10094"/>
                            <a:gd name="T64" fmla="*/ 5435 w 10656"/>
                            <a:gd name="T65" fmla="*/ 725 h 10094"/>
                            <a:gd name="T66" fmla="*/ 5328 w 10656"/>
                            <a:gd name="T67" fmla="*/ 9814 h 10094"/>
                            <a:gd name="T68" fmla="*/ 1252 w 10656"/>
                            <a:gd name="T69" fmla="*/ 5380 h 10094"/>
                            <a:gd name="T70" fmla="*/ 572 w 10656"/>
                            <a:gd name="T71" fmla="*/ 861 h 10094"/>
                            <a:gd name="T72" fmla="*/ 5435 w 10656"/>
                            <a:gd name="T73" fmla="*/ 248 h 10094"/>
                            <a:gd name="T74" fmla="*/ 10082 w 10656"/>
                            <a:gd name="T75" fmla="*/ 842 h 10094"/>
                            <a:gd name="T76" fmla="*/ 9404 w 10656"/>
                            <a:gd name="T77" fmla="*/ 5380 h 10094"/>
                            <a:gd name="T78" fmla="*/ 5328 w 10656"/>
                            <a:gd name="T79" fmla="*/ 9814 h 10094"/>
                            <a:gd name="T80" fmla="*/ 5438 w 10656"/>
                            <a:gd name="T81" fmla="*/ 0 h 10094"/>
                            <a:gd name="T82" fmla="*/ 353 w 10656"/>
                            <a:gd name="T83" fmla="*/ 662 h 10094"/>
                            <a:gd name="T84" fmla="*/ 352 w 10656"/>
                            <a:gd name="T85" fmla="*/ 662 h 10094"/>
                            <a:gd name="T86" fmla="*/ 5328 w 10656"/>
                            <a:gd name="T87" fmla="*/ 10094 h 10094"/>
                            <a:gd name="T88" fmla="*/ 10303 w 10656"/>
                            <a:gd name="T89" fmla="*/ 662 h 10094"/>
                            <a:gd name="T90" fmla="*/ 10294 w 10656"/>
                            <a:gd name="T91" fmla="*/ 643 h 10094"/>
                            <a:gd name="T92" fmla="*/ 5438 w 10656"/>
                            <a:gd name="T93" fmla="*/ 0 h 10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656" h="10094">
                              <a:moveTo>
                                <a:pt x="3979" y="7555"/>
                              </a:moveTo>
                              <a:cubicBezTo>
                                <a:pt x="3978" y="7448"/>
                                <a:pt x="3978" y="7448"/>
                                <a:pt x="3978" y="7448"/>
                              </a:cubicBezTo>
                              <a:cubicBezTo>
                                <a:pt x="4299" y="7430"/>
                                <a:pt x="4370" y="7341"/>
                                <a:pt x="4370" y="6925"/>
                              </a:cubicBezTo>
                              <a:cubicBezTo>
                                <a:pt x="4363" y="2278"/>
                                <a:pt x="4363" y="2278"/>
                                <a:pt x="4363" y="2278"/>
                              </a:cubicBezTo>
                              <a:cubicBezTo>
                                <a:pt x="4362" y="1861"/>
                                <a:pt x="4291" y="1763"/>
                                <a:pt x="3970" y="1746"/>
                              </a:cubicBezTo>
                              <a:cubicBezTo>
                                <a:pt x="3970" y="1640"/>
                                <a:pt x="3970" y="1640"/>
                                <a:pt x="3970" y="1640"/>
                              </a:cubicBezTo>
                              <a:cubicBezTo>
                                <a:pt x="7684" y="1634"/>
                                <a:pt x="7684" y="1634"/>
                                <a:pt x="7684" y="1634"/>
                              </a:cubicBezTo>
                              <a:cubicBezTo>
                                <a:pt x="7900" y="2689"/>
                                <a:pt x="7900" y="2689"/>
                                <a:pt x="7900" y="2689"/>
                              </a:cubicBezTo>
                              <a:cubicBezTo>
                                <a:pt x="7811" y="2725"/>
                                <a:pt x="7811" y="2725"/>
                                <a:pt x="7811" y="2725"/>
                              </a:cubicBezTo>
                              <a:cubicBezTo>
                                <a:pt x="7669" y="2497"/>
                                <a:pt x="7615" y="2468"/>
                                <a:pt x="7227" y="2468"/>
                              </a:cubicBezTo>
                              <a:cubicBezTo>
                                <a:pt x="7222" y="2468"/>
                                <a:pt x="7218" y="2468"/>
                                <a:pt x="7213" y="2468"/>
                              </a:cubicBezTo>
                              <a:cubicBezTo>
                                <a:pt x="5316" y="2471"/>
                                <a:pt x="5316" y="2471"/>
                                <a:pt x="5316" y="2471"/>
                              </a:cubicBezTo>
                              <a:cubicBezTo>
                                <a:pt x="5318" y="3846"/>
                                <a:pt x="5318" y="3846"/>
                                <a:pt x="5318" y="3846"/>
                              </a:cubicBezTo>
                              <a:cubicBezTo>
                                <a:pt x="6494" y="3844"/>
                                <a:pt x="6494" y="3844"/>
                                <a:pt x="6494" y="3844"/>
                              </a:cubicBezTo>
                              <a:cubicBezTo>
                                <a:pt x="6841" y="3844"/>
                                <a:pt x="6957" y="3781"/>
                                <a:pt x="7046" y="3533"/>
                              </a:cubicBezTo>
                              <a:cubicBezTo>
                                <a:pt x="7162" y="3533"/>
                                <a:pt x="7162" y="3533"/>
                                <a:pt x="7162" y="3533"/>
                              </a:cubicBezTo>
                              <a:cubicBezTo>
                                <a:pt x="6808" y="5032"/>
                                <a:pt x="6808" y="5032"/>
                                <a:pt x="6808" y="5032"/>
                              </a:cubicBezTo>
                              <a:cubicBezTo>
                                <a:pt x="6701" y="5032"/>
                                <a:pt x="6701" y="5032"/>
                                <a:pt x="6701" y="5032"/>
                              </a:cubicBezTo>
                              <a:cubicBezTo>
                                <a:pt x="6709" y="5006"/>
                                <a:pt x="6709" y="4970"/>
                                <a:pt x="6709" y="4943"/>
                              </a:cubicBezTo>
                              <a:cubicBezTo>
                                <a:pt x="6709" y="4732"/>
                                <a:pt x="6629" y="4678"/>
                                <a:pt x="6304" y="4678"/>
                              </a:cubicBezTo>
                              <a:cubicBezTo>
                                <a:pt x="6302" y="4678"/>
                                <a:pt x="6301" y="4678"/>
                                <a:pt x="6299" y="4678"/>
                              </a:cubicBezTo>
                              <a:cubicBezTo>
                                <a:pt x="5319" y="4680"/>
                                <a:pt x="5319" y="4680"/>
                                <a:pt x="5319" y="4680"/>
                              </a:cubicBezTo>
                              <a:cubicBezTo>
                                <a:pt x="5323" y="6923"/>
                                <a:pt x="5323" y="6923"/>
                                <a:pt x="5323" y="6923"/>
                              </a:cubicBezTo>
                              <a:cubicBezTo>
                                <a:pt x="5323" y="7340"/>
                                <a:pt x="5395" y="7429"/>
                                <a:pt x="5715" y="7446"/>
                              </a:cubicBezTo>
                              <a:cubicBezTo>
                                <a:pt x="5716" y="7552"/>
                                <a:pt x="5716" y="7552"/>
                                <a:pt x="5716" y="7552"/>
                              </a:cubicBezTo>
                              <a:cubicBezTo>
                                <a:pt x="3979" y="7555"/>
                                <a:pt x="3979" y="7555"/>
                                <a:pt x="3979" y="7555"/>
                              </a:cubicBezTo>
                              <a:moveTo>
                                <a:pt x="5435" y="725"/>
                              </a:moveTo>
                              <a:cubicBezTo>
                                <a:pt x="4228" y="725"/>
                                <a:pt x="2969" y="876"/>
                                <a:pt x="1019" y="1258"/>
                              </a:cubicBezTo>
                              <a:cubicBezTo>
                                <a:pt x="932" y="2640"/>
                                <a:pt x="1162" y="3992"/>
                                <a:pt x="1690" y="5188"/>
                              </a:cubicBezTo>
                              <a:cubicBezTo>
                                <a:pt x="2390" y="6772"/>
                                <a:pt x="3613" y="8137"/>
                                <a:pt x="5328" y="9249"/>
                              </a:cubicBezTo>
                              <a:cubicBezTo>
                                <a:pt x="7043" y="8137"/>
                                <a:pt x="8266" y="6772"/>
                                <a:pt x="8965" y="5188"/>
                              </a:cubicBezTo>
                              <a:cubicBezTo>
                                <a:pt x="9497" y="3986"/>
                                <a:pt x="9726" y="2627"/>
                                <a:pt x="9635" y="1237"/>
                              </a:cubicBezTo>
                              <a:cubicBezTo>
                                <a:pt x="8105" y="927"/>
                                <a:pt x="6785" y="725"/>
                                <a:pt x="5435" y="725"/>
                              </a:cubicBezTo>
                              <a:moveTo>
                                <a:pt x="5328" y="9814"/>
                              </a:moveTo>
                              <a:cubicBezTo>
                                <a:pt x="3396" y="8622"/>
                                <a:pt x="2025" y="7131"/>
                                <a:pt x="1252" y="5380"/>
                              </a:cubicBezTo>
                              <a:cubicBezTo>
                                <a:pt x="645" y="4006"/>
                                <a:pt x="411" y="2447"/>
                                <a:pt x="572" y="861"/>
                              </a:cubicBezTo>
                              <a:cubicBezTo>
                                <a:pt x="2755" y="421"/>
                                <a:pt x="4130" y="248"/>
                                <a:pt x="5435" y="248"/>
                              </a:cubicBezTo>
                              <a:cubicBezTo>
                                <a:pt x="6903" y="248"/>
                                <a:pt x="8316" y="474"/>
                                <a:pt x="10082" y="842"/>
                              </a:cubicBezTo>
                              <a:cubicBezTo>
                                <a:pt x="10247" y="2434"/>
                                <a:pt x="10014" y="4000"/>
                                <a:pt x="9404" y="5380"/>
                              </a:cubicBezTo>
                              <a:cubicBezTo>
                                <a:pt x="8631" y="7131"/>
                                <a:pt x="7260" y="8622"/>
                                <a:pt x="5328" y="9814"/>
                              </a:cubicBezTo>
                              <a:moveTo>
                                <a:pt x="5438" y="0"/>
                              </a:moveTo>
                              <a:cubicBezTo>
                                <a:pt x="3988" y="0"/>
                                <a:pt x="2516" y="221"/>
                                <a:pt x="353" y="662"/>
                              </a:cubicBezTo>
                              <a:cubicBezTo>
                                <a:pt x="352" y="662"/>
                                <a:pt x="352" y="662"/>
                                <a:pt x="352" y="662"/>
                              </a:cubicBezTo>
                              <a:cubicBezTo>
                                <a:pt x="0" y="3619"/>
                                <a:pt x="860" y="7399"/>
                                <a:pt x="5328" y="10094"/>
                              </a:cubicBezTo>
                              <a:cubicBezTo>
                                <a:pt x="9796" y="7399"/>
                                <a:pt x="10656" y="3619"/>
                                <a:pt x="10303" y="662"/>
                              </a:cubicBezTo>
                              <a:cubicBezTo>
                                <a:pt x="10294" y="643"/>
                                <a:pt x="10294" y="643"/>
                                <a:pt x="10294" y="643"/>
                              </a:cubicBezTo>
                              <a:cubicBezTo>
                                <a:pt x="8272" y="214"/>
                                <a:pt x="6866" y="0"/>
                                <a:pt x="5438" y="0"/>
                              </a:cubicBezTo>
                            </a:path>
                          </a:pathLst>
                        </a:custGeom>
                        <a:solidFill>
                          <a:srgbClr val="D4DF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7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00088" y="569913"/>
                          <a:ext cx="1217613" cy="290513"/>
                        </a:xfrm>
                        <a:custGeom>
                          <a:avLst/>
                          <a:gdLst>
                            <a:gd name="T0" fmla="*/ 1401 w 3238"/>
                            <a:gd name="T1" fmla="*/ 126 h 779"/>
                            <a:gd name="T2" fmla="*/ 1219 w 3238"/>
                            <a:gd name="T3" fmla="*/ 214 h 779"/>
                            <a:gd name="T4" fmla="*/ 1389 w 3238"/>
                            <a:gd name="T5" fmla="*/ 323 h 779"/>
                            <a:gd name="T6" fmla="*/ 1219 w 3238"/>
                            <a:gd name="T7" fmla="*/ 410 h 779"/>
                            <a:gd name="T8" fmla="*/ 1112 w 3238"/>
                            <a:gd name="T9" fmla="*/ 600 h 779"/>
                            <a:gd name="T10" fmla="*/ 1639 w 3238"/>
                            <a:gd name="T11" fmla="*/ 126 h 779"/>
                            <a:gd name="T12" fmla="*/ 1531 w 3238"/>
                            <a:gd name="T13" fmla="*/ 600 h 779"/>
                            <a:gd name="T14" fmla="*/ 1639 w 3238"/>
                            <a:gd name="T15" fmla="*/ 126 h 779"/>
                            <a:gd name="T16" fmla="*/ 2177 w 3238"/>
                            <a:gd name="T17" fmla="*/ 224 h 779"/>
                            <a:gd name="T18" fmla="*/ 2122 w 3238"/>
                            <a:gd name="T19" fmla="*/ 408 h 779"/>
                            <a:gd name="T20" fmla="*/ 1981 w 3238"/>
                            <a:gd name="T21" fmla="*/ 593 h 779"/>
                            <a:gd name="T22" fmla="*/ 1888 w 3238"/>
                            <a:gd name="T23" fmla="*/ 224 h 779"/>
                            <a:gd name="T24" fmla="*/ 1878 w 3238"/>
                            <a:gd name="T25" fmla="*/ 420 h 779"/>
                            <a:gd name="T26" fmla="*/ 1770 w 3238"/>
                            <a:gd name="T27" fmla="*/ 600 h 779"/>
                            <a:gd name="T28" fmla="*/ 1943 w 3238"/>
                            <a:gd name="T29" fmla="*/ 126 h 779"/>
                            <a:gd name="T30" fmla="*/ 2030 w 3238"/>
                            <a:gd name="T31" fmla="*/ 454 h 779"/>
                            <a:gd name="T32" fmla="*/ 2077 w 3238"/>
                            <a:gd name="T33" fmla="*/ 284 h 779"/>
                            <a:gd name="T34" fmla="*/ 2267 w 3238"/>
                            <a:gd name="T35" fmla="*/ 126 h 779"/>
                            <a:gd name="T36" fmla="*/ 2189 w 3238"/>
                            <a:gd name="T37" fmla="*/ 600 h 779"/>
                            <a:gd name="T38" fmla="*/ 2707 w 3238"/>
                            <a:gd name="T39" fmla="*/ 400 h 779"/>
                            <a:gd name="T40" fmla="*/ 2532 w 3238"/>
                            <a:gd name="T41" fmla="*/ 512 h 779"/>
                            <a:gd name="T42" fmla="*/ 2727 w 3238"/>
                            <a:gd name="T43" fmla="*/ 600 h 779"/>
                            <a:gd name="T44" fmla="*/ 2425 w 3238"/>
                            <a:gd name="T45" fmla="*/ 126 h 779"/>
                            <a:gd name="T46" fmla="*/ 2717 w 3238"/>
                            <a:gd name="T47" fmla="*/ 214 h 779"/>
                            <a:gd name="T48" fmla="*/ 2532 w 3238"/>
                            <a:gd name="T49" fmla="*/ 313 h 779"/>
                            <a:gd name="T50" fmla="*/ 2707 w 3238"/>
                            <a:gd name="T51" fmla="*/ 400 h 779"/>
                            <a:gd name="T52" fmla="*/ 2956 w 3238"/>
                            <a:gd name="T53" fmla="*/ 126 h 779"/>
                            <a:gd name="T54" fmla="*/ 2958 w 3238"/>
                            <a:gd name="T55" fmla="*/ 336 h 779"/>
                            <a:gd name="T56" fmla="*/ 3098 w 3238"/>
                            <a:gd name="T57" fmla="*/ 126 h 779"/>
                            <a:gd name="T58" fmla="*/ 3072 w 3238"/>
                            <a:gd name="T59" fmla="*/ 328 h 779"/>
                            <a:gd name="T60" fmla="*/ 3112 w 3238"/>
                            <a:gd name="T61" fmla="*/ 600 h 779"/>
                            <a:gd name="T62" fmla="*/ 2956 w 3238"/>
                            <a:gd name="T63" fmla="*/ 446 h 779"/>
                            <a:gd name="T64" fmla="*/ 2849 w 3238"/>
                            <a:gd name="T65" fmla="*/ 600 h 779"/>
                            <a:gd name="T66" fmla="*/ 778 w 3238"/>
                            <a:gd name="T67" fmla="*/ 65 h 779"/>
                            <a:gd name="T68" fmla="*/ 26 w 3238"/>
                            <a:gd name="T69" fmla="*/ 66 h 779"/>
                            <a:gd name="T70" fmla="*/ 779 w 3238"/>
                            <a:gd name="T71" fmla="*/ 66 h 779"/>
                            <a:gd name="T72" fmla="*/ 762 w 3238"/>
                            <a:gd name="T73" fmla="*/ 80 h 779"/>
                            <a:gd name="T74" fmla="*/ 403 w 3238"/>
                            <a:gd name="T75" fmla="*/ 758 h 779"/>
                            <a:gd name="T76" fmla="*/ 43 w 3238"/>
                            <a:gd name="T77" fmla="*/ 81 h 779"/>
                            <a:gd name="T78" fmla="*/ 762 w 3238"/>
                            <a:gd name="T79" fmla="*/ 80 h 779"/>
                            <a:gd name="T80" fmla="*/ 411 w 3238"/>
                            <a:gd name="T81" fmla="*/ 71 h 779"/>
                            <a:gd name="T82" fmla="*/ 128 w 3238"/>
                            <a:gd name="T83" fmla="*/ 408 h 779"/>
                            <a:gd name="T84" fmla="*/ 678 w 3238"/>
                            <a:gd name="T85" fmla="*/ 408 h 779"/>
                            <a:gd name="T86" fmla="*/ 590 w 3238"/>
                            <a:gd name="T87" fmla="*/ 222 h 779"/>
                            <a:gd name="T88" fmla="*/ 402 w 3238"/>
                            <a:gd name="T89" fmla="*/ 203 h 779"/>
                            <a:gd name="T90" fmla="*/ 491 w 3238"/>
                            <a:gd name="T91" fmla="*/ 307 h 779"/>
                            <a:gd name="T92" fmla="*/ 541 w 3238"/>
                            <a:gd name="T93" fmla="*/ 283 h 779"/>
                            <a:gd name="T94" fmla="*/ 506 w 3238"/>
                            <a:gd name="T95" fmla="*/ 397 h 779"/>
                            <a:gd name="T96" fmla="*/ 476 w 3238"/>
                            <a:gd name="T97" fmla="*/ 370 h 779"/>
                            <a:gd name="T98" fmla="*/ 402 w 3238"/>
                            <a:gd name="T99" fmla="*/ 540 h 779"/>
                            <a:gd name="T100" fmla="*/ 432 w 3238"/>
                            <a:gd name="T101" fmla="*/ 587 h 779"/>
                            <a:gd name="T102" fmla="*/ 301 w 3238"/>
                            <a:gd name="T103" fmla="*/ 579 h 779"/>
                            <a:gd name="T104" fmla="*/ 330 w 3238"/>
                            <a:gd name="T105" fmla="*/ 188 h 779"/>
                            <a:gd name="T106" fmla="*/ 300 w 3238"/>
                            <a:gd name="T107" fmla="*/ 140 h 779"/>
                            <a:gd name="T108" fmla="*/ 597 w 3238"/>
                            <a:gd name="T109" fmla="*/ 22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38" h="779">
                              <a:moveTo>
                                <a:pt x="1112" y="126"/>
                              </a:moveTo>
                              <a:cubicBezTo>
                                <a:pt x="1401" y="126"/>
                                <a:pt x="1401" y="126"/>
                                <a:pt x="1401" y="126"/>
                              </a:cubicBezTo>
                              <a:cubicBezTo>
                                <a:pt x="1401" y="214"/>
                                <a:pt x="1401" y="214"/>
                                <a:pt x="1401" y="214"/>
                              </a:cubicBezTo>
                              <a:cubicBezTo>
                                <a:pt x="1219" y="214"/>
                                <a:pt x="1219" y="214"/>
                                <a:pt x="1219" y="214"/>
                              </a:cubicBezTo>
                              <a:cubicBezTo>
                                <a:pt x="1219" y="323"/>
                                <a:pt x="1219" y="323"/>
                                <a:pt x="1219" y="323"/>
                              </a:cubicBezTo>
                              <a:cubicBezTo>
                                <a:pt x="1389" y="323"/>
                                <a:pt x="1389" y="323"/>
                                <a:pt x="1389" y="323"/>
                              </a:cubicBezTo>
                              <a:cubicBezTo>
                                <a:pt x="1389" y="410"/>
                                <a:pt x="1389" y="410"/>
                                <a:pt x="1389" y="410"/>
                              </a:cubicBezTo>
                              <a:cubicBezTo>
                                <a:pt x="1219" y="410"/>
                                <a:pt x="1219" y="410"/>
                                <a:pt x="1219" y="410"/>
                              </a:cubicBezTo>
                              <a:cubicBezTo>
                                <a:pt x="1219" y="600"/>
                                <a:pt x="1219" y="600"/>
                                <a:pt x="1219" y="600"/>
                              </a:cubicBezTo>
                              <a:cubicBezTo>
                                <a:pt x="1112" y="600"/>
                                <a:pt x="1112" y="600"/>
                                <a:pt x="1112" y="600"/>
                              </a:cubicBezTo>
                              <a:lnTo>
                                <a:pt x="1112" y="126"/>
                              </a:lnTo>
                              <a:close/>
                              <a:moveTo>
                                <a:pt x="1639" y="126"/>
                              </a:moveTo>
                              <a:cubicBezTo>
                                <a:pt x="1639" y="600"/>
                                <a:pt x="1639" y="600"/>
                                <a:pt x="1639" y="600"/>
                              </a:cubicBezTo>
                              <a:cubicBezTo>
                                <a:pt x="1531" y="600"/>
                                <a:pt x="1531" y="600"/>
                                <a:pt x="1531" y="600"/>
                              </a:cubicBezTo>
                              <a:cubicBezTo>
                                <a:pt x="1531" y="126"/>
                                <a:pt x="1531" y="126"/>
                                <a:pt x="1531" y="126"/>
                              </a:cubicBezTo>
                              <a:lnTo>
                                <a:pt x="1639" y="126"/>
                              </a:lnTo>
                              <a:close/>
                              <a:moveTo>
                                <a:pt x="2182" y="419"/>
                              </a:moveTo>
                              <a:cubicBezTo>
                                <a:pt x="2179" y="362"/>
                                <a:pt x="2177" y="293"/>
                                <a:pt x="2177" y="224"/>
                              </a:cubicBezTo>
                              <a:cubicBezTo>
                                <a:pt x="2175" y="224"/>
                                <a:pt x="2175" y="224"/>
                                <a:pt x="2175" y="224"/>
                              </a:cubicBezTo>
                              <a:cubicBezTo>
                                <a:pt x="2160" y="285"/>
                                <a:pt x="2141" y="352"/>
                                <a:pt x="2122" y="408"/>
                              </a:cubicBezTo>
                              <a:cubicBezTo>
                                <a:pt x="2065" y="593"/>
                                <a:pt x="2065" y="593"/>
                                <a:pt x="2065" y="593"/>
                              </a:cubicBezTo>
                              <a:cubicBezTo>
                                <a:pt x="1981" y="593"/>
                                <a:pt x="1981" y="593"/>
                                <a:pt x="1981" y="593"/>
                              </a:cubicBezTo>
                              <a:cubicBezTo>
                                <a:pt x="1931" y="409"/>
                                <a:pt x="1931" y="409"/>
                                <a:pt x="1931" y="409"/>
                              </a:cubicBezTo>
                              <a:cubicBezTo>
                                <a:pt x="1915" y="354"/>
                                <a:pt x="1899" y="286"/>
                                <a:pt x="1888" y="224"/>
                              </a:cubicBezTo>
                              <a:cubicBezTo>
                                <a:pt x="1886" y="224"/>
                                <a:pt x="1886" y="224"/>
                                <a:pt x="1886" y="224"/>
                              </a:cubicBezTo>
                              <a:cubicBezTo>
                                <a:pt x="1883" y="288"/>
                                <a:pt x="1881" y="361"/>
                                <a:pt x="1878" y="420"/>
                              </a:cubicBezTo>
                              <a:cubicBezTo>
                                <a:pt x="1869" y="600"/>
                                <a:pt x="1869" y="600"/>
                                <a:pt x="1869" y="600"/>
                              </a:cubicBezTo>
                              <a:cubicBezTo>
                                <a:pt x="1770" y="600"/>
                                <a:pt x="1770" y="600"/>
                                <a:pt x="1770" y="600"/>
                              </a:cubicBezTo>
                              <a:cubicBezTo>
                                <a:pt x="1801" y="126"/>
                                <a:pt x="1801" y="126"/>
                                <a:pt x="1801" y="126"/>
                              </a:cubicBezTo>
                              <a:cubicBezTo>
                                <a:pt x="1943" y="126"/>
                                <a:pt x="1943" y="126"/>
                                <a:pt x="1943" y="126"/>
                              </a:cubicBezTo>
                              <a:cubicBezTo>
                                <a:pt x="1990" y="285"/>
                                <a:pt x="1990" y="285"/>
                                <a:pt x="1990" y="285"/>
                              </a:cubicBezTo>
                              <a:cubicBezTo>
                                <a:pt x="2004" y="340"/>
                                <a:pt x="2019" y="399"/>
                                <a:pt x="2030" y="454"/>
                              </a:cubicBezTo>
                              <a:cubicBezTo>
                                <a:pt x="2032" y="454"/>
                                <a:pt x="2032" y="454"/>
                                <a:pt x="2032" y="454"/>
                              </a:cubicBezTo>
                              <a:cubicBezTo>
                                <a:pt x="2045" y="399"/>
                                <a:pt x="2061" y="337"/>
                                <a:pt x="2077" y="284"/>
                              </a:cubicBezTo>
                              <a:cubicBezTo>
                                <a:pt x="2127" y="126"/>
                                <a:pt x="2127" y="126"/>
                                <a:pt x="2127" y="126"/>
                              </a:cubicBezTo>
                              <a:cubicBezTo>
                                <a:pt x="2267" y="126"/>
                                <a:pt x="2267" y="126"/>
                                <a:pt x="2267" y="126"/>
                              </a:cubicBezTo>
                              <a:cubicBezTo>
                                <a:pt x="2293" y="600"/>
                                <a:pt x="2293" y="600"/>
                                <a:pt x="2293" y="600"/>
                              </a:cubicBezTo>
                              <a:cubicBezTo>
                                <a:pt x="2189" y="600"/>
                                <a:pt x="2189" y="600"/>
                                <a:pt x="2189" y="600"/>
                              </a:cubicBezTo>
                              <a:lnTo>
                                <a:pt x="2182" y="419"/>
                              </a:lnTo>
                              <a:close/>
                              <a:moveTo>
                                <a:pt x="2707" y="400"/>
                              </a:moveTo>
                              <a:cubicBezTo>
                                <a:pt x="2532" y="400"/>
                                <a:pt x="2532" y="400"/>
                                <a:pt x="2532" y="400"/>
                              </a:cubicBezTo>
                              <a:cubicBezTo>
                                <a:pt x="2532" y="512"/>
                                <a:pt x="2532" y="512"/>
                                <a:pt x="2532" y="512"/>
                              </a:cubicBezTo>
                              <a:cubicBezTo>
                                <a:pt x="2727" y="512"/>
                                <a:pt x="2727" y="512"/>
                                <a:pt x="2727" y="512"/>
                              </a:cubicBezTo>
                              <a:cubicBezTo>
                                <a:pt x="2727" y="600"/>
                                <a:pt x="2727" y="600"/>
                                <a:pt x="2727" y="600"/>
                              </a:cubicBezTo>
                              <a:cubicBezTo>
                                <a:pt x="2425" y="600"/>
                                <a:pt x="2425" y="600"/>
                                <a:pt x="2425" y="600"/>
                              </a:cubicBezTo>
                              <a:cubicBezTo>
                                <a:pt x="2425" y="126"/>
                                <a:pt x="2425" y="126"/>
                                <a:pt x="2425" y="126"/>
                              </a:cubicBezTo>
                              <a:cubicBezTo>
                                <a:pt x="2717" y="126"/>
                                <a:pt x="2717" y="126"/>
                                <a:pt x="2717" y="126"/>
                              </a:cubicBezTo>
                              <a:cubicBezTo>
                                <a:pt x="2717" y="214"/>
                                <a:pt x="2717" y="214"/>
                                <a:pt x="2717" y="214"/>
                              </a:cubicBezTo>
                              <a:cubicBezTo>
                                <a:pt x="2532" y="214"/>
                                <a:pt x="2532" y="214"/>
                                <a:pt x="2532" y="214"/>
                              </a:cubicBezTo>
                              <a:cubicBezTo>
                                <a:pt x="2532" y="313"/>
                                <a:pt x="2532" y="313"/>
                                <a:pt x="2532" y="313"/>
                              </a:cubicBezTo>
                              <a:cubicBezTo>
                                <a:pt x="2707" y="313"/>
                                <a:pt x="2707" y="313"/>
                                <a:pt x="2707" y="313"/>
                              </a:cubicBezTo>
                              <a:lnTo>
                                <a:pt x="2707" y="400"/>
                              </a:lnTo>
                              <a:close/>
                              <a:moveTo>
                                <a:pt x="2849" y="126"/>
                              </a:moveTo>
                              <a:cubicBezTo>
                                <a:pt x="2956" y="126"/>
                                <a:pt x="2956" y="126"/>
                                <a:pt x="2956" y="126"/>
                              </a:cubicBezTo>
                              <a:cubicBezTo>
                                <a:pt x="2956" y="336"/>
                                <a:pt x="2956" y="336"/>
                                <a:pt x="2956" y="336"/>
                              </a:cubicBezTo>
                              <a:cubicBezTo>
                                <a:pt x="2958" y="336"/>
                                <a:pt x="2958" y="336"/>
                                <a:pt x="2958" y="336"/>
                              </a:cubicBezTo>
                              <a:cubicBezTo>
                                <a:pt x="2968" y="318"/>
                                <a:pt x="2979" y="301"/>
                                <a:pt x="2990" y="284"/>
                              </a:cubicBezTo>
                              <a:cubicBezTo>
                                <a:pt x="3098" y="126"/>
                                <a:pt x="3098" y="126"/>
                                <a:pt x="3098" y="126"/>
                              </a:cubicBezTo>
                              <a:cubicBezTo>
                                <a:pt x="3229" y="126"/>
                                <a:pt x="3229" y="126"/>
                                <a:pt x="3229" y="126"/>
                              </a:cubicBezTo>
                              <a:cubicBezTo>
                                <a:pt x="3072" y="328"/>
                                <a:pt x="3072" y="328"/>
                                <a:pt x="3072" y="328"/>
                              </a:cubicBezTo>
                              <a:cubicBezTo>
                                <a:pt x="3238" y="600"/>
                                <a:pt x="3238" y="600"/>
                                <a:pt x="3238" y="600"/>
                              </a:cubicBezTo>
                              <a:cubicBezTo>
                                <a:pt x="3112" y="600"/>
                                <a:pt x="3112" y="600"/>
                                <a:pt x="3112" y="600"/>
                              </a:cubicBezTo>
                              <a:cubicBezTo>
                                <a:pt x="2996" y="396"/>
                                <a:pt x="2996" y="396"/>
                                <a:pt x="2996" y="396"/>
                              </a:cubicBezTo>
                              <a:cubicBezTo>
                                <a:pt x="2956" y="446"/>
                                <a:pt x="2956" y="446"/>
                                <a:pt x="2956" y="446"/>
                              </a:cubicBezTo>
                              <a:cubicBezTo>
                                <a:pt x="2956" y="600"/>
                                <a:pt x="2956" y="600"/>
                                <a:pt x="2956" y="600"/>
                              </a:cubicBezTo>
                              <a:cubicBezTo>
                                <a:pt x="2849" y="600"/>
                                <a:pt x="2849" y="600"/>
                                <a:pt x="2849" y="600"/>
                              </a:cubicBezTo>
                              <a:lnTo>
                                <a:pt x="2849" y="126"/>
                              </a:lnTo>
                              <a:close/>
                              <a:moveTo>
                                <a:pt x="778" y="65"/>
                              </a:moveTo>
                              <a:cubicBezTo>
                                <a:pt x="470" y="0"/>
                                <a:pt x="351" y="0"/>
                                <a:pt x="27" y="66"/>
                              </a:cubicBez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0" y="290"/>
                                <a:pt x="65" y="576"/>
                                <a:pt x="403" y="779"/>
                              </a:cubicBezTo>
                              <a:cubicBezTo>
                                <a:pt x="740" y="576"/>
                                <a:pt x="805" y="290"/>
                                <a:pt x="779" y="66"/>
                              </a:cubicBezTo>
                              <a:lnTo>
                                <a:pt x="778" y="65"/>
                              </a:lnTo>
                              <a:close/>
                              <a:moveTo>
                                <a:pt x="762" y="80"/>
                              </a:moveTo>
                              <a:cubicBezTo>
                                <a:pt x="774" y="200"/>
                                <a:pt x="757" y="319"/>
                                <a:pt x="711" y="423"/>
                              </a:cubicBezTo>
                              <a:cubicBezTo>
                                <a:pt x="652" y="555"/>
                                <a:pt x="549" y="668"/>
                                <a:pt x="403" y="758"/>
                              </a:cubicBezTo>
                              <a:cubicBezTo>
                                <a:pt x="257" y="668"/>
                                <a:pt x="153" y="555"/>
                                <a:pt x="94" y="423"/>
                              </a:cubicBezTo>
                              <a:cubicBezTo>
                                <a:pt x="49" y="319"/>
                                <a:pt x="31" y="201"/>
                                <a:pt x="43" y="81"/>
                              </a:cubicBezTo>
                              <a:cubicBezTo>
                                <a:pt x="208" y="48"/>
                                <a:pt x="312" y="35"/>
                                <a:pt x="411" y="35"/>
                              </a:cubicBezTo>
                              <a:cubicBezTo>
                                <a:pt x="522" y="35"/>
                                <a:pt x="628" y="52"/>
                                <a:pt x="762" y="80"/>
                              </a:cubicBezTo>
                              <a:close/>
                              <a:moveTo>
                                <a:pt x="728" y="110"/>
                              </a:moveTo>
                              <a:cubicBezTo>
                                <a:pt x="613" y="86"/>
                                <a:pt x="513" y="71"/>
                                <a:pt x="411" y="71"/>
                              </a:cubicBezTo>
                              <a:cubicBezTo>
                                <a:pt x="319" y="71"/>
                                <a:pt x="224" y="83"/>
                                <a:pt x="77" y="111"/>
                              </a:cubicBezTo>
                              <a:cubicBezTo>
                                <a:pt x="70" y="216"/>
                                <a:pt x="88" y="318"/>
                                <a:pt x="128" y="408"/>
                              </a:cubicBezTo>
                              <a:cubicBezTo>
                                <a:pt x="180" y="528"/>
                                <a:pt x="273" y="631"/>
                                <a:pt x="403" y="715"/>
                              </a:cubicBezTo>
                              <a:cubicBezTo>
                                <a:pt x="532" y="631"/>
                                <a:pt x="625" y="528"/>
                                <a:pt x="678" y="408"/>
                              </a:cubicBezTo>
                              <a:cubicBezTo>
                                <a:pt x="718" y="318"/>
                                <a:pt x="735" y="215"/>
                                <a:pt x="728" y="110"/>
                              </a:cubicBezTo>
                              <a:close/>
                              <a:moveTo>
                                <a:pt x="590" y="222"/>
                              </a:moveTo>
                              <a:cubicBezTo>
                                <a:pt x="579" y="205"/>
                                <a:pt x="575" y="203"/>
                                <a:pt x="545" y="203"/>
                              </a:cubicBezTo>
                              <a:cubicBezTo>
                                <a:pt x="402" y="203"/>
                                <a:pt x="402" y="203"/>
                                <a:pt x="402" y="203"/>
                              </a:cubicBezTo>
                              <a:cubicBezTo>
                                <a:pt x="402" y="307"/>
                                <a:pt x="402" y="307"/>
                                <a:pt x="402" y="307"/>
                              </a:cubicBezTo>
                              <a:cubicBezTo>
                                <a:pt x="491" y="307"/>
                                <a:pt x="491" y="307"/>
                                <a:pt x="491" y="307"/>
                              </a:cubicBezTo>
                              <a:cubicBezTo>
                                <a:pt x="517" y="307"/>
                                <a:pt x="526" y="302"/>
                                <a:pt x="532" y="283"/>
                              </a:cubicBezTo>
                              <a:cubicBezTo>
                                <a:pt x="541" y="283"/>
                                <a:pt x="541" y="283"/>
                                <a:pt x="541" y="283"/>
                              </a:cubicBezTo>
                              <a:cubicBezTo>
                                <a:pt x="514" y="397"/>
                                <a:pt x="514" y="397"/>
                                <a:pt x="514" y="397"/>
                              </a:cubicBezTo>
                              <a:cubicBezTo>
                                <a:pt x="506" y="397"/>
                                <a:pt x="506" y="397"/>
                                <a:pt x="506" y="397"/>
                              </a:cubicBezTo>
                              <a:cubicBezTo>
                                <a:pt x="507" y="395"/>
                                <a:pt x="507" y="392"/>
                                <a:pt x="507" y="390"/>
                              </a:cubicBezTo>
                              <a:cubicBezTo>
                                <a:pt x="507" y="374"/>
                                <a:pt x="501" y="370"/>
                                <a:pt x="476" y="370"/>
                              </a:cubicBezTo>
                              <a:cubicBezTo>
                                <a:pt x="402" y="370"/>
                                <a:pt x="402" y="370"/>
                                <a:pt x="402" y="370"/>
                              </a:cubicBezTo>
                              <a:cubicBezTo>
                                <a:pt x="402" y="540"/>
                                <a:pt x="402" y="540"/>
                                <a:pt x="402" y="540"/>
                              </a:cubicBezTo>
                              <a:cubicBezTo>
                                <a:pt x="402" y="571"/>
                                <a:pt x="408" y="578"/>
                                <a:pt x="432" y="579"/>
                              </a:cubicBezTo>
                              <a:cubicBezTo>
                                <a:pt x="432" y="587"/>
                                <a:pt x="432" y="587"/>
                                <a:pt x="432" y="587"/>
                              </a:cubicBezTo>
                              <a:cubicBezTo>
                                <a:pt x="301" y="587"/>
                                <a:pt x="301" y="587"/>
                                <a:pt x="301" y="587"/>
                              </a:cubicBezTo>
                              <a:cubicBezTo>
                                <a:pt x="301" y="579"/>
                                <a:pt x="301" y="579"/>
                                <a:pt x="301" y="579"/>
                              </a:cubicBezTo>
                              <a:cubicBezTo>
                                <a:pt x="325" y="578"/>
                                <a:pt x="330" y="571"/>
                                <a:pt x="330" y="540"/>
                              </a:cubicBezTo>
                              <a:cubicBezTo>
                                <a:pt x="330" y="188"/>
                                <a:pt x="330" y="188"/>
                                <a:pt x="330" y="188"/>
                              </a:cubicBezTo>
                              <a:cubicBezTo>
                                <a:pt x="330" y="157"/>
                                <a:pt x="324" y="150"/>
                                <a:pt x="300" y="148"/>
                              </a:cubicBezTo>
                              <a:cubicBezTo>
                                <a:pt x="300" y="140"/>
                                <a:pt x="300" y="140"/>
                                <a:pt x="300" y="140"/>
                              </a:cubicBezTo>
                              <a:cubicBezTo>
                                <a:pt x="581" y="140"/>
                                <a:pt x="581" y="140"/>
                                <a:pt x="581" y="140"/>
                              </a:cubicBezTo>
                              <a:cubicBezTo>
                                <a:pt x="597" y="220"/>
                                <a:pt x="597" y="220"/>
                                <a:pt x="597" y="220"/>
                              </a:cubicBezTo>
                              <a:lnTo>
                                <a:pt x="590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7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25875" y="6180138"/>
                          <a:ext cx="536575" cy="511175"/>
                        </a:xfrm>
                        <a:custGeom>
                          <a:avLst/>
                          <a:gdLst>
                            <a:gd name="T0" fmla="*/ 695 w 1429"/>
                            <a:gd name="T1" fmla="*/ 61 h 1372"/>
                            <a:gd name="T2" fmla="*/ 932 w 1429"/>
                            <a:gd name="T3" fmla="*/ 86 h 1372"/>
                            <a:gd name="T4" fmla="*/ 1150 w 1429"/>
                            <a:gd name="T5" fmla="*/ 250 h 1372"/>
                            <a:gd name="T6" fmla="*/ 1278 w 1429"/>
                            <a:gd name="T7" fmla="*/ 440 h 1372"/>
                            <a:gd name="T8" fmla="*/ 1315 w 1429"/>
                            <a:gd name="T9" fmla="*/ 725 h 1372"/>
                            <a:gd name="T10" fmla="*/ 1184 w 1429"/>
                            <a:gd name="T11" fmla="*/ 1026 h 1372"/>
                            <a:gd name="T12" fmla="*/ 1002 w 1429"/>
                            <a:gd name="T13" fmla="*/ 1189 h 1372"/>
                            <a:gd name="T14" fmla="*/ 755 w 1429"/>
                            <a:gd name="T15" fmla="*/ 1261 h 1372"/>
                            <a:gd name="T16" fmla="*/ 504 w 1429"/>
                            <a:gd name="T17" fmla="*/ 1225 h 1372"/>
                            <a:gd name="T18" fmla="*/ 339 w 1429"/>
                            <a:gd name="T19" fmla="*/ 1131 h 1372"/>
                            <a:gd name="T20" fmla="*/ 173 w 1429"/>
                            <a:gd name="T21" fmla="*/ 909 h 1372"/>
                            <a:gd name="T22" fmla="*/ 118 w 1429"/>
                            <a:gd name="T23" fmla="*/ 680 h 1372"/>
                            <a:gd name="T24" fmla="*/ 158 w 1429"/>
                            <a:gd name="T25" fmla="*/ 420 h 1372"/>
                            <a:gd name="T26" fmla="*/ 304 w 1429"/>
                            <a:gd name="T27" fmla="*/ 224 h 1372"/>
                            <a:gd name="T28" fmla="*/ 381 w 1429"/>
                            <a:gd name="T29" fmla="*/ 766 h 1372"/>
                            <a:gd name="T30" fmla="*/ 725 w 1429"/>
                            <a:gd name="T31" fmla="*/ 523 h 1372"/>
                            <a:gd name="T32" fmla="*/ 579 w 1429"/>
                            <a:gd name="T33" fmla="*/ 833 h 1372"/>
                            <a:gd name="T34" fmla="*/ 482 w 1429"/>
                            <a:gd name="T35" fmla="*/ 713 h 1372"/>
                            <a:gd name="T36" fmla="*/ 725 w 1429"/>
                            <a:gd name="T37" fmla="*/ 585 h 1372"/>
                            <a:gd name="T38" fmla="*/ 884 w 1429"/>
                            <a:gd name="T39" fmla="*/ 796 h 1372"/>
                            <a:gd name="T40" fmla="*/ 600 w 1429"/>
                            <a:gd name="T41" fmla="*/ 501 h 1372"/>
                            <a:gd name="T42" fmla="*/ 575 w 1429"/>
                            <a:gd name="T43" fmla="*/ 533 h 1372"/>
                            <a:gd name="T44" fmla="*/ 1065 w 1429"/>
                            <a:gd name="T45" fmla="*/ 718 h 1372"/>
                            <a:gd name="T46" fmla="*/ 655 w 1429"/>
                            <a:gd name="T47" fmla="*/ 401 h 1372"/>
                            <a:gd name="T48" fmla="*/ 518 w 1429"/>
                            <a:gd name="T49" fmla="*/ 1165 h 1372"/>
                            <a:gd name="T50" fmla="*/ 450 w 1429"/>
                            <a:gd name="T51" fmla="*/ 1133 h 1372"/>
                            <a:gd name="T52" fmla="*/ 335 w 1429"/>
                            <a:gd name="T53" fmla="*/ 1024 h 1372"/>
                            <a:gd name="T54" fmla="*/ 337 w 1429"/>
                            <a:gd name="T55" fmla="*/ 942 h 1372"/>
                            <a:gd name="T56" fmla="*/ 306 w 1429"/>
                            <a:gd name="T57" fmla="*/ 945 h 1372"/>
                            <a:gd name="T58" fmla="*/ 234 w 1429"/>
                            <a:gd name="T59" fmla="*/ 900 h 1372"/>
                            <a:gd name="T60" fmla="*/ 200 w 1429"/>
                            <a:gd name="T61" fmla="*/ 773 h 1372"/>
                            <a:gd name="T62" fmla="*/ 220 w 1429"/>
                            <a:gd name="T63" fmla="*/ 734 h 1372"/>
                            <a:gd name="T64" fmla="*/ 187 w 1429"/>
                            <a:gd name="T65" fmla="*/ 650 h 1372"/>
                            <a:gd name="T66" fmla="*/ 267 w 1429"/>
                            <a:gd name="T67" fmla="*/ 616 h 1372"/>
                            <a:gd name="T68" fmla="*/ 278 w 1429"/>
                            <a:gd name="T69" fmla="*/ 559 h 1372"/>
                            <a:gd name="T70" fmla="*/ 294 w 1429"/>
                            <a:gd name="T71" fmla="*/ 504 h 1372"/>
                            <a:gd name="T72" fmla="*/ 343 w 1429"/>
                            <a:gd name="T73" fmla="*/ 399 h 1372"/>
                            <a:gd name="T74" fmla="*/ 296 w 1429"/>
                            <a:gd name="T75" fmla="*/ 312 h 1372"/>
                            <a:gd name="T76" fmla="*/ 278 w 1429"/>
                            <a:gd name="T77" fmla="*/ 344 h 1372"/>
                            <a:gd name="T78" fmla="*/ 443 w 1429"/>
                            <a:gd name="T79" fmla="*/ 265 h 1372"/>
                            <a:gd name="T80" fmla="*/ 520 w 1429"/>
                            <a:gd name="T81" fmla="*/ 253 h 1372"/>
                            <a:gd name="T82" fmla="*/ 586 w 1429"/>
                            <a:gd name="T83" fmla="*/ 231 h 1372"/>
                            <a:gd name="T84" fmla="*/ 596 w 1429"/>
                            <a:gd name="T85" fmla="*/ 176 h 1372"/>
                            <a:gd name="T86" fmla="*/ 570 w 1429"/>
                            <a:gd name="T87" fmla="*/ 139 h 1372"/>
                            <a:gd name="T88" fmla="*/ 672 w 1429"/>
                            <a:gd name="T89" fmla="*/ 172 h 1372"/>
                            <a:gd name="T90" fmla="*/ 799 w 1429"/>
                            <a:gd name="T91" fmla="*/ 136 h 1372"/>
                            <a:gd name="T92" fmla="*/ 860 w 1429"/>
                            <a:gd name="T93" fmla="*/ 142 h 1372"/>
                            <a:gd name="T94" fmla="*/ 827 w 1429"/>
                            <a:gd name="T95" fmla="*/ 207 h 1372"/>
                            <a:gd name="T96" fmla="*/ 969 w 1429"/>
                            <a:gd name="T97" fmla="*/ 184 h 1372"/>
                            <a:gd name="T98" fmla="*/ 1014 w 1429"/>
                            <a:gd name="T99" fmla="*/ 209 h 1372"/>
                            <a:gd name="T100" fmla="*/ 1130 w 1429"/>
                            <a:gd name="T101" fmla="*/ 316 h 1372"/>
                            <a:gd name="T102" fmla="*/ 1162 w 1429"/>
                            <a:gd name="T103" fmla="*/ 454 h 1372"/>
                            <a:gd name="T104" fmla="*/ 1195 w 1429"/>
                            <a:gd name="T105" fmla="*/ 458 h 1372"/>
                            <a:gd name="T106" fmla="*/ 1157 w 1429"/>
                            <a:gd name="T107" fmla="*/ 650 h 1372"/>
                            <a:gd name="T108" fmla="*/ 1157 w 1429"/>
                            <a:gd name="T109" fmla="*/ 712 h 1372"/>
                            <a:gd name="T110" fmla="*/ 1229 w 1429"/>
                            <a:gd name="T111" fmla="*/ 762 h 1372"/>
                            <a:gd name="T112" fmla="*/ 1170 w 1429"/>
                            <a:gd name="T113" fmla="*/ 844 h 1372"/>
                            <a:gd name="T114" fmla="*/ 667 w 1429"/>
                            <a:gd name="T115" fmla="*/ 1099 h 1372"/>
                            <a:gd name="T116" fmla="*/ 800 w 1429"/>
                            <a:gd name="T117" fmla="*/ 1139 h 1372"/>
                            <a:gd name="T118" fmla="*/ 806 w 1429"/>
                            <a:gd name="T119" fmla="*/ 1107 h 1372"/>
                            <a:gd name="T120" fmla="*/ 936 w 1429"/>
                            <a:gd name="T121" fmla="*/ 1139 h 1372"/>
                            <a:gd name="T122" fmla="*/ 954 w 1429"/>
                            <a:gd name="T123" fmla="*/ 1027 h 1372"/>
                            <a:gd name="T124" fmla="*/ 998 w 1429"/>
                            <a:gd name="T125" fmla="*/ 1002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29" h="1372">
                              <a:moveTo>
                                <a:pt x="1002" y="90"/>
                              </a:moveTo>
                              <a:cubicBezTo>
                                <a:pt x="850" y="13"/>
                                <a:pt x="677" y="0"/>
                                <a:pt x="516" y="52"/>
                              </a:cubicBezTo>
                              <a:cubicBezTo>
                                <a:pt x="182" y="162"/>
                                <a:pt x="0" y="522"/>
                                <a:pt x="109" y="856"/>
                              </a:cubicBezTo>
                              <a:cubicBezTo>
                                <a:pt x="218" y="1190"/>
                                <a:pt x="578" y="1372"/>
                                <a:pt x="912" y="1263"/>
                              </a:cubicBezTo>
                              <a:cubicBezTo>
                                <a:pt x="1246" y="1154"/>
                                <a:pt x="1429" y="794"/>
                                <a:pt x="1319" y="460"/>
                              </a:cubicBezTo>
                              <a:cubicBezTo>
                                <a:pt x="1267" y="299"/>
                                <a:pt x="1154" y="167"/>
                                <a:pt x="1002" y="90"/>
                              </a:cubicBezTo>
                              <a:moveTo>
                                <a:pt x="907" y="1249"/>
                              </a:moveTo>
                              <a:cubicBezTo>
                                <a:pt x="582" y="1355"/>
                                <a:pt x="230" y="1177"/>
                                <a:pt x="123" y="851"/>
                              </a:cubicBezTo>
                              <a:cubicBezTo>
                                <a:pt x="17" y="525"/>
                                <a:pt x="195" y="174"/>
                                <a:pt x="521" y="67"/>
                              </a:cubicBezTo>
                              <a:cubicBezTo>
                                <a:pt x="678" y="16"/>
                                <a:pt x="847" y="29"/>
                                <a:pt x="995" y="104"/>
                              </a:cubicBezTo>
                              <a:cubicBezTo>
                                <a:pt x="1143" y="179"/>
                                <a:pt x="1253" y="307"/>
                                <a:pt x="1305" y="465"/>
                              </a:cubicBezTo>
                              <a:cubicBezTo>
                                <a:pt x="1411" y="790"/>
                                <a:pt x="1233" y="1142"/>
                                <a:pt x="907" y="1249"/>
                              </a:cubicBezTo>
                              <a:moveTo>
                                <a:pt x="529" y="90"/>
                              </a:moveTo>
                              <a:cubicBezTo>
                                <a:pt x="525" y="92"/>
                                <a:pt x="520" y="90"/>
                                <a:pt x="519" y="86"/>
                              </a:cubicBezTo>
                              <a:cubicBezTo>
                                <a:pt x="518" y="82"/>
                                <a:pt x="520" y="78"/>
                                <a:pt x="524" y="76"/>
                              </a:cubicBezTo>
                              <a:cubicBezTo>
                                <a:pt x="528" y="75"/>
                                <a:pt x="532" y="77"/>
                                <a:pt x="533" y="81"/>
                              </a:cubicBezTo>
                              <a:cubicBezTo>
                                <a:pt x="535" y="85"/>
                                <a:pt x="532" y="89"/>
                                <a:pt x="529" y="90"/>
                              </a:cubicBezTo>
                              <a:moveTo>
                                <a:pt x="561" y="81"/>
                              </a:moveTo>
                              <a:cubicBezTo>
                                <a:pt x="557" y="82"/>
                                <a:pt x="553" y="79"/>
                                <a:pt x="552" y="76"/>
                              </a:cubicBezTo>
                              <a:cubicBezTo>
                                <a:pt x="551" y="72"/>
                                <a:pt x="553" y="68"/>
                                <a:pt x="557" y="66"/>
                              </a:cubicBezTo>
                              <a:cubicBezTo>
                                <a:pt x="561" y="65"/>
                                <a:pt x="565" y="68"/>
                                <a:pt x="566" y="72"/>
                              </a:cubicBezTo>
                              <a:cubicBezTo>
                                <a:pt x="567" y="76"/>
                                <a:pt x="565" y="80"/>
                                <a:pt x="561" y="81"/>
                              </a:cubicBezTo>
                              <a:moveTo>
                                <a:pt x="594" y="73"/>
                              </a:moveTo>
                              <a:cubicBezTo>
                                <a:pt x="590" y="74"/>
                                <a:pt x="586" y="71"/>
                                <a:pt x="585" y="67"/>
                              </a:cubicBezTo>
                              <a:cubicBezTo>
                                <a:pt x="584" y="63"/>
                                <a:pt x="587" y="59"/>
                                <a:pt x="591" y="58"/>
                              </a:cubicBezTo>
                              <a:cubicBezTo>
                                <a:pt x="595" y="58"/>
                                <a:pt x="599" y="60"/>
                                <a:pt x="600" y="64"/>
                              </a:cubicBezTo>
                              <a:cubicBezTo>
                                <a:pt x="601" y="68"/>
                                <a:pt x="598" y="72"/>
                                <a:pt x="594" y="73"/>
                              </a:cubicBezTo>
                              <a:moveTo>
                                <a:pt x="627" y="67"/>
                              </a:moveTo>
                              <a:cubicBezTo>
                                <a:pt x="623" y="68"/>
                                <a:pt x="619" y="65"/>
                                <a:pt x="619" y="61"/>
                              </a:cubicBezTo>
                              <a:cubicBezTo>
                                <a:pt x="618" y="57"/>
                                <a:pt x="621" y="53"/>
                                <a:pt x="625" y="52"/>
                              </a:cubicBezTo>
                              <a:cubicBezTo>
                                <a:pt x="629" y="52"/>
                                <a:pt x="633" y="55"/>
                                <a:pt x="634" y="59"/>
                              </a:cubicBezTo>
                              <a:cubicBezTo>
                                <a:pt x="634" y="63"/>
                                <a:pt x="631" y="67"/>
                                <a:pt x="627" y="67"/>
                              </a:cubicBezTo>
                              <a:moveTo>
                                <a:pt x="661" y="63"/>
                              </a:moveTo>
                              <a:cubicBezTo>
                                <a:pt x="657" y="64"/>
                                <a:pt x="653" y="61"/>
                                <a:pt x="653" y="56"/>
                              </a:cubicBezTo>
                              <a:cubicBezTo>
                                <a:pt x="652" y="52"/>
                                <a:pt x="655" y="49"/>
                                <a:pt x="660" y="48"/>
                              </a:cubicBezTo>
                              <a:cubicBezTo>
                                <a:pt x="664" y="48"/>
                                <a:pt x="667" y="51"/>
                                <a:pt x="668" y="55"/>
                              </a:cubicBezTo>
                              <a:cubicBezTo>
                                <a:pt x="668" y="59"/>
                                <a:pt x="665" y="63"/>
                                <a:pt x="661" y="63"/>
                              </a:cubicBezTo>
                              <a:moveTo>
                                <a:pt x="695" y="61"/>
                              </a:moveTo>
                              <a:cubicBezTo>
                                <a:pt x="691" y="61"/>
                                <a:pt x="687" y="58"/>
                                <a:pt x="687" y="54"/>
                              </a:cubicBezTo>
                              <a:cubicBezTo>
                                <a:pt x="687" y="50"/>
                                <a:pt x="690" y="46"/>
                                <a:pt x="694" y="46"/>
                              </a:cubicBezTo>
                              <a:cubicBezTo>
                                <a:pt x="698" y="46"/>
                                <a:pt x="702" y="49"/>
                                <a:pt x="702" y="53"/>
                              </a:cubicBezTo>
                              <a:cubicBezTo>
                                <a:pt x="702" y="58"/>
                                <a:pt x="699" y="61"/>
                                <a:pt x="695" y="61"/>
                              </a:cubicBezTo>
                              <a:moveTo>
                                <a:pt x="729" y="61"/>
                              </a:moveTo>
                              <a:cubicBezTo>
                                <a:pt x="724" y="61"/>
                                <a:pt x="721" y="58"/>
                                <a:pt x="721" y="53"/>
                              </a:cubicBezTo>
                              <a:cubicBezTo>
                                <a:pt x="721" y="49"/>
                                <a:pt x="725" y="46"/>
                                <a:pt x="729" y="46"/>
                              </a:cubicBezTo>
                              <a:cubicBezTo>
                                <a:pt x="733" y="46"/>
                                <a:pt x="736" y="50"/>
                                <a:pt x="736" y="54"/>
                              </a:cubicBezTo>
                              <a:cubicBezTo>
                                <a:pt x="736" y="58"/>
                                <a:pt x="733" y="61"/>
                                <a:pt x="729" y="61"/>
                              </a:cubicBezTo>
                              <a:moveTo>
                                <a:pt x="762" y="63"/>
                              </a:moveTo>
                              <a:cubicBezTo>
                                <a:pt x="758" y="63"/>
                                <a:pt x="755" y="59"/>
                                <a:pt x="756" y="55"/>
                              </a:cubicBezTo>
                              <a:cubicBezTo>
                                <a:pt x="756" y="51"/>
                                <a:pt x="759" y="48"/>
                                <a:pt x="764" y="48"/>
                              </a:cubicBezTo>
                              <a:cubicBezTo>
                                <a:pt x="768" y="48"/>
                                <a:pt x="771" y="52"/>
                                <a:pt x="770" y="56"/>
                              </a:cubicBezTo>
                              <a:cubicBezTo>
                                <a:pt x="770" y="60"/>
                                <a:pt x="766" y="63"/>
                                <a:pt x="762" y="63"/>
                              </a:cubicBezTo>
                              <a:moveTo>
                                <a:pt x="796" y="66"/>
                              </a:moveTo>
                              <a:cubicBezTo>
                                <a:pt x="792" y="66"/>
                                <a:pt x="789" y="62"/>
                                <a:pt x="790" y="58"/>
                              </a:cubicBezTo>
                              <a:cubicBezTo>
                                <a:pt x="790" y="54"/>
                                <a:pt x="794" y="51"/>
                                <a:pt x="798" y="52"/>
                              </a:cubicBezTo>
                              <a:cubicBezTo>
                                <a:pt x="802" y="52"/>
                                <a:pt x="805" y="56"/>
                                <a:pt x="804" y="60"/>
                              </a:cubicBezTo>
                              <a:cubicBezTo>
                                <a:pt x="804" y="64"/>
                                <a:pt x="800" y="67"/>
                                <a:pt x="796" y="66"/>
                              </a:cubicBezTo>
                              <a:moveTo>
                                <a:pt x="829" y="72"/>
                              </a:moveTo>
                              <a:cubicBezTo>
                                <a:pt x="825" y="71"/>
                                <a:pt x="823" y="67"/>
                                <a:pt x="824" y="63"/>
                              </a:cubicBezTo>
                              <a:cubicBezTo>
                                <a:pt x="824" y="59"/>
                                <a:pt x="828" y="57"/>
                                <a:pt x="832" y="57"/>
                              </a:cubicBezTo>
                              <a:cubicBezTo>
                                <a:pt x="836" y="58"/>
                                <a:pt x="839" y="62"/>
                                <a:pt x="838" y="66"/>
                              </a:cubicBezTo>
                              <a:cubicBezTo>
                                <a:pt x="837" y="70"/>
                                <a:pt x="833" y="73"/>
                                <a:pt x="829" y="72"/>
                              </a:cubicBezTo>
                              <a:moveTo>
                                <a:pt x="862" y="80"/>
                              </a:moveTo>
                              <a:cubicBezTo>
                                <a:pt x="858" y="78"/>
                                <a:pt x="856" y="74"/>
                                <a:pt x="857" y="70"/>
                              </a:cubicBezTo>
                              <a:cubicBezTo>
                                <a:pt x="858" y="67"/>
                                <a:pt x="862" y="64"/>
                                <a:pt x="866" y="65"/>
                              </a:cubicBezTo>
                              <a:cubicBezTo>
                                <a:pt x="870" y="66"/>
                                <a:pt x="873" y="70"/>
                                <a:pt x="871" y="74"/>
                              </a:cubicBezTo>
                              <a:cubicBezTo>
                                <a:pt x="871" y="78"/>
                                <a:pt x="866" y="81"/>
                                <a:pt x="862" y="80"/>
                              </a:cubicBezTo>
                              <a:moveTo>
                                <a:pt x="904" y="84"/>
                              </a:moveTo>
                              <a:cubicBezTo>
                                <a:pt x="903" y="88"/>
                                <a:pt x="899" y="90"/>
                                <a:pt x="895" y="89"/>
                              </a:cubicBezTo>
                              <a:cubicBezTo>
                                <a:pt x="891" y="88"/>
                                <a:pt x="889" y="83"/>
                                <a:pt x="890" y="80"/>
                              </a:cubicBezTo>
                              <a:cubicBezTo>
                                <a:pt x="891" y="76"/>
                                <a:pt x="896" y="73"/>
                                <a:pt x="900" y="75"/>
                              </a:cubicBezTo>
                              <a:cubicBezTo>
                                <a:pt x="903" y="76"/>
                                <a:pt x="906" y="80"/>
                                <a:pt x="904" y="84"/>
                              </a:cubicBezTo>
                              <a:moveTo>
                                <a:pt x="937" y="96"/>
                              </a:moveTo>
                              <a:cubicBezTo>
                                <a:pt x="935" y="100"/>
                                <a:pt x="931" y="102"/>
                                <a:pt x="927" y="100"/>
                              </a:cubicBezTo>
                              <a:cubicBezTo>
                                <a:pt x="923" y="99"/>
                                <a:pt x="921" y="94"/>
                                <a:pt x="923" y="90"/>
                              </a:cubicBezTo>
                              <a:cubicBezTo>
                                <a:pt x="924" y="87"/>
                                <a:pt x="928" y="85"/>
                                <a:pt x="932" y="86"/>
                              </a:cubicBezTo>
                              <a:cubicBezTo>
                                <a:pt x="936" y="88"/>
                                <a:pt x="938" y="92"/>
                                <a:pt x="937" y="96"/>
                              </a:cubicBezTo>
                              <a:moveTo>
                                <a:pt x="968" y="109"/>
                              </a:moveTo>
                              <a:cubicBezTo>
                                <a:pt x="966" y="113"/>
                                <a:pt x="962" y="115"/>
                                <a:pt x="958" y="113"/>
                              </a:cubicBezTo>
                              <a:cubicBezTo>
                                <a:pt x="954" y="111"/>
                                <a:pt x="953" y="107"/>
                                <a:pt x="954" y="103"/>
                              </a:cubicBezTo>
                              <a:cubicBezTo>
                                <a:pt x="956" y="100"/>
                                <a:pt x="961" y="98"/>
                                <a:pt x="964" y="99"/>
                              </a:cubicBezTo>
                              <a:cubicBezTo>
                                <a:pt x="968" y="101"/>
                                <a:pt x="970" y="106"/>
                                <a:pt x="968" y="109"/>
                              </a:cubicBezTo>
                              <a:moveTo>
                                <a:pt x="999" y="125"/>
                              </a:moveTo>
                              <a:cubicBezTo>
                                <a:pt x="997" y="128"/>
                                <a:pt x="992" y="130"/>
                                <a:pt x="989" y="128"/>
                              </a:cubicBezTo>
                              <a:cubicBezTo>
                                <a:pt x="985" y="126"/>
                                <a:pt x="984" y="121"/>
                                <a:pt x="985" y="118"/>
                              </a:cubicBezTo>
                              <a:cubicBezTo>
                                <a:pt x="987" y="114"/>
                                <a:pt x="992" y="113"/>
                                <a:pt x="996" y="115"/>
                              </a:cubicBezTo>
                              <a:cubicBezTo>
                                <a:pt x="999" y="116"/>
                                <a:pt x="1001" y="121"/>
                                <a:pt x="999" y="125"/>
                              </a:cubicBezTo>
                              <a:moveTo>
                                <a:pt x="1029" y="142"/>
                              </a:moveTo>
                              <a:cubicBezTo>
                                <a:pt x="1026" y="145"/>
                                <a:pt x="1022" y="146"/>
                                <a:pt x="1018" y="144"/>
                              </a:cubicBezTo>
                              <a:cubicBezTo>
                                <a:pt x="1015" y="142"/>
                                <a:pt x="1014" y="137"/>
                                <a:pt x="1016" y="134"/>
                              </a:cubicBezTo>
                              <a:cubicBezTo>
                                <a:pt x="1018" y="130"/>
                                <a:pt x="1022" y="129"/>
                                <a:pt x="1026" y="131"/>
                              </a:cubicBezTo>
                              <a:cubicBezTo>
                                <a:pt x="1029" y="133"/>
                                <a:pt x="1031" y="138"/>
                                <a:pt x="1029" y="142"/>
                              </a:cubicBezTo>
                              <a:moveTo>
                                <a:pt x="1057" y="160"/>
                              </a:moveTo>
                              <a:cubicBezTo>
                                <a:pt x="1055" y="164"/>
                                <a:pt x="1050" y="164"/>
                                <a:pt x="1047" y="162"/>
                              </a:cubicBezTo>
                              <a:cubicBezTo>
                                <a:pt x="1044" y="160"/>
                                <a:pt x="1043" y="155"/>
                                <a:pt x="1045" y="152"/>
                              </a:cubicBezTo>
                              <a:cubicBezTo>
                                <a:pt x="1047" y="148"/>
                                <a:pt x="1052" y="148"/>
                                <a:pt x="1055" y="150"/>
                              </a:cubicBezTo>
                              <a:cubicBezTo>
                                <a:pt x="1059" y="152"/>
                                <a:pt x="1060" y="157"/>
                                <a:pt x="1057" y="160"/>
                              </a:cubicBezTo>
                              <a:moveTo>
                                <a:pt x="1085" y="181"/>
                              </a:moveTo>
                              <a:cubicBezTo>
                                <a:pt x="1083" y="184"/>
                                <a:pt x="1078" y="184"/>
                                <a:pt x="1075" y="182"/>
                              </a:cubicBezTo>
                              <a:cubicBezTo>
                                <a:pt x="1071" y="179"/>
                                <a:pt x="1071" y="175"/>
                                <a:pt x="1073" y="171"/>
                              </a:cubicBezTo>
                              <a:cubicBezTo>
                                <a:pt x="1076" y="168"/>
                                <a:pt x="1080" y="168"/>
                                <a:pt x="1083" y="170"/>
                              </a:cubicBezTo>
                              <a:cubicBezTo>
                                <a:pt x="1087" y="173"/>
                                <a:pt x="1087" y="177"/>
                                <a:pt x="1085" y="181"/>
                              </a:cubicBezTo>
                              <a:moveTo>
                                <a:pt x="1111" y="202"/>
                              </a:moveTo>
                              <a:cubicBezTo>
                                <a:pt x="1109" y="205"/>
                                <a:pt x="1104" y="206"/>
                                <a:pt x="1101" y="203"/>
                              </a:cubicBezTo>
                              <a:cubicBezTo>
                                <a:pt x="1098" y="200"/>
                                <a:pt x="1097" y="196"/>
                                <a:pt x="1100" y="193"/>
                              </a:cubicBezTo>
                              <a:cubicBezTo>
                                <a:pt x="1103" y="189"/>
                                <a:pt x="1107" y="189"/>
                                <a:pt x="1111" y="192"/>
                              </a:cubicBezTo>
                              <a:cubicBezTo>
                                <a:pt x="1114" y="194"/>
                                <a:pt x="1114" y="199"/>
                                <a:pt x="1111" y="202"/>
                              </a:cubicBezTo>
                              <a:moveTo>
                                <a:pt x="1137" y="225"/>
                              </a:moveTo>
                              <a:cubicBezTo>
                                <a:pt x="1134" y="229"/>
                                <a:pt x="1129" y="229"/>
                                <a:pt x="1126" y="226"/>
                              </a:cubicBezTo>
                              <a:cubicBezTo>
                                <a:pt x="1123" y="223"/>
                                <a:pt x="1123" y="218"/>
                                <a:pt x="1126" y="215"/>
                              </a:cubicBezTo>
                              <a:cubicBezTo>
                                <a:pt x="1129" y="212"/>
                                <a:pt x="1133" y="212"/>
                                <a:pt x="1136" y="215"/>
                              </a:cubicBezTo>
                              <a:cubicBezTo>
                                <a:pt x="1139" y="218"/>
                                <a:pt x="1139" y="223"/>
                                <a:pt x="1137" y="225"/>
                              </a:cubicBezTo>
                              <a:moveTo>
                                <a:pt x="1160" y="250"/>
                              </a:moveTo>
                              <a:cubicBezTo>
                                <a:pt x="1157" y="253"/>
                                <a:pt x="1153" y="253"/>
                                <a:pt x="1150" y="250"/>
                              </a:cubicBezTo>
                              <a:cubicBezTo>
                                <a:pt x="1147" y="247"/>
                                <a:pt x="1147" y="242"/>
                                <a:pt x="1150" y="239"/>
                              </a:cubicBezTo>
                              <a:cubicBezTo>
                                <a:pt x="1153" y="236"/>
                                <a:pt x="1158" y="237"/>
                                <a:pt x="1161" y="240"/>
                              </a:cubicBezTo>
                              <a:cubicBezTo>
                                <a:pt x="1164" y="243"/>
                                <a:pt x="1163" y="247"/>
                                <a:pt x="1160" y="250"/>
                              </a:cubicBezTo>
                              <a:moveTo>
                                <a:pt x="1172" y="275"/>
                              </a:moveTo>
                              <a:cubicBezTo>
                                <a:pt x="1170" y="272"/>
                                <a:pt x="1170" y="267"/>
                                <a:pt x="1173" y="265"/>
                              </a:cubicBezTo>
                              <a:cubicBezTo>
                                <a:pt x="1176" y="262"/>
                                <a:pt x="1181" y="262"/>
                                <a:pt x="1184" y="266"/>
                              </a:cubicBezTo>
                              <a:cubicBezTo>
                                <a:pt x="1186" y="269"/>
                                <a:pt x="1186" y="273"/>
                                <a:pt x="1183" y="276"/>
                              </a:cubicBezTo>
                              <a:cubicBezTo>
                                <a:pt x="1180" y="279"/>
                                <a:pt x="1175" y="278"/>
                                <a:pt x="1172" y="275"/>
                              </a:cubicBezTo>
                              <a:moveTo>
                                <a:pt x="1193" y="302"/>
                              </a:moveTo>
                              <a:cubicBezTo>
                                <a:pt x="1191" y="298"/>
                                <a:pt x="1192" y="294"/>
                                <a:pt x="1195" y="291"/>
                              </a:cubicBezTo>
                              <a:cubicBezTo>
                                <a:pt x="1198" y="289"/>
                                <a:pt x="1203" y="290"/>
                                <a:pt x="1205" y="293"/>
                              </a:cubicBezTo>
                              <a:cubicBezTo>
                                <a:pt x="1208" y="296"/>
                                <a:pt x="1207" y="301"/>
                                <a:pt x="1204" y="303"/>
                              </a:cubicBezTo>
                              <a:cubicBezTo>
                                <a:pt x="1200" y="306"/>
                                <a:pt x="1196" y="305"/>
                                <a:pt x="1193" y="302"/>
                              </a:cubicBezTo>
                              <a:moveTo>
                                <a:pt x="1213" y="329"/>
                              </a:moveTo>
                              <a:cubicBezTo>
                                <a:pt x="1210" y="326"/>
                                <a:pt x="1211" y="321"/>
                                <a:pt x="1215" y="319"/>
                              </a:cubicBezTo>
                              <a:cubicBezTo>
                                <a:pt x="1218" y="317"/>
                                <a:pt x="1223" y="318"/>
                                <a:pt x="1225" y="321"/>
                              </a:cubicBezTo>
                              <a:cubicBezTo>
                                <a:pt x="1227" y="325"/>
                                <a:pt x="1226" y="329"/>
                                <a:pt x="1223" y="332"/>
                              </a:cubicBezTo>
                              <a:cubicBezTo>
                                <a:pt x="1220" y="334"/>
                                <a:pt x="1215" y="333"/>
                                <a:pt x="1213" y="329"/>
                              </a:cubicBezTo>
                              <a:moveTo>
                                <a:pt x="1230" y="358"/>
                              </a:moveTo>
                              <a:cubicBezTo>
                                <a:pt x="1228" y="355"/>
                                <a:pt x="1230" y="350"/>
                                <a:pt x="1233" y="348"/>
                              </a:cubicBezTo>
                              <a:cubicBezTo>
                                <a:pt x="1237" y="346"/>
                                <a:pt x="1241" y="347"/>
                                <a:pt x="1243" y="351"/>
                              </a:cubicBezTo>
                              <a:cubicBezTo>
                                <a:pt x="1245" y="354"/>
                                <a:pt x="1244" y="359"/>
                                <a:pt x="1241" y="361"/>
                              </a:cubicBezTo>
                              <a:cubicBezTo>
                                <a:pt x="1237" y="363"/>
                                <a:pt x="1233" y="362"/>
                                <a:pt x="1230" y="358"/>
                              </a:cubicBezTo>
                              <a:moveTo>
                                <a:pt x="1247" y="388"/>
                              </a:moveTo>
                              <a:cubicBezTo>
                                <a:pt x="1245" y="384"/>
                                <a:pt x="1246" y="380"/>
                                <a:pt x="1250" y="378"/>
                              </a:cubicBezTo>
                              <a:cubicBezTo>
                                <a:pt x="1254" y="376"/>
                                <a:pt x="1258" y="378"/>
                                <a:pt x="1260" y="381"/>
                              </a:cubicBezTo>
                              <a:cubicBezTo>
                                <a:pt x="1262" y="385"/>
                                <a:pt x="1260" y="389"/>
                                <a:pt x="1257" y="391"/>
                              </a:cubicBezTo>
                              <a:cubicBezTo>
                                <a:pt x="1253" y="393"/>
                                <a:pt x="1249" y="392"/>
                                <a:pt x="1247" y="388"/>
                              </a:cubicBezTo>
                              <a:moveTo>
                                <a:pt x="1261" y="419"/>
                              </a:moveTo>
                              <a:cubicBezTo>
                                <a:pt x="1259" y="415"/>
                                <a:pt x="1261" y="410"/>
                                <a:pt x="1265" y="409"/>
                              </a:cubicBezTo>
                              <a:cubicBezTo>
                                <a:pt x="1269" y="407"/>
                                <a:pt x="1273" y="409"/>
                                <a:pt x="1275" y="413"/>
                              </a:cubicBezTo>
                              <a:cubicBezTo>
                                <a:pt x="1276" y="416"/>
                                <a:pt x="1275" y="421"/>
                                <a:pt x="1271" y="423"/>
                              </a:cubicBezTo>
                              <a:cubicBezTo>
                                <a:pt x="1267" y="424"/>
                                <a:pt x="1263" y="422"/>
                                <a:pt x="1261" y="419"/>
                              </a:cubicBezTo>
                              <a:moveTo>
                                <a:pt x="1278" y="440"/>
                              </a:moveTo>
                              <a:cubicBezTo>
                                <a:pt x="1282" y="439"/>
                                <a:pt x="1286" y="441"/>
                                <a:pt x="1288" y="445"/>
                              </a:cubicBezTo>
                              <a:cubicBezTo>
                                <a:pt x="1289" y="449"/>
                                <a:pt x="1287" y="453"/>
                                <a:pt x="1283" y="454"/>
                              </a:cubicBezTo>
                              <a:cubicBezTo>
                                <a:pt x="1280" y="456"/>
                                <a:pt x="1275" y="454"/>
                                <a:pt x="1274" y="450"/>
                              </a:cubicBezTo>
                              <a:cubicBezTo>
                                <a:pt x="1272" y="446"/>
                                <a:pt x="1274" y="442"/>
                                <a:pt x="1278" y="440"/>
                              </a:cubicBezTo>
                              <a:moveTo>
                                <a:pt x="1290" y="473"/>
                              </a:moveTo>
                              <a:cubicBezTo>
                                <a:pt x="1293" y="472"/>
                                <a:pt x="1298" y="474"/>
                                <a:pt x="1299" y="478"/>
                              </a:cubicBezTo>
                              <a:cubicBezTo>
                                <a:pt x="1300" y="482"/>
                                <a:pt x="1298" y="486"/>
                                <a:pt x="1294" y="487"/>
                              </a:cubicBezTo>
                              <a:cubicBezTo>
                                <a:pt x="1290" y="488"/>
                                <a:pt x="1286" y="486"/>
                                <a:pt x="1285" y="482"/>
                              </a:cubicBezTo>
                              <a:cubicBezTo>
                                <a:pt x="1283" y="478"/>
                                <a:pt x="1286" y="474"/>
                                <a:pt x="1290" y="473"/>
                              </a:cubicBezTo>
                              <a:moveTo>
                                <a:pt x="1299" y="506"/>
                              </a:moveTo>
                              <a:cubicBezTo>
                                <a:pt x="1303" y="505"/>
                                <a:pt x="1307" y="507"/>
                                <a:pt x="1308" y="511"/>
                              </a:cubicBezTo>
                              <a:cubicBezTo>
                                <a:pt x="1309" y="515"/>
                                <a:pt x="1307" y="519"/>
                                <a:pt x="1303" y="520"/>
                              </a:cubicBezTo>
                              <a:cubicBezTo>
                                <a:pt x="1299" y="521"/>
                                <a:pt x="1295" y="519"/>
                                <a:pt x="1294" y="515"/>
                              </a:cubicBezTo>
                              <a:cubicBezTo>
                                <a:pt x="1293" y="511"/>
                                <a:pt x="1295" y="507"/>
                                <a:pt x="1299" y="506"/>
                              </a:cubicBezTo>
                              <a:moveTo>
                                <a:pt x="1307" y="539"/>
                              </a:moveTo>
                              <a:cubicBezTo>
                                <a:pt x="1311" y="538"/>
                                <a:pt x="1315" y="541"/>
                                <a:pt x="1316" y="545"/>
                              </a:cubicBezTo>
                              <a:cubicBezTo>
                                <a:pt x="1316" y="549"/>
                                <a:pt x="1314" y="553"/>
                                <a:pt x="1310" y="554"/>
                              </a:cubicBezTo>
                              <a:cubicBezTo>
                                <a:pt x="1306" y="554"/>
                                <a:pt x="1302" y="552"/>
                                <a:pt x="1301" y="548"/>
                              </a:cubicBezTo>
                              <a:cubicBezTo>
                                <a:pt x="1300" y="544"/>
                                <a:pt x="1303" y="540"/>
                                <a:pt x="1307" y="539"/>
                              </a:cubicBezTo>
                              <a:moveTo>
                                <a:pt x="1313" y="573"/>
                              </a:moveTo>
                              <a:cubicBezTo>
                                <a:pt x="1317" y="572"/>
                                <a:pt x="1320" y="575"/>
                                <a:pt x="1321" y="579"/>
                              </a:cubicBezTo>
                              <a:cubicBezTo>
                                <a:pt x="1321" y="583"/>
                                <a:pt x="1319" y="587"/>
                                <a:pt x="1315" y="588"/>
                              </a:cubicBezTo>
                              <a:cubicBezTo>
                                <a:pt x="1310" y="588"/>
                                <a:pt x="1307" y="585"/>
                                <a:pt x="1306" y="581"/>
                              </a:cubicBezTo>
                              <a:cubicBezTo>
                                <a:pt x="1306" y="577"/>
                                <a:pt x="1309" y="573"/>
                                <a:pt x="1313" y="573"/>
                              </a:cubicBezTo>
                              <a:moveTo>
                                <a:pt x="1316" y="607"/>
                              </a:moveTo>
                              <a:cubicBezTo>
                                <a:pt x="1321" y="607"/>
                                <a:pt x="1324" y="610"/>
                                <a:pt x="1324" y="614"/>
                              </a:cubicBezTo>
                              <a:cubicBezTo>
                                <a:pt x="1325" y="618"/>
                                <a:pt x="1322" y="622"/>
                                <a:pt x="1318" y="622"/>
                              </a:cubicBezTo>
                              <a:cubicBezTo>
                                <a:pt x="1313" y="622"/>
                                <a:pt x="1310" y="619"/>
                                <a:pt x="1310" y="615"/>
                              </a:cubicBezTo>
                              <a:cubicBezTo>
                                <a:pt x="1309" y="611"/>
                                <a:pt x="1312" y="607"/>
                                <a:pt x="1316" y="607"/>
                              </a:cubicBezTo>
                              <a:moveTo>
                                <a:pt x="1318" y="641"/>
                              </a:moveTo>
                              <a:cubicBezTo>
                                <a:pt x="1322" y="641"/>
                                <a:pt x="1326" y="644"/>
                                <a:pt x="1326" y="649"/>
                              </a:cubicBezTo>
                              <a:cubicBezTo>
                                <a:pt x="1326" y="653"/>
                                <a:pt x="1323" y="656"/>
                                <a:pt x="1319" y="656"/>
                              </a:cubicBezTo>
                              <a:cubicBezTo>
                                <a:pt x="1314" y="656"/>
                                <a:pt x="1311" y="653"/>
                                <a:pt x="1311" y="649"/>
                              </a:cubicBezTo>
                              <a:cubicBezTo>
                                <a:pt x="1311" y="645"/>
                                <a:pt x="1314" y="641"/>
                                <a:pt x="1318" y="641"/>
                              </a:cubicBezTo>
                              <a:moveTo>
                                <a:pt x="1318" y="675"/>
                              </a:moveTo>
                              <a:cubicBezTo>
                                <a:pt x="1322" y="676"/>
                                <a:pt x="1326" y="679"/>
                                <a:pt x="1325" y="683"/>
                              </a:cubicBezTo>
                              <a:cubicBezTo>
                                <a:pt x="1325" y="687"/>
                                <a:pt x="1322" y="691"/>
                                <a:pt x="1318" y="690"/>
                              </a:cubicBezTo>
                              <a:cubicBezTo>
                                <a:pt x="1314" y="690"/>
                                <a:pt x="1310" y="687"/>
                                <a:pt x="1311" y="683"/>
                              </a:cubicBezTo>
                              <a:cubicBezTo>
                                <a:pt x="1311" y="679"/>
                                <a:pt x="1314" y="675"/>
                                <a:pt x="1318" y="675"/>
                              </a:cubicBezTo>
                              <a:moveTo>
                                <a:pt x="1316" y="710"/>
                              </a:moveTo>
                              <a:cubicBezTo>
                                <a:pt x="1320" y="710"/>
                                <a:pt x="1323" y="714"/>
                                <a:pt x="1323" y="718"/>
                              </a:cubicBezTo>
                              <a:cubicBezTo>
                                <a:pt x="1323" y="722"/>
                                <a:pt x="1319" y="725"/>
                                <a:pt x="1315" y="725"/>
                              </a:cubicBezTo>
                              <a:cubicBezTo>
                                <a:pt x="1311" y="724"/>
                                <a:pt x="1308" y="720"/>
                                <a:pt x="1308" y="716"/>
                              </a:cubicBezTo>
                              <a:cubicBezTo>
                                <a:pt x="1309" y="712"/>
                                <a:pt x="1312" y="709"/>
                                <a:pt x="1316" y="710"/>
                              </a:cubicBezTo>
                              <a:moveTo>
                                <a:pt x="1312" y="744"/>
                              </a:moveTo>
                              <a:cubicBezTo>
                                <a:pt x="1317" y="744"/>
                                <a:pt x="1319" y="748"/>
                                <a:pt x="1319" y="752"/>
                              </a:cubicBezTo>
                              <a:cubicBezTo>
                                <a:pt x="1318" y="756"/>
                                <a:pt x="1314" y="759"/>
                                <a:pt x="1310" y="758"/>
                              </a:cubicBezTo>
                              <a:cubicBezTo>
                                <a:pt x="1306" y="758"/>
                                <a:pt x="1303" y="754"/>
                                <a:pt x="1304" y="750"/>
                              </a:cubicBezTo>
                              <a:cubicBezTo>
                                <a:pt x="1305" y="746"/>
                                <a:pt x="1308" y="743"/>
                                <a:pt x="1312" y="744"/>
                              </a:cubicBezTo>
                              <a:moveTo>
                                <a:pt x="1307" y="777"/>
                              </a:moveTo>
                              <a:cubicBezTo>
                                <a:pt x="1311" y="778"/>
                                <a:pt x="1313" y="782"/>
                                <a:pt x="1312" y="786"/>
                              </a:cubicBezTo>
                              <a:cubicBezTo>
                                <a:pt x="1311" y="790"/>
                                <a:pt x="1307" y="793"/>
                                <a:pt x="1304" y="792"/>
                              </a:cubicBezTo>
                              <a:cubicBezTo>
                                <a:pt x="1299" y="791"/>
                                <a:pt x="1297" y="787"/>
                                <a:pt x="1298" y="783"/>
                              </a:cubicBezTo>
                              <a:cubicBezTo>
                                <a:pt x="1299" y="779"/>
                                <a:pt x="1303" y="777"/>
                                <a:pt x="1307" y="777"/>
                              </a:cubicBezTo>
                              <a:moveTo>
                                <a:pt x="1299" y="811"/>
                              </a:moveTo>
                              <a:cubicBezTo>
                                <a:pt x="1303" y="812"/>
                                <a:pt x="1305" y="816"/>
                                <a:pt x="1304" y="820"/>
                              </a:cubicBezTo>
                              <a:cubicBezTo>
                                <a:pt x="1303" y="824"/>
                                <a:pt x="1299" y="826"/>
                                <a:pt x="1295" y="825"/>
                              </a:cubicBezTo>
                              <a:cubicBezTo>
                                <a:pt x="1291" y="824"/>
                                <a:pt x="1289" y="820"/>
                                <a:pt x="1290" y="816"/>
                              </a:cubicBezTo>
                              <a:cubicBezTo>
                                <a:pt x="1291" y="812"/>
                                <a:pt x="1295" y="810"/>
                                <a:pt x="1299" y="811"/>
                              </a:cubicBezTo>
                              <a:moveTo>
                                <a:pt x="1280" y="849"/>
                              </a:moveTo>
                              <a:cubicBezTo>
                                <a:pt x="1281" y="845"/>
                                <a:pt x="1285" y="842"/>
                                <a:pt x="1289" y="844"/>
                              </a:cubicBezTo>
                              <a:cubicBezTo>
                                <a:pt x="1293" y="845"/>
                                <a:pt x="1295" y="849"/>
                                <a:pt x="1294" y="853"/>
                              </a:cubicBezTo>
                              <a:cubicBezTo>
                                <a:pt x="1293" y="857"/>
                                <a:pt x="1288" y="859"/>
                                <a:pt x="1285" y="858"/>
                              </a:cubicBezTo>
                              <a:cubicBezTo>
                                <a:pt x="1281" y="857"/>
                                <a:pt x="1279" y="852"/>
                                <a:pt x="1280" y="849"/>
                              </a:cubicBezTo>
                              <a:moveTo>
                                <a:pt x="1239" y="942"/>
                              </a:moveTo>
                              <a:cubicBezTo>
                                <a:pt x="1241" y="938"/>
                                <a:pt x="1246" y="937"/>
                                <a:pt x="1249" y="939"/>
                              </a:cubicBezTo>
                              <a:cubicBezTo>
                                <a:pt x="1253" y="940"/>
                                <a:pt x="1254" y="945"/>
                                <a:pt x="1252" y="949"/>
                              </a:cubicBezTo>
                              <a:cubicBezTo>
                                <a:pt x="1251" y="952"/>
                                <a:pt x="1246" y="954"/>
                                <a:pt x="1242" y="952"/>
                              </a:cubicBezTo>
                              <a:cubicBezTo>
                                <a:pt x="1239" y="950"/>
                                <a:pt x="1237" y="945"/>
                                <a:pt x="1239" y="942"/>
                              </a:cubicBezTo>
                              <a:moveTo>
                                <a:pt x="1222" y="971"/>
                              </a:moveTo>
                              <a:cubicBezTo>
                                <a:pt x="1225" y="967"/>
                                <a:pt x="1229" y="966"/>
                                <a:pt x="1233" y="968"/>
                              </a:cubicBezTo>
                              <a:cubicBezTo>
                                <a:pt x="1236" y="971"/>
                                <a:pt x="1237" y="975"/>
                                <a:pt x="1235" y="979"/>
                              </a:cubicBezTo>
                              <a:cubicBezTo>
                                <a:pt x="1233" y="982"/>
                                <a:pt x="1228" y="983"/>
                                <a:pt x="1225" y="981"/>
                              </a:cubicBezTo>
                              <a:cubicBezTo>
                                <a:pt x="1221" y="979"/>
                                <a:pt x="1220" y="974"/>
                                <a:pt x="1222" y="971"/>
                              </a:cubicBezTo>
                              <a:moveTo>
                                <a:pt x="1204" y="999"/>
                              </a:moveTo>
                              <a:cubicBezTo>
                                <a:pt x="1206" y="996"/>
                                <a:pt x="1211" y="995"/>
                                <a:pt x="1214" y="997"/>
                              </a:cubicBezTo>
                              <a:cubicBezTo>
                                <a:pt x="1218" y="1000"/>
                                <a:pt x="1218" y="1004"/>
                                <a:pt x="1216" y="1008"/>
                              </a:cubicBezTo>
                              <a:cubicBezTo>
                                <a:pt x="1214" y="1011"/>
                                <a:pt x="1209" y="1012"/>
                                <a:pt x="1206" y="1010"/>
                              </a:cubicBezTo>
                              <a:cubicBezTo>
                                <a:pt x="1202" y="1007"/>
                                <a:pt x="1202" y="1003"/>
                                <a:pt x="1204" y="999"/>
                              </a:cubicBezTo>
                              <a:moveTo>
                                <a:pt x="1184" y="1026"/>
                              </a:moveTo>
                              <a:cubicBezTo>
                                <a:pt x="1186" y="1023"/>
                                <a:pt x="1191" y="1023"/>
                                <a:pt x="1194" y="1025"/>
                              </a:cubicBezTo>
                              <a:cubicBezTo>
                                <a:pt x="1197" y="1028"/>
                                <a:pt x="1198" y="1032"/>
                                <a:pt x="1195" y="1036"/>
                              </a:cubicBezTo>
                              <a:cubicBezTo>
                                <a:pt x="1193" y="1039"/>
                                <a:pt x="1188" y="1039"/>
                                <a:pt x="1185" y="1037"/>
                              </a:cubicBezTo>
                              <a:cubicBezTo>
                                <a:pt x="1182" y="1034"/>
                                <a:pt x="1181" y="1030"/>
                                <a:pt x="1184" y="1026"/>
                              </a:cubicBezTo>
                              <a:moveTo>
                                <a:pt x="1162" y="1052"/>
                              </a:moveTo>
                              <a:cubicBezTo>
                                <a:pt x="1165" y="1049"/>
                                <a:pt x="1170" y="1049"/>
                                <a:pt x="1173" y="1052"/>
                              </a:cubicBezTo>
                              <a:cubicBezTo>
                                <a:pt x="1176" y="1054"/>
                                <a:pt x="1176" y="1059"/>
                                <a:pt x="1173" y="1062"/>
                              </a:cubicBezTo>
                              <a:cubicBezTo>
                                <a:pt x="1171" y="1065"/>
                                <a:pt x="1166" y="1066"/>
                                <a:pt x="1163" y="1063"/>
                              </a:cubicBezTo>
                              <a:cubicBezTo>
                                <a:pt x="1160" y="1060"/>
                                <a:pt x="1159" y="1055"/>
                                <a:pt x="1162" y="1052"/>
                              </a:cubicBezTo>
                              <a:moveTo>
                                <a:pt x="1139" y="1077"/>
                              </a:moveTo>
                              <a:cubicBezTo>
                                <a:pt x="1142" y="1074"/>
                                <a:pt x="1147" y="1074"/>
                                <a:pt x="1149" y="1077"/>
                              </a:cubicBezTo>
                              <a:cubicBezTo>
                                <a:pt x="1152" y="1080"/>
                                <a:pt x="1152" y="1085"/>
                                <a:pt x="1150" y="1088"/>
                              </a:cubicBezTo>
                              <a:cubicBezTo>
                                <a:pt x="1147" y="1091"/>
                                <a:pt x="1142" y="1091"/>
                                <a:pt x="1139" y="1088"/>
                              </a:cubicBezTo>
                              <a:cubicBezTo>
                                <a:pt x="1136" y="1085"/>
                                <a:pt x="1136" y="1080"/>
                                <a:pt x="1139" y="1077"/>
                              </a:cubicBezTo>
                              <a:moveTo>
                                <a:pt x="1115" y="1101"/>
                              </a:moveTo>
                              <a:cubicBezTo>
                                <a:pt x="1118" y="1098"/>
                                <a:pt x="1122" y="1098"/>
                                <a:pt x="1125" y="1101"/>
                              </a:cubicBezTo>
                              <a:cubicBezTo>
                                <a:pt x="1128" y="1104"/>
                                <a:pt x="1128" y="1109"/>
                                <a:pt x="1125" y="1112"/>
                              </a:cubicBezTo>
                              <a:cubicBezTo>
                                <a:pt x="1121" y="1114"/>
                                <a:pt x="1117" y="1114"/>
                                <a:pt x="1114" y="1111"/>
                              </a:cubicBezTo>
                              <a:cubicBezTo>
                                <a:pt x="1111" y="1108"/>
                                <a:pt x="1111" y="1103"/>
                                <a:pt x="1115" y="1101"/>
                              </a:cubicBezTo>
                              <a:moveTo>
                                <a:pt x="1089" y="1123"/>
                              </a:moveTo>
                              <a:cubicBezTo>
                                <a:pt x="1092" y="1120"/>
                                <a:pt x="1097" y="1120"/>
                                <a:pt x="1099" y="1124"/>
                              </a:cubicBezTo>
                              <a:cubicBezTo>
                                <a:pt x="1102" y="1127"/>
                                <a:pt x="1101" y="1132"/>
                                <a:pt x="1098" y="1134"/>
                              </a:cubicBezTo>
                              <a:cubicBezTo>
                                <a:pt x="1095" y="1137"/>
                                <a:pt x="1090" y="1136"/>
                                <a:pt x="1088" y="1133"/>
                              </a:cubicBezTo>
                              <a:cubicBezTo>
                                <a:pt x="1085" y="1130"/>
                                <a:pt x="1086" y="1125"/>
                                <a:pt x="1089" y="1123"/>
                              </a:cubicBezTo>
                              <a:moveTo>
                                <a:pt x="1062" y="1143"/>
                              </a:moveTo>
                              <a:cubicBezTo>
                                <a:pt x="1065" y="1141"/>
                                <a:pt x="1070" y="1141"/>
                                <a:pt x="1072" y="1145"/>
                              </a:cubicBezTo>
                              <a:cubicBezTo>
                                <a:pt x="1075" y="1148"/>
                                <a:pt x="1074" y="1153"/>
                                <a:pt x="1071" y="1155"/>
                              </a:cubicBezTo>
                              <a:cubicBezTo>
                                <a:pt x="1067" y="1158"/>
                                <a:pt x="1063" y="1157"/>
                                <a:pt x="1060" y="1154"/>
                              </a:cubicBezTo>
                              <a:cubicBezTo>
                                <a:pt x="1058" y="1150"/>
                                <a:pt x="1059" y="1145"/>
                                <a:pt x="1062" y="1143"/>
                              </a:cubicBezTo>
                              <a:moveTo>
                                <a:pt x="1034" y="1162"/>
                              </a:moveTo>
                              <a:cubicBezTo>
                                <a:pt x="1037" y="1160"/>
                                <a:pt x="1042" y="1161"/>
                                <a:pt x="1044" y="1164"/>
                              </a:cubicBezTo>
                              <a:cubicBezTo>
                                <a:pt x="1046" y="1168"/>
                                <a:pt x="1045" y="1172"/>
                                <a:pt x="1042" y="1175"/>
                              </a:cubicBezTo>
                              <a:cubicBezTo>
                                <a:pt x="1038" y="1177"/>
                                <a:pt x="1034" y="1176"/>
                                <a:pt x="1031" y="1172"/>
                              </a:cubicBezTo>
                              <a:cubicBezTo>
                                <a:pt x="1029" y="1169"/>
                                <a:pt x="1030" y="1164"/>
                                <a:pt x="1034" y="1162"/>
                              </a:cubicBezTo>
                              <a:moveTo>
                                <a:pt x="1005" y="1179"/>
                              </a:moveTo>
                              <a:cubicBezTo>
                                <a:pt x="1008" y="1177"/>
                                <a:pt x="1013" y="1179"/>
                                <a:pt x="1015" y="1182"/>
                              </a:cubicBezTo>
                              <a:cubicBezTo>
                                <a:pt x="1017" y="1186"/>
                                <a:pt x="1015" y="1190"/>
                                <a:pt x="1012" y="1192"/>
                              </a:cubicBezTo>
                              <a:cubicBezTo>
                                <a:pt x="1008" y="1194"/>
                                <a:pt x="1004" y="1193"/>
                                <a:pt x="1002" y="1189"/>
                              </a:cubicBezTo>
                              <a:cubicBezTo>
                                <a:pt x="1000" y="1186"/>
                                <a:pt x="1001" y="1181"/>
                                <a:pt x="1005" y="1179"/>
                              </a:cubicBezTo>
                              <a:moveTo>
                                <a:pt x="975" y="1195"/>
                              </a:moveTo>
                              <a:cubicBezTo>
                                <a:pt x="978" y="1193"/>
                                <a:pt x="983" y="1195"/>
                                <a:pt x="985" y="1198"/>
                              </a:cubicBezTo>
                              <a:cubicBezTo>
                                <a:pt x="986" y="1202"/>
                                <a:pt x="985" y="1207"/>
                                <a:pt x="981" y="1208"/>
                              </a:cubicBezTo>
                              <a:cubicBezTo>
                                <a:pt x="977" y="1210"/>
                                <a:pt x="973" y="1209"/>
                                <a:pt x="971" y="1205"/>
                              </a:cubicBezTo>
                              <a:cubicBezTo>
                                <a:pt x="969" y="1201"/>
                                <a:pt x="971" y="1197"/>
                                <a:pt x="975" y="1195"/>
                              </a:cubicBezTo>
                              <a:moveTo>
                                <a:pt x="944" y="1209"/>
                              </a:moveTo>
                              <a:cubicBezTo>
                                <a:pt x="948" y="1207"/>
                                <a:pt x="952" y="1209"/>
                                <a:pt x="953" y="1213"/>
                              </a:cubicBezTo>
                              <a:cubicBezTo>
                                <a:pt x="955" y="1217"/>
                                <a:pt x="953" y="1221"/>
                                <a:pt x="949" y="1223"/>
                              </a:cubicBezTo>
                              <a:cubicBezTo>
                                <a:pt x="946" y="1224"/>
                                <a:pt x="941" y="1222"/>
                                <a:pt x="940" y="1219"/>
                              </a:cubicBezTo>
                              <a:cubicBezTo>
                                <a:pt x="938" y="1215"/>
                                <a:pt x="940" y="1210"/>
                                <a:pt x="944" y="1209"/>
                              </a:cubicBezTo>
                              <a:moveTo>
                                <a:pt x="912" y="1221"/>
                              </a:moveTo>
                              <a:cubicBezTo>
                                <a:pt x="916" y="1220"/>
                                <a:pt x="920" y="1222"/>
                                <a:pt x="922" y="1226"/>
                              </a:cubicBezTo>
                              <a:cubicBezTo>
                                <a:pt x="923" y="1229"/>
                                <a:pt x="921" y="1234"/>
                                <a:pt x="917" y="1235"/>
                              </a:cubicBezTo>
                              <a:cubicBezTo>
                                <a:pt x="913" y="1236"/>
                                <a:pt x="909" y="1234"/>
                                <a:pt x="908" y="1230"/>
                              </a:cubicBezTo>
                              <a:cubicBezTo>
                                <a:pt x="906" y="1227"/>
                                <a:pt x="908" y="1222"/>
                                <a:pt x="912" y="1221"/>
                              </a:cubicBezTo>
                              <a:moveTo>
                                <a:pt x="880" y="1231"/>
                              </a:moveTo>
                              <a:cubicBezTo>
                                <a:pt x="884" y="1230"/>
                                <a:pt x="888" y="1232"/>
                                <a:pt x="889" y="1236"/>
                              </a:cubicBezTo>
                              <a:cubicBezTo>
                                <a:pt x="890" y="1240"/>
                                <a:pt x="888" y="1244"/>
                                <a:pt x="884" y="1246"/>
                              </a:cubicBezTo>
                              <a:cubicBezTo>
                                <a:pt x="880" y="1247"/>
                                <a:pt x="876" y="1244"/>
                                <a:pt x="875" y="1241"/>
                              </a:cubicBezTo>
                              <a:cubicBezTo>
                                <a:pt x="874" y="1237"/>
                                <a:pt x="876" y="1232"/>
                                <a:pt x="880" y="1231"/>
                              </a:cubicBezTo>
                              <a:moveTo>
                                <a:pt x="847" y="1240"/>
                              </a:moveTo>
                              <a:cubicBezTo>
                                <a:pt x="851" y="1239"/>
                                <a:pt x="855" y="1241"/>
                                <a:pt x="856" y="1245"/>
                              </a:cubicBezTo>
                              <a:cubicBezTo>
                                <a:pt x="857" y="1249"/>
                                <a:pt x="854" y="1253"/>
                                <a:pt x="850" y="1254"/>
                              </a:cubicBezTo>
                              <a:cubicBezTo>
                                <a:pt x="846" y="1255"/>
                                <a:pt x="842" y="1253"/>
                                <a:pt x="841" y="1249"/>
                              </a:cubicBezTo>
                              <a:cubicBezTo>
                                <a:pt x="841" y="1245"/>
                                <a:pt x="843" y="1241"/>
                                <a:pt x="847" y="1240"/>
                              </a:cubicBezTo>
                              <a:moveTo>
                                <a:pt x="814" y="1246"/>
                              </a:moveTo>
                              <a:cubicBezTo>
                                <a:pt x="818" y="1246"/>
                                <a:pt x="822" y="1248"/>
                                <a:pt x="823" y="1253"/>
                              </a:cubicBezTo>
                              <a:cubicBezTo>
                                <a:pt x="823" y="1257"/>
                                <a:pt x="820" y="1260"/>
                                <a:pt x="816" y="1261"/>
                              </a:cubicBezTo>
                              <a:cubicBezTo>
                                <a:pt x="812" y="1262"/>
                                <a:pt x="809" y="1259"/>
                                <a:pt x="808" y="1255"/>
                              </a:cubicBezTo>
                              <a:cubicBezTo>
                                <a:pt x="807" y="1251"/>
                                <a:pt x="810" y="1247"/>
                                <a:pt x="814" y="1246"/>
                              </a:cubicBezTo>
                              <a:moveTo>
                                <a:pt x="780" y="1251"/>
                              </a:moveTo>
                              <a:cubicBezTo>
                                <a:pt x="784" y="1251"/>
                                <a:pt x="788" y="1254"/>
                                <a:pt x="789" y="1258"/>
                              </a:cubicBezTo>
                              <a:cubicBezTo>
                                <a:pt x="789" y="1262"/>
                                <a:pt x="786" y="1265"/>
                                <a:pt x="782" y="1266"/>
                              </a:cubicBezTo>
                              <a:cubicBezTo>
                                <a:pt x="778" y="1266"/>
                                <a:pt x="774" y="1263"/>
                                <a:pt x="774" y="1259"/>
                              </a:cubicBezTo>
                              <a:cubicBezTo>
                                <a:pt x="773" y="1255"/>
                                <a:pt x="776" y="1252"/>
                                <a:pt x="780" y="1251"/>
                              </a:cubicBezTo>
                              <a:moveTo>
                                <a:pt x="747" y="1254"/>
                              </a:moveTo>
                              <a:cubicBezTo>
                                <a:pt x="751" y="1254"/>
                                <a:pt x="754" y="1257"/>
                                <a:pt x="755" y="1261"/>
                              </a:cubicBezTo>
                              <a:cubicBezTo>
                                <a:pt x="755" y="1265"/>
                                <a:pt x="752" y="1269"/>
                                <a:pt x="748" y="1269"/>
                              </a:cubicBezTo>
                              <a:cubicBezTo>
                                <a:pt x="743" y="1269"/>
                                <a:pt x="740" y="1266"/>
                                <a:pt x="740" y="1262"/>
                              </a:cubicBezTo>
                              <a:cubicBezTo>
                                <a:pt x="739" y="1258"/>
                                <a:pt x="743" y="1254"/>
                                <a:pt x="747" y="1254"/>
                              </a:cubicBezTo>
                              <a:moveTo>
                                <a:pt x="713" y="1255"/>
                              </a:moveTo>
                              <a:cubicBezTo>
                                <a:pt x="717" y="1255"/>
                                <a:pt x="720" y="1258"/>
                                <a:pt x="720" y="1262"/>
                              </a:cubicBezTo>
                              <a:cubicBezTo>
                                <a:pt x="720" y="1266"/>
                                <a:pt x="717" y="1270"/>
                                <a:pt x="713" y="1270"/>
                              </a:cubicBezTo>
                              <a:cubicBezTo>
                                <a:pt x="709" y="1270"/>
                                <a:pt x="705" y="1266"/>
                                <a:pt x="705" y="1262"/>
                              </a:cubicBezTo>
                              <a:cubicBezTo>
                                <a:pt x="705" y="1258"/>
                                <a:pt x="709" y="1255"/>
                                <a:pt x="713" y="1255"/>
                              </a:cubicBezTo>
                              <a:moveTo>
                                <a:pt x="679" y="1254"/>
                              </a:moveTo>
                              <a:cubicBezTo>
                                <a:pt x="683" y="1254"/>
                                <a:pt x="686" y="1257"/>
                                <a:pt x="686" y="1262"/>
                              </a:cubicBezTo>
                              <a:cubicBezTo>
                                <a:pt x="686" y="1266"/>
                                <a:pt x="682" y="1269"/>
                                <a:pt x="678" y="1269"/>
                              </a:cubicBezTo>
                              <a:cubicBezTo>
                                <a:pt x="674" y="1268"/>
                                <a:pt x="671" y="1265"/>
                                <a:pt x="671" y="1261"/>
                              </a:cubicBezTo>
                              <a:cubicBezTo>
                                <a:pt x="671" y="1257"/>
                                <a:pt x="675" y="1254"/>
                                <a:pt x="679" y="1254"/>
                              </a:cubicBezTo>
                              <a:moveTo>
                                <a:pt x="645" y="1251"/>
                              </a:moveTo>
                              <a:cubicBezTo>
                                <a:pt x="649" y="1251"/>
                                <a:pt x="652" y="1255"/>
                                <a:pt x="652" y="1259"/>
                              </a:cubicBezTo>
                              <a:cubicBezTo>
                                <a:pt x="651" y="1263"/>
                                <a:pt x="648" y="1266"/>
                                <a:pt x="644" y="1266"/>
                              </a:cubicBezTo>
                              <a:cubicBezTo>
                                <a:pt x="639" y="1265"/>
                                <a:pt x="636" y="1261"/>
                                <a:pt x="637" y="1257"/>
                              </a:cubicBezTo>
                              <a:cubicBezTo>
                                <a:pt x="637" y="1253"/>
                                <a:pt x="641" y="1250"/>
                                <a:pt x="645" y="1251"/>
                              </a:cubicBezTo>
                              <a:moveTo>
                                <a:pt x="612" y="1246"/>
                              </a:moveTo>
                              <a:cubicBezTo>
                                <a:pt x="616" y="1247"/>
                                <a:pt x="619" y="1250"/>
                                <a:pt x="618" y="1255"/>
                              </a:cubicBezTo>
                              <a:cubicBezTo>
                                <a:pt x="617" y="1259"/>
                                <a:pt x="613" y="1261"/>
                                <a:pt x="609" y="1261"/>
                              </a:cubicBezTo>
                              <a:cubicBezTo>
                                <a:pt x="605" y="1260"/>
                                <a:pt x="602" y="1256"/>
                                <a:pt x="603" y="1252"/>
                              </a:cubicBezTo>
                              <a:cubicBezTo>
                                <a:pt x="604" y="1248"/>
                                <a:pt x="608" y="1245"/>
                                <a:pt x="612" y="1246"/>
                              </a:cubicBezTo>
                              <a:moveTo>
                                <a:pt x="579" y="1239"/>
                              </a:moveTo>
                              <a:cubicBezTo>
                                <a:pt x="583" y="1240"/>
                                <a:pt x="585" y="1244"/>
                                <a:pt x="584" y="1248"/>
                              </a:cubicBezTo>
                              <a:cubicBezTo>
                                <a:pt x="583" y="1252"/>
                                <a:pt x="579" y="1255"/>
                                <a:pt x="575" y="1254"/>
                              </a:cubicBezTo>
                              <a:cubicBezTo>
                                <a:pt x="571" y="1253"/>
                                <a:pt x="569" y="1249"/>
                                <a:pt x="570" y="1245"/>
                              </a:cubicBezTo>
                              <a:cubicBezTo>
                                <a:pt x="571" y="1241"/>
                                <a:pt x="575" y="1238"/>
                                <a:pt x="579" y="1239"/>
                              </a:cubicBezTo>
                              <a:moveTo>
                                <a:pt x="537" y="1236"/>
                              </a:moveTo>
                              <a:cubicBezTo>
                                <a:pt x="538" y="1232"/>
                                <a:pt x="542" y="1229"/>
                                <a:pt x="546" y="1230"/>
                              </a:cubicBezTo>
                              <a:cubicBezTo>
                                <a:pt x="550" y="1232"/>
                                <a:pt x="552" y="1236"/>
                                <a:pt x="551" y="1240"/>
                              </a:cubicBezTo>
                              <a:cubicBezTo>
                                <a:pt x="550" y="1244"/>
                                <a:pt x="546" y="1246"/>
                                <a:pt x="542" y="1245"/>
                              </a:cubicBezTo>
                              <a:cubicBezTo>
                                <a:pt x="538" y="1244"/>
                                <a:pt x="535" y="1239"/>
                                <a:pt x="537" y="1236"/>
                              </a:cubicBezTo>
                              <a:moveTo>
                                <a:pt x="504" y="1225"/>
                              </a:moveTo>
                              <a:cubicBezTo>
                                <a:pt x="505" y="1221"/>
                                <a:pt x="510" y="1219"/>
                                <a:pt x="514" y="1220"/>
                              </a:cubicBezTo>
                              <a:cubicBezTo>
                                <a:pt x="518" y="1221"/>
                                <a:pt x="520" y="1226"/>
                                <a:pt x="518" y="1230"/>
                              </a:cubicBezTo>
                              <a:cubicBezTo>
                                <a:pt x="517" y="1233"/>
                                <a:pt x="513" y="1235"/>
                                <a:pt x="509" y="1234"/>
                              </a:cubicBezTo>
                              <a:cubicBezTo>
                                <a:pt x="505" y="1233"/>
                                <a:pt x="503" y="1229"/>
                                <a:pt x="504" y="1225"/>
                              </a:cubicBezTo>
                              <a:moveTo>
                                <a:pt x="472" y="1212"/>
                              </a:moveTo>
                              <a:cubicBezTo>
                                <a:pt x="474" y="1208"/>
                                <a:pt x="478" y="1206"/>
                                <a:pt x="482" y="1208"/>
                              </a:cubicBezTo>
                              <a:cubicBezTo>
                                <a:pt x="486" y="1209"/>
                                <a:pt x="488" y="1214"/>
                                <a:pt x="486" y="1218"/>
                              </a:cubicBezTo>
                              <a:cubicBezTo>
                                <a:pt x="484" y="1221"/>
                                <a:pt x="480" y="1223"/>
                                <a:pt x="476" y="1222"/>
                              </a:cubicBezTo>
                              <a:cubicBezTo>
                                <a:pt x="473" y="1220"/>
                                <a:pt x="471" y="1216"/>
                                <a:pt x="472" y="1212"/>
                              </a:cubicBezTo>
                              <a:moveTo>
                                <a:pt x="441" y="1197"/>
                              </a:moveTo>
                              <a:cubicBezTo>
                                <a:pt x="443" y="1194"/>
                                <a:pt x="448" y="1192"/>
                                <a:pt x="451" y="1194"/>
                              </a:cubicBezTo>
                              <a:cubicBezTo>
                                <a:pt x="455" y="1196"/>
                                <a:pt x="456" y="1200"/>
                                <a:pt x="455" y="1204"/>
                              </a:cubicBezTo>
                              <a:cubicBezTo>
                                <a:pt x="453" y="1207"/>
                                <a:pt x="448" y="1209"/>
                                <a:pt x="445" y="1207"/>
                              </a:cubicBezTo>
                              <a:cubicBezTo>
                                <a:pt x="441" y="1205"/>
                                <a:pt x="439" y="1201"/>
                                <a:pt x="441" y="1197"/>
                              </a:cubicBezTo>
                              <a:moveTo>
                                <a:pt x="411" y="1181"/>
                              </a:moveTo>
                              <a:cubicBezTo>
                                <a:pt x="413" y="1177"/>
                                <a:pt x="418" y="1176"/>
                                <a:pt x="421" y="1178"/>
                              </a:cubicBezTo>
                              <a:cubicBezTo>
                                <a:pt x="425" y="1180"/>
                                <a:pt x="426" y="1185"/>
                                <a:pt x="424" y="1188"/>
                              </a:cubicBezTo>
                              <a:cubicBezTo>
                                <a:pt x="422" y="1192"/>
                                <a:pt x="418" y="1193"/>
                                <a:pt x="414" y="1191"/>
                              </a:cubicBezTo>
                              <a:cubicBezTo>
                                <a:pt x="410" y="1189"/>
                                <a:pt x="409" y="1184"/>
                                <a:pt x="411" y="1181"/>
                              </a:cubicBezTo>
                              <a:moveTo>
                                <a:pt x="382" y="1163"/>
                              </a:moveTo>
                              <a:cubicBezTo>
                                <a:pt x="384" y="1159"/>
                                <a:pt x="389" y="1158"/>
                                <a:pt x="392" y="1161"/>
                              </a:cubicBezTo>
                              <a:cubicBezTo>
                                <a:pt x="396" y="1163"/>
                                <a:pt x="397" y="1167"/>
                                <a:pt x="395" y="1171"/>
                              </a:cubicBezTo>
                              <a:cubicBezTo>
                                <a:pt x="392" y="1174"/>
                                <a:pt x="388" y="1175"/>
                                <a:pt x="384" y="1173"/>
                              </a:cubicBezTo>
                              <a:cubicBezTo>
                                <a:pt x="381" y="1171"/>
                                <a:pt x="380" y="1166"/>
                                <a:pt x="382" y="1163"/>
                              </a:cubicBezTo>
                              <a:moveTo>
                                <a:pt x="354" y="1143"/>
                              </a:moveTo>
                              <a:cubicBezTo>
                                <a:pt x="356" y="1140"/>
                                <a:pt x="361" y="1139"/>
                                <a:pt x="364" y="1142"/>
                              </a:cubicBezTo>
                              <a:cubicBezTo>
                                <a:pt x="368" y="1144"/>
                                <a:pt x="368" y="1149"/>
                                <a:pt x="366" y="1152"/>
                              </a:cubicBezTo>
                              <a:cubicBezTo>
                                <a:pt x="364" y="1155"/>
                                <a:pt x="359" y="1156"/>
                                <a:pt x="356" y="1154"/>
                              </a:cubicBezTo>
                              <a:cubicBezTo>
                                <a:pt x="352" y="1151"/>
                                <a:pt x="352" y="1147"/>
                                <a:pt x="354" y="1143"/>
                              </a:cubicBezTo>
                              <a:moveTo>
                                <a:pt x="1265" y="908"/>
                              </a:moveTo>
                              <a:cubicBezTo>
                                <a:pt x="1269" y="910"/>
                                <a:pt x="1271" y="914"/>
                                <a:pt x="1269" y="918"/>
                              </a:cubicBezTo>
                              <a:cubicBezTo>
                                <a:pt x="1267" y="922"/>
                                <a:pt x="1263" y="923"/>
                                <a:pt x="1259" y="922"/>
                              </a:cubicBezTo>
                              <a:cubicBezTo>
                                <a:pt x="1255" y="920"/>
                                <a:pt x="1254" y="915"/>
                                <a:pt x="1255" y="912"/>
                              </a:cubicBezTo>
                              <a:cubicBezTo>
                                <a:pt x="1257" y="908"/>
                                <a:pt x="1262" y="906"/>
                                <a:pt x="1265" y="908"/>
                              </a:cubicBezTo>
                              <a:moveTo>
                                <a:pt x="1278" y="876"/>
                              </a:moveTo>
                              <a:cubicBezTo>
                                <a:pt x="1282" y="878"/>
                                <a:pt x="1284" y="882"/>
                                <a:pt x="1283" y="886"/>
                              </a:cubicBezTo>
                              <a:cubicBezTo>
                                <a:pt x="1281" y="890"/>
                                <a:pt x="1277" y="892"/>
                                <a:pt x="1273" y="890"/>
                              </a:cubicBezTo>
                              <a:cubicBezTo>
                                <a:pt x="1269" y="889"/>
                                <a:pt x="1267" y="884"/>
                                <a:pt x="1269" y="881"/>
                              </a:cubicBezTo>
                              <a:cubicBezTo>
                                <a:pt x="1270" y="877"/>
                                <a:pt x="1274" y="875"/>
                                <a:pt x="1278" y="876"/>
                              </a:cubicBezTo>
                              <a:moveTo>
                                <a:pt x="327" y="1122"/>
                              </a:moveTo>
                              <a:cubicBezTo>
                                <a:pt x="330" y="1119"/>
                                <a:pt x="334" y="1118"/>
                                <a:pt x="337" y="1121"/>
                              </a:cubicBezTo>
                              <a:cubicBezTo>
                                <a:pt x="341" y="1123"/>
                                <a:pt x="341" y="1128"/>
                                <a:pt x="339" y="1131"/>
                              </a:cubicBezTo>
                              <a:cubicBezTo>
                                <a:pt x="336" y="1135"/>
                                <a:pt x="331" y="1135"/>
                                <a:pt x="328" y="1132"/>
                              </a:cubicBezTo>
                              <a:cubicBezTo>
                                <a:pt x="325" y="1130"/>
                                <a:pt x="324" y="1125"/>
                                <a:pt x="327" y="1122"/>
                              </a:cubicBezTo>
                              <a:moveTo>
                                <a:pt x="301" y="1099"/>
                              </a:moveTo>
                              <a:cubicBezTo>
                                <a:pt x="304" y="1096"/>
                                <a:pt x="309" y="1096"/>
                                <a:pt x="312" y="1099"/>
                              </a:cubicBezTo>
                              <a:cubicBezTo>
                                <a:pt x="315" y="1102"/>
                                <a:pt x="315" y="1106"/>
                                <a:pt x="312" y="1109"/>
                              </a:cubicBezTo>
                              <a:cubicBezTo>
                                <a:pt x="310" y="1112"/>
                                <a:pt x="305" y="1113"/>
                                <a:pt x="302" y="1110"/>
                              </a:cubicBezTo>
                              <a:cubicBezTo>
                                <a:pt x="299" y="1107"/>
                                <a:pt x="298" y="1102"/>
                                <a:pt x="301" y="1099"/>
                              </a:cubicBezTo>
                              <a:moveTo>
                                <a:pt x="277" y="1075"/>
                              </a:moveTo>
                              <a:cubicBezTo>
                                <a:pt x="280" y="1072"/>
                                <a:pt x="285" y="1072"/>
                                <a:pt x="287" y="1075"/>
                              </a:cubicBezTo>
                              <a:cubicBezTo>
                                <a:pt x="290" y="1078"/>
                                <a:pt x="290" y="1083"/>
                                <a:pt x="287" y="1086"/>
                              </a:cubicBezTo>
                              <a:cubicBezTo>
                                <a:pt x="284" y="1089"/>
                                <a:pt x="280" y="1089"/>
                                <a:pt x="277" y="1086"/>
                              </a:cubicBezTo>
                              <a:cubicBezTo>
                                <a:pt x="274" y="1083"/>
                                <a:pt x="274" y="1078"/>
                                <a:pt x="277" y="1075"/>
                              </a:cubicBezTo>
                              <a:moveTo>
                                <a:pt x="264" y="1050"/>
                              </a:moveTo>
                              <a:cubicBezTo>
                                <a:pt x="267" y="1054"/>
                                <a:pt x="267" y="1058"/>
                                <a:pt x="264" y="1061"/>
                              </a:cubicBezTo>
                              <a:cubicBezTo>
                                <a:pt x="261" y="1064"/>
                                <a:pt x="256" y="1063"/>
                                <a:pt x="253" y="1060"/>
                              </a:cubicBezTo>
                              <a:cubicBezTo>
                                <a:pt x="251" y="1057"/>
                                <a:pt x="251" y="1052"/>
                                <a:pt x="254" y="1050"/>
                              </a:cubicBezTo>
                              <a:cubicBezTo>
                                <a:pt x="257" y="1047"/>
                                <a:pt x="262" y="1047"/>
                                <a:pt x="264" y="1050"/>
                              </a:cubicBezTo>
                              <a:moveTo>
                                <a:pt x="243" y="1024"/>
                              </a:moveTo>
                              <a:cubicBezTo>
                                <a:pt x="245" y="1028"/>
                                <a:pt x="245" y="1032"/>
                                <a:pt x="242" y="1035"/>
                              </a:cubicBezTo>
                              <a:cubicBezTo>
                                <a:pt x="238" y="1037"/>
                                <a:pt x="234" y="1037"/>
                                <a:pt x="231" y="1033"/>
                              </a:cubicBezTo>
                              <a:cubicBezTo>
                                <a:pt x="229" y="1030"/>
                                <a:pt x="229" y="1025"/>
                                <a:pt x="232" y="1023"/>
                              </a:cubicBezTo>
                              <a:cubicBezTo>
                                <a:pt x="236" y="1020"/>
                                <a:pt x="240" y="1021"/>
                                <a:pt x="243" y="1024"/>
                              </a:cubicBezTo>
                              <a:moveTo>
                                <a:pt x="223" y="997"/>
                              </a:moveTo>
                              <a:cubicBezTo>
                                <a:pt x="225" y="1000"/>
                                <a:pt x="224" y="1005"/>
                                <a:pt x="221" y="1007"/>
                              </a:cubicBezTo>
                              <a:cubicBezTo>
                                <a:pt x="218" y="1010"/>
                                <a:pt x="213" y="1009"/>
                                <a:pt x="211" y="1005"/>
                              </a:cubicBezTo>
                              <a:cubicBezTo>
                                <a:pt x="208" y="1002"/>
                                <a:pt x="209" y="997"/>
                                <a:pt x="213" y="995"/>
                              </a:cubicBezTo>
                              <a:cubicBezTo>
                                <a:pt x="216" y="993"/>
                                <a:pt x="221" y="994"/>
                                <a:pt x="223" y="997"/>
                              </a:cubicBezTo>
                              <a:moveTo>
                                <a:pt x="205" y="969"/>
                              </a:moveTo>
                              <a:cubicBezTo>
                                <a:pt x="207" y="972"/>
                                <a:pt x="205" y="977"/>
                                <a:pt x="202" y="979"/>
                              </a:cubicBezTo>
                              <a:cubicBezTo>
                                <a:pt x="198" y="981"/>
                                <a:pt x="194" y="980"/>
                                <a:pt x="192" y="976"/>
                              </a:cubicBezTo>
                              <a:cubicBezTo>
                                <a:pt x="190" y="973"/>
                                <a:pt x="191" y="968"/>
                                <a:pt x="194" y="966"/>
                              </a:cubicBezTo>
                              <a:cubicBezTo>
                                <a:pt x="198" y="964"/>
                                <a:pt x="202" y="965"/>
                                <a:pt x="205" y="969"/>
                              </a:cubicBezTo>
                              <a:moveTo>
                                <a:pt x="188" y="939"/>
                              </a:moveTo>
                              <a:cubicBezTo>
                                <a:pt x="190" y="943"/>
                                <a:pt x="188" y="947"/>
                                <a:pt x="185" y="949"/>
                              </a:cubicBezTo>
                              <a:cubicBezTo>
                                <a:pt x="181" y="951"/>
                                <a:pt x="177" y="950"/>
                                <a:pt x="175" y="946"/>
                              </a:cubicBezTo>
                              <a:cubicBezTo>
                                <a:pt x="173" y="943"/>
                                <a:pt x="174" y="938"/>
                                <a:pt x="178" y="936"/>
                              </a:cubicBezTo>
                              <a:cubicBezTo>
                                <a:pt x="181" y="934"/>
                                <a:pt x="186" y="936"/>
                                <a:pt x="188" y="939"/>
                              </a:cubicBezTo>
                              <a:moveTo>
                                <a:pt x="173" y="909"/>
                              </a:moveTo>
                              <a:cubicBezTo>
                                <a:pt x="174" y="913"/>
                                <a:pt x="173" y="917"/>
                                <a:pt x="169" y="919"/>
                              </a:cubicBezTo>
                              <a:cubicBezTo>
                                <a:pt x="165" y="921"/>
                                <a:pt x="161" y="919"/>
                                <a:pt x="159" y="915"/>
                              </a:cubicBezTo>
                              <a:cubicBezTo>
                                <a:pt x="157" y="911"/>
                                <a:pt x="159" y="907"/>
                                <a:pt x="163" y="905"/>
                              </a:cubicBezTo>
                              <a:cubicBezTo>
                                <a:pt x="166" y="904"/>
                                <a:pt x="171" y="905"/>
                                <a:pt x="173" y="909"/>
                              </a:cubicBezTo>
                              <a:moveTo>
                                <a:pt x="159" y="878"/>
                              </a:moveTo>
                              <a:cubicBezTo>
                                <a:pt x="161" y="882"/>
                                <a:pt x="159" y="886"/>
                                <a:pt x="155" y="888"/>
                              </a:cubicBezTo>
                              <a:cubicBezTo>
                                <a:pt x="151" y="889"/>
                                <a:pt x="147" y="887"/>
                                <a:pt x="145" y="883"/>
                              </a:cubicBezTo>
                              <a:cubicBezTo>
                                <a:pt x="144" y="879"/>
                                <a:pt x="146" y="875"/>
                                <a:pt x="150" y="874"/>
                              </a:cubicBezTo>
                              <a:cubicBezTo>
                                <a:pt x="153" y="872"/>
                                <a:pt x="158" y="874"/>
                                <a:pt x="159" y="878"/>
                              </a:cubicBezTo>
                              <a:moveTo>
                                <a:pt x="143" y="855"/>
                              </a:moveTo>
                              <a:cubicBezTo>
                                <a:pt x="139" y="857"/>
                                <a:pt x="135" y="855"/>
                                <a:pt x="133" y="851"/>
                              </a:cubicBezTo>
                              <a:cubicBezTo>
                                <a:pt x="132" y="847"/>
                                <a:pt x="134" y="843"/>
                                <a:pt x="138" y="841"/>
                              </a:cubicBezTo>
                              <a:cubicBezTo>
                                <a:pt x="142" y="840"/>
                                <a:pt x="146" y="842"/>
                                <a:pt x="148" y="846"/>
                              </a:cubicBezTo>
                              <a:cubicBezTo>
                                <a:pt x="149" y="850"/>
                                <a:pt x="147" y="854"/>
                                <a:pt x="143" y="855"/>
                              </a:cubicBezTo>
                              <a:moveTo>
                                <a:pt x="133" y="823"/>
                              </a:moveTo>
                              <a:cubicBezTo>
                                <a:pt x="129" y="824"/>
                                <a:pt x="125" y="821"/>
                                <a:pt x="124" y="817"/>
                              </a:cubicBezTo>
                              <a:cubicBezTo>
                                <a:pt x="122" y="814"/>
                                <a:pt x="125" y="809"/>
                                <a:pt x="129" y="808"/>
                              </a:cubicBezTo>
                              <a:cubicBezTo>
                                <a:pt x="133" y="807"/>
                                <a:pt x="137" y="810"/>
                                <a:pt x="138" y="814"/>
                              </a:cubicBezTo>
                              <a:cubicBezTo>
                                <a:pt x="139" y="817"/>
                                <a:pt x="137" y="822"/>
                                <a:pt x="133" y="823"/>
                              </a:cubicBezTo>
                              <a:moveTo>
                                <a:pt x="124" y="789"/>
                              </a:moveTo>
                              <a:cubicBezTo>
                                <a:pt x="120" y="790"/>
                                <a:pt x="116" y="788"/>
                                <a:pt x="115" y="784"/>
                              </a:cubicBezTo>
                              <a:cubicBezTo>
                                <a:pt x="115" y="780"/>
                                <a:pt x="117" y="776"/>
                                <a:pt x="121" y="775"/>
                              </a:cubicBezTo>
                              <a:cubicBezTo>
                                <a:pt x="125" y="774"/>
                                <a:pt x="129" y="777"/>
                                <a:pt x="130" y="781"/>
                              </a:cubicBezTo>
                              <a:cubicBezTo>
                                <a:pt x="131" y="785"/>
                                <a:pt x="128" y="789"/>
                                <a:pt x="124" y="789"/>
                              </a:cubicBezTo>
                              <a:moveTo>
                                <a:pt x="118" y="756"/>
                              </a:moveTo>
                              <a:cubicBezTo>
                                <a:pt x="114" y="756"/>
                                <a:pt x="110" y="754"/>
                                <a:pt x="109" y="750"/>
                              </a:cubicBezTo>
                              <a:cubicBezTo>
                                <a:pt x="109" y="746"/>
                                <a:pt x="111" y="742"/>
                                <a:pt x="115" y="741"/>
                              </a:cubicBezTo>
                              <a:cubicBezTo>
                                <a:pt x="120" y="740"/>
                                <a:pt x="123" y="743"/>
                                <a:pt x="124" y="747"/>
                              </a:cubicBezTo>
                              <a:cubicBezTo>
                                <a:pt x="125" y="751"/>
                                <a:pt x="122" y="755"/>
                                <a:pt x="118" y="756"/>
                              </a:cubicBezTo>
                              <a:moveTo>
                                <a:pt x="113" y="722"/>
                              </a:moveTo>
                              <a:cubicBezTo>
                                <a:pt x="109" y="722"/>
                                <a:pt x="105" y="719"/>
                                <a:pt x="105" y="715"/>
                              </a:cubicBezTo>
                              <a:cubicBezTo>
                                <a:pt x="105" y="711"/>
                                <a:pt x="108" y="707"/>
                                <a:pt x="112" y="707"/>
                              </a:cubicBezTo>
                              <a:cubicBezTo>
                                <a:pt x="116" y="707"/>
                                <a:pt x="119" y="710"/>
                                <a:pt x="120" y="714"/>
                              </a:cubicBezTo>
                              <a:cubicBezTo>
                                <a:pt x="120" y="718"/>
                                <a:pt x="117" y="721"/>
                                <a:pt x="113" y="722"/>
                              </a:cubicBezTo>
                              <a:moveTo>
                                <a:pt x="110" y="688"/>
                              </a:moveTo>
                              <a:cubicBezTo>
                                <a:pt x="106" y="688"/>
                                <a:pt x="103" y="685"/>
                                <a:pt x="103" y="681"/>
                              </a:cubicBezTo>
                              <a:cubicBezTo>
                                <a:pt x="103" y="676"/>
                                <a:pt x="106" y="673"/>
                                <a:pt x="110" y="673"/>
                              </a:cubicBezTo>
                              <a:cubicBezTo>
                                <a:pt x="114" y="673"/>
                                <a:pt x="117" y="676"/>
                                <a:pt x="118" y="680"/>
                              </a:cubicBezTo>
                              <a:cubicBezTo>
                                <a:pt x="118" y="684"/>
                                <a:pt x="114" y="688"/>
                                <a:pt x="110" y="688"/>
                              </a:cubicBezTo>
                              <a:moveTo>
                                <a:pt x="110" y="653"/>
                              </a:moveTo>
                              <a:cubicBezTo>
                                <a:pt x="106" y="653"/>
                                <a:pt x="102" y="650"/>
                                <a:pt x="102" y="646"/>
                              </a:cubicBezTo>
                              <a:cubicBezTo>
                                <a:pt x="103" y="642"/>
                                <a:pt x="106" y="638"/>
                                <a:pt x="110" y="639"/>
                              </a:cubicBezTo>
                              <a:cubicBezTo>
                                <a:pt x="114" y="639"/>
                                <a:pt x="117" y="642"/>
                                <a:pt x="117" y="646"/>
                              </a:cubicBezTo>
                              <a:cubicBezTo>
                                <a:pt x="117" y="650"/>
                                <a:pt x="114" y="653"/>
                                <a:pt x="110" y="653"/>
                              </a:cubicBezTo>
                              <a:moveTo>
                                <a:pt x="111" y="619"/>
                              </a:moveTo>
                              <a:cubicBezTo>
                                <a:pt x="107" y="619"/>
                                <a:pt x="104" y="615"/>
                                <a:pt x="104" y="611"/>
                              </a:cubicBezTo>
                              <a:cubicBezTo>
                                <a:pt x="104" y="607"/>
                                <a:pt x="108" y="604"/>
                                <a:pt x="112" y="604"/>
                              </a:cubicBezTo>
                              <a:cubicBezTo>
                                <a:pt x="116" y="605"/>
                                <a:pt x="119" y="608"/>
                                <a:pt x="119" y="612"/>
                              </a:cubicBezTo>
                              <a:cubicBezTo>
                                <a:pt x="119" y="616"/>
                                <a:pt x="115" y="619"/>
                                <a:pt x="111" y="619"/>
                              </a:cubicBezTo>
                              <a:moveTo>
                                <a:pt x="114" y="585"/>
                              </a:moveTo>
                              <a:cubicBezTo>
                                <a:pt x="110" y="585"/>
                                <a:pt x="107" y="581"/>
                                <a:pt x="108" y="577"/>
                              </a:cubicBezTo>
                              <a:cubicBezTo>
                                <a:pt x="108" y="573"/>
                                <a:pt x="112" y="570"/>
                                <a:pt x="116" y="570"/>
                              </a:cubicBezTo>
                              <a:cubicBezTo>
                                <a:pt x="120" y="571"/>
                                <a:pt x="123" y="575"/>
                                <a:pt x="122" y="579"/>
                              </a:cubicBezTo>
                              <a:cubicBezTo>
                                <a:pt x="122" y="583"/>
                                <a:pt x="118" y="586"/>
                                <a:pt x="114" y="585"/>
                              </a:cubicBezTo>
                              <a:moveTo>
                                <a:pt x="119" y="551"/>
                              </a:moveTo>
                              <a:cubicBezTo>
                                <a:pt x="115" y="550"/>
                                <a:pt x="113" y="546"/>
                                <a:pt x="113" y="542"/>
                              </a:cubicBezTo>
                              <a:cubicBezTo>
                                <a:pt x="114" y="538"/>
                                <a:pt x="118" y="536"/>
                                <a:pt x="122" y="537"/>
                              </a:cubicBezTo>
                              <a:cubicBezTo>
                                <a:pt x="126" y="537"/>
                                <a:pt x="129" y="541"/>
                                <a:pt x="128" y="545"/>
                              </a:cubicBezTo>
                              <a:cubicBezTo>
                                <a:pt x="127" y="549"/>
                                <a:pt x="123" y="552"/>
                                <a:pt x="119" y="551"/>
                              </a:cubicBezTo>
                              <a:moveTo>
                                <a:pt x="126" y="518"/>
                              </a:moveTo>
                              <a:cubicBezTo>
                                <a:pt x="122" y="517"/>
                                <a:pt x="120" y="513"/>
                                <a:pt x="121" y="509"/>
                              </a:cubicBezTo>
                              <a:cubicBezTo>
                                <a:pt x="122" y="505"/>
                                <a:pt x="126" y="502"/>
                                <a:pt x="130" y="503"/>
                              </a:cubicBezTo>
                              <a:cubicBezTo>
                                <a:pt x="134" y="504"/>
                                <a:pt x="136" y="508"/>
                                <a:pt x="135" y="512"/>
                              </a:cubicBezTo>
                              <a:cubicBezTo>
                                <a:pt x="134" y="516"/>
                                <a:pt x="130" y="519"/>
                                <a:pt x="126" y="518"/>
                              </a:cubicBezTo>
                              <a:moveTo>
                                <a:pt x="144" y="480"/>
                              </a:moveTo>
                              <a:cubicBezTo>
                                <a:pt x="143" y="484"/>
                                <a:pt x="139" y="486"/>
                                <a:pt x="135" y="484"/>
                              </a:cubicBezTo>
                              <a:cubicBezTo>
                                <a:pt x="131" y="483"/>
                                <a:pt x="129" y="479"/>
                                <a:pt x="130" y="475"/>
                              </a:cubicBezTo>
                              <a:cubicBezTo>
                                <a:pt x="131" y="471"/>
                                <a:pt x="136" y="469"/>
                                <a:pt x="140" y="470"/>
                              </a:cubicBezTo>
                              <a:cubicBezTo>
                                <a:pt x="143" y="471"/>
                                <a:pt x="146" y="476"/>
                                <a:pt x="144" y="480"/>
                              </a:cubicBezTo>
                              <a:moveTo>
                                <a:pt x="155" y="448"/>
                              </a:moveTo>
                              <a:cubicBezTo>
                                <a:pt x="154" y="451"/>
                                <a:pt x="150" y="453"/>
                                <a:pt x="146" y="452"/>
                              </a:cubicBezTo>
                              <a:cubicBezTo>
                                <a:pt x="142" y="450"/>
                                <a:pt x="140" y="446"/>
                                <a:pt x="141" y="442"/>
                              </a:cubicBezTo>
                              <a:cubicBezTo>
                                <a:pt x="143" y="438"/>
                                <a:pt x="147" y="436"/>
                                <a:pt x="151" y="438"/>
                              </a:cubicBezTo>
                              <a:cubicBezTo>
                                <a:pt x="155" y="439"/>
                                <a:pt x="157" y="444"/>
                                <a:pt x="155" y="448"/>
                              </a:cubicBezTo>
                              <a:moveTo>
                                <a:pt x="168" y="416"/>
                              </a:moveTo>
                              <a:cubicBezTo>
                                <a:pt x="167" y="420"/>
                                <a:pt x="162" y="422"/>
                                <a:pt x="158" y="420"/>
                              </a:cubicBezTo>
                              <a:cubicBezTo>
                                <a:pt x="155" y="418"/>
                                <a:pt x="153" y="414"/>
                                <a:pt x="155" y="410"/>
                              </a:cubicBezTo>
                              <a:cubicBezTo>
                                <a:pt x="156" y="406"/>
                                <a:pt x="161" y="405"/>
                                <a:pt x="164" y="406"/>
                              </a:cubicBezTo>
                              <a:cubicBezTo>
                                <a:pt x="168" y="408"/>
                                <a:pt x="170" y="412"/>
                                <a:pt x="168" y="416"/>
                              </a:cubicBezTo>
                              <a:moveTo>
                                <a:pt x="183" y="386"/>
                              </a:moveTo>
                              <a:cubicBezTo>
                                <a:pt x="181" y="389"/>
                                <a:pt x="176" y="391"/>
                                <a:pt x="173" y="389"/>
                              </a:cubicBezTo>
                              <a:cubicBezTo>
                                <a:pt x="169" y="387"/>
                                <a:pt x="168" y="383"/>
                                <a:pt x="170" y="379"/>
                              </a:cubicBezTo>
                              <a:cubicBezTo>
                                <a:pt x="171" y="375"/>
                                <a:pt x="176" y="374"/>
                                <a:pt x="180" y="376"/>
                              </a:cubicBezTo>
                              <a:cubicBezTo>
                                <a:pt x="183" y="378"/>
                                <a:pt x="185" y="382"/>
                                <a:pt x="183" y="386"/>
                              </a:cubicBezTo>
                              <a:moveTo>
                                <a:pt x="199" y="356"/>
                              </a:moveTo>
                              <a:cubicBezTo>
                                <a:pt x="197" y="360"/>
                                <a:pt x="192" y="361"/>
                                <a:pt x="189" y="359"/>
                              </a:cubicBezTo>
                              <a:cubicBezTo>
                                <a:pt x="185" y="357"/>
                                <a:pt x="184" y="352"/>
                                <a:pt x="186" y="348"/>
                              </a:cubicBezTo>
                              <a:cubicBezTo>
                                <a:pt x="188" y="345"/>
                                <a:pt x="193" y="344"/>
                                <a:pt x="196" y="346"/>
                              </a:cubicBezTo>
                              <a:cubicBezTo>
                                <a:pt x="200" y="348"/>
                                <a:pt x="201" y="352"/>
                                <a:pt x="199" y="356"/>
                              </a:cubicBezTo>
                              <a:moveTo>
                                <a:pt x="217" y="327"/>
                              </a:moveTo>
                              <a:cubicBezTo>
                                <a:pt x="215" y="331"/>
                                <a:pt x="210" y="332"/>
                                <a:pt x="207" y="329"/>
                              </a:cubicBezTo>
                              <a:cubicBezTo>
                                <a:pt x="203" y="327"/>
                                <a:pt x="202" y="322"/>
                                <a:pt x="205" y="319"/>
                              </a:cubicBezTo>
                              <a:cubicBezTo>
                                <a:pt x="207" y="316"/>
                                <a:pt x="212" y="315"/>
                                <a:pt x="215" y="317"/>
                              </a:cubicBezTo>
                              <a:cubicBezTo>
                                <a:pt x="218" y="319"/>
                                <a:pt x="219" y="324"/>
                                <a:pt x="217" y="327"/>
                              </a:cubicBezTo>
                              <a:moveTo>
                                <a:pt x="237" y="300"/>
                              </a:moveTo>
                              <a:cubicBezTo>
                                <a:pt x="234" y="303"/>
                                <a:pt x="229" y="304"/>
                                <a:pt x="226" y="301"/>
                              </a:cubicBezTo>
                              <a:cubicBezTo>
                                <a:pt x="223" y="299"/>
                                <a:pt x="222" y="294"/>
                                <a:pt x="225" y="291"/>
                              </a:cubicBezTo>
                              <a:cubicBezTo>
                                <a:pt x="227" y="287"/>
                                <a:pt x="232" y="287"/>
                                <a:pt x="235" y="289"/>
                              </a:cubicBezTo>
                              <a:cubicBezTo>
                                <a:pt x="238" y="292"/>
                                <a:pt x="239" y="296"/>
                                <a:pt x="237" y="300"/>
                              </a:cubicBezTo>
                              <a:moveTo>
                                <a:pt x="258" y="273"/>
                              </a:moveTo>
                              <a:cubicBezTo>
                                <a:pt x="255" y="276"/>
                                <a:pt x="250" y="277"/>
                                <a:pt x="247" y="274"/>
                              </a:cubicBezTo>
                              <a:cubicBezTo>
                                <a:pt x="244" y="271"/>
                                <a:pt x="244" y="267"/>
                                <a:pt x="246" y="264"/>
                              </a:cubicBezTo>
                              <a:cubicBezTo>
                                <a:pt x="249" y="260"/>
                                <a:pt x="254" y="260"/>
                                <a:pt x="257" y="263"/>
                              </a:cubicBezTo>
                              <a:cubicBezTo>
                                <a:pt x="260" y="265"/>
                                <a:pt x="260" y="270"/>
                                <a:pt x="258" y="273"/>
                              </a:cubicBezTo>
                              <a:moveTo>
                                <a:pt x="280" y="248"/>
                              </a:moveTo>
                              <a:cubicBezTo>
                                <a:pt x="277" y="251"/>
                                <a:pt x="273" y="251"/>
                                <a:pt x="270" y="248"/>
                              </a:cubicBezTo>
                              <a:cubicBezTo>
                                <a:pt x="267" y="245"/>
                                <a:pt x="267" y="241"/>
                                <a:pt x="269" y="238"/>
                              </a:cubicBezTo>
                              <a:cubicBezTo>
                                <a:pt x="272" y="235"/>
                                <a:pt x="277" y="234"/>
                                <a:pt x="280" y="237"/>
                              </a:cubicBezTo>
                              <a:cubicBezTo>
                                <a:pt x="283" y="240"/>
                                <a:pt x="283" y="245"/>
                                <a:pt x="280" y="248"/>
                              </a:cubicBezTo>
                              <a:moveTo>
                                <a:pt x="304" y="224"/>
                              </a:moveTo>
                              <a:cubicBezTo>
                                <a:pt x="301" y="227"/>
                                <a:pt x="296" y="227"/>
                                <a:pt x="294" y="224"/>
                              </a:cubicBezTo>
                              <a:cubicBezTo>
                                <a:pt x="291" y="221"/>
                                <a:pt x="291" y="216"/>
                                <a:pt x="294" y="213"/>
                              </a:cubicBezTo>
                              <a:cubicBezTo>
                                <a:pt x="297" y="210"/>
                                <a:pt x="302" y="210"/>
                                <a:pt x="304" y="213"/>
                              </a:cubicBezTo>
                              <a:cubicBezTo>
                                <a:pt x="307" y="216"/>
                                <a:pt x="307" y="221"/>
                                <a:pt x="304" y="224"/>
                              </a:cubicBezTo>
                              <a:moveTo>
                                <a:pt x="329" y="201"/>
                              </a:moveTo>
                              <a:cubicBezTo>
                                <a:pt x="326" y="204"/>
                                <a:pt x="322" y="204"/>
                                <a:pt x="319" y="200"/>
                              </a:cubicBezTo>
                              <a:cubicBezTo>
                                <a:pt x="316" y="197"/>
                                <a:pt x="317" y="193"/>
                                <a:pt x="320" y="190"/>
                              </a:cubicBezTo>
                              <a:cubicBezTo>
                                <a:pt x="323" y="187"/>
                                <a:pt x="328" y="188"/>
                                <a:pt x="330" y="191"/>
                              </a:cubicBezTo>
                              <a:cubicBezTo>
                                <a:pt x="333" y="194"/>
                                <a:pt x="333" y="199"/>
                                <a:pt x="329" y="201"/>
                              </a:cubicBezTo>
                              <a:moveTo>
                                <a:pt x="356" y="180"/>
                              </a:moveTo>
                              <a:cubicBezTo>
                                <a:pt x="353" y="183"/>
                                <a:pt x="348" y="182"/>
                                <a:pt x="345" y="179"/>
                              </a:cubicBezTo>
                              <a:cubicBezTo>
                                <a:pt x="343" y="176"/>
                                <a:pt x="344" y="171"/>
                                <a:pt x="347" y="168"/>
                              </a:cubicBezTo>
                              <a:cubicBezTo>
                                <a:pt x="350" y="166"/>
                                <a:pt x="355" y="167"/>
                                <a:pt x="357" y="170"/>
                              </a:cubicBezTo>
                              <a:cubicBezTo>
                                <a:pt x="360" y="173"/>
                                <a:pt x="359" y="178"/>
                                <a:pt x="356" y="180"/>
                              </a:cubicBezTo>
                              <a:moveTo>
                                <a:pt x="384" y="161"/>
                              </a:moveTo>
                              <a:cubicBezTo>
                                <a:pt x="380" y="163"/>
                                <a:pt x="376" y="162"/>
                                <a:pt x="373" y="159"/>
                              </a:cubicBezTo>
                              <a:cubicBezTo>
                                <a:pt x="371" y="155"/>
                                <a:pt x="372" y="151"/>
                                <a:pt x="375" y="148"/>
                              </a:cubicBezTo>
                              <a:cubicBezTo>
                                <a:pt x="379" y="146"/>
                                <a:pt x="383" y="147"/>
                                <a:pt x="386" y="150"/>
                              </a:cubicBezTo>
                              <a:cubicBezTo>
                                <a:pt x="388" y="154"/>
                                <a:pt x="387" y="158"/>
                                <a:pt x="384" y="161"/>
                              </a:cubicBezTo>
                              <a:moveTo>
                                <a:pt x="412" y="143"/>
                              </a:moveTo>
                              <a:cubicBezTo>
                                <a:pt x="409" y="145"/>
                                <a:pt x="404" y="144"/>
                                <a:pt x="402" y="140"/>
                              </a:cubicBezTo>
                              <a:cubicBezTo>
                                <a:pt x="400" y="137"/>
                                <a:pt x="401" y="132"/>
                                <a:pt x="405" y="130"/>
                              </a:cubicBezTo>
                              <a:cubicBezTo>
                                <a:pt x="408" y="128"/>
                                <a:pt x="413" y="129"/>
                                <a:pt x="415" y="133"/>
                              </a:cubicBezTo>
                              <a:cubicBezTo>
                                <a:pt x="417" y="136"/>
                                <a:pt x="416" y="141"/>
                                <a:pt x="412" y="143"/>
                              </a:cubicBezTo>
                              <a:moveTo>
                                <a:pt x="442" y="127"/>
                              </a:moveTo>
                              <a:cubicBezTo>
                                <a:pt x="438" y="128"/>
                                <a:pt x="434" y="127"/>
                                <a:pt x="432" y="123"/>
                              </a:cubicBezTo>
                              <a:cubicBezTo>
                                <a:pt x="430" y="120"/>
                                <a:pt x="432" y="115"/>
                                <a:pt x="435" y="113"/>
                              </a:cubicBezTo>
                              <a:cubicBezTo>
                                <a:pt x="439" y="111"/>
                                <a:pt x="443" y="113"/>
                                <a:pt x="445" y="116"/>
                              </a:cubicBezTo>
                              <a:cubicBezTo>
                                <a:pt x="447" y="120"/>
                                <a:pt x="446" y="125"/>
                                <a:pt x="442" y="127"/>
                              </a:cubicBezTo>
                              <a:moveTo>
                                <a:pt x="472" y="112"/>
                              </a:moveTo>
                              <a:cubicBezTo>
                                <a:pt x="469" y="114"/>
                                <a:pt x="464" y="112"/>
                                <a:pt x="463" y="108"/>
                              </a:cubicBezTo>
                              <a:cubicBezTo>
                                <a:pt x="461" y="104"/>
                                <a:pt x="463" y="100"/>
                                <a:pt x="466" y="98"/>
                              </a:cubicBezTo>
                              <a:cubicBezTo>
                                <a:pt x="470" y="97"/>
                                <a:pt x="475" y="98"/>
                                <a:pt x="476" y="102"/>
                              </a:cubicBezTo>
                              <a:cubicBezTo>
                                <a:pt x="478" y="106"/>
                                <a:pt x="476" y="110"/>
                                <a:pt x="472" y="112"/>
                              </a:cubicBezTo>
                              <a:moveTo>
                                <a:pt x="500" y="101"/>
                              </a:moveTo>
                              <a:cubicBezTo>
                                <a:pt x="496" y="102"/>
                                <a:pt x="492" y="101"/>
                                <a:pt x="490" y="97"/>
                              </a:cubicBezTo>
                              <a:cubicBezTo>
                                <a:pt x="489" y="93"/>
                                <a:pt x="491" y="89"/>
                                <a:pt x="495" y="87"/>
                              </a:cubicBezTo>
                              <a:cubicBezTo>
                                <a:pt x="499" y="86"/>
                                <a:pt x="503" y="87"/>
                                <a:pt x="504" y="91"/>
                              </a:cubicBezTo>
                              <a:cubicBezTo>
                                <a:pt x="506" y="95"/>
                                <a:pt x="504" y="99"/>
                                <a:pt x="500" y="101"/>
                              </a:cubicBezTo>
                              <a:moveTo>
                                <a:pt x="603" y="309"/>
                              </a:moveTo>
                              <a:cubicBezTo>
                                <a:pt x="597" y="311"/>
                                <a:pt x="593" y="317"/>
                                <a:pt x="592" y="326"/>
                              </a:cubicBezTo>
                              <a:cubicBezTo>
                                <a:pt x="416" y="392"/>
                                <a:pt x="322" y="586"/>
                                <a:pt x="381" y="766"/>
                              </a:cubicBezTo>
                              <a:cubicBezTo>
                                <a:pt x="389" y="791"/>
                                <a:pt x="400" y="815"/>
                                <a:pt x="413" y="837"/>
                              </a:cubicBezTo>
                              <a:cubicBezTo>
                                <a:pt x="413" y="839"/>
                                <a:pt x="413" y="839"/>
                                <a:pt x="413" y="839"/>
                              </a:cubicBezTo>
                              <a:cubicBezTo>
                                <a:pt x="412" y="847"/>
                                <a:pt x="412" y="854"/>
                                <a:pt x="412" y="860"/>
                              </a:cubicBezTo>
                              <a:cubicBezTo>
                                <a:pt x="410" y="862"/>
                                <a:pt x="410" y="862"/>
                                <a:pt x="410" y="862"/>
                              </a:cubicBezTo>
                              <a:cubicBezTo>
                                <a:pt x="398" y="866"/>
                                <a:pt x="398" y="866"/>
                                <a:pt x="398" y="866"/>
                              </a:cubicBezTo>
                              <a:cubicBezTo>
                                <a:pt x="407" y="886"/>
                                <a:pt x="434" y="899"/>
                                <a:pt x="463" y="902"/>
                              </a:cubicBezTo>
                              <a:cubicBezTo>
                                <a:pt x="513" y="953"/>
                                <a:pt x="576" y="988"/>
                                <a:pt x="645" y="1002"/>
                              </a:cubicBezTo>
                              <a:cubicBezTo>
                                <a:pt x="638" y="1011"/>
                                <a:pt x="630" y="1020"/>
                                <a:pt x="623" y="1029"/>
                              </a:cubicBezTo>
                              <a:cubicBezTo>
                                <a:pt x="639" y="1025"/>
                                <a:pt x="655" y="1021"/>
                                <a:pt x="672" y="1018"/>
                              </a:cubicBezTo>
                              <a:cubicBezTo>
                                <a:pt x="674" y="1014"/>
                                <a:pt x="677" y="1011"/>
                                <a:pt x="680" y="1008"/>
                              </a:cubicBezTo>
                              <a:cubicBezTo>
                                <a:pt x="728" y="1013"/>
                                <a:pt x="778" y="1008"/>
                                <a:pt x="827" y="992"/>
                              </a:cubicBezTo>
                              <a:cubicBezTo>
                                <a:pt x="946" y="953"/>
                                <a:pt x="1031" y="856"/>
                                <a:pt x="1059" y="742"/>
                              </a:cubicBezTo>
                              <a:cubicBezTo>
                                <a:pt x="1064" y="737"/>
                                <a:pt x="1070" y="732"/>
                                <a:pt x="1074" y="728"/>
                              </a:cubicBezTo>
                              <a:cubicBezTo>
                                <a:pt x="1124" y="677"/>
                                <a:pt x="1145" y="653"/>
                                <a:pt x="1141" y="609"/>
                              </a:cubicBezTo>
                              <a:cubicBezTo>
                                <a:pt x="1139" y="591"/>
                                <a:pt x="1134" y="579"/>
                                <a:pt x="1125" y="574"/>
                              </a:cubicBezTo>
                              <a:cubicBezTo>
                                <a:pt x="1118" y="569"/>
                                <a:pt x="1109" y="569"/>
                                <a:pt x="1099" y="573"/>
                              </a:cubicBezTo>
                              <a:cubicBezTo>
                                <a:pt x="1093" y="574"/>
                                <a:pt x="1087" y="577"/>
                                <a:pt x="1079" y="582"/>
                              </a:cubicBezTo>
                              <a:cubicBezTo>
                                <a:pt x="1076" y="583"/>
                                <a:pt x="1071" y="587"/>
                                <a:pt x="1064" y="591"/>
                              </a:cubicBezTo>
                              <a:cubicBezTo>
                                <a:pt x="1061" y="576"/>
                                <a:pt x="1058" y="561"/>
                                <a:pt x="1053" y="546"/>
                              </a:cubicBezTo>
                              <a:cubicBezTo>
                                <a:pt x="994" y="366"/>
                                <a:pt x="804" y="265"/>
                                <a:pt x="623" y="315"/>
                              </a:cubicBezTo>
                              <a:cubicBezTo>
                                <a:pt x="617" y="309"/>
                                <a:pt x="610" y="307"/>
                                <a:pt x="603" y="309"/>
                              </a:cubicBezTo>
                              <a:moveTo>
                                <a:pt x="711" y="514"/>
                              </a:moveTo>
                              <a:cubicBezTo>
                                <a:pt x="713" y="508"/>
                                <a:pt x="732" y="496"/>
                                <a:pt x="755" y="488"/>
                              </a:cubicBezTo>
                              <a:cubicBezTo>
                                <a:pt x="756" y="488"/>
                                <a:pt x="758" y="487"/>
                                <a:pt x="759" y="487"/>
                              </a:cubicBezTo>
                              <a:cubicBezTo>
                                <a:pt x="768" y="484"/>
                                <a:pt x="784" y="483"/>
                                <a:pt x="803" y="481"/>
                              </a:cubicBezTo>
                              <a:cubicBezTo>
                                <a:pt x="822" y="479"/>
                                <a:pt x="843" y="477"/>
                                <a:pt x="865" y="473"/>
                              </a:cubicBezTo>
                              <a:cubicBezTo>
                                <a:pt x="887" y="469"/>
                                <a:pt x="917" y="461"/>
                                <a:pt x="940" y="453"/>
                              </a:cubicBezTo>
                              <a:cubicBezTo>
                                <a:pt x="939" y="454"/>
                                <a:pt x="937" y="455"/>
                                <a:pt x="936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2" y="456"/>
                                <a:pt x="931" y="457"/>
                                <a:pt x="931" y="458"/>
                              </a:cubicBezTo>
                              <a:cubicBezTo>
                                <a:pt x="924" y="461"/>
                                <a:pt x="915" y="465"/>
                                <a:pt x="905" y="468"/>
                              </a:cubicBezTo>
                              <a:cubicBezTo>
                                <a:pt x="875" y="478"/>
                                <a:pt x="838" y="486"/>
                                <a:pt x="815" y="490"/>
                              </a:cubicBezTo>
                              <a:cubicBezTo>
                                <a:pt x="808" y="491"/>
                                <a:pt x="801" y="492"/>
                                <a:pt x="794" y="493"/>
                              </a:cubicBezTo>
                              <a:cubicBezTo>
                                <a:pt x="778" y="496"/>
                                <a:pt x="762" y="499"/>
                                <a:pt x="750" y="502"/>
                              </a:cubicBezTo>
                              <a:cubicBezTo>
                                <a:pt x="748" y="503"/>
                                <a:pt x="746" y="504"/>
                                <a:pt x="744" y="505"/>
                              </a:cubicBezTo>
                              <a:cubicBezTo>
                                <a:pt x="734" y="509"/>
                                <a:pt x="729" y="517"/>
                                <a:pt x="725" y="523"/>
                              </a:cubicBezTo>
                              <a:cubicBezTo>
                                <a:pt x="722" y="529"/>
                                <a:pt x="720" y="533"/>
                                <a:pt x="713" y="536"/>
                              </a:cubicBezTo>
                              <a:cubicBezTo>
                                <a:pt x="712" y="536"/>
                                <a:pt x="711" y="536"/>
                                <a:pt x="711" y="536"/>
                              </a:cubicBezTo>
                              <a:cubicBezTo>
                                <a:pt x="711" y="536"/>
                                <a:pt x="711" y="536"/>
                                <a:pt x="711" y="536"/>
                              </a:cubicBezTo>
                              <a:cubicBezTo>
                                <a:pt x="710" y="534"/>
                                <a:pt x="710" y="533"/>
                                <a:pt x="709" y="531"/>
                              </a:cubicBezTo>
                              <a:cubicBezTo>
                                <a:pt x="709" y="527"/>
                                <a:pt x="709" y="520"/>
                                <a:pt x="711" y="514"/>
                              </a:cubicBezTo>
                              <a:moveTo>
                                <a:pt x="541" y="567"/>
                              </a:moveTo>
                              <a:cubicBezTo>
                                <a:pt x="557" y="557"/>
                                <a:pt x="570" y="549"/>
                                <a:pt x="580" y="546"/>
                              </a:cubicBezTo>
                              <a:cubicBezTo>
                                <a:pt x="581" y="545"/>
                                <a:pt x="582" y="545"/>
                                <a:pt x="584" y="544"/>
                              </a:cubicBezTo>
                              <a:cubicBezTo>
                                <a:pt x="606" y="537"/>
                                <a:pt x="629" y="535"/>
                                <a:pt x="634" y="539"/>
                              </a:cubicBezTo>
                              <a:cubicBezTo>
                                <a:pt x="642" y="545"/>
                                <a:pt x="649" y="555"/>
                                <a:pt x="648" y="557"/>
                              </a:cubicBezTo>
                              <a:cubicBezTo>
                                <a:pt x="648" y="557"/>
                                <a:pt x="647" y="558"/>
                                <a:pt x="645" y="558"/>
                              </a:cubicBezTo>
                              <a:cubicBezTo>
                                <a:pt x="639" y="560"/>
                                <a:pt x="634" y="558"/>
                                <a:pt x="628" y="555"/>
                              </a:cubicBezTo>
                              <a:cubicBezTo>
                                <a:pt x="621" y="552"/>
                                <a:pt x="613" y="549"/>
                                <a:pt x="603" y="551"/>
                              </a:cubicBezTo>
                              <a:cubicBezTo>
                                <a:pt x="600" y="552"/>
                                <a:pt x="598" y="552"/>
                                <a:pt x="596" y="553"/>
                              </a:cubicBezTo>
                              <a:cubicBezTo>
                                <a:pt x="584" y="557"/>
                                <a:pt x="570" y="564"/>
                                <a:pt x="555" y="572"/>
                              </a:cubicBezTo>
                              <a:cubicBezTo>
                                <a:pt x="549" y="575"/>
                                <a:pt x="543" y="578"/>
                                <a:pt x="537" y="581"/>
                              </a:cubicBezTo>
                              <a:cubicBezTo>
                                <a:pt x="515" y="591"/>
                                <a:pt x="480" y="607"/>
                                <a:pt x="451" y="617"/>
                              </a:cubicBezTo>
                              <a:cubicBezTo>
                                <a:pt x="442" y="620"/>
                                <a:pt x="434" y="622"/>
                                <a:pt x="428" y="623"/>
                              </a:cubicBezTo>
                              <a:cubicBezTo>
                                <a:pt x="426" y="623"/>
                                <a:pt x="425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0" y="625"/>
                                <a:pt x="420" y="625"/>
                                <a:pt x="420" y="625"/>
                              </a:cubicBezTo>
                              <a:cubicBezTo>
                                <a:pt x="418" y="625"/>
                                <a:pt x="416" y="625"/>
                                <a:pt x="414" y="626"/>
                              </a:cubicBezTo>
                              <a:cubicBezTo>
                                <a:pt x="437" y="618"/>
                                <a:pt x="465" y="607"/>
                                <a:pt x="486" y="597"/>
                              </a:cubicBezTo>
                              <a:cubicBezTo>
                                <a:pt x="506" y="587"/>
                                <a:pt x="524" y="576"/>
                                <a:pt x="541" y="567"/>
                              </a:cubicBezTo>
                              <a:moveTo>
                                <a:pt x="526" y="560"/>
                              </a:moveTo>
                              <a:cubicBezTo>
                                <a:pt x="528" y="553"/>
                                <a:pt x="528" y="553"/>
                                <a:pt x="528" y="553"/>
                              </a:cubicBezTo>
                              <a:cubicBezTo>
                                <a:pt x="529" y="554"/>
                                <a:pt x="530" y="556"/>
                                <a:pt x="531" y="557"/>
                              </a:cubicBezTo>
                              <a:cubicBezTo>
                                <a:pt x="530" y="558"/>
                                <a:pt x="528" y="559"/>
                                <a:pt x="526" y="560"/>
                              </a:cubicBezTo>
                              <a:moveTo>
                                <a:pt x="571" y="578"/>
                              </a:moveTo>
                              <a:cubicBezTo>
                                <a:pt x="573" y="579"/>
                                <a:pt x="575" y="579"/>
                                <a:pt x="578" y="580"/>
                              </a:cubicBezTo>
                              <a:cubicBezTo>
                                <a:pt x="620" y="593"/>
                                <a:pt x="620" y="593"/>
                                <a:pt x="652" y="595"/>
                              </a:cubicBezTo>
                              <a:cubicBezTo>
                                <a:pt x="655" y="595"/>
                                <a:pt x="655" y="595"/>
                                <a:pt x="655" y="595"/>
                              </a:cubicBezTo>
                              <a:cubicBezTo>
                                <a:pt x="659" y="595"/>
                                <a:pt x="663" y="596"/>
                                <a:pt x="666" y="596"/>
                              </a:cubicBezTo>
                              <a:cubicBezTo>
                                <a:pt x="674" y="617"/>
                                <a:pt x="682" y="637"/>
                                <a:pt x="690" y="657"/>
                              </a:cubicBezTo>
                              <a:cubicBezTo>
                                <a:pt x="680" y="749"/>
                                <a:pt x="680" y="749"/>
                                <a:pt x="680" y="749"/>
                              </a:cubicBezTo>
                              <a:cubicBezTo>
                                <a:pt x="666" y="849"/>
                                <a:pt x="666" y="849"/>
                                <a:pt x="666" y="849"/>
                              </a:cubicBezTo>
                              <a:cubicBezTo>
                                <a:pt x="650" y="845"/>
                                <a:pt x="611" y="835"/>
                                <a:pt x="579" y="833"/>
                              </a:cubicBezTo>
                              <a:cubicBezTo>
                                <a:pt x="580" y="830"/>
                                <a:pt x="581" y="828"/>
                                <a:pt x="582" y="826"/>
                              </a:cubicBezTo>
                              <a:cubicBezTo>
                                <a:pt x="582" y="826"/>
                                <a:pt x="582" y="826"/>
                                <a:pt x="582" y="826"/>
                              </a:cubicBezTo>
                              <a:cubicBezTo>
                                <a:pt x="583" y="824"/>
                                <a:pt x="583" y="824"/>
                                <a:pt x="583" y="824"/>
                              </a:cubicBezTo>
                              <a:cubicBezTo>
                                <a:pt x="585" y="817"/>
                                <a:pt x="586" y="811"/>
                                <a:pt x="587" y="805"/>
                              </a:cubicBezTo>
                              <a:cubicBezTo>
                                <a:pt x="573" y="809"/>
                                <a:pt x="573" y="809"/>
                                <a:pt x="573" y="809"/>
                              </a:cubicBezTo>
                              <a:cubicBezTo>
                                <a:pt x="569" y="804"/>
                                <a:pt x="564" y="798"/>
                                <a:pt x="559" y="791"/>
                              </a:cubicBezTo>
                              <a:cubicBezTo>
                                <a:pt x="545" y="773"/>
                                <a:pt x="527" y="750"/>
                                <a:pt x="508" y="727"/>
                              </a:cubicBezTo>
                              <a:cubicBezTo>
                                <a:pt x="501" y="717"/>
                                <a:pt x="494" y="707"/>
                                <a:pt x="486" y="698"/>
                              </a:cubicBezTo>
                              <a:cubicBezTo>
                                <a:pt x="512" y="607"/>
                                <a:pt x="512" y="607"/>
                                <a:pt x="512" y="607"/>
                              </a:cubicBezTo>
                              <a:cubicBezTo>
                                <a:pt x="524" y="602"/>
                                <a:pt x="534" y="597"/>
                                <a:pt x="542" y="593"/>
                              </a:cubicBezTo>
                              <a:cubicBezTo>
                                <a:pt x="549" y="590"/>
                                <a:pt x="555" y="586"/>
                                <a:pt x="561" y="583"/>
                              </a:cubicBezTo>
                              <a:cubicBezTo>
                                <a:pt x="564" y="581"/>
                                <a:pt x="568" y="580"/>
                                <a:pt x="571" y="578"/>
                              </a:cubicBezTo>
                              <a:moveTo>
                                <a:pt x="697" y="535"/>
                              </a:moveTo>
                              <a:cubicBezTo>
                                <a:pt x="697" y="537"/>
                                <a:pt x="697" y="538"/>
                                <a:pt x="698" y="540"/>
                              </a:cubicBezTo>
                              <a:cubicBezTo>
                                <a:pt x="724" y="624"/>
                                <a:pt x="741" y="704"/>
                                <a:pt x="756" y="774"/>
                              </a:cubicBezTo>
                              <a:cubicBezTo>
                                <a:pt x="720" y="697"/>
                                <a:pt x="680" y="606"/>
                                <a:pt x="647" y="502"/>
                              </a:cubicBezTo>
                              <a:cubicBezTo>
                                <a:pt x="658" y="496"/>
                                <a:pt x="658" y="496"/>
                                <a:pt x="658" y="496"/>
                              </a:cubicBezTo>
                              <a:cubicBezTo>
                                <a:pt x="705" y="640"/>
                                <a:pt x="705" y="640"/>
                                <a:pt x="705" y="640"/>
                              </a:cubicBezTo>
                              <a:cubicBezTo>
                                <a:pt x="723" y="674"/>
                                <a:pt x="723" y="674"/>
                                <a:pt x="723" y="674"/>
                              </a:cubicBezTo>
                              <a:cubicBezTo>
                                <a:pt x="717" y="636"/>
                                <a:pt x="717" y="636"/>
                                <a:pt x="717" y="636"/>
                              </a:cubicBezTo>
                              <a:cubicBezTo>
                                <a:pt x="670" y="493"/>
                                <a:pt x="670" y="493"/>
                                <a:pt x="670" y="493"/>
                              </a:cubicBezTo>
                              <a:cubicBezTo>
                                <a:pt x="683" y="492"/>
                                <a:pt x="683" y="492"/>
                                <a:pt x="683" y="492"/>
                              </a:cubicBezTo>
                              <a:cubicBezTo>
                                <a:pt x="688" y="506"/>
                                <a:pt x="692" y="521"/>
                                <a:pt x="697" y="535"/>
                              </a:cubicBezTo>
                              <a:moveTo>
                                <a:pt x="692" y="751"/>
                              </a:moveTo>
                              <a:cubicBezTo>
                                <a:pt x="702" y="684"/>
                                <a:pt x="702" y="684"/>
                                <a:pt x="702" y="684"/>
                              </a:cubicBezTo>
                              <a:cubicBezTo>
                                <a:pt x="723" y="734"/>
                                <a:pt x="744" y="779"/>
                                <a:pt x="763" y="820"/>
                              </a:cubicBezTo>
                              <a:cubicBezTo>
                                <a:pt x="682" y="847"/>
                                <a:pt x="682" y="847"/>
                                <a:pt x="682" y="847"/>
                              </a:cubicBezTo>
                              <a:lnTo>
                                <a:pt x="692" y="751"/>
                              </a:lnTo>
                              <a:close/>
                              <a:moveTo>
                                <a:pt x="476" y="685"/>
                              </a:moveTo>
                              <a:cubicBezTo>
                                <a:pt x="459" y="664"/>
                                <a:pt x="445" y="645"/>
                                <a:pt x="437" y="634"/>
                              </a:cubicBezTo>
                              <a:cubicBezTo>
                                <a:pt x="442" y="633"/>
                                <a:pt x="448" y="631"/>
                                <a:pt x="455" y="629"/>
                              </a:cubicBezTo>
                              <a:cubicBezTo>
                                <a:pt x="468" y="625"/>
                                <a:pt x="483" y="619"/>
                                <a:pt x="497" y="613"/>
                              </a:cubicBezTo>
                              <a:lnTo>
                                <a:pt x="476" y="685"/>
                              </a:lnTo>
                              <a:close/>
                              <a:moveTo>
                                <a:pt x="472" y="701"/>
                              </a:moveTo>
                              <a:cubicBezTo>
                                <a:pt x="464" y="727"/>
                                <a:pt x="464" y="727"/>
                                <a:pt x="464" y="727"/>
                              </a:cubicBezTo>
                              <a:cubicBezTo>
                                <a:pt x="444" y="665"/>
                                <a:pt x="444" y="665"/>
                                <a:pt x="444" y="665"/>
                              </a:cubicBezTo>
                              <a:cubicBezTo>
                                <a:pt x="451" y="674"/>
                                <a:pt x="460" y="686"/>
                                <a:pt x="472" y="701"/>
                              </a:cubicBezTo>
                              <a:moveTo>
                                <a:pt x="482" y="713"/>
                              </a:moveTo>
                              <a:cubicBezTo>
                                <a:pt x="487" y="720"/>
                                <a:pt x="492" y="727"/>
                                <a:pt x="498" y="734"/>
                              </a:cubicBezTo>
                              <a:cubicBezTo>
                                <a:pt x="521" y="764"/>
                                <a:pt x="546" y="796"/>
                                <a:pt x="560" y="813"/>
                              </a:cubicBezTo>
                              <a:cubicBezTo>
                                <a:pt x="499" y="833"/>
                                <a:pt x="499" y="833"/>
                                <a:pt x="499" y="833"/>
                              </a:cubicBezTo>
                              <a:cubicBezTo>
                                <a:pt x="472" y="749"/>
                                <a:pt x="472" y="749"/>
                                <a:pt x="472" y="749"/>
                              </a:cubicBezTo>
                              <a:lnTo>
                                <a:pt x="482" y="713"/>
                              </a:lnTo>
                              <a:close/>
                              <a:moveTo>
                                <a:pt x="486" y="836"/>
                              </a:moveTo>
                              <a:cubicBezTo>
                                <a:pt x="471" y="834"/>
                                <a:pt x="458" y="831"/>
                                <a:pt x="449" y="826"/>
                              </a:cubicBezTo>
                              <a:cubicBezTo>
                                <a:pt x="465" y="771"/>
                                <a:pt x="465" y="771"/>
                                <a:pt x="465" y="771"/>
                              </a:cubicBezTo>
                              <a:lnTo>
                                <a:pt x="486" y="836"/>
                              </a:lnTo>
                              <a:close/>
                              <a:moveTo>
                                <a:pt x="777" y="814"/>
                              </a:moveTo>
                              <a:cubicBezTo>
                                <a:pt x="764" y="750"/>
                                <a:pt x="750" y="677"/>
                                <a:pt x="728" y="598"/>
                              </a:cubicBezTo>
                              <a:cubicBezTo>
                                <a:pt x="743" y="589"/>
                                <a:pt x="762" y="578"/>
                                <a:pt x="785" y="570"/>
                              </a:cubicBezTo>
                              <a:cubicBezTo>
                                <a:pt x="798" y="566"/>
                                <a:pt x="811" y="563"/>
                                <a:pt x="824" y="562"/>
                              </a:cubicBezTo>
                              <a:cubicBezTo>
                                <a:pt x="844" y="561"/>
                                <a:pt x="863" y="557"/>
                                <a:pt x="879" y="552"/>
                              </a:cubicBezTo>
                              <a:cubicBezTo>
                                <a:pt x="892" y="548"/>
                                <a:pt x="902" y="543"/>
                                <a:pt x="908" y="539"/>
                              </a:cubicBezTo>
                              <a:cubicBezTo>
                                <a:pt x="893" y="717"/>
                                <a:pt x="893" y="717"/>
                                <a:pt x="893" y="717"/>
                              </a:cubicBezTo>
                              <a:cubicBezTo>
                                <a:pt x="857" y="744"/>
                                <a:pt x="824" y="770"/>
                                <a:pt x="801" y="790"/>
                              </a:cubicBezTo>
                              <a:cubicBezTo>
                                <a:pt x="792" y="798"/>
                                <a:pt x="784" y="806"/>
                                <a:pt x="777" y="814"/>
                              </a:cubicBezTo>
                              <a:moveTo>
                                <a:pt x="954" y="671"/>
                              </a:moveTo>
                              <a:cubicBezTo>
                                <a:pt x="959" y="553"/>
                                <a:pt x="959" y="553"/>
                                <a:pt x="959" y="553"/>
                              </a:cubicBezTo>
                              <a:cubicBezTo>
                                <a:pt x="989" y="645"/>
                                <a:pt x="989" y="645"/>
                                <a:pt x="989" y="645"/>
                              </a:cubicBezTo>
                              <a:cubicBezTo>
                                <a:pt x="977" y="653"/>
                                <a:pt x="966" y="662"/>
                                <a:pt x="954" y="671"/>
                              </a:cubicBezTo>
                              <a:moveTo>
                                <a:pt x="993" y="658"/>
                              </a:moveTo>
                              <a:cubicBezTo>
                                <a:pt x="997" y="670"/>
                                <a:pt x="997" y="670"/>
                                <a:pt x="997" y="670"/>
                              </a:cubicBezTo>
                              <a:cubicBezTo>
                                <a:pt x="959" y="683"/>
                                <a:pt x="959" y="683"/>
                                <a:pt x="959" y="683"/>
                              </a:cubicBezTo>
                              <a:cubicBezTo>
                                <a:pt x="971" y="674"/>
                                <a:pt x="982" y="666"/>
                                <a:pt x="993" y="658"/>
                              </a:cubicBezTo>
                              <a:moveTo>
                                <a:pt x="952" y="534"/>
                              </a:moveTo>
                              <a:cubicBezTo>
                                <a:pt x="941" y="531"/>
                                <a:pt x="941" y="531"/>
                                <a:pt x="941" y="531"/>
                              </a:cubicBezTo>
                              <a:cubicBezTo>
                                <a:pt x="941" y="520"/>
                                <a:pt x="942" y="510"/>
                                <a:pt x="942" y="502"/>
                              </a:cubicBezTo>
                              <a:lnTo>
                                <a:pt x="952" y="534"/>
                              </a:lnTo>
                              <a:close/>
                              <a:moveTo>
                                <a:pt x="928" y="526"/>
                              </a:moveTo>
                              <a:cubicBezTo>
                                <a:pt x="919" y="524"/>
                                <a:pt x="919" y="524"/>
                                <a:pt x="919" y="524"/>
                              </a:cubicBezTo>
                              <a:cubicBezTo>
                                <a:pt x="919" y="525"/>
                                <a:pt x="919" y="525"/>
                                <a:pt x="919" y="525"/>
                              </a:cubicBezTo>
                              <a:cubicBezTo>
                                <a:pt x="911" y="521"/>
                                <a:pt x="911" y="521"/>
                                <a:pt x="911" y="521"/>
                              </a:cubicBezTo>
                              <a:cubicBezTo>
                                <a:pt x="911" y="521"/>
                                <a:pt x="900" y="531"/>
                                <a:pt x="875" y="539"/>
                              </a:cubicBezTo>
                              <a:cubicBezTo>
                                <a:pt x="860" y="544"/>
                                <a:pt x="842" y="548"/>
                                <a:pt x="823" y="549"/>
                              </a:cubicBezTo>
                              <a:cubicBezTo>
                                <a:pt x="809" y="550"/>
                                <a:pt x="795" y="553"/>
                                <a:pt x="781" y="558"/>
                              </a:cubicBezTo>
                              <a:cubicBezTo>
                                <a:pt x="759" y="565"/>
                                <a:pt x="739" y="576"/>
                                <a:pt x="725" y="585"/>
                              </a:cubicBezTo>
                              <a:cubicBezTo>
                                <a:pt x="722" y="573"/>
                                <a:pt x="718" y="561"/>
                                <a:pt x="714" y="549"/>
                              </a:cubicBezTo>
                              <a:cubicBezTo>
                                <a:pt x="717" y="548"/>
                                <a:pt x="717" y="548"/>
                                <a:pt x="717" y="548"/>
                              </a:cubicBezTo>
                              <a:cubicBezTo>
                                <a:pt x="719" y="548"/>
                                <a:pt x="719" y="548"/>
                                <a:pt x="719" y="548"/>
                              </a:cubicBezTo>
                              <a:cubicBezTo>
                                <a:pt x="729" y="543"/>
                                <a:pt x="733" y="536"/>
                                <a:pt x="737" y="530"/>
                              </a:cubicBezTo>
                              <a:cubicBezTo>
                                <a:pt x="740" y="524"/>
                                <a:pt x="743" y="520"/>
                                <a:pt x="749" y="517"/>
                              </a:cubicBezTo>
                              <a:cubicBezTo>
                                <a:pt x="750" y="516"/>
                                <a:pt x="752" y="515"/>
                                <a:pt x="754" y="515"/>
                              </a:cubicBezTo>
                              <a:cubicBezTo>
                                <a:pt x="765" y="511"/>
                                <a:pt x="780" y="509"/>
                                <a:pt x="796" y="506"/>
                              </a:cubicBezTo>
                              <a:cubicBezTo>
                                <a:pt x="803" y="505"/>
                                <a:pt x="810" y="504"/>
                                <a:pt x="817" y="503"/>
                              </a:cubicBezTo>
                              <a:cubicBezTo>
                                <a:pt x="840" y="499"/>
                                <a:pt x="879" y="490"/>
                                <a:pt x="909" y="480"/>
                              </a:cubicBezTo>
                              <a:cubicBezTo>
                                <a:pt x="917" y="478"/>
                                <a:pt x="924" y="475"/>
                                <a:pt x="930" y="473"/>
                              </a:cubicBezTo>
                              <a:cubicBezTo>
                                <a:pt x="929" y="484"/>
                                <a:pt x="929" y="504"/>
                                <a:pt x="928" y="526"/>
                              </a:cubicBezTo>
                              <a:moveTo>
                                <a:pt x="661" y="582"/>
                              </a:moveTo>
                              <a:cubicBezTo>
                                <a:pt x="660" y="582"/>
                                <a:pt x="658" y="582"/>
                                <a:pt x="656" y="582"/>
                              </a:cubicBezTo>
                              <a:cubicBezTo>
                                <a:pt x="653" y="582"/>
                                <a:pt x="653" y="582"/>
                                <a:pt x="653" y="582"/>
                              </a:cubicBezTo>
                              <a:cubicBezTo>
                                <a:pt x="624" y="580"/>
                                <a:pt x="623" y="580"/>
                                <a:pt x="589" y="570"/>
                              </a:cubicBezTo>
                              <a:cubicBezTo>
                                <a:pt x="593" y="568"/>
                                <a:pt x="596" y="566"/>
                                <a:pt x="600" y="565"/>
                              </a:cubicBezTo>
                              <a:cubicBezTo>
                                <a:pt x="602" y="565"/>
                                <a:pt x="604" y="564"/>
                                <a:pt x="606" y="564"/>
                              </a:cubicBezTo>
                              <a:cubicBezTo>
                                <a:pt x="612" y="562"/>
                                <a:pt x="617" y="564"/>
                                <a:pt x="623" y="567"/>
                              </a:cubicBezTo>
                              <a:cubicBezTo>
                                <a:pt x="630" y="570"/>
                                <a:pt x="637" y="573"/>
                                <a:pt x="648" y="571"/>
                              </a:cubicBezTo>
                              <a:cubicBezTo>
                                <a:pt x="650" y="570"/>
                                <a:pt x="650" y="570"/>
                                <a:pt x="650" y="570"/>
                              </a:cubicBezTo>
                              <a:cubicBezTo>
                                <a:pt x="652" y="569"/>
                                <a:pt x="654" y="568"/>
                                <a:pt x="656" y="567"/>
                              </a:cubicBezTo>
                              <a:cubicBezTo>
                                <a:pt x="657" y="572"/>
                                <a:pt x="659" y="577"/>
                                <a:pt x="661" y="582"/>
                              </a:cubicBezTo>
                              <a:moveTo>
                                <a:pt x="458" y="749"/>
                              </a:moveTo>
                              <a:cubicBezTo>
                                <a:pt x="434" y="831"/>
                                <a:pt x="434" y="831"/>
                                <a:pt x="434" y="831"/>
                              </a:cubicBezTo>
                              <a:cubicBezTo>
                                <a:pt x="436" y="832"/>
                                <a:pt x="436" y="832"/>
                                <a:pt x="436" y="832"/>
                              </a:cubicBezTo>
                              <a:cubicBezTo>
                                <a:pt x="429" y="840"/>
                                <a:pt x="429" y="840"/>
                                <a:pt x="429" y="840"/>
                              </a:cubicBezTo>
                              <a:cubicBezTo>
                                <a:pt x="428" y="839"/>
                                <a:pt x="427" y="837"/>
                                <a:pt x="426" y="836"/>
                              </a:cubicBezTo>
                              <a:cubicBezTo>
                                <a:pt x="426" y="813"/>
                                <a:pt x="427" y="785"/>
                                <a:pt x="428" y="758"/>
                              </a:cubicBezTo>
                              <a:cubicBezTo>
                                <a:pt x="430" y="715"/>
                                <a:pt x="431" y="686"/>
                                <a:pt x="431" y="667"/>
                              </a:cubicBezTo>
                              <a:lnTo>
                                <a:pt x="458" y="749"/>
                              </a:lnTo>
                              <a:close/>
                              <a:moveTo>
                                <a:pt x="670" y="877"/>
                              </a:moveTo>
                              <a:cubicBezTo>
                                <a:pt x="677" y="875"/>
                                <a:pt x="683" y="879"/>
                                <a:pt x="686" y="886"/>
                              </a:cubicBezTo>
                              <a:cubicBezTo>
                                <a:pt x="688" y="893"/>
                                <a:pt x="685" y="901"/>
                                <a:pt x="679" y="903"/>
                              </a:cubicBezTo>
                              <a:cubicBezTo>
                                <a:pt x="673" y="905"/>
                                <a:pt x="666" y="901"/>
                                <a:pt x="664" y="893"/>
                              </a:cubicBezTo>
                              <a:cubicBezTo>
                                <a:pt x="661" y="886"/>
                                <a:pt x="664" y="879"/>
                                <a:pt x="670" y="877"/>
                              </a:cubicBezTo>
                              <a:moveTo>
                                <a:pt x="811" y="902"/>
                              </a:moveTo>
                              <a:cubicBezTo>
                                <a:pt x="793" y="908"/>
                                <a:pt x="777" y="911"/>
                                <a:pt x="765" y="913"/>
                              </a:cubicBezTo>
                              <a:cubicBezTo>
                                <a:pt x="803" y="873"/>
                                <a:pt x="843" y="834"/>
                                <a:pt x="884" y="796"/>
                              </a:cubicBezTo>
                              <a:cubicBezTo>
                                <a:pt x="968" y="808"/>
                                <a:pt x="968" y="808"/>
                                <a:pt x="968" y="808"/>
                              </a:cubicBezTo>
                              <a:cubicBezTo>
                                <a:pt x="944" y="827"/>
                                <a:pt x="921" y="845"/>
                                <a:pt x="899" y="858"/>
                              </a:cubicBezTo>
                              <a:cubicBezTo>
                                <a:pt x="870" y="878"/>
                                <a:pt x="840" y="892"/>
                                <a:pt x="811" y="902"/>
                              </a:cubicBezTo>
                              <a:moveTo>
                                <a:pt x="746" y="892"/>
                              </a:moveTo>
                              <a:cubicBezTo>
                                <a:pt x="753" y="869"/>
                                <a:pt x="769" y="834"/>
                                <a:pt x="810" y="800"/>
                              </a:cubicBezTo>
                              <a:cubicBezTo>
                                <a:pt x="837" y="776"/>
                                <a:pt x="879" y="744"/>
                                <a:pt x="922" y="711"/>
                              </a:cubicBezTo>
                              <a:cubicBezTo>
                                <a:pt x="924" y="712"/>
                                <a:pt x="924" y="712"/>
                                <a:pt x="924" y="712"/>
                              </a:cubicBezTo>
                              <a:cubicBezTo>
                                <a:pt x="925" y="714"/>
                                <a:pt x="925" y="714"/>
                                <a:pt x="925" y="714"/>
                              </a:cubicBezTo>
                              <a:cubicBezTo>
                                <a:pt x="925" y="713"/>
                                <a:pt x="925" y="713"/>
                                <a:pt x="925" y="713"/>
                              </a:cubicBezTo>
                              <a:cubicBezTo>
                                <a:pt x="930" y="716"/>
                                <a:pt x="934" y="719"/>
                                <a:pt x="940" y="722"/>
                              </a:cubicBezTo>
                              <a:cubicBezTo>
                                <a:pt x="872" y="774"/>
                                <a:pt x="808" y="830"/>
                                <a:pt x="746" y="892"/>
                              </a:cubicBezTo>
                              <a:moveTo>
                                <a:pt x="1018" y="663"/>
                              </a:moveTo>
                              <a:cubicBezTo>
                                <a:pt x="1009" y="666"/>
                                <a:pt x="1009" y="666"/>
                                <a:pt x="1009" y="666"/>
                              </a:cubicBezTo>
                              <a:cubicBezTo>
                                <a:pt x="1004" y="650"/>
                                <a:pt x="1004" y="650"/>
                                <a:pt x="1004" y="650"/>
                              </a:cubicBezTo>
                              <a:cubicBezTo>
                                <a:pt x="1020" y="638"/>
                                <a:pt x="1036" y="627"/>
                                <a:pt x="1048" y="618"/>
                              </a:cubicBezTo>
                              <a:cubicBezTo>
                                <a:pt x="1053" y="623"/>
                                <a:pt x="1057" y="629"/>
                                <a:pt x="1061" y="634"/>
                              </a:cubicBezTo>
                              <a:cubicBezTo>
                                <a:pt x="1047" y="643"/>
                                <a:pt x="1032" y="653"/>
                                <a:pt x="1018" y="663"/>
                              </a:cubicBezTo>
                              <a:moveTo>
                                <a:pt x="1064" y="637"/>
                              </a:moveTo>
                              <a:cubicBezTo>
                                <a:pt x="1066" y="641"/>
                                <a:pt x="1069" y="643"/>
                                <a:pt x="1071" y="646"/>
                              </a:cubicBezTo>
                              <a:cubicBezTo>
                                <a:pt x="1042" y="656"/>
                                <a:pt x="1042" y="656"/>
                                <a:pt x="1042" y="656"/>
                              </a:cubicBezTo>
                              <a:cubicBezTo>
                                <a:pt x="1049" y="649"/>
                                <a:pt x="1057" y="643"/>
                                <a:pt x="1064" y="637"/>
                              </a:cubicBezTo>
                              <a:moveTo>
                                <a:pt x="1000" y="637"/>
                              </a:moveTo>
                              <a:cubicBezTo>
                                <a:pt x="954" y="496"/>
                                <a:pt x="954" y="496"/>
                                <a:pt x="954" y="496"/>
                              </a:cubicBezTo>
                              <a:cubicBezTo>
                                <a:pt x="965" y="511"/>
                                <a:pt x="983" y="534"/>
                                <a:pt x="1009" y="567"/>
                              </a:cubicBezTo>
                              <a:cubicBezTo>
                                <a:pt x="1020" y="581"/>
                                <a:pt x="1030" y="595"/>
                                <a:pt x="1040" y="607"/>
                              </a:cubicBezTo>
                              <a:cubicBezTo>
                                <a:pt x="1028" y="616"/>
                                <a:pt x="1015" y="626"/>
                                <a:pt x="1000" y="637"/>
                              </a:cubicBezTo>
                              <a:moveTo>
                                <a:pt x="687" y="477"/>
                              </a:moveTo>
                              <a:cubicBezTo>
                                <a:pt x="679" y="478"/>
                                <a:pt x="662" y="480"/>
                                <a:pt x="661" y="480"/>
                              </a:cubicBezTo>
                              <a:cubicBezTo>
                                <a:pt x="660" y="480"/>
                                <a:pt x="660" y="480"/>
                                <a:pt x="660" y="480"/>
                              </a:cubicBezTo>
                              <a:cubicBezTo>
                                <a:pt x="659" y="481"/>
                                <a:pt x="659" y="481"/>
                                <a:pt x="659" y="481"/>
                              </a:cubicBezTo>
                              <a:cubicBezTo>
                                <a:pt x="658" y="481"/>
                                <a:pt x="643" y="490"/>
                                <a:pt x="636" y="494"/>
                              </a:cubicBezTo>
                              <a:cubicBezTo>
                                <a:pt x="634" y="495"/>
                                <a:pt x="634" y="495"/>
                                <a:pt x="634" y="495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0" y="497"/>
                                <a:pt x="630" y="497"/>
                                <a:pt x="630" y="497"/>
                              </a:cubicBezTo>
                              <a:cubicBezTo>
                                <a:pt x="627" y="499"/>
                                <a:pt x="625" y="501"/>
                                <a:pt x="621" y="502"/>
                              </a:cubicBezTo>
                              <a:cubicBezTo>
                                <a:pt x="618" y="503"/>
                                <a:pt x="616" y="503"/>
                                <a:pt x="613" y="504"/>
                              </a:cubicBezTo>
                              <a:cubicBezTo>
                                <a:pt x="607" y="504"/>
                                <a:pt x="603" y="503"/>
                                <a:pt x="600" y="501"/>
                              </a:cubicBezTo>
                              <a:cubicBezTo>
                                <a:pt x="599" y="499"/>
                                <a:pt x="598" y="497"/>
                                <a:pt x="598" y="494"/>
                              </a:cubicBezTo>
                              <a:cubicBezTo>
                                <a:pt x="598" y="492"/>
                                <a:pt x="598" y="492"/>
                                <a:pt x="599" y="492"/>
                              </a:cubicBezTo>
                              <a:cubicBezTo>
                                <a:pt x="601" y="491"/>
                                <a:pt x="604" y="491"/>
                                <a:pt x="609" y="492"/>
                              </a:cubicBezTo>
                              <a:cubicBezTo>
                                <a:pt x="610" y="492"/>
                                <a:pt x="611" y="492"/>
                                <a:pt x="612" y="493"/>
                              </a:cubicBezTo>
                              <a:cubicBezTo>
                                <a:pt x="614" y="494"/>
                                <a:pt x="617" y="496"/>
                                <a:pt x="621" y="495"/>
                              </a:cubicBezTo>
                              <a:cubicBezTo>
                                <a:pt x="625" y="494"/>
                                <a:pt x="628" y="489"/>
                                <a:pt x="633" y="480"/>
                              </a:cubicBezTo>
                              <a:cubicBezTo>
                                <a:pt x="636" y="474"/>
                                <a:pt x="640" y="470"/>
                                <a:pt x="643" y="467"/>
                              </a:cubicBezTo>
                              <a:cubicBezTo>
                                <a:pt x="649" y="476"/>
                                <a:pt x="655" y="480"/>
                                <a:pt x="659" y="478"/>
                              </a:cubicBezTo>
                              <a:cubicBezTo>
                                <a:pt x="663" y="477"/>
                                <a:pt x="665" y="470"/>
                                <a:pt x="666" y="460"/>
                              </a:cubicBezTo>
                              <a:cubicBezTo>
                                <a:pt x="670" y="460"/>
                                <a:pt x="675" y="462"/>
                                <a:pt x="681" y="465"/>
                              </a:cubicBezTo>
                              <a:cubicBezTo>
                                <a:pt x="690" y="469"/>
                                <a:pt x="695" y="471"/>
                                <a:pt x="699" y="469"/>
                              </a:cubicBezTo>
                              <a:cubicBezTo>
                                <a:pt x="704" y="468"/>
                                <a:pt x="705" y="464"/>
                                <a:pt x="706" y="462"/>
                              </a:cubicBezTo>
                              <a:cubicBezTo>
                                <a:pt x="706" y="461"/>
                                <a:pt x="706" y="460"/>
                                <a:pt x="707" y="460"/>
                              </a:cubicBezTo>
                              <a:cubicBezTo>
                                <a:pt x="710" y="456"/>
                                <a:pt x="713" y="454"/>
                                <a:pt x="715" y="454"/>
                              </a:cubicBezTo>
                              <a:cubicBezTo>
                                <a:pt x="716" y="453"/>
                                <a:pt x="716" y="453"/>
                                <a:pt x="718" y="455"/>
                              </a:cubicBezTo>
                              <a:cubicBezTo>
                                <a:pt x="719" y="457"/>
                                <a:pt x="720" y="459"/>
                                <a:pt x="719" y="462"/>
                              </a:cubicBezTo>
                              <a:cubicBezTo>
                                <a:pt x="719" y="465"/>
                                <a:pt x="716" y="469"/>
                                <a:pt x="711" y="471"/>
                              </a:cubicBezTo>
                              <a:cubicBezTo>
                                <a:pt x="709" y="473"/>
                                <a:pt x="706" y="474"/>
                                <a:pt x="704" y="475"/>
                              </a:cubicBezTo>
                              <a:cubicBezTo>
                                <a:pt x="700" y="476"/>
                                <a:pt x="697" y="476"/>
                                <a:pt x="693" y="476"/>
                              </a:cubicBezTo>
                              <a:cubicBezTo>
                                <a:pt x="691" y="477"/>
                                <a:pt x="689" y="477"/>
                                <a:pt x="687" y="477"/>
                              </a:cubicBezTo>
                              <a:moveTo>
                                <a:pt x="593" y="337"/>
                              </a:moveTo>
                              <a:cubicBezTo>
                                <a:pt x="593" y="340"/>
                                <a:pt x="593" y="340"/>
                                <a:pt x="593" y="340"/>
                              </a:cubicBezTo>
                              <a:cubicBezTo>
                                <a:pt x="596" y="348"/>
                                <a:pt x="600" y="354"/>
                                <a:pt x="606" y="357"/>
                              </a:cubicBezTo>
                              <a:cubicBezTo>
                                <a:pt x="606" y="371"/>
                                <a:pt x="610" y="392"/>
                                <a:pt x="617" y="414"/>
                              </a:cubicBezTo>
                              <a:cubicBezTo>
                                <a:pt x="622" y="430"/>
                                <a:pt x="629" y="445"/>
                                <a:pt x="635" y="456"/>
                              </a:cubicBezTo>
                              <a:cubicBezTo>
                                <a:pt x="631" y="460"/>
                                <a:pt x="626" y="466"/>
                                <a:pt x="622" y="474"/>
                              </a:cubicBezTo>
                              <a:cubicBezTo>
                                <a:pt x="620" y="478"/>
                                <a:pt x="619" y="480"/>
                                <a:pt x="618" y="481"/>
                              </a:cubicBezTo>
                              <a:cubicBezTo>
                                <a:pt x="616" y="480"/>
                                <a:pt x="614" y="479"/>
                                <a:pt x="611" y="479"/>
                              </a:cubicBezTo>
                              <a:cubicBezTo>
                                <a:pt x="607" y="478"/>
                                <a:pt x="600" y="478"/>
                                <a:pt x="595" y="479"/>
                              </a:cubicBezTo>
                              <a:cubicBezTo>
                                <a:pt x="589" y="481"/>
                                <a:pt x="585" y="487"/>
                                <a:pt x="585" y="494"/>
                              </a:cubicBezTo>
                              <a:cubicBezTo>
                                <a:pt x="585" y="500"/>
                                <a:pt x="587" y="506"/>
                                <a:pt x="592" y="510"/>
                              </a:cubicBezTo>
                              <a:cubicBezTo>
                                <a:pt x="597" y="515"/>
                                <a:pt x="605" y="517"/>
                                <a:pt x="614" y="517"/>
                              </a:cubicBezTo>
                              <a:cubicBezTo>
                                <a:pt x="618" y="516"/>
                                <a:pt x="621" y="516"/>
                                <a:pt x="625" y="515"/>
                              </a:cubicBezTo>
                              <a:cubicBezTo>
                                <a:pt x="629" y="513"/>
                                <a:pt x="633" y="511"/>
                                <a:pt x="636" y="509"/>
                              </a:cubicBezTo>
                              <a:cubicBezTo>
                                <a:pt x="638" y="516"/>
                                <a:pt x="640" y="522"/>
                                <a:pt x="642" y="529"/>
                              </a:cubicBezTo>
                              <a:cubicBezTo>
                                <a:pt x="642" y="528"/>
                                <a:pt x="642" y="528"/>
                                <a:pt x="642" y="528"/>
                              </a:cubicBezTo>
                              <a:cubicBezTo>
                                <a:pt x="630" y="520"/>
                                <a:pt x="598" y="526"/>
                                <a:pt x="580" y="532"/>
                              </a:cubicBezTo>
                              <a:cubicBezTo>
                                <a:pt x="578" y="532"/>
                                <a:pt x="577" y="533"/>
                                <a:pt x="575" y="533"/>
                              </a:cubicBezTo>
                              <a:cubicBezTo>
                                <a:pt x="567" y="536"/>
                                <a:pt x="556" y="542"/>
                                <a:pt x="543" y="550"/>
                              </a:cubicBezTo>
                              <a:cubicBezTo>
                                <a:pt x="536" y="544"/>
                                <a:pt x="533" y="539"/>
                                <a:pt x="531" y="537"/>
                              </a:cubicBezTo>
                              <a:cubicBezTo>
                                <a:pt x="531" y="535"/>
                                <a:pt x="531" y="535"/>
                                <a:pt x="531" y="535"/>
                              </a:cubicBezTo>
                              <a:cubicBezTo>
                                <a:pt x="523" y="523"/>
                                <a:pt x="523" y="523"/>
                                <a:pt x="523" y="523"/>
                              </a:cubicBezTo>
                              <a:cubicBezTo>
                                <a:pt x="509" y="570"/>
                                <a:pt x="509" y="570"/>
                                <a:pt x="509" y="570"/>
                              </a:cubicBezTo>
                              <a:cubicBezTo>
                                <a:pt x="500" y="575"/>
                                <a:pt x="490" y="580"/>
                                <a:pt x="480" y="585"/>
                              </a:cubicBezTo>
                              <a:cubicBezTo>
                                <a:pt x="453" y="599"/>
                                <a:pt x="411" y="613"/>
                                <a:pt x="389" y="620"/>
                              </a:cubicBezTo>
                              <a:cubicBezTo>
                                <a:pt x="384" y="622"/>
                                <a:pt x="380" y="623"/>
                                <a:pt x="376" y="624"/>
                              </a:cubicBezTo>
                              <a:cubicBezTo>
                                <a:pt x="388" y="499"/>
                                <a:pt x="469" y="385"/>
                                <a:pt x="593" y="337"/>
                              </a:cubicBezTo>
                              <a:moveTo>
                                <a:pt x="392" y="763"/>
                              </a:moveTo>
                              <a:cubicBezTo>
                                <a:pt x="378" y="722"/>
                                <a:pt x="373" y="680"/>
                                <a:pt x="375" y="640"/>
                              </a:cubicBezTo>
                              <a:cubicBezTo>
                                <a:pt x="383" y="641"/>
                                <a:pt x="398" y="641"/>
                                <a:pt x="419" y="638"/>
                              </a:cubicBezTo>
                              <a:cubicBezTo>
                                <a:pt x="418" y="658"/>
                                <a:pt x="417" y="710"/>
                                <a:pt x="415" y="757"/>
                              </a:cubicBezTo>
                              <a:cubicBezTo>
                                <a:pt x="415" y="777"/>
                                <a:pt x="414" y="797"/>
                                <a:pt x="413" y="814"/>
                              </a:cubicBezTo>
                              <a:cubicBezTo>
                                <a:pt x="405" y="798"/>
                                <a:pt x="398" y="781"/>
                                <a:pt x="392" y="763"/>
                              </a:cubicBezTo>
                              <a:moveTo>
                                <a:pt x="480" y="903"/>
                              </a:moveTo>
                              <a:cubicBezTo>
                                <a:pt x="490" y="903"/>
                                <a:pt x="500" y="902"/>
                                <a:pt x="510" y="899"/>
                              </a:cubicBezTo>
                              <a:cubicBezTo>
                                <a:pt x="533" y="902"/>
                                <a:pt x="559" y="903"/>
                                <a:pt x="589" y="898"/>
                              </a:cubicBezTo>
                              <a:cubicBezTo>
                                <a:pt x="613" y="895"/>
                                <a:pt x="620" y="909"/>
                                <a:pt x="650" y="909"/>
                              </a:cubicBezTo>
                              <a:cubicBezTo>
                                <a:pt x="666" y="925"/>
                                <a:pt x="685" y="922"/>
                                <a:pt x="705" y="900"/>
                              </a:cubicBezTo>
                              <a:cubicBezTo>
                                <a:pt x="733" y="890"/>
                                <a:pt x="733" y="890"/>
                                <a:pt x="733" y="890"/>
                              </a:cubicBezTo>
                              <a:cubicBezTo>
                                <a:pt x="731" y="898"/>
                                <a:pt x="730" y="904"/>
                                <a:pt x="730" y="909"/>
                              </a:cubicBezTo>
                              <a:cubicBezTo>
                                <a:pt x="704" y="936"/>
                                <a:pt x="678" y="964"/>
                                <a:pt x="654" y="992"/>
                              </a:cubicBezTo>
                              <a:cubicBezTo>
                                <a:pt x="589" y="980"/>
                                <a:pt x="528" y="949"/>
                                <a:pt x="480" y="903"/>
                              </a:cubicBezTo>
                              <a:moveTo>
                                <a:pt x="823" y="981"/>
                              </a:moveTo>
                              <a:cubicBezTo>
                                <a:pt x="778" y="996"/>
                                <a:pt x="733" y="1001"/>
                                <a:pt x="689" y="997"/>
                              </a:cubicBezTo>
                              <a:cubicBezTo>
                                <a:pt x="709" y="974"/>
                                <a:pt x="730" y="950"/>
                                <a:pt x="752" y="927"/>
                              </a:cubicBezTo>
                              <a:cubicBezTo>
                                <a:pt x="761" y="926"/>
                                <a:pt x="774" y="925"/>
                                <a:pt x="790" y="921"/>
                              </a:cubicBezTo>
                              <a:cubicBezTo>
                                <a:pt x="805" y="921"/>
                                <a:pt x="820" y="921"/>
                                <a:pt x="830" y="925"/>
                              </a:cubicBezTo>
                              <a:cubicBezTo>
                                <a:pt x="855" y="935"/>
                                <a:pt x="854" y="923"/>
                                <a:pt x="850" y="916"/>
                              </a:cubicBezTo>
                              <a:cubicBezTo>
                                <a:pt x="848" y="911"/>
                                <a:pt x="848" y="906"/>
                                <a:pt x="844" y="903"/>
                              </a:cubicBezTo>
                              <a:cubicBezTo>
                                <a:pt x="865" y="894"/>
                                <a:pt x="886" y="883"/>
                                <a:pt x="906" y="869"/>
                              </a:cubicBezTo>
                              <a:cubicBezTo>
                                <a:pt x="949" y="843"/>
                                <a:pt x="1001" y="799"/>
                                <a:pt x="1043" y="758"/>
                              </a:cubicBezTo>
                              <a:cubicBezTo>
                                <a:pt x="1011" y="860"/>
                                <a:pt x="932" y="946"/>
                                <a:pt x="823" y="981"/>
                              </a:cubicBezTo>
                              <a:moveTo>
                                <a:pt x="1085" y="593"/>
                              </a:moveTo>
                              <a:cubicBezTo>
                                <a:pt x="1102" y="584"/>
                                <a:pt x="1112" y="581"/>
                                <a:pt x="1118" y="585"/>
                              </a:cubicBezTo>
                              <a:cubicBezTo>
                                <a:pt x="1123" y="588"/>
                                <a:pt x="1126" y="597"/>
                                <a:pt x="1128" y="611"/>
                              </a:cubicBezTo>
                              <a:cubicBezTo>
                                <a:pt x="1132" y="648"/>
                                <a:pt x="1115" y="667"/>
                                <a:pt x="1065" y="718"/>
                              </a:cubicBezTo>
                              <a:cubicBezTo>
                                <a:pt x="1054" y="730"/>
                                <a:pt x="1042" y="741"/>
                                <a:pt x="1029" y="754"/>
                              </a:cubicBezTo>
                              <a:cubicBezTo>
                                <a:pt x="999" y="772"/>
                                <a:pt x="1001" y="771"/>
                                <a:pt x="968" y="781"/>
                              </a:cubicBezTo>
                              <a:cubicBezTo>
                                <a:pt x="941" y="789"/>
                                <a:pt x="901" y="793"/>
                                <a:pt x="885" y="794"/>
                              </a:cubicBezTo>
                              <a:cubicBezTo>
                                <a:pt x="909" y="773"/>
                                <a:pt x="933" y="751"/>
                                <a:pt x="958" y="729"/>
                              </a:cubicBezTo>
                              <a:cubicBezTo>
                                <a:pt x="979" y="736"/>
                                <a:pt x="1003" y="738"/>
                                <a:pt x="1024" y="731"/>
                              </a:cubicBezTo>
                              <a:cubicBezTo>
                                <a:pt x="1067" y="717"/>
                                <a:pt x="1105" y="670"/>
                                <a:pt x="1098" y="637"/>
                              </a:cubicBezTo>
                              <a:cubicBezTo>
                                <a:pt x="1084" y="642"/>
                                <a:pt x="1084" y="642"/>
                                <a:pt x="1084" y="642"/>
                              </a:cubicBezTo>
                              <a:cubicBezTo>
                                <a:pt x="1081" y="638"/>
                                <a:pt x="1078" y="634"/>
                                <a:pt x="1074" y="629"/>
                              </a:cubicBezTo>
                              <a:cubicBezTo>
                                <a:pt x="1080" y="624"/>
                                <a:pt x="1086" y="618"/>
                                <a:pt x="1093" y="613"/>
                              </a:cubicBezTo>
                              <a:cubicBezTo>
                                <a:pt x="1086" y="617"/>
                                <a:pt x="1079" y="622"/>
                                <a:pt x="1072" y="627"/>
                              </a:cubicBezTo>
                              <a:cubicBezTo>
                                <a:pt x="1071" y="626"/>
                                <a:pt x="1070" y="625"/>
                                <a:pt x="1070" y="624"/>
                              </a:cubicBezTo>
                              <a:cubicBezTo>
                                <a:pt x="1066" y="619"/>
                                <a:pt x="1063" y="615"/>
                                <a:pt x="1059" y="610"/>
                              </a:cubicBezTo>
                              <a:cubicBezTo>
                                <a:pt x="1071" y="602"/>
                                <a:pt x="1080" y="596"/>
                                <a:pt x="1085" y="593"/>
                              </a:cubicBezTo>
                              <a:moveTo>
                                <a:pt x="1054" y="598"/>
                              </a:moveTo>
                              <a:cubicBezTo>
                                <a:pt x="1053" y="599"/>
                                <a:pt x="1052" y="599"/>
                                <a:pt x="1051" y="600"/>
                              </a:cubicBezTo>
                              <a:cubicBezTo>
                                <a:pt x="1041" y="587"/>
                                <a:pt x="1030" y="573"/>
                                <a:pt x="1019" y="559"/>
                              </a:cubicBezTo>
                              <a:cubicBezTo>
                                <a:pt x="990" y="522"/>
                                <a:pt x="958" y="481"/>
                                <a:pt x="946" y="465"/>
                              </a:cubicBezTo>
                              <a:cubicBezTo>
                                <a:pt x="967" y="454"/>
                                <a:pt x="978" y="444"/>
                                <a:pt x="982" y="440"/>
                              </a:cubicBezTo>
                              <a:cubicBezTo>
                                <a:pt x="1008" y="472"/>
                                <a:pt x="1029" y="509"/>
                                <a:pt x="1042" y="550"/>
                              </a:cubicBezTo>
                              <a:cubicBezTo>
                                <a:pt x="1047" y="566"/>
                                <a:pt x="1051" y="582"/>
                                <a:pt x="1054" y="598"/>
                              </a:cubicBezTo>
                              <a:moveTo>
                                <a:pt x="973" y="429"/>
                              </a:moveTo>
                              <a:cubicBezTo>
                                <a:pt x="969" y="430"/>
                                <a:pt x="964" y="432"/>
                                <a:pt x="957" y="434"/>
                              </a:cubicBezTo>
                              <a:cubicBezTo>
                                <a:pt x="934" y="442"/>
                                <a:pt x="892" y="455"/>
                                <a:pt x="862" y="460"/>
                              </a:cubicBezTo>
                              <a:cubicBezTo>
                                <a:pt x="841" y="464"/>
                                <a:pt x="820" y="466"/>
                                <a:pt x="802" y="468"/>
                              </a:cubicBezTo>
                              <a:cubicBezTo>
                                <a:pt x="782" y="470"/>
                                <a:pt x="766" y="471"/>
                                <a:pt x="755" y="474"/>
                              </a:cubicBezTo>
                              <a:cubicBezTo>
                                <a:pt x="754" y="475"/>
                                <a:pt x="752" y="475"/>
                                <a:pt x="751" y="476"/>
                              </a:cubicBezTo>
                              <a:cubicBezTo>
                                <a:pt x="734" y="481"/>
                                <a:pt x="709" y="493"/>
                                <a:pt x="701" y="505"/>
                              </a:cubicBezTo>
                              <a:cubicBezTo>
                                <a:pt x="699" y="500"/>
                                <a:pt x="697" y="495"/>
                                <a:pt x="695" y="489"/>
                              </a:cubicBezTo>
                              <a:cubicBezTo>
                                <a:pt x="699" y="489"/>
                                <a:pt x="703" y="489"/>
                                <a:pt x="708" y="487"/>
                              </a:cubicBezTo>
                              <a:cubicBezTo>
                                <a:pt x="711" y="486"/>
                                <a:pt x="715" y="485"/>
                                <a:pt x="718" y="483"/>
                              </a:cubicBezTo>
                              <a:cubicBezTo>
                                <a:pt x="726" y="478"/>
                                <a:pt x="731" y="471"/>
                                <a:pt x="732" y="464"/>
                              </a:cubicBezTo>
                              <a:cubicBezTo>
                                <a:pt x="733" y="458"/>
                                <a:pt x="732" y="452"/>
                                <a:pt x="728" y="447"/>
                              </a:cubicBezTo>
                              <a:cubicBezTo>
                                <a:pt x="724" y="441"/>
                                <a:pt x="718" y="439"/>
                                <a:pt x="711" y="441"/>
                              </a:cubicBezTo>
                              <a:cubicBezTo>
                                <a:pt x="706" y="443"/>
                                <a:pt x="701" y="447"/>
                                <a:pt x="698" y="450"/>
                              </a:cubicBezTo>
                              <a:cubicBezTo>
                                <a:pt x="696" y="452"/>
                                <a:pt x="695" y="454"/>
                                <a:pt x="694" y="456"/>
                              </a:cubicBezTo>
                              <a:cubicBezTo>
                                <a:pt x="693" y="456"/>
                                <a:pt x="690" y="455"/>
                                <a:pt x="686" y="453"/>
                              </a:cubicBezTo>
                              <a:cubicBezTo>
                                <a:pt x="678" y="449"/>
                                <a:pt x="671" y="447"/>
                                <a:pt x="665" y="446"/>
                              </a:cubicBezTo>
                              <a:cubicBezTo>
                                <a:pt x="663" y="434"/>
                                <a:pt x="660" y="418"/>
                                <a:pt x="655" y="401"/>
                              </a:cubicBezTo>
                              <a:cubicBezTo>
                                <a:pt x="647" y="379"/>
                                <a:pt x="638" y="361"/>
                                <a:pt x="630" y="349"/>
                              </a:cubicBezTo>
                              <a:cubicBezTo>
                                <a:pt x="632" y="343"/>
                                <a:pt x="633" y="336"/>
                                <a:pt x="630" y="328"/>
                              </a:cubicBezTo>
                              <a:cubicBezTo>
                                <a:pt x="629" y="325"/>
                                <a:pt x="629" y="325"/>
                                <a:pt x="629" y="325"/>
                              </a:cubicBezTo>
                              <a:cubicBezTo>
                                <a:pt x="757" y="292"/>
                                <a:pt x="889" y="335"/>
                                <a:pt x="973" y="429"/>
                              </a:cubicBezTo>
                              <a:moveTo>
                                <a:pt x="582" y="1136"/>
                              </a:moveTo>
                              <a:cubicBezTo>
                                <a:pt x="584" y="1128"/>
                                <a:pt x="592" y="1124"/>
                                <a:pt x="599" y="1125"/>
                              </a:cubicBezTo>
                              <a:cubicBezTo>
                                <a:pt x="606" y="1127"/>
                                <a:pt x="610" y="1134"/>
                                <a:pt x="608" y="1142"/>
                              </a:cubicBezTo>
                              <a:cubicBezTo>
                                <a:pt x="607" y="1150"/>
                                <a:pt x="599" y="1154"/>
                                <a:pt x="592" y="1153"/>
                              </a:cubicBezTo>
                              <a:cubicBezTo>
                                <a:pt x="585" y="1151"/>
                                <a:pt x="580" y="1144"/>
                                <a:pt x="582" y="1136"/>
                              </a:cubicBezTo>
                              <a:moveTo>
                                <a:pt x="518" y="1165"/>
                              </a:moveTo>
                              <a:cubicBezTo>
                                <a:pt x="515" y="1163"/>
                                <a:pt x="512" y="1161"/>
                                <a:pt x="509" y="1160"/>
                              </a:cubicBezTo>
                              <a:cubicBezTo>
                                <a:pt x="506" y="1159"/>
                                <a:pt x="501" y="1157"/>
                                <a:pt x="500" y="1157"/>
                              </a:cubicBezTo>
                              <a:cubicBezTo>
                                <a:pt x="498" y="1156"/>
                                <a:pt x="498" y="1155"/>
                                <a:pt x="498" y="1154"/>
                              </a:cubicBezTo>
                              <a:cubicBezTo>
                                <a:pt x="499" y="1152"/>
                                <a:pt x="500" y="1152"/>
                                <a:pt x="502" y="1152"/>
                              </a:cubicBezTo>
                              <a:cubicBezTo>
                                <a:pt x="505" y="1152"/>
                                <a:pt x="507" y="1151"/>
                                <a:pt x="509" y="1146"/>
                              </a:cubicBezTo>
                              <a:cubicBezTo>
                                <a:pt x="512" y="1142"/>
                                <a:pt x="518" y="1128"/>
                                <a:pt x="526" y="1109"/>
                              </a:cubicBezTo>
                              <a:cubicBezTo>
                                <a:pt x="533" y="1093"/>
                                <a:pt x="533" y="1088"/>
                                <a:pt x="533" y="1082"/>
                              </a:cubicBezTo>
                              <a:cubicBezTo>
                                <a:pt x="532" y="1077"/>
                                <a:pt x="528" y="1073"/>
                                <a:pt x="526" y="1072"/>
                              </a:cubicBezTo>
                              <a:cubicBezTo>
                                <a:pt x="520" y="1069"/>
                                <a:pt x="512" y="1069"/>
                                <a:pt x="504" y="1083"/>
                              </a:cubicBezTo>
                              <a:cubicBezTo>
                                <a:pt x="500" y="1090"/>
                                <a:pt x="494" y="1101"/>
                                <a:pt x="486" y="1120"/>
                              </a:cubicBezTo>
                              <a:cubicBezTo>
                                <a:pt x="482" y="1129"/>
                                <a:pt x="481" y="1132"/>
                                <a:pt x="480" y="1134"/>
                              </a:cubicBezTo>
                              <a:cubicBezTo>
                                <a:pt x="479" y="1138"/>
                                <a:pt x="479" y="1141"/>
                                <a:pt x="482" y="1144"/>
                              </a:cubicBezTo>
                              <a:cubicBezTo>
                                <a:pt x="483" y="1144"/>
                                <a:pt x="484" y="1146"/>
                                <a:pt x="483" y="1147"/>
                              </a:cubicBezTo>
                              <a:cubicBezTo>
                                <a:pt x="483" y="1148"/>
                                <a:pt x="481" y="1149"/>
                                <a:pt x="480" y="1148"/>
                              </a:cubicBezTo>
                              <a:cubicBezTo>
                                <a:pt x="478" y="1147"/>
                                <a:pt x="476" y="1145"/>
                                <a:pt x="473" y="1144"/>
                              </a:cubicBezTo>
                              <a:cubicBezTo>
                                <a:pt x="470" y="1143"/>
                                <a:pt x="468" y="1142"/>
                                <a:pt x="465" y="1142"/>
                              </a:cubicBezTo>
                              <a:cubicBezTo>
                                <a:pt x="464" y="1141"/>
                                <a:pt x="464" y="1140"/>
                                <a:pt x="464" y="1139"/>
                              </a:cubicBezTo>
                              <a:cubicBezTo>
                                <a:pt x="465" y="1138"/>
                                <a:pt x="466" y="1137"/>
                                <a:pt x="467" y="1137"/>
                              </a:cubicBezTo>
                              <a:cubicBezTo>
                                <a:pt x="472" y="1137"/>
                                <a:pt x="474" y="1135"/>
                                <a:pt x="478" y="1127"/>
                              </a:cubicBezTo>
                              <a:cubicBezTo>
                                <a:pt x="481" y="1120"/>
                                <a:pt x="489" y="1104"/>
                                <a:pt x="492" y="1097"/>
                              </a:cubicBezTo>
                              <a:cubicBezTo>
                                <a:pt x="503" y="1074"/>
                                <a:pt x="511" y="1067"/>
                                <a:pt x="519" y="1064"/>
                              </a:cubicBezTo>
                              <a:cubicBezTo>
                                <a:pt x="524" y="1062"/>
                                <a:pt x="529" y="1063"/>
                                <a:pt x="532" y="1064"/>
                              </a:cubicBezTo>
                              <a:cubicBezTo>
                                <a:pt x="539" y="1068"/>
                                <a:pt x="542" y="1074"/>
                                <a:pt x="543" y="1079"/>
                              </a:cubicBezTo>
                              <a:cubicBezTo>
                                <a:pt x="545" y="1088"/>
                                <a:pt x="543" y="1097"/>
                                <a:pt x="533" y="1119"/>
                              </a:cubicBezTo>
                              <a:cubicBezTo>
                                <a:pt x="529" y="1129"/>
                                <a:pt x="520" y="1151"/>
                                <a:pt x="519" y="1153"/>
                              </a:cubicBezTo>
                              <a:cubicBezTo>
                                <a:pt x="518" y="1155"/>
                                <a:pt x="518" y="1158"/>
                                <a:pt x="520" y="1160"/>
                              </a:cubicBezTo>
                              <a:cubicBezTo>
                                <a:pt x="521" y="1161"/>
                                <a:pt x="522" y="1163"/>
                                <a:pt x="521" y="1164"/>
                              </a:cubicBezTo>
                              <a:cubicBezTo>
                                <a:pt x="521" y="1165"/>
                                <a:pt x="519" y="1165"/>
                                <a:pt x="518" y="1165"/>
                              </a:cubicBezTo>
                              <a:moveTo>
                                <a:pt x="450" y="1133"/>
                              </a:moveTo>
                              <a:cubicBezTo>
                                <a:pt x="448" y="1132"/>
                                <a:pt x="443" y="1128"/>
                                <a:pt x="439" y="1126"/>
                              </a:cubicBezTo>
                              <a:cubicBezTo>
                                <a:pt x="438" y="1123"/>
                                <a:pt x="438" y="1123"/>
                                <a:pt x="438" y="1123"/>
                              </a:cubicBezTo>
                              <a:cubicBezTo>
                                <a:pt x="439" y="1120"/>
                                <a:pt x="439" y="1115"/>
                                <a:pt x="440" y="1107"/>
                              </a:cubicBezTo>
                              <a:cubicBezTo>
                                <a:pt x="441" y="1097"/>
                                <a:pt x="442" y="1062"/>
                                <a:pt x="443" y="1053"/>
                              </a:cubicBezTo>
                              <a:cubicBezTo>
                                <a:pt x="442" y="1053"/>
                                <a:pt x="442" y="1053"/>
                                <a:pt x="442" y="1053"/>
                              </a:cubicBezTo>
                              <a:cubicBezTo>
                                <a:pt x="439" y="1057"/>
                                <a:pt x="430" y="1071"/>
                                <a:pt x="424" y="1082"/>
                              </a:cubicBezTo>
                              <a:cubicBezTo>
                                <a:pt x="421" y="1086"/>
                                <a:pt x="418" y="1092"/>
                                <a:pt x="416" y="1096"/>
                              </a:cubicBezTo>
                              <a:cubicBezTo>
                                <a:pt x="414" y="1098"/>
                                <a:pt x="413" y="1102"/>
                                <a:pt x="416" y="1105"/>
                              </a:cubicBezTo>
                              <a:cubicBezTo>
                                <a:pt x="417" y="1107"/>
                                <a:pt x="417" y="1108"/>
                                <a:pt x="417" y="1110"/>
                              </a:cubicBezTo>
                              <a:cubicBezTo>
                                <a:pt x="416" y="1111"/>
                                <a:pt x="415" y="1111"/>
                                <a:pt x="413" y="1110"/>
                              </a:cubicBezTo>
                              <a:cubicBezTo>
                                <a:pt x="412" y="1109"/>
                                <a:pt x="410" y="1108"/>
                                <a:pt x="408" y="1107"/>
                              </a:cubicBezTo>
                              <a:cubicBezTo>
                                <a:pt x="405" y="1105"/>
                                <a:pt x="401" y="1103"/>
                                <a:pt x="400" y="1102"/>
                              </a:cubicBezTo>
                              <a:cubicBezTo>
                                <a:pt x="398" y="1101"/>
                                <a:pt x="398" y="1100"/>
                                <a:pt x="399" y="1099"/>
                              </a:cubicBezTo>
                              <a:cubicBezTo>
                                <a:pt x="399" y="1099"/>
                                <a:pt x="400" y="1098"/>
                                <a:pt x="402" y="1098"/>
                              </a:cubicBezTo>
                              <a:cubicBezTo>
                                <a:pt x="407" y="1098"/>
                                <a:pt x="409" y="1096"/>
                                <a:pt x="413" y="1091"/>
                              </a:cubicBezTo>
                              <a:cubicBezTo>
                                <a:pt x="416" y="1087"/>
                                <a:pt x="436" y="1055"/>
                                <a:pt x="443" y="1045"/>
                              </a:cubicBezTo>
                              <a:cubicBezTo>
                                <a:pt x="446" y="1039"/>
                                <a:pt x="453" y="1028"/>
                                <a:pt x="455" y="1025"/>
                              </a:cubicBezTo>
                              <a:cubicBezTo>
                                <a:pt x="455" y="1023"/>
                                <a:pt x="457" y="1023"/>
                                <a:pt x="457" y="1023"/>
                              </a:cubicBezTo>
                              <a:cubicBezTo>
                                <a:pt x="459" y="1024"/>
                                <a:pt x="459" y="1028"/>
                                <a:pt x="458" y="1030"/>
                              </a:cubicBezTo>
                              <a:cubicBezTo>
                                <a:pt x="458" y="1034"/>
                                <a:pt x="458" y="1038"/>
                                <a:pt x="457" y="1043"/>
                              </a:cubicBezTo>
                              <a:cubicBezTo>
                                <a:pt x="455" y="1062"/>
                                <a:pt x="453" y="1092"/>
                                <a:pt x="452" y="1109"/>
                              </a:cubicBezTo>
                              <a:cubicBezTo>
                                <a:pt x="453" y="1109"/>
                                <a:pt x="453" y="1109"/>
                                <a:pt x="453" y="1109"/>
                              </a:cubicBezTo>
                              <a:cubicBezTo>
                                <a:pt x="455" y="1106"/>
                                <a:pt x="457" y="1103"/>
                                <a:pt x="463" y="1093"/>
                              </a:cubicBezTo>
                              <a:cubicBezTo>
                                <a:pt x="474" y="1075"/>
                                <a:pt x="481" y="1066"/>
                                <a:pt x="484" y="1059"/>
                              </a:cubicBezTo>
                              <a:cubicBezTo>
                                <a:pt x="486" y="1055"/>
                                <a:pt x="487" y="1052"/>
                                <a:pt x="484" y="1048"/>
                              </a:cubicBezTo>
                              <a:cubicBezTo>
                                <a:pt x="483" y="1047"/>
                                <a:pt x="483" y="1045"/>
                                <a:pt x="484" y="1045"/>
                              </a:cubicBezTo>
                              <a:cubicBezTo>
                                <a:pt x="485" y="1043"/>
                                <a:pt x="486" y="1043"/>
                                <a:pt x="487" y="1044"/>
                              </a:cubicBezTo>
                              <a:cubicBezTo>
                                <a:pt x="490" y="1046"/>
                                <a:pt x="491" y="1047"/>
                                <a:pt x="494" y="1049"/>
                              </a:cubicBezTo>
                              <a:cubicBezTo>
                                <a:pt x="495" y="1050"/>
                                <a:pt x="500" y="1052"/>
                                <a:pt x="501" y="1053"/>
                              </a:cubicBezTo>
                              <a:cubicBezTo>
                                <a:pt x="502" y="1056"/>
                                <a:pt x="502" y="1056"/>
                                <a:pt x="502" y="1056"/>
                              </a:cubicBezTo>
                              <a:cubicBezTo>
                                <a:pt x="501" y="1057"/>
                                <a:pt x="500" y="1057"/>
                                <a:pt x="499" y="1057"/>
                              </a:cubicBezTo>
                              <a:cubicBezTo>
                                <a:pt x="494" y="1056"/>
                                <a:pt x="492" y="1056"/>
                                <a:pt x="486" y="1066"/>
                              </a:cubicBezTo>
                              <a:cubicBezTo>
                                <a:pt x="476" y="1080"/>
                                <a:pt x="460" y="1103"/>
                                <a:pt x="455" y="1112"/>
                              </a:cubicBezTo>
                              <a:cubicBezTo>
                                <a:pt x="452" y="1118"/>
                                <a:pt x="451" y="1119"/>
                                <a:pt x="451" y="1120"/>
                              </a:cubicBezTo>
                              <a:cubicBezTo>
                                <a:pt x="450" y="1123"/>
                                <a:pt x="450" y="1126"/>
                                <a:pt x="453" y="1129"/>
                              </a:cubicBezTo>
                              <a:cubicBezTo>
                                <a:pt x="453" y="1133"/>
                                <a:pt x="453" y="1133"/>
                                <a:pt x="453" y="1133"/>
                              </a:cubicBezTo>
                              <a:cubicBezTo>
                                <a:pt x="453" y="1134"/>
                                <a:pt x="451" y="1134"/>
                                <a:pt x="450" y="1133"/>
                              </a:cubicBezTo>
                              <a:moveTo>
                                <a:pt x="393" y="1076"/>
                              </a:moveTo>
                              <a:cubicBezTo>
                                <a:pt x="388" y="1081"/>
                                <a:pt x="387" y="1083"/>
                                <a:pt x="389" y="1087"/>
                              </a:cubicBezTo>
                              <a:cubicBezTo>
                                <a:pt x="390" y="1089"/>
                                <a:pt x="390" y="1090"/>
                                <a:pt x="390" y="1091"/>
                              </a:cubicBezTo>
                              <a:cubicBezTo>
                                <a:pt x="389" y="1092"/>
                                <a:pt x="387" y="1092"/>
                                <a:pt x="386" y="1091"/>
                              </a:cubicBezTo>
                              <a:cubicBezTo>
                                <a:pt x="384" y="1090"/>
                                <a:pt x="381" y="1086"/>
                                <a:pt x="379" y="1085"/>
                              </a:cubicBezTo>
                              <a:cubicBezTo>
                                <a:pt x="375" y="1082"/>
                                <a:pt x="372" y="1081"/>
                                <a:pt x="370" y="1079"/>
                              </a:cubicBezTo>
                              <a:cubicBezTo>
                                <a:pt x="369" y="1078"/>
                                <a:pt x="368" y="1076"/>
                                <a:pt x="369" y="1075"/>
                              </a:cubicBezTo>
                              <a:cubicBezTo>
                                <a:pt x="370" y="1074"/>
                                <a:pt x="372" y="1074"/>
                                <a:pt x="373" y="1075"/>
                              </a:cubicBezTo>
                              <a:cubicBezTo>
                                <a:pt x="377" y="1076"/>
                                <a:pt x="380" y="1073"/>
                                <a:pt x="383" y="1070"/>
                              </a:cubicBezTo>
                              <a:cubicBezTo>
                                <a:pt x="385" y="1068"/>
                                <a:pt x="388" y="1064"/>
                                <a:pt x="404" y="1043"/>
                              </a:cubicBezTo>
                              <a:cubicBezTo>
                                <a:pt x="415" y="1029"/>
                                <a:pt x="419" y="1024"/>
                                <a:pt x="422" y="1020"/>
                              </a:cubicBezTo>
                              <a:cubicBezTo>
                                <a:pt x="427" y="1013"/>
                                <a:pt x="427" y="1012"/>
                                <a:pt x="425" y="1007"/>
                              </a:cubicBezTo>
                              <a:cubicBezTo>
                                <a:pt x="424" y="1005"/>
                                <a:pt x="424" y="1004"/>
                                <a:pt x="425" y="1003"/>
                              </a:cubicBezTo>
                              <a:cubicBezTo>
                                <a:pt x="426" y="1002"/>
                                <a:pt x="428" y="1002"/>
                                <a:pt x="428" y="1003"/>
                              </a:cubicBezTo>
                              <a:cubicBezTo>
                                <a:pt x="431" y="1005"/>
                                <a:pt x="435" y="1009"/>
                                <a:pt x="438" y="1012"/>
                              </a:cubicBezTo>
                              <a:cubicBezTo>
                                <a:pt x="440" y="1013"/>
                                <a:pt x="443" y="1014"/>
                                <a:pt x="445" y="1016"/>
                              </a:cubicBezTo>
                              <a:cubicBezTo>
                                <a:pt x="447" y="1018"/>
                                <a:pt x="447" y="1019"/>
                                <a:pt x="446" y="1020"/>
                              </a:cubicBezTo>
                              <a:cubicBezTo>
                                <a:pt x="445" y="1021"/>
                                <a:pt x="444" y="1021"/>
                                <a:pt x="442" y="1021"/>
                              </a:cubicBezTo>
                              <a:cubicBezTo>
                                <a:pt x="438" y="1020"/>
                                <a:pt x="435" y="1022"/>
                                <a:pt x="431" y="1027"/>
                              </a:cubicBezTo>
                              <a:cubicBezTo>
                                <a:pt x="427" y="1031"/>
                                <a:pt x="418" y="1043"/>
                                <a:pt x="410" y="1053"/>
                              </a:cubicBezTo>
                              <a:cubicBezTo>
                                <a:pt x="405" y="1059"/>
                                <a:pt x="396" y="1071"/>
                                <a:pt x="393" y="1076"/>
                              </a:cubicBezTo>
                              <a:moveTo>
                                <a:pt x="358" y="1069"/>
                              </a:moveTo>
                              <a:cubicBezTo>
                                <a:pt x="356" y="1068"/>
                                <a:pt x="354" y="1065"/>
                                <a:pt x="351" y="1062"/>
                              </a:cubicBezTo>
                              <a:cubicBezTo>
                                <a:pt x="348" y="1060"/>
                                <a:pt x="344" y="1056"/>
                                <a:pt x="343" y="1055"/>
                              </a:cubicBezTo>
                              <a:cubicBezTo>
                                <a:pt x="342" y="1054"/>
                                <a:pt x="342" y="1053"/>
                                <a:pt x="343" y="1052"/>
                              </a:cubicBezTo>
                              <a:cubicBezTo>
                                <a:pt x="343" y="1051"/>
                                <a:pt x="345" y="1051"/>
                                <a:pt x="346" y="1051"/>
                              </a:cubicBezTo>
                              <a:cubicBezTo>
                                <a:pt x="350" y="1053"/>
                                <a:pt x="352" y="1051"/>
                                <a:pt x="354" y="1048"/>
                              </a:cubicBezTo>
                              <a:cubicBezTo>
                                <a:pt x="358" y="1041"/>
                                <a:pt x="379" y="1006"/>
                                <a:pt x="382" y="1000"/>
                              </a:cubicBezTo>
                              <a:cubicBezTo>
                                <a:pt x="382" y="999"/>
                                <a:pt x="382" y="999"/>
                                <a:pt x="382" y="999"/>
                              </a:cubicBezTo>
                              <a:cubicBezTo>
                                <a:pt x="380" y="1000"/>
                                <a:pt x="348" y="1021"/>
                                <a:pt x="338" y="1027"/>
                              </a:cubicBezTo>
                              <a:cubicBezTo>
                                <a:pt x="330" y="1032"/>
                                <a:pt x="331" y="1034"/>
                                <a:pt x="332" y="1038"/>
                              </a:cubicBezTo>
                              <a:cubicBezTo>
                                <a:pt x="333" y="1039"/>
                                <a:pt x="333" y="1041"/>
                                <a:pt x="332" y="1042"/>
                              </a:cubicBezTo>
                              <a:cubicBezTo>
                                <a:pt x="331" y="1042"/>
                                <a:pt x="330" y="1043"/>
                                <a:pt x="329" y="1042"/>
                              </a:cubicBezTo>
                              <a:cubicBezTo>
                                <a:pt x="327" y="1040"/>
                                <a:pt x="326" y="1038"/>
                                <a:pt x="324" y="1036"/>
                              </a:cubicBezTo>
                              <a:cubicBezTo>
                                <a:pt x="322" y="1034"/>
                                <a:pt x="319" y="1032"/>
                                <a:pt x="318" y="1031"/>
                              </a:cubicBezTo>
                              <a:cubicBezTo>
                                <a:pt x="317" y="1030"/>
                                <a:pt x="316" y="1029"/>
                                <a:pt x="317" y="1028"/>
                              </a:cubicBezTo>
                              <a:cubicBezTo>
                                <a:pt x="318" y="1027"/>
                                <a:pt x="319" y="1027"/>
                                <a:pt x="321" y="1027"/>
                              </a:cubicBezTo>
                              <a:cubicBezTo>
                                <a:pt x="325" y="1029"/>
                                <a:pt x="328" y="1028"/>
                                <a:pt x="335" y="1024"/>
                              </a:cubicBezTo>
                              <a:cubicBezTo>
                                <a:pt x="342" y="1020"/>
                                <a:pt x="358" y="1010"/>
                                <a:pt x="377" y="998"/>
                              </a:cubicBezTo>
                              <a:cubicBezTo>
                                <a:pt x="387" y="992"/>
                                <a:pt x="394" y="987"/>
                                <a:pt x="402" y="981"/>
                              </a:cubicBezTo>
                              <a:cubicBezTo>
                                <a:pt x="403" y="980"/>
                                <a:pt x="406" y="980"/>
                                <a:pt x="406" y="980"/>
                              </a:cubicBezTo>
                              <a:cubicBezTo>
                                <a:pt x="405" y="984"/>
                                <a:pt x="405" y="984"/>
                                <a:pt x="405" y="984"/>
                              </a:cubicBezTo>
                              <a:cubicBezTo>
                                <a:pt x="403" y="987"/>
                                <a:pt x="398" y="994"/>
                                <a:pt x="393" y="1004"/>
                              </a:cubicBezTo>
                              <a:cubicBezTo>
                                <a:pt x="385" y="1016"/>
                                <a:pt x="371" y="1040"/>
                                <a:pt x="365" y="1052"/>
                              </a:cubicBezTo>
                              <a:cubicBezTo>
                                <a:pt x="361" y="1059"/>
                                <a:pt x="360" y="1062"/>
                                <a:pt x="361" y="1066"/>
                              </a:cubicBezTo>
                              <a:cubicBezTo>
                                <a:pt x="362" y="1067"/>
                                <a:pt x="362" y="1068"/>
                                <a:pt x="361" y="1070"/>
                              </a:cubicBezTo>
                              <a:cubicBezTo>
                                <a:pt x="360" y="1071"/>
                                <a:pt x="359" y="1070"/>
                                <a:pt x="358" y="1069"/>
                              </a:cubicBezTo>
                              <a:moveTo>
                                <a:pt x="290" y="998"/>
                              </a:moveTo>
                              <a:cubicBezTo>
                                <a:pt x="288" y="995"/>
                                <a:pt x="286" y="993"/>
                                <a:pt x="284" y="992"/>
                              </a:cubicBezTo>
                              <a:cubicBezTo>
                                <a:pt x="285" y="990"/>
                                <a:pt x="285" y="990"/>
                                <a:pt x="285" y="990"/>
                              </a:cubicBezTo>
                              <a:cubicBezTo>
                                <a:pt x="287" y="989"/>
                                <a:pt x="295" y="982"/>
                                <a:pt x="298" y="980"/>
                              </a:cubicBezTo>
                              <a:cubicBezTo>
                                <a:pt x="299" y="979"/>
                                <a:pt x="301" y="978"/>
                                <a:pt x="302" y="978"/>
                              </a:cubicBezTo>
                              <a:cubicBezTo>
                                <a:pt x="302" y="979"/>
                                <a:pt x="301" y="981"/>
                                <a:pt x="300" y="982"/>
                              </a:cubicBezTo>
                              <a:cubicBezTo>
                                <a:pt x="294" y="988"/>
                                <a:pt x="294" y="992"/>
                                <a:pt x="295" y="994"/>
                              </a:cubicBezTo>
                              <a:cubicBezTo>
                                <a:pt x="295" y="995"/>
                                <a:pt x="297" y="998"/>
                                <a:pt x="302" y="1003"/>
                              </a:cubicBezTo>
                              <a:cubicBezTo>
                                <a:pt x="302" y="1004"/>
                                <a:pt x="303" y="1004"/>
                                <a:pt x="306" y="1002"/>
                              </a:cubicBezTo>
                              <a:cubicBezTo>
                                <a:pt x="309" y="999"/>
                                <a:pt x="325" y="986"/>
                                <a:pt x="331" y="981"/>
                              </a:cubicBezTo>
                              <a:cubicBezTo>
                                <a:pt x="332" y="979"/>
                                <a:pt x="332" y="979"/>
                                <a:pt x="332" y="979"/>
                              </a:cubicBezTo>
                              <a:cubicBezTo>
                                <a:pt x="327" y="974"/>
                                <a:pt x="327" y="974"/>
                                <a:pt x="327" y="974"/>
                              </a:cubicBezTo>
                              <a:cubicBezTo>
                                <a:pt x="323" y="969"/>
                                <a:pt x="323" y="970"/>
                                <a:pt x="317" y="973"/>
                              </a:cubicBezTo>
                              <a:cubicBezTo>
                                <a:pt x="315" y="974"/>
                                <a:pt x="313" y="974"/>
                                <a:pt x="313" y="974"/>
                              </a:cubicBezTo>
                              <a:cubicBezTo>
                                <a:pt x="312" y="973"/>
                                <a:pt x="314" y="971"/>
                                <a:pt x="315" y="970"/>
                              </a:cubicBezTo>
                              <a:cubicBezTo>
                                <a:pt x="319" y="968"/>
                                <a:pt x="321" y="966"/>
                                <a:pt x="323" y="964"/>
                              </a:cubicBezTo>
                              <a:cubicBezTo>
                                <a:pt x="327" y="961"/>
                                <a:pt x="328" y="960"/>
                                <a:pt x="331" y="957"/>
                              </a:cubicBezTo>
                              <a:cubicBezTo>
                                <a:pt x="333" y="956"/>
                                <a:pt x="335" y="955"/>
                                <a:pt x="335" y="955"/>
                              </a:cubicBezTo>
                              <a:cubicBezTo>
                                <a:pt x="336" y="956"/>
                                <a:pt x="335" y="958"/>
                                <a:pt x="334" y="959"/>
                              </a:cubicBezTo>
                              <a:cubicBezTo>
                                <a:pt x="329" y="964"/>
                                <a:pt x="329" y="965"/>
                                <a:pt x="331" y="968"/>
                              </a:cubicBezTo>
                              <a:cubicBezTo>
                                <a:pt x="333" y="971"/>
                                <a:pt x="335" y="973"/>
                                <a:pt x="336" y="975"/>
                              </a:cubicBezTo>
                              <a:cubicBezTo>
                                <a:pt x="338" y="975"/>
                                <a:pt x="338" y="975"/>
                                <a:pt x="338" y="975"/>
                              </a:cubicBezTo>
                              <a:cubicBezTo>
                                <a:pt x="342" y="972"/>
                                <a:pt x="351" y="965"/>
                                <a:pt x="354" y="962"/>
                              </a:cubicBezTo>
                              <a:cubicBezTo>
                                <a:pt x="357" y="959"/>
                                <a:pt x="361" y="956"/>
                                <a:pt x="364" y="954"/>
                              </a:cubicBezTo>
                              <a:cubicBezTo>
                                <a:pt x="365" y="953"/>
                                <a:pt x="365" y="951"/>
                                <a:pt x="365" y="950"/>
                              </a:cubicBezTo>
                              <a:cubicBezTo>
                                <a:pt x="365" y="949"/>
                                <a:pt x="363" y="946"/>
                                <a:pt x="361" y="944"/>
                              </a:cubicBezTo>
                              <a:cubicBezTo>
                                <a:pt x="360" y="942"/>
                                <a:pt x="358" y="939"/>
                                <a:pt x="355" y="939"/>
                              </a:cubicBezTo>
                              <a:cubicBezTo>
                                <a:pt x="352" y="938"/>
                                <a:pt x="348" y="938"/>
                                <a:pt x="342" y="940"/>
                              </a:cubicBezTo>
                              <a:cubicBezTo>
                                <a:pt x="339" y="942"/>
                                <a:pt x="337" y="942"/>
                                <a:pt x="337" y="942"/>
                              </a:cubicBezTo>
                              <a:cubicBezTo>
                                <a:pt x="336" y="941"/>
                                <a:pt x="338" y="939"/>
                                <a:pt x="339" y="938"/>
                              </a:cubicBezTo>
                              <a:cubicBezTo>
                                <a:pt x="340" y="938"/>
                                <a:pt x="352" y="931"/>
                                <a:pt x="355" y="930"/>
                              </a:cubicBezTo>
                              <a:cubicBezTo>
                                <a:pt x="356" y="929"/>
                                <a:pt x="357" y="930"/>
                                <a:pt x="358" y="930"/>
                              </a:cubicBezTo>
                              <a:cubicBezTo>
                                <a:pt x="358" y="931"/>
                                <a:pt x="372" y="948"/>
                                <a:pt x="376" y="953"/>
                              </a:cubicBezTo>
                              <a:cubicBezTo>
                                <a:pt x="379" y="957"/>
                                <a:pt x="381" y="958"/>
                                <a:pt x="383" y="960"/>
                              </a:cubicBezTo>
                              <a:cubicBezTo>
                                <a:pt x="384" y="961"/>
                                <a:pt x="384" y="963"/>
                                <a:pt x="383" y="964"/>
                              </a:cubicBezTo>
                              <a:cubicBezTo>
                                <a:pt x="382" y="965"/>
                                <a:pt x="380" y="964"/>
                                <a:pt x="379" y="964"/>
                              </a:cubicBezTo>
                              <a:cubicBezTo>
                                <a:pt x="375" y="961"/>
                                <a:pt x="373" y="961"/>
                                <a:pt x="367" y="966"/>
                              </a:cubicBezTo>
                              <a:cubicBezTo>
                                <a:pt x="362" y="970"/>
                                <a:pt x="353" y="977"/>
                                <a:pt x="338" y="989"/>
                              </a:cubicBezTo>
                              <a:cubicBezTo>
                                <a:pt x="325" y="1000"/>
                                <a:pt x="320" y="1004"/>
                                <a:pt x="316" y="1007"/>
                              </a:cubicBezTo>
                              <a:cubicBezTo>
                                <a:pt x="312" y="1011"/>
                                <a:pt x="310" y="1013"/>
                                <a:pt x="312" y="1017"/>
                              </a:cubicBezTo>
                              <a:cubicBezTo>
                                <a:pt x="313" y="1019"/>
                                <a:pt x="313" y="1020"/>
                                <a:pt x="312" y="1021"/>
                              </a:cubicBezTo>
                              <a:cubicBezTo>
                                <a:pt x="311" y="1022"/>
                                <a:pt x="309" y="1021"/>
                                <a:pt x="308" y="1020"/>
                              </a:cubicBezTo>
                              <a:cubicBezTo>
                                <a:pt x="306" y="1017"/>
                                <a:pt x="301" y="1011"/>
                                <a:pt x="298" y="1008"/>
                              </a:cubicBezTo>
                              <a:lnTo>
                                <a:pt x="290" y="998"/>
                              </a:lnTo>
                              <a:close/>
                              <a:moveTo>
                                <a:pt x="288" y="921"/>
                              </a:moveTo>
                              <a:cubicBezTo>
                                <a:pt x="288" y="921"/>
                                <a:pt x="291" y="922"/>
                                <a:pt x="292" y="922"/>
                              </a:cubicBezTo>
                              <a:cubicBezTo>
                                <a:pt x="294" y="921"/>
                                <a:pt x="294" y="921"/>
                                <a:pt x="294" y="921"/>
                              </a:cubicBezTo>
                              <a:cubicBezTo>
                                <a:pt x="298" y="916"/>
                                <a:pt x="311" y="899"/>
                                <a:pt x="316" y="891"/>
                              </a:cubicBezTo>
                              <a:cubicBezTo>
                                <a:pt x="319" y="886"/>
                                <a:pt x="319" y="883"/>
                                <a:pt x="318" y="880"/>
                              </a:cubicBezTo>
                              <a:cubicBezTo>
                                <a:pt x="319" y="878"/>
                                <a:pt x="319" y="878"/>
                                <a:pt x="319" y="878"/>
                              </a:cubicBezTo>
                              <a:cubicBezTo>
                                <a:pt x="322" y="878"/>
                                <a:pt x="322" y="878"/>
                                <a:pt x="322" y="878"/>
                              </a:cubicBezTo>
                              <a:cubicBezTo>
                                <a:pt x="323" y="879"/>
                                <a:pt x="325" y="881"/>
                                <a:pt x="326" y="882"/>
                              </a:cubicBezTo>
                              <a:cubicBezTo>
                                <a:pt x="330" y="889"/>
                                <a:pt x="328" y="895"/>
                                <a:pt x="325" y="898"/>
                              </a:cubicBezTo>
                              <a:cubicBezTo>
                                <a:pt x="322" y="904"/>
                                <a:pt x="314" y="914"/>
                                <a:pt x="307" y="923"/>
                              </a:cubicBezTo>
                              <a:cubicBezTo>
                                <a:pt x="306" y="925"/>
                                <a:pt x="304" y="928"/>
                                <a:pt x="303" y="929"/>
                              </a:cubicBezTo>
                              <a:cubicBezTo>
                                <a:pt x="303" y="930"/>
                                <a:pt x="303" y="932"/>
                                <a:pt x="304" y="933"/>
                              </a:cubicBezTo>
                              <a:cubicBezTo>
                                <a:pt x="306" y="933"/>
                                <a:pt x="306" y="933"/>
                                <a:pt x="306" y="933"/>
                              </a:cubicBezTo>
                              <a:cubicBezTo>
                                <a:pt x="308" y="932"/>
                                <a:pt x="325" y="921"/>
                                <a:pt x="330" y="917"/>
                              </a:cubicBezTo>
                              <a:cubicBezTo>
                                <a:pt x="336" y="913"/>
                                <a:pt x="337" y="912"/>
                                <a:pt x="336" y="907"/>
                              </a:cubicBezTo>
                              <a:cubicBezTo>
                                <a:pt x="336" y="906"/>
                                <a:pt x="336" y="905"/>
                                <a:pt x="337" y="904"/>
                              </a:cubicBezTo>
                              <a:cubicBezTo>
                                <a:pt x="338" y="903"/>
                                <a:pt x="340" y="904"/>
                                <a:pt x="340" y="905"/>
                              </a:cubicBezTo>
                              <a:cubicBezTo>
                                <a:pt x="342" y="908"/>
                                <a:pt x="343" y="911"/>
                                <a:pt x="346" y="915"/>
                              </a:cubicBezTo>
                              <a:cubicBezTo>
                                <a:pt x="347" y="918"/>
                                <a:pt x="350" y="921"/>
                                <a:pt x="351" y="922"/>
                              </a:cubicBezTo>
                              <a:cubicBezTo>
                                <a:pt x="352" y="924"/>
                                <a:pt x="351" y="925"/>
                                <a:pt x="350" y="925"/>
                              </a:cubicBezTo>
                              <a:cubicBezTo>
                                <a:pt x="347" y="925"/>
                                <a:pt x="347" y="925"/>
                                <a:pt x="347" y="925"/>
                              </a:cubicBezTo>
                              <a:cubicBezTo>
                                <a:pt x="343" y="923"/>
                                <a:pt x="341" y="923"/>
                                <a:pt x="337" y="925"/>
                              </a:cubicBezTo>
                              <a:cubicBezTo>
                                <a:pt x="327" y="931"/>
                                <a:pt x="317" y="938"/>
                                <a:pt x="306" y="945"/>
                              </a:cubicBezTo>
                              <a:cubicBezTo>
                                <a:pt x="293" y="954"/>
                                <a:pt x="282" y="961"/>
                                <a:pt x="279" y="963"/>
                              </a:cubicBezTo>
                              <a:cubicBezTo>
                                <a:pt x="276" y="965"/>
                                <a:pt x="275" y="967"/>
                                <a:pt x="276" y="971"/>
                              </a:cubicBezTo>
                              <a:cubicBezTo>
                                <a:pt x="276" y="973"/>
                                <a:pt x="275" y="974"/>
                                <a:pt x="274" y="975"/>
                              </a:cubicBezTo>
                              <a:cubicBezTo>
                                <a:pt x="274" y="975"/>
                                <a:pt x="272" y="975"/>
                                <a:pt x="271" y="974"/>
                              </a:cubicBezTo>
                              <a:cubicBezTo>
                                <a:pt x="270" y="972"/>
                                <a:pt x="269" y="970"/>
                                <a:pt x="268" y="969"/>
                              </a:cubicBezTo>
                              <a:cubicBezTo>
                                <a:pt x="266" y="966"/>
                                <a:pt x="261" y="960"/>
                                <a:pt x="259" y="956"/>
                              </a:cubicBezTo>
                              <a:cubicBezTo>
                                <a:pt x="257" y="953"/>
                                <a:pt x="253" y="947"/>
                                <a:pt x="256" y="940"/>
                              </a:cubicBezTo>
                              <a:cubicBezTo>
                                <a:pt x="258" y="936"/>
                                <a:pt x="263" y="930"/>
                                <a:pt x="268" y="926"/>
                              </a:cubicBezTo>
                              <a:cubicBezTo>
                                <a:pt x="275" y="922"/>
                                <a:pt x="281" y="921"/>
                                <a:pt x="288" y="921"/>
                              </a:cubicBezTo>
                              <a:moveTo>
                                <a:pt x="265" y="946"/>
                              </a:moveTo>
                              <a:cubicBezTo>
                                <a:pt x="263" y="950"/>
                                <a:pt x="263" y="953"/>
                                <a:pt x="264" y="955"/>
                              </a:cubicBezTo>
                              <a:cubicBezTo>
                                <a:pt x="267" y="957"/>
                                <a:pt x="267" y="957"/>
                                <a:pt x="267" y="957"/>
                              </a:cubicBezTo>
                              <a:cubicBezTo>
                                <a:pt x="270" y="956"/>
                                <a:pt x="270" y="956"/>
                                <a:pt x="270" y="956"/>
                              </a:cubicBezTo>
                              <a:cubicBezTo>
                                <a:pt x="274" y="954"/>
                                <a:pt x="296" y="940"/>
                                <a:pt x="299" y="937"/>
                              </a:cubicBezTo>
                              <a:cubicBezTo>
                                <a:pt x="300" y="935"/>
                                <a:pt x="300" y="935"/>
                                <a:pt x="300" y="935"/>
                              </a:cubicBezTo>
                              <a:cubicBezTo>
                                <a:pt x="298" y="932"/>
                                <a:pt x="294" y="929"/>
                                <a:pt x="292" y="929"/>
                              </a:cubicBezTo>
                              <a:cubicBezTo>
                                <a:pt x="289" y="929"/>
                                <a:pt x="283" y="930"/>
                                <a:pt x="276" y="934"/>
                              </a:cubicBezTo>
                              <a:cubicBezTo>
                                <a:pt x="272" y="936"/>
                                <a:pt x="267" y="941"/>
                                <a:pt x="265" y="946"/>
                              </a:cubicBezTo>
                              <a:moveTo>
                                <a:pt x="216" y="878"/>
                              </a:moveTo>
                              <a:cubicBezTo>
                                <a:pt x="216" y="876"/>
                                <a:pt x="216" y="876"/>
                                <a:pt x="216" y="876"/>
                              </a:cubicBezTo>
                              <a:cubicBezTo>
                                <a:pt x="217" y="875"/>
                                <a:pt x="219" y="875"/>
                                <a:pt x="221" y="875"/>
                              </a:cubicBezTo>
                              <a:cubicBezTo>
                                <a:pt x="224" y="875"/>
                                <a:pt x="231" y="874"/>
                                <a:pt x="240" y="874"/>
                              </a:cubicBezTo>
                              <a:cubicBezTo>
                                <a:pt x="262" y="872"/>
                                <a:pt x="298" y="867"/>
                                <a:pt x="305" y="866"/>
                              </a:cubicBezTo>
                              <a:cubicBezTo>
                                <a:pt x="307" y="865"/>
                                <a:pt x="307" y="865"/>
                                <a:pt x="307" y="865"/>
                              </a:cubicBezTo>
                              <a:cubicBezTo>
                                <a:pt x="307" y="863"/>
                                <a:pt x="306" y="858"/>
                                <a:pt x="305" y="855"/>
                              </a:cubicBezTo>
                              <a:cubicBezTo>
                                <a:pt x="303" y="852"/>
                                <a:pt x="302" y="850"/>
                                <a:pt x="301" y="847"/>
                              </a:cubicBezTo>
                              <a:cubicBezTo>
                                <a:pt x="298" y="843"/>
                                <a:pt x="293" y="842"/>
                                <a:pt x="281" y="843"/>
                              </a:cubicBezTo>
                              <a:cubicBezTo>
                                <a:pt x="278" y="843"/>
                                <a:pt x="276" y="843"/>
                                <a:pt x="276" y="843"/>
                              </a:cubicBezTo>
                              <a:cubicBezTo>
                                <a:pt x="276" y="842"/>
                                <a:pt x="277" y="841"/>
                                <a:pt x="279" y="840"/>
                              </a:cubicBezTo>
                              <a:cubicBezTo>
                                <a:pt x="280" y="840"/>
                                <a:pt x="289" y="837"/>
                                <a:pt x="299" y="835"/>
                              </a:cubicBezTo>
                              <a:cubicBezTo>
                                <a:pt x="300" y="835"/>
                                <a:pt x="302" y="836"/>
                                <a:pt x="304" y="839"/>
                              </a:cubicBezTo>
                              <a:cubicBezTo>
                                <a:pt x="308" y="848"/>
                                <a:pt x="315" y="864"/>
                                <a:pt x="317" y="868"/>
                              </a:cubicBezTo>
                              <a:cubicBezTo>
                                <a:pt x="319" y="871"/>
                                <a:pt x="320" y="874"/>
                                <a:pt x="321" y="875"/>
                              </a:cubicBezTo>
                              <a:cubicBezTo>
                                <a:pt x="321" y="875"/>
                                <a:pt x="321" y="877"/>
                                <a:pt x="320" y="877"/>
                              </a:cubicBezTo>
                              <a:cubicBezTo>
                                <a:pt x="319" y="878"/>
                                <a:pt x="314" y="878"/>
                                <a:pt x="312" y="878"/>
                              </a:cubicBezTo>
                              <a:cubicBezTo>
                                <a:pt x="298" y="878"/>
                                <a:pt x="237" y="885"/>
                                <a:pt x="230" y="886"/>
                              </a:cubicBezTo>
                              <a:cubicBezTo>
                                <a:pt x="229" y="888"/>
                                <a:pt x="229" y="888"/>
                                <a:pt x="229" y="888"/>
                              </a:cubicBezTo>
                              <a:cubicBezTo>
                                <a:pt x="229" y="889"/>
                                <a:pt x="232" y="895"/>
                                <a:pt x="234" y="900"/>
                              </a:cubicBezTo>
                              <a:cubicBezTo>
                                <a:pt x="235" y="901"/>
                                <a:pt x="236" y="903"/>
                                <a:pt x="237" y="904"/>
                              </a:cubicBezTo>
                              <a:cubicBezTo>
                                <a:pt x="239" y="906"/>
                                <a:pt x="243" y="908"/>
                                <a:pt x="251" y="907"/>
                              </a:cubicBezTo>
                              <a:cubicBezTo>
                                <a:pt x="253" y="906"/>
                                <a:pt x="256" y="906"/>
                                <a:pt x="256" y="907"/>
                              </a:cubicBezTo>
                              <a:cubicBezTo>
                                <a:pt x="256" y="908"/>
                                <a:pt x="254" y="909"/>
                                <a:pt x="252" y="909"/>
                              </a:cubicBezTo>
                              <a:cubicBezTo>
                                <a:pt x="249" y="911"/>
                                <a:pt x="239" y="912"/>
                                <a:pt x="232" y="915"/>
                              </a:cubicBezTo>
                              <a:cubicBezTo>
                                <a:pt x="230" y="915"/>
                                <a:pt x="230" y="915"/>
                                <a:pt x="230" y="915"/>
                              </a:cubicBezTo>
                              <a:cubicBezTo>
                                <a:pt x="230" y="913"/>
                                <a:pt x="230" y="913"/>
                                <a:pt x="230" y="913"/>
                              </a:cubicBezTo>
                              <a:cubicBezTo>
                                <a:pt x="232" y="911"/>
                                <a:pt x="232" y="910"/>
                                <a:pt x="231" y="908"/>
                              </a:cubicBezTo>
                              <a:cubicBezTo>
                                <a:pt x="230" y="905"/>
                                <a:pt x="228" y="901"/>
                                <a:pt x="226" y="896"/>
                              </a:cubicBezTo>
                              <a:cubicBezTo>
                                <a:pt x="222" y="887"/>
                                <a:pt x="218" y="879"/>
                                <a:pt x="216" y="878"/>
                              </a:cubicBezTo>
                              <a:moveTo>
                                <a:pt x="222" y="849"/>
                              </a:moveTo>
                              <a:cubicBezTo>
                                <a:pt x="216" y="852"/>
                                <a:pt x="214" y="853"/>
                                <a:pt x="214" y="857"/>
                              </a:cubicBezTo>
                              <a:cubicBezTo>
                                <a:pt x="213" y="860"/>
                                <a:pt x="213" y="860"/>
                                <a:pt x="212" y="861"/>
                              </a:cubicBezTo>
                              <a:cubicBezTo>
                                <a:pt x="211" y="861"/>
                                <a:pt x="209" y="860"/>
                                <a:pt x="209" y="859"/>
                              </a:cubicBezTo>
                              <a:cubicBezTo>
                                <a:pt x="208" y="856"/>
                                <a:pt x="207" y="852"/>
                                <a:pt x="206" y="849"/>
                              </a:cubicBezTo>
                              <a:cubicBezTo>
                                <a:pt x="204" y="845"/>
                                <a:pt x="203" y="843"/>
                                <a:pt x="202" y="840"/>
                              </a:cubicBezTo>
                              <a:cubicBezTo>
                                <a:pt x="201" y="838"/>
                                <a:pt x="201" y="837"/>
                                <a:pt x="203" y="837"/>
                              </a:cubicBezTo>
                              <a:cubicBezTo>
                                <a:pt x="204" y="836"/>
                                <a:pt x="205" y="837"/>
                                <a:pt x="206" y="838"/>
                              </a:cubicBezTo>
                              <a:cubicBezTo>
                                <a:pt x="209" y="842"/>
                                <a:pt x="213" y="841"/>
                                <a:pt x="217" y="839"/>
                              </a:cubicBezTo>
                              <a:cubicBezTo>
                                <a:pt x="220" y="838"/>
                                <a:pt x="225" y="837"/>
                                <a:pt x="249" y="828"/>
                              </a:cubicBezTo>
                              <a:cubicBezTo>
                                <a:pt x="266" y="821"/>
                                <a:pt x="272" y="819"/>
                                <a:pt x="276" y="817"/>
                              </a:cubicBezTo>
                              <a:cubicBezTo>
                                <a:pt x="284" y="814"/>
                                <a:pt x="286" y="813"/>
                                <a:pt x="286" y="807"/>
                              </a:cubicBezTo>
                              <a:cubicBezTo>
                                <a:pt x="286" y="805"/>
                                <a:pt x="287" y="804"/>
                                <a:pt x="288" y="804"/>
                              </a:cubicBezTo>
                              <a:cubicBezTo>
                                <a:pt x="289" y="803"/>
                                <a:pt x="290" y="805"/>
                                <a:pt x="291" y="806"/>
                              </a:cubicBezTo>
                              <a:cubicBezTo>
                                <a:pt x="292" y="809"/>
                                <a:pt x="293" y="815"/>
                                <a:pt x="295" y="818"/>
                              </a:cubicBezTo>
                              <a:cubicBezTo>
                                <a:pt x="296" y="821"/>
                                <a:pt x="297" y="823"/>
                                <a:pt x="298" y="826"/>
                              </a:cubicBezTo>
                              <a:cubicBezTo>
                                <a:pt x="299" y="828"/>
                                <a:pt x="298" y="829"/>
                                <a:pt x="297" y="829"/>
                              </a:cubicBezTo>
                              <a:cubicBezTo>
                                <a:pt x="296" y="830"/>
                                <a:pt x="294" y="829"/>
                                <a:pt x="293" y="828"/>
                              </a:cubicBezTo>
                              <a:cubicBezTo>
                                <a:pt x="290" y="825"/>
                                <a:pt x="287" y="825"/>
                                <a:pt x="281" y="827"/>
                              </a:cubicBezTo>
                              <a:cubicBezTo>
                                <a:pt x="276" y="829"/>
                                <a:pt x="261" y="834"/>
                                <a:pt x="249" y="839"/>
                              </a:cubicBezTo>
                              <a:cubicBezTo>
                                <a:pt x="242" y="841"/>
                                <a:pt x="228" y="847"/>
                                <a:pt x="222" y="849"/>
                              </a:cubicBezTo>
                              <a:moveTo>
                                <a:pt x="184" y="782"/>
                              </a:moveTo>
                              <a:cubicBezTo>
                                <a:pt x="183" y="778"/>
                                <a:pt x="182" y="777"/>
                                <a:pt x="180" y="776"/>
                              </a:cubicBezTo>
                              <a:cubicBezTo>
                                <a:pt x="179" y="775"/>
                                <a:pt x="179" y="775"/>
                                <a:pt x="179" y="775"/>
                              </a:cubicBezTo>
                              <a:cubicBezTo>
                                <a:pt x="179" y="774"/>
                                <a:pt x="180" y="773"/>
                                <a:pt x="182" y="773"/>
                              </a:cubicBezTo>
                              <a:cubicBezTo>
                                <a:pt x="186" y="773"/>
                                <a:pt x="194" y="771"/>
                                <a:pt x="199" y="770"/>
                              </a:cubicBezTo>
                              <a:cubicBezTo>
                                <a:pt x="201" y="770"/>
                                <a:pt x="203" y="770"/>
                                <a:pt x="204" y="771"/>
                              </a:cubicBezTo>
                              <a:cubicBezTo>
                                <a:pt x="204" y="771"/>
                                <a:pt x="203" y="772"/>
                                <a:pt x="200" y="773"/>
                              </a:cubicBezTo>
                              <a:cubicBezTo>
                                <a:pt x="192" y="777"/>
                                <a:pt x="191" y="778"/>
                                <a:pt x="191" y="782"/>
                              </a:cubicBezTo>
                              <a:cubicBezTo>
                                <a:pt x="192" y="784"/>
                                <a:pt x="194" y="790"/>
                                <a:pt x="195" y="792"/>
                              </a:cubicBezTo>
                              <a:cubicBezTo>
                                <a:pt x="197" y="793"/>
                                <a:pt x="197" y="793"/>
                                <a:pt x="197" y="793"/>
                              </a:cubicBezTo>
                              <a:cubicBezTo>
                                <a:pt x="203" y="791"/>
                                <a:pt x="214" y="788"/>
                                <a:pt x="227" y="785"/>
                              </a:cubicBezTo>
                              <a:cubicBezTo>
                                <a:pt x="243" y="780"/>
                                <a:pt x="259" y="776"/>
                                <a:pt x="266" y="774"/>
                              </a:cubicBezTo>
                              <a:cubicBezTo>
                                <a:pt x="270" y="772"/>
                                <a:pt x="273" y="771"/>
                                <a:pt x="273" y="764"/>
                              </a:cubicBezTo>
                              <a:cubicBezTo>
                                <a:pt x="273" y="763"/>
                                <a:pt x="275" y="762"/>
                                <a:pt x="276" y="762"/>
                              </a:cubicBezTo>
                              <a:cubicBezTo>
                                <a:pt x="277" y="761"/>
                                <a:pt x="278" y="763"/>
                                <a:pt x="278" y="763"/>
                              </a:cubicBezTo>
                              <a:cubicBezTo>
                                <a:pt x="278" y="764"/>
                                <a:pt x="280" y="774"/>
                                <a:pt x="281" y="776"/>
                              </a:cubicBezTo>
                              <a:cubicBezTo>
                                <a:pt x="282" y="779"/>
                                <a:pt x="284" y="785"/>
                                <a:pt x="285" y="786"/>
                              </a:cubicBezTo>
                              <a:cubicBezTo>
                                <a:pt x="285" y="788"/>
                                <a:pt x="285" y="789"/>
                                <a:pt x="284" y="789"/>
                              </a:cubicBezTo>
                              <a:cubicBezTo>
                                <a:pt x="282" y="790"/>
                                <a:pt x="281" y="789"/>
                                <a:pt x="280" y="788"/>
                              </a:cubicBezTo>
                              <a:cubicBezTo>
                                <a:pt x="276" y="784"/>
                                <a:pt x="274" y="784"/>
                                <a:pt x="264" y="786"/>
                              </a:cubicBezTo>
                              <a:cubicBezTo>
                                <a:pt x="256" y="788"/>
                                <a:pt x="227" y="795"/>
                                <a:pt x="216" y="798"/>
                              </a:cubicBezTo>
                              <a:cubicBezTo>
                                <a:pt x="208" y="801"/>
                                <a:pt x="203" y="802"/>
                                <a:pt x="199" y="803"/>
                              </a:cubicBezTo>
                              <a:cubicBezTo>
                                <a:pt x="198" y="803"/>
                                <a:pt x="197" y="804"/>
                                <a:pt x="197" y="805"/>
                              </a:cubicBezTo>
                              <a:cubicBezTo>
                                <a:pt x="197" y="806"/>
                                <a:pt x="199" y="812"/>
                                <a:pt x="199" y="814"/>
                              </a:cubicBezTo>
                              <a:cubicBezTo>
                                <a:pt x="200" y="815"/>
                                <a:pt x="202" y="817"/>
                                <a:pt x="204" y="818"/>
                              </a:cubicBezTo>
                              <a:cubicBezTo>
                                <a:pt x="206" y="818"/>
                                <a:pt x="209" y="818"/>
                                <a:pt x="212" y="819"/>
                              </a:cubicBezTo>
                              <a:cubicBezTo>
                                <a:pt x="216" y="819"/>
                                <a:pt x="217" y="819"/>
                                <a:pt x="217" y="820"/>
                              </a:cubicBezTo>
                              <a:cubicBezTo>
                                <a:pt x="217" y="820"/>
                                <a:pt x="215" y="821"/>
                                <a:pt x="214" y="822"/>
                              </a:cubicBezTo>
                              <a:cubicBezTo>
                                <a:pt x="211" y="822"/>
                                <a:pt x="201" y="823"/>
                                <a:pt x="194" y="825"/>
                              </a:cubicBezTo>
                              <a:cubicBezTo>
                                <a:pt x="191" y="825"/>
                                <a:pt x="191" y="825"/>
                                <a:pt x="191" y="825"/>
                              </a:cubicBezTo>
                              <a:cubicBezTo>
                                <a:pt x="191" y="824"/>
                                <a:pt x="192" y="824"/>
                                <a:pt x="193" y="823"/>
                              </a:cubicBezTo>
                              <a:cubicBezTo>
                                <a:pt x="193" y="822"/>
                                <a:pt x="194" y="820"/>
                                <a:pt x="194" y="819"/>
                              </a:cubicBezTo>
                              <a:cubicBezTo>
                                <a:pt x="194" y="817"/>
                                <a:pt x="191" y="805"/>
                                <a:pt x="190" y="800"/>
                              </a:cubicBezTo>
                              <a:cubicBezTo>
                                <a:pt x="189" y="795"/>
                                <a:pt x="185" y="784"/>
                                <a:pt x="184" y="782"/>
                              </a:cubicBezTo>
                              <a:moveTo>
                                <a:pt x="175" y="728"/>
                              </a:moveTo>
                              <a:cubicBezTo>
                                <a:pt x="175" y="726"/>
                                <a:pt x="174" y="722"/>
                                <a:pt x="173" y="721"/>
                              </a:cubicBezTo>
                              <a:cubicBezTo>
                                <a:pt x="173" y="721"/>
                                <a:pt x="174" y="720"/>
                                <a:pt x="175" y="720"/>
                              </a:cubicBezTo>
                              <a:cubicBezTo>
                                <a:pt x="178" y="719"/>
                                <a:pt x="188" y="718"/>
                                <a:pt x="191" y="717"/>
                              </a:cubicBezTo>
                              <a:cubicBezTo>
                                <a:pt x="193" y="717"/>
                                <a:pt x="195" y="717"/>
                                <a:pt x="195" y="718"/>
                              </a:cubicBezTo>
                              <a:cubicBezTo>
                                <a:pt x="195" y="719"/>
                                <a:pt x="193" y="720"/>
                                <a:pt x="192" y="720"/>
                              </a:cubicBezTo>
                              <a:cubicBezTo>
                                <a:pt x="184" y="723"/>
                                <a:pt x="182" y="725"/>
                                <a:pt x="182" y="727"/>
                              </a:cubicBezTo>
                              <a:cubicBezTo>
                                <a:pt x="181" y="729"/>
                                <a:pt x="181" y="733"/>
                                <a:pt x="182" y="739"/>
                              </a:cubicBezTo>
                              <a:cubicBezTo>
                                <a:pt x="182" y="740"/>
                                <a:pt x="183" y="740"/>
                                <a:pt x="187" y="740"/>
                              </a:cubicBezTo>
                              <a:cubicBezTo>
                                <a:pt x="190" y="740"/>
                                <a:pt x="211" y="737"/>
                                <a:pt x="219" y="735"/>
                              </a:cubicBezTo>
                              <a:cubicBezTo>
                                <a:pt x="220" y="734"/>
                                <a:pt x="220" y="734"/>
                                <a:pt x="220" y="734"/>
                              </a:cubicBezTo>
                              <a:cubicBezTo>
                                <a:pt x="219" y="728"/>
                                <a:pt x="219" y="728"/>
                                <a:pt x="219" y="728"/>
                              </a:cubicBezTo>
                              <a:cubicBezTo>
                                <a:pt x="218" y="721"/>
                                <a:pt x="218" y="722"/>
                                <a:pt x="211" y="721"/>
                              </a:cubicBezTo>
                              <a:cubicBezTo>
                                <a:pt x="209" y="721"/>
                                <a:pt x="207" y="720"/>
                                <a:pt x="207" y="720"/>
                              </a:cubicBezTo>
                              <a:cubicBezTo>
                                <a:pt x="207" y="719"/>
                                <a:pt x="209" y="718"/>
                                <a:pt x="211" y="718"/>
                              </a:cubicBezTo>
                              <a:cubicBezTo>
                                <a:pt x="215" y="718"/>
                                <a:pt x="218" y="718"/>
                                <a:pt x="221" y="717"/>
                              </a:cubicBezTo>
                              <a:cubicBezTo>
                                <a:pt x="225" y="716"/>
                                <a:pt x="228" y="716"/>
                                <a:pt x="231" y="715"/>
                              </a:cubicBezTo>
                              <a:cubicBezTo>
                                <a:pt x="234" y="715"/>
                                <a:pt x="236" y="715"/>
                                <a:pt x="236" y="716"/>
                              </a:cubicBezTo>
                              <a:cubicBezTo>
                                <a:pt x="236" y="716"/>
                                <a:pt x="234" y="717"/>
                                <a:pt x="233" y="718"/>
                              </a:cubicBezTo>
                              <a:cubicBezTo>
                                <a:pt x="227" y="720"/>
                                <a:pt x="226" y="721"/>
                                <a:pt x="226" y="725"/>
                              </a:cubicBezTo>
                              <a:cubicBezTo>
                                <a:pt x="226" y="727"/>
                                <a:pt x="226" y="731"/>
                                <a:pt x="227" y="733"/>
                              </a:cubicBezTo>
                              <a:cubicBezTo>
                                <a:pt x="228" y="734"/>
                                <a:pt x="228" y="734"/>
                                <a:pt x="228" y="734"/>
                              </a:cubicBezTo>
                              <a:cubicBezTo>
                                <a:pt x="233" y="734"/>
                                <a:pt x="244" y="732"/>
                                <a:pt x="249" y="731"/>
                              </a:cubicBezTo>
                              <a:cubicBezTo>
                                <a:pt x="252" y="731"/>
                                <a:pt x="258" y="730"/>
                                <a:pt x="261" y="729"/>
                              </a:cubicBezTo>
                              <a:cubicBezTo>
                                <a:pt x="262" y="729"/>
                                <a:pt x="264" y="728"/>
                                <a:pt x="264" y="727"/>
                              </a:cubicBezTo>
                              <a:cubicBezTo>
                                <a:pt x="265" y="725"/>
                                <a:pt x="265" y="723"/>
                                <a:pt x="264" y="720"/>
                              </a:cubicBezTo>
                              <a:cubicBezTo>
                                <a:pt x="264" y="717"/>
                                <a:pt x="263" y="714"/>
                                <a:pt x="262" y="712"/>
                              </a:cubicBezTo>
                              <a:cubicBezTo>
                                <a:pt x="260" y="710"/>
                                <a:pt x="256" y="708"/>
                                <a:pt x="250" y="707"/>
                              </a:cubicBezTo>
                              <a:cubicBezTo>
                                <a:pt x="246" y="706"/>
                                <a:pt x="244" y="705"/>
                                <a:pt x="244" y="705"/>
                              </a:cubicBezTo>
                              <a:cubicBezTo>
                                <a:pt x="244" y="704"/>
                                <a:pt x="247" y="703"/>
                                <a:pt x="248" y="703"/>
                              </a:cubicBezTo>
                              <a:cubicBezTo>
                                <a:pt x="250" y="703"/>
                                <a:pt x="264" y="704"/>
                                <a:pt x="266" y="704"/>
                              </a:cubicBezTo>
                              <a:cubicBezTo>
                                <a:pt x="267" y="704"/>
                                <a:pt x="268" y="706"/>
                                <a:pt x="268" y="706"/>
                              </a:cubicBezTo>
                              <a:cubicBezTo>
                                <a:pt x="268" y="707"/>
                                <a:pt x="271" y="728"/>
                                <a:pt x="272" y="735"/>
                              </a:cubicBezTo>
                              <a:cubicBezTo>
                                <a:pt x="272" y="741"/>
                                <a:pt x="273" y="741"/>
                                <a:pt x="274" y="744"/>
                              </a:cubicBezTo>
                              <a:cubicBezTo>
                                <a:pt x="274" y="746"/>
                                <a:pt x="274" y="747"/>
                                <a:pt x="272" y="748"/>
                              </a:cubicBezTo>
                              <a:cubicBezTo>
                                <a:pt x="271" y="748"/>
                                <a:pt x="270" y="747"/>
                                <a:pt x="269" y="746"/>
                              </a:cubicBezTo>
                              <a:cubicBezTo>
                                <a:pt x="267" y="741"/>
                                <a:pt x="265" y="740"/>
                                <a:pt x="257" y="741"/>
                              </a:cubicBezTo>
                              <a:cubicBezTo>
                                <a:pt x="251" y="742"/>
                                <a:pt x="239" y="743"/>
                                <a:pt x="221" y="746"/>
                              </a:cubicBezTo>
                              <a:cubicBezTo>
                                <a:pt x="204" y="749"/>
                                <a:pt x="197" y="749"/>
                                <a:pt x="193" y="750"/>
                              </a:cubicBezTo>
                              <a:cubicBezTo>
                                <a:pt x="187" y="751"/>
                                <a:pt x="185" y="752"/>
                                <a:pt x="184" y="756"/>
                              </a:cubicBezTo>
                              <a:cubicBezTo>
                                <a:pt x="184" y="758"/>
                                <a:pt x="183" y="759"/>
                                <a:pt x="182" y="759"/>
                              </a:cubicBezTo>
                              <a:cubicBezTo>
                                <a:pt x="180" y="760"/>
                                <a:pt x="179" y="758"/>
                                <a:pt x="179" y="757"/>
                              </a:cubicBezTo>
                              <a:cubicBezTo>
                                <a:pt x="179" y="753"/>
                                <a:pt x="178" y="746"/>
                                <a:pt x="177" y="741"/>
                              </a:cubicBezTo>
                              <a:lnTo>
                                <a:pt x="175" y="728"/>
                              </a:lnTo>
                              <a:close/>
                              <a:moveTo>
                                <a:pt x="170" y="658"/>
                              </a:moveTo>
                              <a:cubicBezTo>
                                <a:pt x="170" y="654"/>
                                <a:pt x="169" y="653"/>
                                <a:pt x="168" y="651"/>
                              </a:cubicBezTo>
                              <a:cubicBezTo>
                                <a:pt x="167" y="650"/>
                                <a:pt x="167" y="650"/>
                                <a:pt x="167" y="650"/>
                              </a:cubicBezTo>
                              <a:cubicBezTo>
                                <a:pt x="166" y="650"/>
                                <a:pt x="168" y="649"/>
                                <a:pt x="170" y="649"/>
                              </a:cubicBezTo>
                              <a:cubicBezTo>
                                <a:pt x="174" y="650"/>
                                <a:pt x="182" y="650"/>
                                <a:pt x="187" y="650"/>
                              </a:cubicBezTo>
                              <a:cubicBezTo>
                                <a:pt x="189" y="650"/>
                                <a:pt x="191" y="651"/>
                                <a:pt x="191" y="652"/>
                              </a:cubicBezTo>
                              <a:cubicBezTo>
                                <a:pt x="191" y="653"/>
                                <a:pt x="191" y="653"/>
                                <a:pt x="187" y="654"/>
                              </a:cubicBezTo>
                              <a:cubicBezTo>
                                <a:pt x="178" y="655"/>
                                <a:pt x="177" y="656"/>
                                <a:pt x="177" y="660"/>
                              </a:cubicBezTo>
                              <a:cubicBezTo>
                                <a:pt x="177" y="662"/>
                                <a:pt x="177" y="669"/>
                                <a:pt x="178" y="671"/>
                              </a:cubicBezTo>
                              <a:cubicBezTo>
                                <a:pt x="180" y="672"/>
                                <a:pt x="180" y="672"/>
                                <a:pt x="180" y="672"/>
                              </a:cubicBezTo>
                              <a:cubicBezTo>
                                <a:pt x="187" y="671"/>
                                <a:pt x="198" y="671"/>
                                <a:pt x="211" y="671"/>
                              </a:cubicBezTo>
                              <a:cubicBezTo>
                                <a:pt x="228" y="670"/>
                                <a:pt x="244" y="669"/>
                                <a:pt x="251" y="669"/>
                              </a:cubicBezTo>
                              <a:cubicBezTo>
                                <a:pt x="256" y="668"/>
                                <a:pt x="259" y="668"/>
                                <a:pt x="261" y="662"/>
                              </a:cubicBezTo>
                              <a:cubicBezTo>
                                <a:pt x="261" y="660"/>
                                <a:pt x="263" y="659"/>
                                <a:pt x="264" y="659"/>
                              </a:cubicBezTo>
                              <a:cubicBezTo>
                                <a:pt x="265" y="659"/>
                                <a:pt x="266" y="661"/>
                                <a:pt x="266" y="662"/>
                              </a:cubicBezTo>
                              <a:cubicBezTo>
                                <a:pt x="266" y="663"/>
                                <a:pt x="265" y="672"/>
                                <a:pt x="266" y="675"/>
                              </a:cubicBezTo>
                              <a:cubicBezTo>
                                <a:pt x="266" y="677"/>
                                <a:pt x="267" y="684"/>
                                <a:pt x="267" y="686"/>
                              </a:cubicBezTo>
                              <a:cubicBezTo>
                                <a:pt x="267" y="687"/>
                                <a:pt x="266" y="688"/>
                                <a:pt x="265" y="688"/>
                              </a:cubicBezTo>
                              <a:cubicBezTo>
                                <a:pt x="264" y="688"/>
                                <a:pt x="262" y="687"/>
                                <a:pt x="262" y="687"/>
                              </a:cubicBezTo>
                              <a:cubicBezTo>
                                <a:pt x="259" y="681"/>
                                <a:pt x="257" y="681"/>
                                <a:pt x="247" y="681"/>
                              </a:cubicBezTo>
                              <a:cubicBezTo>
                                <a:pt x="238" y="681"/>
                                <a:pt x="209" y="681"/>
                                <a:pt x="197" y="682"/>
                              </a:cubicBezTo>
                              <a:cubicBezTo>
                                <a:pt x="189" y="682"/>
                                <a:pt x="184" y="682"/>
                                <a:pt x="180" y="682"/>
                              </a:cubicBezTo>
                              <a:cubicBezTo>
                                <a:pt x="178" y="682"/>
                                <a:pt x="178" y="683"/>
                                <a:pt x="178" y="683"/>
                              </a:cubicBezTo>
                              <a:cubicBezTo>
                                <a:pt x="177" y="685"/>
                                <a:pt x="177" y="691"/>
                                <a:pt x="177" y="693"/>
                              </a:cubicBezTo>
                              <a:cubicBezTo>
                                <a:pt x="177" y="695"/>
                                <a:pt x="179" y="697"/>
                                <a:pt x="181" y="698"/>
                              </a:cubicBezTo>
                              <a:cubicBezTo>
                                <a:pt x="183" y="699"/>
                                <a:pt x="185" y="699"/>
                                <a:pt x="189" y="700"/>
                              </a:cubicBezTo>
                              <a:cubicBezTo>
                                <a:pt x="192" y="701"/>
                                <a:pt x="193" y="702"/>
                                <a:pt x="193" y="702"/>
                              </a:cubicBezTo>
                              <a:cubicBezTo>
                                <a:pt x="193" y="703"/>
                                <a:pt x="191" y="704"/>
                                <a:pt x="190" y="704"/>
                              </a:cubicBezTo>
                              <a:cubicBezTo>
                                <a:pt x="187" y="704"/>
                                <a:pt x="177" y="703"/>
                                <a:pt x="170" y="703"/>
                              </a:cubicBezTo>
                              <a:cubicBezTo>
                                <a:pt x="167" y="701"/>
                                <a:pt x="167" y="701"/>
                                <a:pt x="167" y="701"/>
                              </a:cubicBezTo>
                              <a:cubicBezTo>
                                <a:pt x="167" y="701"/>
                                <a:pt x="168" y="700"/>
                                <a:pt x="169" y="700"/>
                              </a:cubicBezTo>
                              <a:cubicBezTo>
                                <a:pt x="170" y="700"/>
                                <a:pt x="171" y="698"/>
                                <a:pt x="171" y="696"/>
                              </a:cubicBezTo>
                              <a:cubicBezTo>
                                <a:pt x="171" y="694"/>
                                <a:pt x="172" y="683"/>
                                <a:pt x="171" y="677"/>
                              </a:cubicBezTo>
                              <a:cubicBezTo>
                                <a:pt x="171" y="672"/>
                                <a:pt x="171" y="661"/>
                                <a:pt x="170" y="658"/>
                              </a:cubicBezTo>
                              <a:moveTo>
                                <a:pt x="178" y="596"/>
                              </a:moveTo>
                              <a:cubicBezTo>
                                <a:pt x="179" y="598"/>
                                <a:pt x="179" y="598"/>
                                <a:pt x="179" y="598"/>
                              </a:cubicBezTo>
                              <a:cubicBezTo>
                                <a:pt x="180" y="599"/>
                                <a:pt x="181" y="599"/>
                                <a:pt x="185" y="600"/>
                              </a:cubicBezTo>
                              <a:cubicBezTo>
                                <a:pt x="188" y="600"/>
                                <a:pt x="206" y="603"/>
                                <a:pt x="223" y="605"/>
                              </a:cubicBezTo>
                              <a:cubicBezTo>
                                <a:pt x="236" y="606"/>
                                <a:pt x="246" y="607"/>
                                <a:pt x="250" y="608"/>
                              </a:cubicBezTo>
                              <a:cubicBezTo>
                                <a:pt x="259" y="609"/>
                                <a:pt x="262" y="609"/>
                                <a:pt x="264" y="604"/>
                              </a:cubicBezTo>
                              <a:cubicBezTo>
                                <a:pt x="265" y="602"/>
                                <a:pt x="266" y="602"/>
                                <a:pt x="268" y="602"/>
                              </a:cubicBezTo>
                              <a:cubicBezTo>
                                <a:pt x="269" y="602"/>
                                <a:pt x="270" y="604"/>
                                <a:pt x="270" y="605"/>
                              </a:cubicBezTo>
                              <a:cubicBezTo>
                                <a:pt x="269" y="607"/>
                                <a:pt x="268" y="612"/>
                                <a:pt x="267" y="616"/>
                              </a:cubicBezTo>
                              <a:cubicBezTo>
                                <a:pt x="267" y="618"/>
                                <a:pt x="267" y="623"/>
                                <a:pt x="267" y="625"/>
                              </a:cubicBezTo>
                              <a:cubicBezTo>
                                <a:pt x="266" y="627"/>
                                <a:pt x="266" y="628"/>
                                <a:pt x="264" y="628"/>
                              </a:cubicBezTo>
                              <a:cubicBezTo>
                                <a:pt x="263" y="628"/>
                                <a:pt x="262" y="627"/>
                                <a:pt x="262" y="626"/>
                              </a:cubicBezTo>
                              <a:cubicBezTo>
                                <a:pt x="260" y="621"/>
                                <a:pt x="258" y="620"/>
                                <a:pt x="251" y="619"/>
                              </a:cubicBezTo>
                              <a:cubicBezTo>
                                <a:pt x="246" y="618"/>
                                <a:pt x="236" y="617"/>
                                <a:pt x="228" y="616"/>
                              </a:cubicBezTo>
                              <a:cubicBezTo>
                                <a:pt x="224" y="615"/>
                                <a:pt x="191" y="611"/>
                                <a:pt x="186" y="611"/>
                              </a:cubicBezTo>
                              <a:cubicBezTo>
                                <a:pt x="181" y="610"/>
                                <a:pt x="179" y="611"/>
                                <a:pt x="177" y="615"/>
                              </a:cubicBezTo>
                              <a:cubicBezTo>
                                <a:pt x="175" y="617"/>
                                <a:pt x="175" y="617"/>
                                <a:pt x="175" y="617"/>
                              </a:cubicBezTo>
                              <a:cubicBezTo>
                                <a:pt x="173" y="617"/>
                                <a:pt x="173" y="616"/>
                                <a:pt x="172" y="615"/>
                              </a:cubicBezTo>
                              <a:cubicBezTo>
                                <a:pt x="173" y="612"/>
                                <a:pt x="173" y="612"/>
                                <a:pt x="173" y="612"/>
                              </a:cubicBezTo>
                              <a:cubicBezTo>
                                <a:pt x="173" y="606"/>
                                <a:pt x="173" y="599"/>
                                <a:pt x="173" y="595"/>
                              </a:cubicBezTo>
                              <a:cubicBezTo>
                                <a:pt x="174" y="587"/>
                                <a:pt x="178" y="582"/>
                                <a:pt x="184" y="579"/>
                              </a:cubicBezTo>
                              <a:cubicBezTo>
                                <a:pt x="191" y="576"/>
                                <a:pt x="199" y="576"/>
                                <a:pt x="205" y="576"/>
                              </a:cubicBezTo>
                              <a:cubicBezTo>
                                <a:pt x="217" y="578"/>
                                <a:pt x="223" y="582"/>
                                <a:pt x="226" y="585"/>
                              </a:cubicBezTo>
                              <a:cubicBezTo>
                                <a:pt x="229" y="587"/>
                                <a:pt x="232" y="592"/>
                                <a:pt x="232" y="596"/>
                              </a:cubicBezTo>
                              <a:cubicBezTo>
                                <a:pt x="232" y="597"/>
                                <a:pt x="231" y="599"/>
                                <a:pt x="230" y="600"/>
                              </a:cubicBezTo>
                              <a:cubicBezTo>
                                <a:pt x="229" y="601"/>
                                <a:pt x="228" y="602"/>
                                <a:pt x="227" y="602"/>
                              </a:cubicBezTo>
                              <a:cubicBezTo>
                                <a:pt x="226" y="600"/>
                                <a:pt x="226" y="600"/>
                                <a:pt x="226" y="600"/>
                              </a:cubicBezTo>
                              <a:cubicBezTo>
                                <a:pt x="226" y="599"/>
                                <a:pt x="226" y="599"/>
                                <a:pt x="226" y="599"/>
                              </a:cubicBezTo>
                              <a:cubicBezTo>
                                <a:pt x="226" y="595"/>
                                <a:pt x="220" y="589"/>
                                <a:pt x="204" y="587"/>
                              </a:cubicBezTo>
                              <a:cubicBezTo>
                                <a:pt x="192" y="586"/>
                                <a:pt x="179" y="589"/>
                                <a:pt x="178" y="596"/>
                              </a:cubicBezTo>
                              <a:moveTo>
                                <a:pt x="230" y="531"/>
                              </a:moveTo>
                              <a:cubicBezTo>
                                <a:pt x="230" y="532"/>
                                <a:pt x="231" y="534"/>
                                <a:pt x="232" y="536"/>
                              </a:cubicBezTo>
                              <a:cubicBezTo>
                                <a:pt x="234" y="536"/>
                                <a:pt x="234" y="536"/>
                                <a:pt x="234" y="536"/>
                              </a:cubicBezTo>
                              <a:cubicBezTo>
                                <a:pt x="240" y="536"/>
                                <a:pt x="262" y="534"/>
                                <a:pt x="271" y="532"/>
                              </a:cubicBezTo>
                              <a:cubicBezTo>
                                <a:pt x="277" y="530"/>
                                <a:pt x="279" y="528"/>
                                <a:pt x="280" y="526"/>
                              </a:cubicBezTo>
                              <a:cubicBezTo>
                                <a:pt x="283" y="525"/>
                                <a:pt x="283" y="525"/>
                                <a:pt x="283" y="525"/>
                              </a:cubicBezTo>
                              <a:cubicBezTo>
                                <a:pt x="285" y="527"/>
                                <a:pt x="285" y="527"/>
                                <a:pt x="285" y="527"/>
                              </a:cubicBezTo>
                              <a:cubicBezTo>
                                <a:pt x="285" y="528"/>
                                <a:pt x="285" y="532"/>
                                <a:pt x="285" y="533"/>
                              </a:cubicBezTo>
                              <a:cubicBezTo>
                                <a:pt x="283" y="540"/>
                                <a:pt x="277" y="543"/>
                                <a:pt x="272" y="543"/>
                              </a:cubicBezTo>
                              <a:cubicBezTo>
                                <a:pt x="266" y="544"/>
                                <a:pt x="253" y="546"/>
                                <a:pt x="242" y="547"/>
                              </a:cubicBezTo>
                              <a:cubicBezTo>
                                <a:pt x="239" y="547"/>
                                <a:pt x="236" y="548"/>
                                <a:pt x="235" y="548"/>
                              </a:cubicBezTo>
                              <a:cubicBezTo>
                                <a:pt x="234" y="549"/>
                                <a:pt x="233" y="550"/>
                                <a:pt x="232" y="552"/>
                              </a:cubicBezTo>
                              <a:cubicBezTo>
                                <a:pt x="233" y="553"/>
                                <a:pt x="233" y="553"/>
                                <a:pt x="233" y="553"/>
                              </a:cubicBezTo>
                              <a:cubicBezTo>
                                <a:pt x="236" y="554"/>
                                <a:pt x="256" y="558"/>
                                <a:pt x="262" y="560"/>
                              </a:cubicBezTo>
                              <a:cubicBezTo>
                                <a:pt x="269" y="561"/>
                                <a:pt x="270" y="561"/>
                                <a:pt x="273" y="557"/>
                              </a:cubicBezTo>
                              <a:cubicBezTo>
                                <a:pt x="274" y="556"/>
                                <a:pt x="275" y="556"/>
                                <a:pt x="276" y="556"/>
                              </a:cubicBezTo>
                              <a:cubicBezTo>
                                <a:pt x="278" y="556"/>
                                <a:pt x="278" y="558"/>
                                <a:pt x="278" y="559"/>
                              </a:cubicBezTo>
                              <a:cubicBezTo>
                                <a:pt x="277" y="562"/>
                                <a:pt x="275" y="566"/>
                                <a:pt x="274" y="570"/>
                              </a:cubicBezTo>
                              <a:cubicBezTo>
                                <a:pt x="273" y="573"/>
                                <a:pt x="273" y="577"/>
                                <a:pt x="273" y="578"/>
                              </a:cubicBezTo>
                              <a:cubicBezTo>
                                <a:pt x="272" y="580"/>
                                <a:pt x="271" y="580"/>
                                <a:pt x="270" y="580"/>
                              </a:cubicBezTo>
                              <a:cubicBezTo>
                                <a:pt x="269" y="580"/>
                                <a:pt x="268" y="579"/>
                                <a:pt x="268" y="578"/>
                              </a:cubicBezTo>
                              <a:cubicBezTo>
                                <a:pt x="267" y="573"/>
                                <a:pt x="265" y="572"/>
                                <a:pt x="261" y="570"/>
                              </a:cubicBezTo>
                              <a:cubicBezTo>
                                <a:pt x="250" y="567"/>
                                <a:pt x="238" y="564"/>
                                <a:pt x="225" y="561"/>
                              </a:cubicBezTo>
                              <a:cubicBezTo>
                                <a:pt x="210" y="558"/>
                                <a:pt x="197" y="555"/>
                                <a:pt x="193" y="554"/>
                              </a:cubicBezTo>
                              <a:cubicBezTo>
                                <a:pt x="190" y="554"/>
                                <a:pt x="188" y="554"/>
                                <a:pt x="185" y="557"/>
                              </a:cubicBezTo>
                              <a:cubicBezTo>
                                <a:pt x="184" y="558"/>
                                <a:pt x="183" y="559"/>
                                <a:pt x="182" y="559"/>
                              </a:cubicBezTo>
                              <a:cubicBezTo>
                                <a:pt x="181" y="559"/>
                                <a:pt x="180" y="557"/>
                                <a:pt x="180" y="556"/>
                              </a:cubicBezTo>
                              <a:cubicBezTo>
                                <a:pt x="181" y="553"/>
                                <a:pt x="181" y="552"/>
                                <a:pt x="182" y="550"/>
                              </a:cubicBezTo>
                              <a:cubicBezTo>
                                <a:pt x="183" y="547"/>
                                <a:pt x="184" y="539"/>
                                <a:pt x="185" y="535"/>
                              </a:cubicBezTo>
                              <a:cubicBezTo>
                                <a:pt x="186" y="531"/>
                                <a:pt x="188" y="524"/>
                                <a:pt x="195" y="522"/>
                              </a:cubicBezTo>
                              <a:cubicBezTo>
                                <a:pt x="199" y="520"/>
                                <a:pt x="206" y="519"/>
                                <a:pt x="213" y="521"/>
                              </a:cubicBezTo>
                              <a:cubicBezTo>
                                <a:pt x="221" y="523"/>
                                <a:pt x="226" y="527"/>
                                <a:pt x="230" y="531"/>
                              </a:cubicBezTo>
                              <a:moveTo>
                                <a:pt x="196" y="532"/>
                              </a:moveTo>
                              <a:cubicBezTo>
                                <a:pt x="192" y="533"/>
                                <a:pt x="190" y="535"/>
                                <a:pt x="189" y="538"/>
                              </a:cubicBezTo>
                              <a:cubicBezTo>
                                <a:pt x="189" y="541"/>
                                <a:pt x="189" y="541"/>
                                <a:pt x="189" y="541"/>
                              </a:cubicBezTo>
                              <a:cubicBezTo>
                                <a:pt x="192" y="543"/>
                                <a:pt x="192" y="543"/>
                                <a:pt x="192" y="543"/>
                              </a:cubicBezTo>
                              <a:cubicBezTo>
                                <a:pt x="197" y="544"/>
                                <a:pt x="222" y="551"/>
                                <a:pt x="226" y="551"/>
                              </a:cubicBezTo>
                              <a:cubicBezTo>
                                <a:pt x="228" y="551"/>
                                <a:pt x="228" y="551"/>
                                <a:pt x="228" y="551"/>
                              </a:cubicBezTo>
                              <a:cubicBezTo>
                                <a:pt x="229" y="546"/>
                                <a:pt x="228" y="542"/>
                                <a:pt x="227" y="541"/>
                              </a:cubicBezTo>
                              <a:cubicBezTo>
                                <a:pt x="225" y="538"/>
                                <a:pt x="220" y="534"/>
                                <a:pt x="212" y="532"/>
                              </a:cubicBezTo>
                              <a:cubicBezTo>
                                <a:pt x="208" y="531"/>
                                <a:pt x="202" y="530"/>
                                <a:pt x="196" y="532"/>
                              </a:cubicBezTo>
                              <a:moveTo>
                                <a:pt x="213" y="494"/>
                              </a:moveTo>
                              <a:cubicBezTo>
                                <a:pt x="207" y="492"/>
                                <a:pt x="204" y="491"/>
                                <a:pt x="201" y="495"/>
                              </a:cubicBezTo>
                              <a:cubicBezTo>
                                <a:pt x="200" y="497"/>
                                <a:pt x="199" y="497"/>
                                <a:pt x="198" y="496"/>
                              </a:cubicBezTo>
                              <a:cubicBezTo>
                                <a:pt x="197" y="496"/>
                                <a:pt x="196" y="495"/>
                                <a:pt x="197" y="493"/>
                              </a:cubicBezTo>
                              <a:cubicBezTo>
                                <a:pt x="197" y="491"/>
                                <a:pt x="199" y="487"/>
                                <a:pt x="200" y="484"/>
                              </a:cubicBezTo>
                              <a:cubicBezTo>
                                <a:pt x="202" y="480"/>
                                <a:pt x="202" y="477"/>
                                <a:pt x="203" y="474"/>
                              </a:cubicBezTo>
                              <a:cubicBezTo>
                                <a:pt x="204" y="472"/>
                                <a:pt x="205" y="472"/>
                                <a:pt x="206" y="472"/>
                              </a:cubicBezTo>
                              <a:cubicBezTo>
                                <a:pt x="207" y="472"/>
                                <a:pt x="208" y="474"/>
                                <a:pt x="208" y="476"/>
                              </a:cubicBezTo>
                              <a:cubicBezTo>
                                <a:pt x="208" y="480"/>
                                <a:pt x="211" y="482"/>
                                <a:pt x="215" y="483"/>
                              </a:cubicBezTo>
                              <a:cubicBezTo>
                                <a:pt x="219" y="484"/>
                                <a:pt x="223" y="486"/>
                                <a:pt x="248" y="495"/>
                              </a:cubicBezTo>
                              <a:cubicBezTo>
                                <a:pt x="265" y="500"/>
                                <a:pt x="271" y="502"/>
                                <a:pt x="275" y="504"/>
                              </a:cubicBezTo>
                              <a:cubicBezTo>
                                <a:pt x="283" y="506"/>
                                <a:pt x="285" y="506"/>
                                <a:pt x="289" y="502"/>
                              </a:cubicBezTo>
                              <a:cubicBezTo>
                                <a:pt x="290" y="501"/>
                                <a:pt x="291" y="501"/>
                                <a:pt x="293" y="501"/>
                              </a:cubicBezTo>
                              <a:cubicBezTo>
                                <a:pt x="294" y="502"/>
                                <a:pt x="294" y="503"/>
                                <a:pt x="294" y="504"/>
                              </a:cubicBezTo>
                              <a:cubicBezTo>
                                <a:pt x="293" y="508"/>
                                <a:pt x="290" y="513"/>
                                <a:pt x="289" y="516"/>
                              </a:cubicBezTo>
                              <a:cubicBezTo>
                                <a:pt x="288" y="519"/>
                                <a:pt x="288" y="522"/>
                                <a:pt x="286" y="525"/>
                              </a:cubicBezTo>
                              <a:cubicBezTo>
                                <a:pt x="286" y="527"/>
                                <a:pt x="285" y="527"/>
                                <a:pt x="283" y="526"/>
                              </a:cubicBezTo>
                              <a:cubicBezTo>
                                <a:pt x="282" y="526"/>
                                <a:pt x="282" y="525"/>
                                <a:pt x="281" y="523"/>
                              </a:cubicBezTo>
                              <a:cubicBezTo>
                                <a:pt x="281" y="519"/>
                                <a:pt x="278" y="517"/>
                                <a:pt x="272" y="515"/>
                              </a:cubicBezTo>
                              <a:cubicBezTo>
                                <a:pt x="267" y="513"/>
                                <a:pt x="253" y="507"/>
                                <a:pt x="241" y="503"/>
                              </a:cubicBezTo>
                              <a:cubicBezTo>
                                <a:pt x="234" y="501"/>
                                <a:pt x="219" y="496"/>
                                <a:pt x="213" y="494"/>
                              </a:cubicBezTo>
                              <a:moveTo>
                                <a:pt x="208" y="459"/>
                              </a:moveTo>
                              <a:cubicBezTo>
                                <a:pt x="209" y="458"/>
                                <a:pt x="211" y="454"/>
                                <a:pt x="213" y="450"/>
                              </a:cubicBezTo>
                              <a:cubicBezTo>
                                <a:pt x="214" y="447"/>
                                <a:pt x="216" y="442"/>
                                <a:pt x="217" y="441"/>
                              </a:cubicBezTo>
                              <a:cubicBezTo>
                                <a:pt x="219" y="439"/>
                                <a:pt x="219" y="439"/>
                                <a:pt x="219" y="439"/>
                              </a:cubicBezTo>
                              <a:cubicBezTo>
                                <a:pt x="220" y="440"/>
                                <a:pt x="221" y="441"/>
                                <a:pt x="221" y="443"/>
                              </a:cubicBezTo>
                              <a:cubicBezTo>
                                <a:pt x="221" y="447"/>
                                <a:pt x="223" y="448"/>
                                <a:pt x="227" y="449"/>
                              </a:cubicBezTo>
                              <a:cubicBezTo>
                                <a:pt x="234" y="451"/>
                                <a:pt x="274" y="459"/>
                                <a:pt x="282" y="460"/>
                              </a:cubicBezTo>
                              <a:cubicBezTo>
                                <a:pt x="282" y="459"/>
                                <a:pt x="282" y="459"/>
                                <a:pt x="282" y="459"/>
                              </a:cubicBezTo>
                              <a:cubicBezTo>
                                <a:pt x="280" y="457"/>
                                <a:pt x="251" y="434"/>
                                <a:pt x="241" y="426"/>
                              </a:cubicBezTo>
                              <a:cubicBezTo>
                                <a:pt x="234" y="421"/>
                                <a:pt x="232" y="423"/>
                                <a:pt x="229" y="425"/>
                              </a:cubicBezTo>
                              <a:cubicBezTo>
                                <a:pt x="228" y="426"/>
                                <a:pt x="227" y="426"/>
                                <a:pt x="226" y="426"/>
                              </a:cubicBezTo>
                              <a:cubicBezTo>
                                <a:pt x="225" y="426"/>
                                <a:pt x="224" y="424"/>
                                <a:pt x="225" y="423"/>
                              </a:cubicBezTo>
                              <a:cubicBezTo>
                                <a:pt x="226" y="420"/>
                                <a:pt x="227" y="419"/>
                                <a:pt x="228" y="416"/>
                              </a:cubicBezTo>
                              <a:cubicBezTo>
                                <a:pt x="229" y="414"/>
                                <a:pt x="230" y="411"/>
                                <a:pt x="231" y="409"/>
                              </a:cubicBezTo>
                              <a:cubicBezTo>
                                <a:pt x="232" y="408"/>
                                <a:pt x="233" y="407"/>
                                <a:pt x="234" y="407"/>
                              </a:cubicBezTo>
                              <a:cubicBezTo>
                                <a:pt x="235" y="408"/>
                                <a:pt x="236" y="409"/>
                                <a:pt x="236" y="411"/>
                              </a:cubicBezTo>
                              <a:cubicBezTo>
                                <a:pt x="235" y="415"/>
                                <a:pt x="237" y="418"/>
                                <a:pt x="244" y="423"/>
                              </a:cubicBezTo>
                              <a:cubicBezTo>
                                <a:pt x="249" y="428"/>
                                <a:pt x="264" y="440"/>
                                <a:pt x="282" y="454"/>
                              </a:cubicBezTo>
                              <a:cubicBezTo>
                                <a:pt x="291" y="462"/>
                                <a:pt x="298" y="467"/>
                                <a:pt x="305" y="472"/>
                              </a:cubicBezTo>
                              <a:cubicBezTo>
                                <a:pt x="307" y="473"/>
                                <a:pt x="308" y="475"/>
                                <a:pt x="308" y="476"/>
                              </a:cubicBezTo>
                              <a:cubicBezTo>
                                <a:pt x="304" y="476"/>
                                <a:pt x="304" y="476"/>
                                <a:pt x="304" y="476"/>
                              </a:cubicBezTo>
                              <a:cubicBezTo>
                                <a:pt x="301" y="475"/>
                                <a:pt x="292" y="473"/>
                                <a:pt x="281" y="471"/>
                              </a:cubicBezTo>
                              <a:cubicBezTo>
                                <a:pt x="268" y="468"/>
                                <a:pt x="240" y="463"/>
                                <a:pt x="226" y="460"/>
                              </a:cubicBezTo>
                              <a:cubicBezTo>
                                <a:pt x="219" y="459"/>
                                <a:pt x="216" y="459"/>
                                <a:pt x="212" y="462"/>
                              </a:cubicBezTo>
                              <a:cubicBezTo>
                                <a:pt x="211" y="462"/>
                                <a:pt x="210" y="463"/>
                                <a:pt x="209" y="462"/>
                              </a:cubicBezTo>
                              <a:cubicBezTo>
                                <a:pt x="208" y="462"/>
                                <a:pt x="207" y="460"/>
                                <a:pt x="208" y="459"/>
                              </a:cubicBezTo>
                              <a:moveTo>
                                <a:pt x="293" y="389"/>
                              </a:moveTo>
                              <a:cubicBezTo>
                                <a:pt x="293" y="389"/>
                                <a:pt x="294" y="392"/>
                                <a:pt x="294" y="393"/>
                              </a:cubicBezTo>
                              <a:cubicBezTo>
                                <a:pt x="296" y="394"/>
                                <a:pt x="296" y="394"/>
                                <a:pt x="296" y="394"/>
                              </a:cubicBezTo>
                              <a:cubicBezTo>
                                <a:pt x="302" y="396"/>
                                <a:pt x="323" y="401"/>
                                <a:pt x="333" y="402"/>
                              </a:cubicBezTo>
                              <a:cubicBezTo>
                                <a:pt x="338" y="402"/>
                                <a:pt x="341" y="401"/>
                                <a:pt x="343" y="399"/>
                              </a:cubicBezTo>
                              <a:cubicBezTo>
                                <a:pt x="346" y="399"/>
                                <a:pt x="346" y="399"/>
                                <a:pt x="346" y="399"/>
                              </a:cubicBezTo>
                              <a:cubicBezTo>
                                <a:pt x="347" y="401"/>
                                <a:pt x="347" y="401"/>
                                <a:pt x="347" y="401"/>
                              </a:cubicBezTo>
                              <a:cubicBezTo>
                                <a:pt x="347" y="403"/>
                                <a:pt x="345" y="406"/>
                                <a:pt x="345" y="407"/>
                              </a:cubicBezTo>
                              <a:cubicBezTo>
                                <a:pt x="341" y="414"/>
                                <a:pt x="334" y="414"/>
                                <a:pt x="330" y="413"/>
                              </a:cubicBezTo>
                              <a:cubicBezTo>
                                <a:pt x="323" y="412"/>
                                <a:pt x="311" y="409"/>
                                <a:pt x="300" y="407"/>
                              </a:cubicBezTo>
                              <a:cubicBezTo>
                                <a:pt x="297" y="406"/>
                                <a:pt x="294" y="406"/>
                                <a:pt x="293" y="406"/>
                              </a:cubicBezTo>
                              <a:cubicBezTo>
                                <a:pt x="292" y="406"/>
                                <a:pt x="290" y="407"/>
                                <a:pt x="289" y="409"/>
                              </a:cubicBezTo>
                              <a:cubicBezTo>
                                <a:pt x="290" y="410"/>
                                <a:pt x="290" y="410"/>
                                <a:pt x="290" y="410"/>
                              </a:cubicBezTo>
                              <a:cubicBezTo>
                                <a:pt x="292" y="412"/>
                                <a:pt x="309" y="422"/>
                                <a:pt x="315" y="426"/>
                              </a:cubicBezTo>
                              <a:cubicBezTo>
                                <a:pt x="321" y="429"/>
                                <a:pt x="322" y="429"/>
                                <a:pt x="326" y="426"/>
                              </a:cubicBezTo>
                              <a:cubicBezTo>
                                <a:pt x="327" y="425"/>
                                <a:pt x="329" y="425"/>
                                <a:pt x="330" y="426"/>
                              </a:cubicBezTo>
                              <a:cubicBezTo>
                                <a:pt x="331" y="427"/>
                                <a:pt x="331" y="429"/>
                                <a:pt x="330" y="430"/>
                              </a:cubicBezTo>
                              <a:cubicBezTo>
                                <a:pt x="328" y="432"/>
                                <a:pt x="326" y="435"/>
                                <a:pt x="323" y="439"/>
                              </a:cubicBezTo>
                              <a:cubicBezTo>
                                <a:pt x="322" y="441"/>
                                <a:pt x="320" y="445"/>
                                <a:pt x="320" y="446"/>
                              </a:cubicBezTo>
                              <a:cubicBezTo>
                                <a:pt x="319" y="448"/>
                                <a:pt x="317" y="448"/>
                                <a:pt x="316" y="447"/>
                              </a:cubicBezTo>
                              <a:cubicBezTo>
                                <a:pt x="315" y="447"/>
                                <a:pt x="315" y="445"/>
                                <a:pt x="315" y="444"/>
                              </a:cubicBezTo>
                              <a:cubicBezTo>
                                <a:pt x="315" y="440"/>
                                <a:pt x="314" y="438"/>
                                <a:pt x="311" y="435"/>
                              </a:cubicBezTo>
                              <a:cubicBezTo>
                                <a:pt x="301" y="429"/>
                                <a:pt x="290" y="422"/>
                                <a:pt x="280" y="416"/>
                              </a:cubicBezTo>
                              <a:cubicBezTo>
                                <a:pt x="266" y="407"/>
                                <a:pt x="255" y="401"/>
                                <a:pt x="251" y="399"/>
                              </a:cubicBezTo>
                              <a:cubicBezTo>
                                <a:pt x="248" y="397"/>
                                <a:pt x="246" y="397"/>
                                <a:pt x="242" y="399"/>
                              </a:cubicBezTo>
                              <a:cubicBezTo>
                                <a:pt x="241" y="400"/>
                                <a:pt x="240" y="400"/>
                                <a:pt x="239" y="400"/>
                              </a:cubicBezTo>
                              <a:cubicBezTo>
                                <a:pt x="238" y="399"/>
                                <a:pt x="238" y="398"/>
                                <a:pt x="238" y="397"/>
                              </a:cubicBezTo>
                              <a:cubicBezTo>
                                <a:pt x="240" y="394"/>
                                <a:pt x="241" y="393"/>
                                <a:pt x="242" y="391"/>
                              </a:cubicBezTo>
                              <a:cubicBezTo>
                                <a:pt x="243" y="388"/>
                                <a:pt x="247" y="382"/>
                                <a:pt x="249" y="378"/>
                              </a:cubicBezTo>
                              <a:cubicBezTo>
                                <a:pt x="251" y="374"/>
                                <a:pt x="255" y="369"/>
                                <a:pt x="263" y="368"/>
                              </a:cubicBezTo>
                              <a:cubicBezTo>
                                <a:pt x="267" y="368"/>
                                <a:pt x="274" y="370"/>
                                <a:pt x="280" y="373"/>
                              </a:cubicBezTo>
                              <a:cubicBezTo>
                                <a:pt x="287" y="378"/>
                                <a:pt x="291" y="383"/>
                                <a:pt x="293" y="389"/>
                              </a:cubicBezTo>
                              <a:moveTo>
                                <a:pt x="261" y="379"/>
                              </a:moveTo>
                              <a:cubicBezTo>
                                <a:pt x="256" y="378"/>
                                <a:pt x="254" y="380"/>
                                <a:pt x="252" y="382"/>
                              </a:cubicBezTo>
                              <a:cubicBezTo>
                                <a:pt x="252" y="385"/>
                                <a:pt x="252" y="385"/>
                                <a:pt x="252" y="385"/>
                              </a:cubicBezTo>
                              <a:cubicBezTo>
                                <a:pt x="254" y="388"/>
                                <a:pt x="254" y="388"/>
                                <a:pt x="254" y="388"/>
                              </a:cubicBezTo>
                              <a:cubicBezTo>
                                <a:pt x="258" y="391"/>
                                <a:pt x="280" y="405"/>
                                <a:pt x="283" y="406"/>
                              </a:cubicBezTo>
                              <a:cubicBezTo>
                                <a:pt x="286" y="406"/>
                                <a:pt x="286" y="406"/>
                                <a:pt x="286" y="406"/>
                              </a:cubicBezTo>
                              <a:cubicBezTo>
                                <a:pt x="288" y="402"/>
                                <a:pt x="288" y="398"/>
                                <a:pt x="288" y="397"/>
                              </a:cubicBezTo>
                              <a:cubicBezTo>
                                <a:pt x="286" y="393"/>
                                <a:pt x="283" y="388"/>
                                <a:pt x="276" y="384"/>
                              </a:cubicBezTo>
                              <a:cubicBezTo>
                                <a:pt x="273" y="382"/>
                                <a:pt x="267" y="379"/>
                                <a:pt x="261" y="379"/>
                              </a:cubicBezTo>
                              <a:moveTo>
                                <a:pt x="292" y="318"/>
                              </a:moveTo>
                              <a:cubicBezTo>
                                <a:pt x="294" y="316"/>
                                <a:pt x="296" y="313"/>
                                <a:pt x="296" y="312"/>
                              </a:cubicBezTo>
                              <a:cubicBezTo>
                                <a:pt x="298" y="312"/>
                                <a:pt x="298" y="312"/>
                                <a:pt x="298" y="312"/>
                              </a:cubicBezTo>
                              <a:cubicBezTo>
                                <a:pt x="300" y="314"/>
                                <a:pt x="308" y="320"/>
                                <a:pt x="311" y="322"/>
                              </a:cubicBezTo>
                              <a:cubicBezTo>
                                <a:pt x="312" y="323"/>
                                <a:pt x="314" y="325"/>
                                <a:pt x="313" y="325"/>
                              </a:cubicBezTo>
                              <a:cubicBezTo>
                                <a:pt x="313" y="326"/>
                                <a:pt x="311" y="325"/>
                                <a:pt x="309" y="325"/>
                              </a:cubicBezTo>
                              <a:cubicBezTo>
                                <a:pt x="302" y="320"/>
                                <a:pt x="299" y="321"/>
                                <a:pt x="297" y="322"/>
                              </a:cubicBezTo>
                              <a:cubicBezTo>
                                <a:pt x="296" y="323"/>
                                <a:pt x="293" y="326"/>
                                <a:pt x="289" y="331"/>
                              </a:cubicBezTo>
                              <a:cubicBezTo>
                                <a:pt x="289" y="331"/>
                                <a:pt x="289" y="332"/>
                                <a:pt x="291" y="334"/>
                              </a:cubicBezTo>
                              <a:cubicBezTo>
                                <a:pt x="294" y="337"/>
                                <a:pt x="310" y="350"/>
                                <a:pt x="317" y="355"/>
                              </a:cubicBezTo>
                              <a:cubicBezTo>
                                <a:pt x="319" y="355"/>
                                <a:pt x="319" y="355"/>
                                <a:pt x="319" y="355"/>
                              </a:cubicBezTo>
                              <a:cubicBezTo>
                                <a:pt x="323" y="350"/>
                                <a:pt x="323" y="350"/>
                                <a:pt x="323" y="350"/>
                              </a:cubicBezTo>
                              <a:cubicBezTo>
                                <a:pt x="327" y="345"/>
                                <a:pt x="326" y="344"/>
                                <a:pt x="322" y="339"/>
                              </a:cubicBezTo>
                              <a:cubicBezTo>
                                <a:pt x="321" y="337"/>
                                <a:pt x="320" y="336"/>
                                <a:pt x="320" y="335"/>
                              </a:cubicBezTo>
                              <a:cubicBezTo>
                                <a:pt x="321" y="335"/>
                                <a:pt x="323" y="336"/>
                                <a:pt x="324" y="337"/>
                              </a:cubicBezTo>
                              <a:cubicBezTo>
                                <a:pt x="327" y="340"/>
                                <a:pt x="329" y="342"/>
                                <a:pt x="332" y="344"/>
                              </a:cubicBezTo>
                              <a:cubicBezTo>
                                <a:pt x="335" y="346"/>
                                <a:pt x="337" y="348"/>
                                <a:pt x="340" y="350"/>
                              </a:cubicBezTo>
                              <a:cubicBezTo>
                                <a:pt x="342" y="351"/>
                                <a:pt x="343" y="353"/>
                                <a:pt x="343" y="353"/>
                              </a:cubicBezTo>
                              <a:cubicBezTo>
                                <a:pt x="342" y="354"/>
                                <a:pt x="341" y="353"/>
                                <a:pt x="339" y="353"/>
                              </a:cubicBezTo>
                              <a:cubicBezTo>
                                <a:pt x="333" y="349"/>
                                <a:pt x="332" y="350"/>
                                <a:pt x="329" y="352"/>
                              </a:cubicBezTo>
                              <a:cubicBezTo>
                                <a:pt x="327" y="354"/>
                                <a:pt x="325" y="357"/>
                                <a:pt x="324" y="359"/>
                              </a:cubicBezTo>
                              <a:cubicBezTo>
                                <a:pt x="324" y="361"/>
                                <a:pt x="324" y="361"/>
                                <a:pt x="324" y="361"/>
                              </a:cubicBezTo>
                              <a:cubicBezTo>
                                <a:pt x="328" y="364"/>
                                <a:pt x="337" y="371"/>
                                <a:pt x="341" y="374"/>
                              </a:cubicBezTo>
                              <a:cubicBezTo>
                                <a:pt x="343" y="376"/>
                                <a:pt x="348" y="379"/>
                                <a:pt x="350" y="381"/>
                              </a:cubicBezTo>
                              <a:cubicBezTo>
                                <a:pt x="354" y="382"/>
                                <a:pt x="354" y="382"/>
                                <a:pt x="354" y="382"/>
                              </a:cubicBezTo>
                              <a:cubicBezTo>
                                <a:pt x="356" y="381"/>
                                <a:pt x="358" y="379"/>
                                <a:pt x="359" y="377"/>
                              </a:cubicBezTo>
                              <a:cubicBezTo>
                                <a:pt x="361" y="374"/>
                                <a:pt x="363" y="372"/>
                                <a:pt x="363" y="369"/>
                              </a:cubicBezTo>
                              <a:cubicBezTo>
                                <a:pt x="364" y="366"/>
                                <a:pt x="362" y="362"/>
                                <a:pt x="359" y="357"/>
                              </a:cubicBezTo>
                              <a:cubicBezTo>
                                <a:pt x="357" y="354"/>
                                <a:pt x="356" y="352"/>
                                <a:pt x="357" y="352"/>
                              </a:cubicBezTo>
                              <a:cubicBezTo>
                                <a:pt x="357" y="351"/>
                                <a:pt x="359" y="353"/>
                                <a:pt x="360" y="354"/>
                              </a:cubicBezTo>
                              <a:cubicBezTo>
                                <a:pt x="361" y="355"/>
                                <a:pt x="371" y="365"/>
                                <a:pt x="372" y="367"/>
                              </a:cubicBezTo>
                              <a:cubicBezTo>
                                <a:pt x="373" y="368"/>
                                <a:pt x="372" y="370"/>
                                <a:pt x="372" y="370"/>
                              </a:cubicBezTo>
                              <a:cubicBezTo>
                                <a:pt x="372" y="371"/>
                                <a:pt x="358" y="387"/>
                                <a:pt x="354" y="392"/>
                              </a:cubicBezTo>
                              <a:cubicBezTo>
                                <a:pt x="350" y="397"/>
                                <a:pt x="350" y="398"/>
                                <a:pt x="348" y="401"/>
                              </a:cubicBezTo>
                              <a:cubicBezTo>
                                <a:pt x="347" y="402"/>
                                <a:pt x="346" y="403"/>
                                <a:pt x="345" y="402"/>
                              </a:cubicBezTo>
                              <a:cubicBezTo>
                                <a:pt x="344" y="401"/>
                                <a:pt x="344" y="400"/>
                                <a:pt x="344" y="398"/>
                              </a:cubicBezTo>
                              <a:cubicBezTo>
                                <a:pt x="345" y="393"/>
                                <a:pt x="345" y="392"/>
                                <a:pt x="339" y="386"/>
                              </a:cubicBezTo>
                              <a:cubicBezTo>
                                <a:pt x="334" y="382"/>
                                <a:pt x="325" y="375"/>
                                <a:pt x="311" y="364"/>
                              </a:cubicBezTo>
                              <a:cubicBezTo>
                                <a:pt x="297" y="353"/>
                                <a:pt x="292" y="348"/>
                                <a:pt x="288" y="346"/>
                              </a:cubicBezTo>
                              <a:cubicBezTo>
                                <a:pt x="284" y="343"/>
                                <a:pt x="281" y="341"/>
                                <a:pt x="278" y="344"/>
                              </a:cubicBezTo>
                              <a:cubicBezTo>
                                <a:pt x="276" y="345"/>
                                <a:pt x="275" y="345"/>
                                <a:pt x="274" y="344"/>
                              </a:cubicBezTo>
                              <a:cubicBezTo>
                                <a:pt x="273" y="343"/>
                                <a:pt x="273" y="342"/>
                                <a:pt x="274" y="341"/>
                              </a:cubicBezTo>
                              <a:cubicBezTo>
                                <a:pt x="276" y="338"/>
                                <a:pt x="281" y="332"/>
                                <a:pt x="284" y="329"/>
                              </a:cubicBezTo>
                              <a:lnTo>
                                <a:pt x="292" y="318"/>
                              </a:lnTo>
                              <a:close/>
                              <a:moveTo>
                                <a:pt x="356" y="269"/>
                              </a:moveTo>
                              <a:cubicBezTo>
                                <a:pt x="364" y="272"/>
                                <a:pt x="376" y="278"/>
                                <a:pt x="384" y="287"/>
                              </a:cubicBezTo>
                              <a:cubicBezTo>
                                <a:pt x="399" y="302"/>
                                <a:pt x="404" y="318"/>
                                <a:pt x="404" y="326"/>
                              </a:cubicBezTo>
                              <a:cubicBezTo>
                                <a:pt x="404" y="333"/>
                                <a:pt x="401" y="341"/>
                                <a:pt x="396" y="346"/>
                              </a:cubicBezTo>
                              <a:cubicBezTo>
                                <a:pt x="393" y="349"/>
                                <a:pt x="386" y="354"/>
                                <a:pt x="382" y="358"/>
                              </a:cubicBezTo>
                              <a:cubicBezTo>
                                <a:pt x="381" y="359"/>
                                <a:pt x="379" y="361"/>
                                <a:pt x="378" y="362"/>
                              </a:cubicBezTo>
                              <a:cubicBezTo>
                                <a:pt x="377" y="363"/>
                                <a:pt x="375" y="363"/>
                                <a:pt x="374" y="362"/>
                              </a:cubicBezTo>
                              <a:cubicBezTo>
                                <a:pt x="374" y="361"/>
                                <a:pt x="374" y="360"/>
                                <a:pt x="374" y="359"/>
                              </a:cubicBezTo>
                              <a:cubicBezTo>
                                <a:pt x="377" y="354"/>
                                <a:pt x="376" y="352"/>
                                <a:pt x="367" y="342"/>
                              </a:cubicBezTo>
                              <a:cubicBezTo>
                                <a:pt x="361" y="336"/>
                                <a:pt x="357" y="332"/>
                                <a:pt x="352" y="328"/>
                              </a:cubicBezTo>
                              <a:cubicBezTo>
                                <a:pt x="347" y="322"/>
                                <a:pt x="335" y="310"/>
                                <a:pt x="328" y="303"/>
                              </a:cubicBezTo>
                              <a:cubicBezTo>
                                <a:pt x="321" y="297"/>
                                <a:pt x="319" y="295"/>
                                <a:pt x="315" y="298"/>
                              </a:cubicBezTo>
                              <a:cubicBezTo>
                                <a:pt x="314" y="298"/>
                                <a:pt x="313" y="298"/>
                                <a:pt x="312" y="297"/>
                              </a:cubicBezTo>
                              <a:cubicBezTo>
                                <a:pt x="311" y="297"/>
                                <a:pt x="311" y="295"/>
                                <a:pt x="312" y="294"/>
                              </a:cubicBezTo>
                              <a:cubicBezTo>
                                <a:pt x="315" y="291"/>
                                <a:pt x="315" y="291"/>
                                <a:pt x="315" y="291"/>
                              </a:cubicBezTo>
                              <a:cubicBezTo>
                                <a:pt x="318" y="288"/>
                                <a:pt x="324" y="280"/>
                                <a:pt x="329" y="276"/>
                              </a:cubicBezTo>
                              <a:cubicBezTo>
                                <a:pt x="338" y="267"/>
                                <a:pt x="349" y="268"/>
                                <a:pt x="356" y="269"/>
                              </a:cubicBezTo>
                              <a:moveTo>
                                <a:pt x="328" y="286"/>
                              </a:moveTo>
                              <a:cubicBezTo>
                                <a:pt x="329" y="288"/>
                                <a:pt x="329" y="288"/>
                                <a:pt x="329" y="288"/>
                              </a:cubicBezTo>
                              <a:cubicBezTo>
                                <a:pt x="331" y="291"/>
                                <a:pt x="338" y="298"/>
                                <a:pt x="347" y="307"/>
                              </a:cubicBezTo>
                              <a:cubicBezTo>
                                <a:pt x="362" y="323"/>
                                <a:pt x="362" y="323"/>
                                <a:pt x="362" y="323"/>
                              </a:cubicBezTo>
                              <a:cubicBezTo>
                                <a:pt x="369" y="330"/>
                                <a:pt x="375" y="335"/>
                                <a:pt x="380" y="340"/>
                              </a:cubicBezTo>
                              <a:cubicBezTo>
                                <a:pt x="382" y="342"/>
                                <a:pt x="384" y="343"/>
                                <a:pt x="385" y="343"/>
                              </a:cubicBezTo>
                              <a:cubicBezTo>
                                <a:pt x="388" y="344"/>
                                <a:pt x="392" y="343"/>
                                <a:pt x="392" y="342"/>
                              </a:cubicBezTo>
                              <a:cubicBezTo>
                                <a:pt x="395" y="339"/>
                                <a:pt x="397" y="335"/>
                                <a:pt x="396" y="326"/>
                              </a:cubicBezTo>
                              <a:cubicBezTo>
                                <a:pt x="394" y="317"/>
                                <a:pt x="386" y="305"/>
                                <a:pt x="376" y="295"/>
                              </a:cubicBezTo>
                              <a:cubicBezTo>
                                <a:pt x="369" y="288"/>
                                <a:pt x="358" y="280"/>
                                <a:pt x="349" y="278"/>
                              </a:cubicBezTo>
                              <a:cubicBezTo>
                                <a:pt x="342" y="276"/>
                                <a:pt x="334" y="278"/>
                                <a:pt x="330" y="282"/>
                              </a:cubicBezTo>
                              <a:cubicBezTo>
                                <a:pt x="328" y="284"/>
                                <a:pt x="328" y="285"/>
                                <a:pt x="328" y="286"/>
                              </a:cubicBezTo>
                              <a:moveTo>
                                <a:pt x="366" y="242"/>
                              </a:moveTo>
                              <a:cubicBezTo>
                                <a:pt x="367" y="241"/>
                                <a:pt x="373" y="237"/>
                                <a:pt x="377" y="234"/>
                              </a:cubicBezTo>
                              <a:cubicBezTo>
                                <a:pt x="380" y="235"/>
                                <a:pt x="380" y="235"/>
                                <a:pt x="380" y="235"/>
                              </a:cubicBezTo>
                              <a:cubicBezTo>
                                <a:pt x="382" y="236"/>
                                <a:pt x="387" y="238"/>
                                <a:pt x="394" y="242"/>
                              </a:cubicBezTo>
                              <a:cubicBezTo>
                                <a:pt x="403" y="247"/>
                                <a:pt x="435" y="261"/>
                                <a:pt x="443" y="265"/>
                              </a:cubicBezTo>
                              <a:cubicBezTo>
                                <a:pt x="443" y="264"/>
                                <a:pt x="443" y="264"/>
                                <a:pt x="443" y="264"/>
                              </a:cubicBezTo>
                              <a:cubicBezTo>
                                <a:pt x="441" y="260"/>
                                <a:pt x="431" y="247"/>
                                <a:pt x="423" y="236"/>
                              </a:cubicBezTo>
                              <a:cubicBezTo>
                                <a:pt x="420" y="232"/>
                                <a:pt x="416" y="227"/>
                                <a:pt x="413" y="224"/>
                              </a:cubicBezTo>
                              <a:cubicBezTo>
                                <a:pt x="412" y="222"/>
                                <a:pt x="409" y="219"/>
                                <a:pt x="404" y="221"/>
                              </a:cubicBezTo>
                              <a:cubicBezTo>
                                <a:pt x="402" y="221"/>
                                <a:pt x="401" y="221"/>
                                <a:pt x="400" y="219"/>
                              </a:cubicBezTo>
                              <a:cubicBezTo>
                                <a:pt x="399" y="219"/>
                                <a:pt x="400" y="217"/>
                                <a:pt x="401" y="216"/>
                              </a:cubicBezTo>
                              <a:cubicBezTo>
                                <a:pt x="403" y="215"/>
                                <a:pt x="404" y="214"/>
                                <a:pt x="406" y="213"/>
                              </a:cubicBezTo>
                              <a:cubicBezTo>
                                <a:pt x="409" y="211"/>
                                <a:pt x="411" y="208"/>
                                <a:pt x="413" y="207"/>
                              </a:cubicBezTo>
                              <a:cubicBezTo>
                                <a:pt x="415" y="206"/>
                                <a:pt x="416" y="206"/>
                                <a:pt x="416" y="207"/>
                              </a:cubicBezTo>
                              <a:cubicBezTo>
                                <a:pt x="417" y="208"/>
                                <a:pt x="417" y="209"/>
                                <a:pt x="416" y="211"/>
                              </a:cubicBezTo>
                              <a:cubicBezTo>
                                <a:pt x="414" y="215"/>
                                <a:pt x="415" y="218"/>
                                <a:pt x="418" y="223"/>
                              </a:cubicBezTo>
                              <a:cubicBezTo>
                                <a:pt x="421" y="227"/>
                                <a:pt x="443" y="258"/>
                                <a:pt x="451" y="268"/>
                              </a:cubicBezTo>
                              <a:cubicBezTo>
                                <a:pt x="455" y="273"/>
                                <a:pt x="463" y="283"/>
                                <a:pt x="465" y="286"/>
                              </a:cubicBezTo>
                              <a:cubicBezTo>
                                <a:pt x="466" y="288"/>
                                <a:pt x="466" y="289"/>
                                <a:pt x="466" y="290"/>
                              </a:cubicBezTo>
                              <a:cubicBezTo>
                                <a:pt x="464" y="291"/>
                                <a:pt x="460" y="289"/>
                                <a:pt x="459" y="288"/>
                              </a:cubicBezTo>
                              <a:cubicBezTo>
                                <a:pt x="455" y="286"/>
                                <a:pt x="452" y="284"/>
                                <a:pt x="447" y="281"/>
                              </a:cubicBezTo>
                              <a:cubicBezTo>
                                <a:pt x="430" y="273"/>
                                <a:pt x="403" y="260"/>
                                <a:pt x="388" y="252"/>
                              </a:cubicBezTo>
                              <a:cubicBezTo>
                                <a:pt x="388" y="254"/>
                                <a:pt x="388" y="254"/>
                                <a:pt x="388" y="254"/>
                              </a:cubicBezTo>
                              <a:cubicBezTo>
                                <a:pt x="390" y="257"/>
                                <a:pt x="392" y="260"/>
                                <a:pt x="399" y="269"/>
                              </a:cubicBezTo>
                              <a:cubicBezTo>
                                <a:pt x="411" y="286"/>
                                <a:pt x="417" y="295"/>
                                <a:pt x="422" y="301"/>
                              </a:cubicBezTo>
                              <a:cubicBezTo>
                                <a:pt x="425" y="304"/>
                                <a:pt x="428" y="306"/>
                                <a:pt x="432" y="305"/>
                              </a:cubicBezTo>
                              <a:cubicBezTo>
                                <a:pt x="434" y="305"/>
                                <a:pt x="435" y="305"/>
                                <a:pt x="436" y="306"/>
                              </a:cubicBezTo>
                              <a:cubicBezTo>
                                <a:pt x="437" y="307"/>
                                <a:pt x="436" y="309"/>
                                <a:pt x="435" y="310"/>
                              </a:cubicBezTo>
                              <a:cubicBezTo>
                                <a:pt x="433" y="311"/>
                                <a:pt x="431" y="312"/>
                                <a:pt x="428" y="314"/>
                              </a:cubicBezTo>
                              <a:cubicBezTo>
                                <a:pt x="427" y="315"/>
                                <a:pt x="423" y="318"/>
                                <a:pt x="422" y="319"/>
                              </a:cubicBezTo>
                              <a:cubicBezTo>
                                <a:pt x="421" y="320"/>
                                <a:pt x="420" y="320"/>
                                <a:pt x="419" y="319"/>
                              </a:cubicBezTo>
                              <a:cubicBezTo>
                                <a:pt x="418" y="317"/>
                                <a:pt x="419" y="316"/>
                                <a:pt x="419" y="315"/>
                              </a:cubicBezTo>
                              <a:cubicBezTo>
                                <a:pt x="421" y="311"/>
                                <a:pt x="422" y="309"/>
                                <a:pt x="416" y="300"/>
                              </a:cubicBezTo>
                              <a:cubicBezTo>
                                <a:pt x="406" y="286"/>
                                <a:pt x="390" y="263"/>
                                <a:pt x="383" y="254"/>
                              </a:cubicBezTo>
                              <a:cubicBezTo>
                                <a:pt x="380" y="249"/>
                                <a:pt x="379" y="248"/>
                                <a:pt x="378" y="248"/>
                              </a:cubicBezTo>
                              <a:cubicBezTo>
                                <a:pt x="375" y="246"/>
                                <a:pt x="373" y="245"/>
                                <a:pt x="368" y="246"/>
                              </a:cubicBezTo>
                              <a:cubicBezTo>
                                <a:pt x="367" y="246"/>
                                <a:pt x="366" y="246"/>
                                <a:pt x="365" y="245"/>
                              </a:cubicBezTo>
                              <a:cubicBezTo>
                                <a:pt x="364" y="244"/>
                                <a:pt x="365" y="243"/>
                                <a:pt x="366" y="242"/>
                              </a:cubicBezTo>
                              <a:moveTo>
                                <a:pt x="453" y="185"/>
                              </a:moveTo>
                              <a:cubicBezTo>
                                <a:pt x="455" y="188"/>
                                <a:pt x="461" y="194"/>
                                <a:pt x="464" y="198"/>
                              </a:cubicBezTo>
                              <a:cubicBezTo>
                                <a:pt x="480" y="216"/>
                                <a:pt x="498" y="237"/>
                                <a:pt x="503" y="243"/>
                              </a:cubicBezTo>
                              <a:cubicBezTo>
                                <a:pt x="511" y="252"/>
                                <a:pt x="514" y="252"/>
                                <a:pt x="517" y="252"/>
                              </a:cubicBezTo>
                              <a:cubicBezTo>
                                <a:pt x="519" y="252"/>
                                <a:pt x="520" y="252"/>
                                <a:pt x="520" y="253"/>
                              </a:cubicBezTo>
                              <a:cubicBezTo>
                                <a:pt x="521" y="254"/>
                                <a:pt x="521" y="256"/>
                                <a:pt x="519" y="257"/>
                              </a:cubicBezTo>
                              <a:cubicBezTo>
                                <a:pt x="517" y="258"/>
                                <a:pt x="511" y="260"/>
                                <a:pt x="509" y="262"/>
                              </a:cubicBezTo>
                              <a:cubicBezTo>
                                <a:pt x="506" y="263"/>
                                <a:pt x="503" y="265"/>
                                <a:pt x="501" y="266"/>
                              </a:cubicBezTo>
                              <a:cubicBezTo>
                                <a:pt x="500" y="267"/>
                                <a:pt x="498" y="267"/>
                                <a:pt x="498" y="265"/>
                              </a:cubicBezTo>
                              <a:cubicBezTo>
                                <a:pt x="497" y="265"/>
                                <a:pt x="497" y="264"/>
                                <a:pt x="498" y="262"/>
                              </a:cubicBezTo>
                              <a:cubicBezTo>
                                <a:pt x="501" y="259"/>
                                <a:pt x="500" y="257"/>
                                <a:pt x="498" y="255"/>
                              </a:cubicBezTo>
                              <a:cubicBezTo>
                                <a:pt x="496" y="252"/>
                                <a:pt x="491" y="245"/>
                                <a:pt x="484" y="238"/>
                              </a:cubicBezTo>
                              <a:cubicBezTo>
                                <a:pt x="484" y="237"/>
                                <a:pt x="482" y="236"/>
                                <a:pt x="481" y="237"/>
                              </a:cubicBezTo>
                              <a:cubicBezTo>
                                <a:pt x="473" y="241"/>
                                <a:pt x="470" y="244"/>
                                <a:pt x="469" y="244"/>
                              </a:cubicBezTo>
                              <a:cubicBezTo>
                                <a:pt x="469" y="246"/>
                                <a:pt x="469" y="246"/>
                                <a:pt x="469" y="246"/>
                              </a:cubicBezTo>
                              <a:cubicBezTo>
                                <a:pt x="472" y="258"/>
                                <a:pt x="474" y="264"/>
                                <a:pt x="476" y="267"/>
                              </a:cubicBezTo>
                              <a:cubicBezTo>
                                <a:pt x="477" y="270"/>
                                <a:pt x="479" y="271"/>
                                <a:pt x="483" y="271"/>
                              </a:cubicBezTo>
                              <a:cubicBezTo>
                                <a:pt x="485" y="271"/>
                                <a:pt x="486" y="271"/>
                                <a:pt x="486" y="272"/>
                              </a:cubicBezTo>
                              <a:cubicBezTo>
                                <a:pt x="487" y="273"/>
                                <a:pt x="486" y="274"/>
                                <a:pt x="485" y="275"/>
                              </a:cubicBezTo>
                              <a:cubicBezTo>
                                <a:pt x="484" y="276"/>
                                <a:pt x="482" y="277"/>
                                <a:pt x="479" y="278"/>
                              </a:cubicBezTo>
                              <a:cubicBezTo>
                                <a:pt x="476" y="280"/>
                                <a:pt x="473" y="282"/>
                                <a:pt x="471" y="283"/>
                              </a:cubicBezTo>
                              <a:cubicBezTo>
                                <a:pt x="470" y="284"/>
                                <a:pt x="469" y="283"/>
                                <a:pt x="468" y="282"/>
                              </a:cubicBezTo>
                              <a:cubicBezTo>
                                <a:pt x="468" y="282"/>
                                <a:pt x="468" y="280"/>
                                <a:pt x="469" y="279"/>
                              </a:cubicBezTo>
                              <a:cubicBezTo>
                                <a:pt x="472" y="275"/>
                                <a:pt x="471" y="272"/>
                                <a:pt x="469" y="263"/>
                              </a:cubicBezTo>
                              <a:cubicBezTo>
                                <a:pt x="468" y="256"/>
                                <a:pt x="456" y="214"/>
                                <a:pt x="452" y="200"/>
                              </a:cubicBezTo>
                              <a:cubicBezTo>
                                <a:pt x="451" y="197"/>
                                <a:pt x="451" y="197"/>
                                <a:pt x="451" y="197"/>
                              </a:cubicBezTo>
                              <a:cubicBezTo>
                                <a:pt x="450" y="196"/>
                                <a:pt x="450" y="196"/>
                                <a:pt x="450" y="196"/>
                              </a:cubicBezTo>
                              <a:cubicBezTo>
                                <a:pt x="450" y="194"/>
                                <a:pt x="450" y="187"/>
                                <a:pt x="450" y="186"/>
                              </a:cubicBezTo>
                              <a:cubicBezTo>
                                <a:pt x="450" y="184"/>
                                <a:pt x="450" y="183"/>
                                <a:pt x="450" y="183"/>
                              </a:cubicBezTo>
                              <a:cubicBezTo>
                                <a:pt x="451" y="183"/>
                                <a:pt x="451" y="183"/>
                                <a:pt x="453" y="185"/>
                              </a:cubicBezTo>
                              <a:moveTo>
                                <a:pt x="478" y="230"/>
                              </a:moveTo>
                              <a:cubicBezTo>
                                <a:pt x="473" y="224"/>
                                <a:pt x="461" y="210"/>
                                <a:pt x="458" y="206"/>
                              </a:cubicBezTo>
                              <a:cubicBezTo>
                                <a:pt x="457" y="206"/>
                                <a:pt x="457" y="206"/>
                                <a:pt x="457" y="207"/>
                              </a:cubicBezTo>
                              <a:cubicBezTo>
                                <a:pt x="459" y="214"/>
                                <a:pt x="464" y="233"/>
                                <a:pt x="466" y="236"/>
                              </a:cubicBezTo>
                              <a:cubicBezTo>
                                <a:pt x="467" y="237"/>
                                <a:pt x="467" y="237"/>
                                <a:pt x="467" y="237"/>
                              </a:cubicBezTo>
                              <a:cubicBezTo>
                                <a:pt x="470" y="235"/>
                                <a:pt x="475" y="232"/>
                                <a:pt x="478" y="231"/>
                              </a:cubicBezTo>
                              <a:lnTo>
                                <a:pt x="478" y="230"/>
                              </a:lnTo>
                              <a:close/>
                              <a:moveTo>
                                <a:pt x="532" y="150"/>
                              </a:moveTo>
                              <a:cubicBezTo>
                                <a:pt x="534" y="154"/>
                                <a:pt x="538" y="160"/>
                                <a:pt x="541" y="165"/>
                              </a:cubicBezTo>
                              <a:cubicBezTo>
                                <a:pt x="553" y="185"/>
                                <a:pt x="568" y="208"/>
                                <a:pt x="572" y="215"/>
                              </a:cubicBezTo>
                              <a:cubicBezTo>
                                <a:pt x="579" y="225"/>
                                <a:pt x="581" y="226"/>
                                <a:pt x="585" y="226"/>
                              </a:cubicBezTo>
                              <a:cubicBezTo>
                                <a:pt x="586" y="226"/>
                                <a:pt x="587" y="227"/>
                                <a:pt x="588" y="228"/>
                              </a:cubicBezTo>
                              <a:cubicBezTo>
                                <a:pt x="588" y="229"/>
                                <a:pt x="588" y="230"/>
                                <a:pt x="586" y="231"/>
                              </a:cubicBezTo>
                              <a:cubicBezTo>
                                <a:pt x="584" y="232"/>
                                <a:pt x="577" y="233"/>
                                <a:pt x="575" y="234"/>
                              </a:cubicBezTo>
                              <a:cubicBezTo>
                                <a:pt x="572" y="235"/>
                                <a:pt x="569" y="237"/>
                                <a:pt x="567" y="238"/>
                              </a:cubicBezTo>
                              <a:cubicBezTo>
                                <a:pt x="565" y="238"/>
                                <a:pt x="564" y="238"/>
                                <a:pt x="563" y="236"/>
                              </a:cubicBezTo>
                              <a:cubicBezTo>
                                <a:pt x="563" y="236"/>
                                <a:pt x="563" y="234"/>
                                <a:pt x="565" y="233"/>
                              </a:cubicBezTo>
                              <a:cubicBezTo>
                                <a:pt x="567" y="231"/>
                                <a:pt x="567" y="228"/>
                                <a:pt x="566" y="226"/>
                              </a:cubicBezTo>
                              <a:cubicBezTo>
                                <a:pt x="564" y="223"/>
                                <a:pt x="560" y="215"/>
                                <a:pt x="555" y="207"/>
                              </a:cubicBezTo>
                              <a:cubicBezTo>
                                <a:pt x="554" y="207"/>
                                <a:pt x="553" y="205"/>
                                <a:pt x="552" y="206"/>
                              </a:cubicBezTo>
                              <a:cubicBezTo>
                                <a:pt x="543" y="209"/>
                                <a:pt x="539" y="211"/>
                                <a:pt x="538" y="211"/>
                              </a:cubicBezTo>
                              <a:cubicBezTo>
                                <a:pt x="538" y="213"/>
                                <a:pt x="538" y="213"/>
                                <a:pt x="538" y="213"/>
                              </a:cubicBezTo>
                              <a:cubicBezTo>
                                <a:pt x="539" y="225"/>
                                <a:pt x="541" y="232"/>
                                <a:pt x="542" y="235"/>
                              </a:cubicBezTo>
                              <a:cubicBezTo>
                                <a:pt x="543" y="237"/>
                                <a:pt x="544" y="239"/>
                                <a:pt x="548" y="239"/>
                              </a:cubicBezTo>
                              <a:cubicBezTo>
                                <a:pt x="550" y="239"/>
                                <a:pt x="551" y="240"/>
                                <a:pt x="551" y="241"/>
                              </a:cubicBezTo>
                              <a:cubicBezTo>
                                <a:pt x="552" y="242"/>
                                <a:pt x="551" y="243"/>
                                <a:pt x="549" y="244"/>
                              </a:cubicBezTo>
                              <a:cubicBezTo>
                                <a:pt x="548" y="244"/>
                                <a:pt x="546" y="245"/>
                                <a:pt x="543" y="246"/>
                              </a:cubicBezTo>
                              <a:cubicBezTo>
                                <a:pt x="540" y="247"/>
                                <a:pt x="536" y="249"/>
                                <a:pt x="535" y="250"/>
                              </a:cubicBezTo>
                              <a:cubicBezTo>
                                <a:pt x="533" y="250"/>
                                <a:pt x="532" y="250"/>
                                <a:pt x="532" y="249"/>
                              </a:cubicBezTo>
                              <a:cubicBezTo>
                                <a:pt x="531" y="248"/>
                                <a:pt x="531" y="247"/>
                                <a:pt x="533" y="245"/>
                              </a:cubicBezTo>
                              <a:cubicBezTo>
                                <a:pt x="536" y="242"/>
                                <a:pt x="536" y="239"/>
                                <a:pt x="536" y="230"/>
                              </a:cubicBezTo>
                              <a:cubicBezTo>
                                <a:pt x="535" y="223"/>
                                <a:pt x="530" y="179"/>
                                <a:pt x="528" y="164"/>
                              </a:cubicBezTo>
                              <a:cubicBezTo>
                                <a:pt x="527" y="162"/>
                                <a:pt x="527" y="162"/>
                                <a:pt x="527" y="162"/>
                              </a:cubicBezTo>
                              <a:cubicBezTo>
                                <a:pt x="527" y="161"/>
                                <a:pt x="527" y="161"/>
                                <a:pt x="527" y="161"/>
                              </a:cubicBezTo>
                              <a:cubicBezTo>
                                <a:pt x="528" y="158"/>
                                <a:pt x="528" y="152"/>
                                <a:pt x="528" y="150"/>
                              </a:cubicBezTo>
                              <a:cubicBezTo>
                                <a:pt x="528" y="149"/>
                                <a:pt x="529" y="148"/>
                                <a:pt x="529" y="148"/>
                              </a:cubicBezTo>
                              <a:cubicBezTo>
                                <a:pt x="529" y="148"/>
                                <a:pt x="530" y="148"/>
                                <a:pt x="532" y="150"/>
                              </a:cubicBezTo>
                              <a:moveTo>
                                <a:pt x="549" y="198"/>
                              </a:moveTo>
                              <a:cubicBezTo>
                                <a:pt x="546" y="192"/>
                                <a:pt x="536" y="176"/>
                                <a:pt x="533" y="172"/>
                              </a:cubicBezTo>
                              <a:cubicBezTo>
                                <a:pt x="532" y="171"/>
                                <a:pt x="532" y="171"/>
                                <a:pt x="532" y="173"/>
                              </a:cubicBezTo>
                              <a:cubicBezTo>
                                <a:pt x="533" y="180"/>
                                <a:pt x="536" y="199"/>
                                <a:pt x="536" y="202"/>
                              </a:cubicBezTo>
                              <a:cubicBezTo>
                                <a:pt x="537" y="204"/>
                                <a:pt x="537" y="204"/>
                                <a:pt x="537" y="204"/>
                              </a:cubicBezTo>
                              <a:cubicBezTo>
                                <a:pt x="541" y="202"/>
                                <a:pt x="547" y="200"/>
                                <a:pt x="549" y="199"/>
                              </a:cubicBezTo>
                              <a:lnTo>
                                <a:pt x="549" y="198"/>
                              </a:lnTo>
                              <a:close/>
                              <a:moveTo>
                                <a:pt x="573" y="136"/>
                              </a:moveTo>
                              <a:cubicBezTo>
                                <a:pt x="575" y="136"/>
                                <a:pt x="579" y="135"/>
                                <a:pt x="582" y="134"/>
                              </a:cubicBezTo>
                              <a:cubicBezTo>
                                <a:pt x="584" y="134"/>
                                <a:pt x="589" y="133"/>
                                <a:pt x="591" y="132"/>
                              </a:cubicBezTo>
                              <a:cubicBezTo>
                                <a:pt x="593" y="132"/>
                                <a:pt x="594" y="132"/>
                                <a:pt x="594" y="133"/>
                              </a:cubicBezTo>
                              <a:cubicBezTo>
                                <a:pt x="594" y="135"/>
                                <a:pt x="593" y="136"/>
                                <a:pt x="592" y="137"/>
                              </a:cubicBezTo>
                              <a:cubicBezTo>
                                <a:pt x="589" y="139"/>
                                <a:pt x="589" y="140"/>
                                <a:pt x="590" y="146"/>
                              </a:cubicBezTo>
                              <a:cubicBezTo>
                                <a:pt x="591" y="152"/>
                                <a:pt x="595" y="170"/>
                                <a:pt x="596" y="176"/>
                              </a:cubicBezTo>
                              <a:cubicBezTo>
                                <a:pt x="597" y="177"/>
                                <a:pt x="597" y="177"/>
                                <a:pt x="597" y="177"/>
                              </a:cubicBezTo>
                              <a:cubicBezTo>
                                <a:pt x="598" y="176"/>
                                <a:pt x="598" y="176"/>
                                <a:pt x="598" y="176"/>
                              </a:cubicBezTo>
                              <a:cubicBezTo>
                                <a:pt x="601" y="171"/>
                                <a:pt x="607" y="151"/>
                                <a:pt x="610" y="141"/>
                              </a:cubicBezTo>
                              <a:cubicBezTo>
                                <a:pt x="611" y="137"/>
                                <a:pt x="610" y="134"/>
                                <a:pt x="606" y="134"/>
                              </a:cubicBezTo>
                              <a:cubicBezTo>
                                <a:pt x="605" y="134"/>
                                <a:pt x="604" y="133"/>
                                <a:pt x="604" y="132"/>
                              </a:cubicBezTo>
                              <a:cubicBezTo>
                                <a:pt x="604" y="131"/>
                                <a:pt x="604" y="130"/>
                                <a:pt x="606" y="129"/>
                              </a:cubicBezTo>
                              <a:cubicBezTo>
                                <a:pt x="607" y="129"/>
                                <a:pt x="608" y="129"/>
                                <a:pt x="609" y="129"/>
                              </a:cubicBezTo>
                              <a:cubicBezTo>
                                <a:pt x="615" y="127"/>
                                <a:pt x="620" y="126"/>
                                <a:pt x="622" y="125"/>
                              </a:cubicBezTo>
                              <a:cubicBezTo>
                                <a:pt x="624" y="125"/>
                                <a:pt x="625" y="125"/>
                                <a:pt x="625" y="126"/>
                              </a:cubicBezTo>
                              <a:cubicBezTo>
                                <a:pt x="625" y="127"/>
                                <a:pt x="625" y="129"/>
                                <a:pt x="623" y="130"/>
                              </a:cubicBezTo>
                              <a:cubicBezTo>
                                <a:pt x="618" y="132"/>
                                <a:pt x="616" y="138"/>
                                <a:pt x="614" y="143"/>
                              </a:cubicBezTo>
                              <a:cubicBezTo>
                                <a:pt x="611" y="148"/>
                                <a:pt x="607" y="161"/>
                                <a:pt x="605" y="168"/>
                              </a:cubicBezTo>
                              <a:cubicBezTo>
                                <a:pt x="605" y="170"/>
                                <a:pt x="605" y="170"/>
                                <a:pt x="605" y="170"/>
                              </a:cubicBezTo>
                              <a:cubicBezTo>
                                <a:pt x="608" y="174"/>
                                <a:pt x="628" y="199"/>
                                <a:pt x="636" y="207"/>
                              </a:cubicBezTo>
                              <a:cubicBezTo>
                                <a:pt x="639" y="212"/>
                                <a:pt x="641" y="213"/>
                                <a:pt x="645" y="213"/>
                              </a:cubicBezTo>
                              <a:cubicBezTo>
                                <a:pt x="648" y="215"/>
                                <a:pt x="648" y="215"/>
                                <a:pt x="648" y="215"/>
                              </a:cubicBezTo>
                              <a:cubicBezTo>
                                <a:pt x="648" y="217"/>
                                <a:pt x="647" y="218"/>
                                <a:pt x="646" y="218"/>
                              </a:cubicBezTo>
                              <a:cubicBezTo>
                                <a:pt x="643" y="218"/>
                                <a:pt x="633" y="219"/>
                                <a:pt x="631" y="220"/>
                              </a:cubicBezTo>
                              <a:cubicBezTo>
                                <a:pt x="628" y="221"/>
                                <a:pt x="626" y="221"/>
                                <a:pt x="624" y="222"/>
                              </a:cubicBezTo>
                              <a:cubicBezTo>
                                <a:pt x="623" y="222"/>
                                <a:pt x="622" y="221"/>
                                <a:pt x="622" y="220"/>
                              </a:cubicBezTo>
                              <a:cubicBezTo>
                                <a:pt x="621" y="219"/>
                                <a:pt x="622" y="218"/>
                                <a:pt x="625" y="216"/>
                              </a:cubicBezTo>
                              <a:cubicBezTo>
                                <a:pt x="624" y="214"/>
                                <a:pt x="624" y="214"/>
                                <a:pt x="624" y="214"/>
                              </a:cubicBezTo>
                              <a:cubicBezTo>
                                <a:pt x="620" y="208"/>
                                <a:pt x="608" y="192"/>
                                <a:pt x="602" y="185"/>
                              </a:cubicBezTo>
                              <a:cubicBezTo>
                                <a:pt x="599" y="181"/>
                                <a:pt x="599" y="180"/>
                                <a:pt x="598" y="181"/>
                              </a:cubicBezTo>
                              <a:cubicBezTo>
                                <a:pt x="597" y="181"/>
                                <a:pt x="598" y="181"/>
                                <a:pt x="598" y="184"/>
                              </a:cubicBezTo>
                              <a:cubicBezTo>
                                <a:pt x="601" y="195"/>
                                <a:pt x="604" y="209"/>
                                <a:pt x="605" y="214"/>
                              </a:cubicBezTo>
                              <a:cubicBezTo>
                                <a:pt x="606" y="217"/>
                                <a:pt x="607" y="219"/>
                                <a:pt x="611" y="220"/>
                              </a:cubicBezTo>
                              <a:cubicBezTo>
                                <a:pt x="613" y="220"/>
                                <a:pt x="614" y="221"/>
                                <a:pt x="614" y="222"/>
                              </a:cubicBezTo>
                              <a:cubicBezTo>
                                <a:pt x="614" y="223"/>
                                <a:pt x="613" y="225"/>
                                <a:pt x="612" y="225"/>
                              </a:cubicBezTo>
                              <a:cubicBezTo>
                                <a:pt x="610" y="225"/>
                                <a:pt x="604" y="226"/>
                                <a:pt x="601" y="227"/>
                              </a:cubicBezTo>
                              <a:cubicBezTo>
                                <a:pt x="598" y="227"/>
                                <a:pt x="594" y="229"/>
                                <a:pt x="591" y="230"/>
                              </a:cubicBezTo>
                              <a:cubicBezTo>
                                <a:pt x="590" y="230"/>
                                <a:pt x="589" y="229"/>
                                <a:pt x="589" y="228"/>
                              </a:cubicBezTo>
                              <a:cubicBezTo>
                                <a:pt x="588" y="227"/>
                                <a:pt x="589" y="226"/>
                                <a:pt x="591" y="225"/>
                              </a:cubicBezTo>
                              <a:cubicBezTo>
                                <a:pt x="594" y="222"/>
                                <a:pt x="595" y="220"/>
                                <a:pt x="593" y="211"/>
                              </a:cubicBezTo>
                              <a:cubicBezTo>
                                <a:pt x="592" y="205"/>
                                <a:pt x="590" y="194"/>
                                <a:pt x="586" y="178"/>
                              </a:cubicBezTo>
                              <a:cubicBezTo>
                                <a:pt x="581" y="155"/>
                                <a:pt x="581" y="155"/>
                                <a:pt x="580" y="150"/>
                              </a:cubicBezTo>
                              <a:cubicBezTo>
                                <a:pt x="578" y="143"/>
                                <a:pt x="577" y="142"/>
                                <a:pt x="574" y="141"/>
                              </a:cubicBezTo>
                              <a:cubicBezTo>
                                <a:pt x="571" y="140"/>
                                <a:pt x="571" y="139"/>
                                <a:pt x="570" y="139"/>
                              </a:cubicBezTo>
                              <a:cubicBezTo>
                                <a:pt x="570" y="137"/>
                                <a:pt x="571" y="136"/>
                                <a:pt x="573" y="136"/>
                              </a:cubicBezTo>
                              <a:moveTo>
                                <a:pt x="668" y="121"/>
                              </a:moveTo>
                              <a:cubicBezTo>
                                <a:pt x="669" y="125"/>
                                <a:pt x="671" y="132"/>
                                <a:pt x="673" y="138"/>
                              </a:cubicBezTo>
                              <a:cubicBezTo>
                                <a:pt x="680" y="160"/>
                                <a:pt x="688" y="187"/>
                                <a:pt x="690" y="194"/>
                              </a:cubicBezTo>
                              <a:cubicBezTo>
                                <a:pt x="694" y="206"/>
                                <a:pt x="696" y="207"/>
                                <a:pt x="699" y="208"/>
                              </a:cubicBezTo>
                              <a:cubicBezTo>
                                <a:pt x="701" y="209"/>
                                <a:pt x="702" y="210"/>
                                <a:pt x="702" y="211"/>
                              </a:cubicBezTo>
                              <a:cubicBezTo>
                                <a:pt x="702" y="212"/>
                                <a:pt x="701" y="213"/>
                                <a:pt x="699" y="213"/>
                              </a:cubicBezTo>
                              <a:cubicBezTo>
                                <a:pt x="697" y="213"/>
                                <a:pt x="690" y="213"/>
                                <a:pt x="688" y="214"/>
                              </a:cubicBezTo>
                              <a:cubicBezTo>
                                <a:pt x="685" y="214"/>
                                <a:pt x="681" y="214"/>
                                <a:pt x="679" y="215"/>
                              </a:cubicBezTo>
                              <a:cubicBezTo>
                                <a:pt x="677" y="215"/>
                                <a:pt x="676" y="214"/>
                                <a:pt x="676" y="213"/>
                              </a:cubicBezTo>
                              <a:cubicBezTo>
                                <a:pt x="676" y="212"/>
                                <a:pt x="677" y="211"/>
                                <a:pt x="678" y="210"/>
                              </a:cubicBezTo>
                              <a:cubicBezTo>
                                <a:pt x="682" y="208"/>
                                <a:pt x="682" y="206"/>
                                <a:pt x="681" y="203"/>
                              </a:cubicBezTo>
                              <a:cubicBezTo>
                                <a:pt x="681" y="200"/>
                                <a:pt x="678" y="191"/>
                                <a:pt x="675" y="182"/>
                              </a:cubicBezTo>
                              <a:cubicBezTo>
                                <a:pt x="675" y="182"/>
                                <a:pt x="674" y="180"/>
                                <a:pt x="673" y="180"/>
                              </a:cubicBezTo>
                              <a:cubicBezTo>
                                <a:pt x="664" y="181"/>
                                <a:pt x="660" y="181"/>
                                <a:pt x="658" y="182"/>
                              </a:cubicBezTo>
                              <a:cubicBezTo>
                                <a:pt x="658" y="183"/>
                                <a:pt x="658" y="183"/>
                                <a:pt x="658" y="183"/>
                              </a:cubicBezTo>
                              <a:cubicBezTo>
                                <a:pt x="656" y="195"/>
                                <a:pt x="655" y="202"/>
                                <a:pt x="656" y="205"/>
                              </a:cubicBezTo>
                              <a:cubicBezTo>
                                <a:pt x="656" y="208"/>
                                <a:pt x="657" y="210"/>
                                <a:pt x="660" y="211"/>
                              </a:cubicBezTo>
                              <a:cubicBezTo>
                                <a:pt x="662" y="212"/>
                                <a:pt x="663" y="213"/>
                                <a:pt x="663" y="214"/>
                              </a:cubicBezTo>
                              <a:cubicBezTo>
                                <a:pt x="663" y="215"/>
                                <a:pt x="662" y="216"/>
                                <a:pt x="661" y="216"/>
                              </a:cubicBezTo>
                              <a:cubicBezTo>
                                <a:pt x="659" y="216"/>
                                <a:pt x="657" y="216"/>
                                <a:pt x="654" y="217"/>
                              </a:cubicBezTo>
                              <a:cubicBezTo>
                                <a:pt x="650" y="217"/>
                                <a:pt x="646" y="218"/>
                                <a:pt x="645" y="218"/>
                              </a:cubicBezTo>
                              <a:cubicBezTo>
                                <a:pt x="643" y="218"/>
                                <a:pt x="643" y="217"/>
                                <a:pt x="642" y="216"/>
                              </a:cubicBezTo>
                              <a:cubicBezTo>
                                <a:pt x="642" y="215"/>
                                <a:pt x="643" y="214"/>
                                <a:pt x="644" y="213"/>
                              </a:cubicBezTo>
                              <a:cubicBezTo>
                                <a:pt x="649" y="211"/>
                                <a:pt x="649" y="208"/>
                                <a:pt x="651" y="199"/>
                              </a:cubicBezTo>
                              <a:cubicBezTo>
                                <a:pt x="653" y="192"/>
                                <a:pt x="658" y="149"/>
                                <a:pt x="661" y="134"/>
                              </a:cubicBezTo>
                              <a:cubicBezTo>
                                <a:pt x="661" y="131"/>
                                <a:pt x="661" y="131"/>
                                <a:pt x="661" y="131"/>
                              </a:cubicBezTo>
                              <a:cubicBezTo>
                                <a:pt x="661" y="130"/>
                                <a:pt x="661" y="130"/>
                                <a:pt x="661" y="130"/>
                              </a:cubicBezTo>
                              <a:cubicBezTo>
                                <a:pt x="662" y="128"/>
                                <a:pt x="664" y="122"/>
                                <a:pt x="665" y="120"/>
                              </a:cubicBezTo>
                              <a:cubicBezTo>
                                <a:pt x="665" y="119"/>
                                <a:pt x="666" y="118"/>
                                <a:pt x="666" y="118"/>
                              </a:cubicBezTo>
                              <a:cubicBezTo>
                                <a:pt x="667" y="118"/>
                                <a:pt x="667" y="118"/>
                                <a:pt x="668" y="121"/>
                              </a:cubicBezTo>
                              <a:moveTo>
                                <a:pt x="672" y="172"/>
                              </a:moveTo>
                              <a:cubicBezTo>
                                <a:pt x="670" y="165"/>
                                <a:pt x="665" y="147"/>
                                <a:pt x="663" y="142"/>
                              </a:cubicBezTo>
                              <a:cubicBezTo>
                                <a:pt x="663" y="141"/>
                                <a:pt x="663" y="142"/>
                                <a:pt x="663" y="143"/>
                              </a:cubicBezTo>
                              <a:cubicBezTo>
                                <a:pt x="662" y="150"/>
                                <a:pt x="659" y="169"/>
                                <a:pt x="659" y="173"/>
                              </a:cubicBezTo>
                              <a:cubicBezTo>
                                <a:pt x="660" y="174"/>
                                <a:pt x="660" y="174"/>
                                <a:pt x="660" y="174"/>
                              </a:cubicBezTo>
                              <a:cubicBezTo>
                                <a:pt x="663" y="174"/>
                                <a:pt x="669" y="173"/>
                                <a:pt x="672" y="173"/>
                              </a:cubicBezTo>
                              <a:lnTo>
                                <a:pt x="672" y="172"/>
                              </a:lnTo>
                              <a:close/>
                              <a:moveTo>
                                <a:pt x="758" y="134"/>
                              </a:moveTo>
                              <a:cubicBezTo>
                                <a:pt x="762" y="142"/>
                                <a:pt x="765" y="154"/>
                                <a:pt x="765" y="167"/>
                              </a:cubicBezTo>
                              <a:cubicBezTo>
                                <a:pt x="763" y="188"/>
                                <a:pt x="755" y="202"/>
                                <a:pt x="749" y="208"/>
                              </a:cubicBezTo>
                              <a:cubicBezTo>
                                <a:pt x="743" y="213"/>
                                <a:pt x="736" y="215"/>
                                <a:pt x="728" y="215"/>
                              </a:cubicBezTo>
                              <a:cubicBezTo>
                                <a:pt x="725" y="215"/>
                                <a:pt x="716" y="214"/>
                                <a:pt x="711" y="213"/>
                              </a:cubicBezTo>
                              <a:cubicBezTo>
                                <a:pt x="708" y="213"/>
                                <a:pt x="706" y="213"/>
                                <a:pt x="705" y="213"/>
                              </a:cubicBezTo>
                              <a:cubicBezTo>
                                <a:pt x="703" y="213"/>
                                <a:pt x="702" y="211"/>
                                <a:pt x="702" y="210"/>
                              </a:cubicBezTo>
                              <a:cubicBezTo>
                                <a:pt x="702" y="209"/>
                                <a:pt x="704" y="208"/>
                                <a:pt x="705" y="208"/>
                              </a:cubicBezTo>
                              <a:cubicBezTo>
                                <a:pt x="710" y="207"/>
                                <a:pt x="711" y="205"/>
                                <a:pt x="712" y="191"/>
                              </a:cubicBezTo>
                              <a:cubicBezTo>
                                <a:pt x="712" y="183"/>
                                <a:pt x="713" y="177"/>
                                <a:pt x="713" y="171"/>
                              </a:cubicBezTo>
                              <a:cubicBezTo>
                                <a:pt x="713" y="163"/>
                                <a:pt x="714" y="146"/>
                                <a:pt x="714" y="136"/>
                              </a:cubicBezTo>
                              <a:cubicBezTo>
                                <a:pt x="714" y="127"/>
                                <a:pt x="714" y="124"/>
                                <a:pt x="710" y="123"/>
                              </a:cubicBezTo>
                              <a:cubicBezTo>
                                <a:pt x="708" y="120"/>
                                <a:pt x="708" y="120"/>
                                <a:pt x="708" y="120"/>
                              </a:cubicBezTo>
                              <a:cubicBezTo>
                                <a:pt x="708" y="119"/>
                                <a:pt x="709" y="118"/>
                                <a:pt x="710" y="118"/>
                              </a:cubicBezTo>
                              <a:cubicBezTo>
                                <a:pt x="715" y="118"/>
                                <a:pt x="715" y="118"/>
                                <a:pt x="715" y="118"/>
                              </a:cubicBezTo>
                              <a:cubicBezTo>
                                <a:pt x="719" y="119"/>
                                <a:pt x="729" y="118"/>
                                <a:pt x="735" y="118"/>
                              </a:cubicBezTo>
                              <a:cubicBezTo>
                                <a:pt x="747" y="119"/>
                                <a:pt x="755" y="128"/>
                                <a:pt x="758" y="134"/>
                              </a:cubicBezTo>
                              <a:moveTo>
                                <a:pt x="727" y="125"/>
                              </a:moveTo>
                              <a:cubicBezTo>
                                <a:pt x="726" y="127"/>
                                <a:pt x="726" y="127"/>
                                <a:pt x="726" y="127"/>
                              </a:cubicBezTo>
                              <a:cubicBezTo>
                                <a:pt x="725" y="130"/>
                                <a:pt x="725" y="140"/>
                                <a:pt x="724" y="153"/>
                              </a:cubicBezTo>
                              <a:cubicBezTo>
                                <a:pt x="723" y="174"/>
                                <a:pt x="723" y="174"/>
                                <a:pt x="723" y="174"/>
                              </a:cubicBezTo>
                              <a:cubicBezTo>
                                <a:pt x="723" y="185"/>
                                <a:pt x="722" y="192"/>
                                <a:pt x="722" y="199"/>
                              </a:cubicBezTo>
                              <a:cubicBezTo>
                                <a:pt x="722" y="202"/>
                                <a:pt x="723" y="204"/>
                                <a:pt x="724" y="206"/>
                              </a:cubicBezTo>
                              <a:cubicBezTo>
                                <a:pt x="725" y="208"/>
                                <a:pt x="728" y="210"/>
                                <a:pt x="729" y="210"/>
                              </a:cubicBezTo>
                              <a:cubicBezTo>
                                <a:pt x="733" y="210"/>
                                <a:pt x="738" y="208"/>
                                <a:pt x="743" y="202"/>
                              </a:cubicBezTo>
                              <a:cubicBezTo>
                                <a:pt x="748" y="194"/>
                                <a:pt x="752" y="180"/>
                                <a:pt x="753" y="166"/>
                              </a:cubicBezTo>
                              <a:cubicBezTo>
                                <a:pt x="753" y="156"/>
                                <a:pt x="751" y="143"/>
                                <a:pt x="747" y="135"/>
                              </a:cubicBezTo>
                              <a:cubicBezTo>
                                <a:pt x="744" y="128"/>
                                <a:pt x="737" y="124"/>
                                <a:pt x="731" y="123"/>
                              </a:cubicBezTo>
                              <a:cubicBezTo>
                                <a:pt x="729" y="123"/>
                                <a:pt x="728" y="124"/>
                                <a:pt x="727" y="125"/>
                              </a:cubicBezTo>
                              <a:moveTo>
                                <a:pt x="814" y="129"/>
                              </a:moveTo>
                              <a:cubicBezTo>
                                <a:pt x="817" y="129"/>
                                <a:pt x="820" y="129"/>
                                <a:pt x="821" y="129"/>
                              </a:cubicBezTo>
                              <a:cubicBezTo>
                                <a:pt x="822" y="129"/>
                                <a:pt x="822" y="130"/>
                                <a:pt x="822" y="131"/>
                              </a:cubicBezTo>
                              <a:cubicBezTo>
                                <a:pt x="822" y="134"/>
                                <a:pt x="820" y="144"/>
                                <a:pt x="819" y="147"/>
                              </a:cubicBezTo>
                              <a:cubicBezTo>
                                <a:pt x="819" y="149"/>
                                <a:pt x="818" y="151"/>
                                <a:pt x="817" y="151"/>
                              </a:cubicBezTo>
                              <a:cubicBezTo>
                                <a:pt x="817" y="151"/>
                                <a:pt x="816" y="148"/>
                                <a:pt x="816" y="147"/>
                              </a:cubicBezTo>
                              <a:cubicBezTo>
                                <a:pt x="817" y="138"/>
                                <a:pt x="815" y="136"/>
                                <a:pt x="813" y="135"/>
                              </a:cubicBezTo>
                              <a:cubicBezTo>
                                <a:pt x="811" y="134"/>
                                <a:pt x="808" y="133"/>
                                <a:pt x="801" y="132"/>
                              </a:cubicBezTo>
                              <a:cubicBezTo>
                                <a:pt x="801" y="132"/>
                                <a:pt x="800" y="132"/>
                                <a:pt x="799" y="136"/>
                              </a:cubicBezTo>
                              <a:cubicBezTo>
                                <a:pt x="798" y="139"/>
                                <a:pt x="794" y="160"/>
                                <a:pt x="793" y="168"/>
                              </a:cubicBezTo>
                              <a:cubicBezTo>
                                <a:pt x="794" y="170"/>
                                <a:pt x="794" y="170"/>
                                <a:pt x="794" y="170"/>
                              </a:cubicBezTo>
                              <a:cubicBezTo>
                                <a:pt x="801" y="171"/>
                                <a:pt x="801" y="171"/>
                                <a:pt x="801" y="171"/>
                              </a:cubicBezTo>
                              <a:cubicBezTo>
                                <a:pt x="807" y="172"/>
                                <a:pt x="807" y="171"/>
                                <a:pt x="809" y="165"/>
                              </a:cubicBezTo>
                              <a:cubicBezTo>
                                <a:pt x="810" y="163"/>
                                <a:pt x="811" y="161"/>
                                <a:pt x="812" y="162"/>
                              </a:cubicBezTo>
                              <a:cubicBezTo>
                                <a:pt x="813" y="162"/>
                                <a:pt x="812" y="164"/>
                                <a:pt x="812" y="166"/>
                              </a:cubicBezTo>
                              <a:cubicBezTo>
                                <a:pt x="811" y="170"/>
                                <a:pt x="811" y="173"/>
                                <a:pt x="810" y="176"/>
                              </a:cubicBezTo>
                              <a:cubicBezTo>
                                <a:pt x="809" y="180"/>
                                <a:pt x="809" y="182"/>
                                <a:pt x="809" y="186"/>
                              </a:cubicBezTo>
                              <a:cubicBezTo>
                                <a:pt x="808" y="189"/>
                                <a:pt x="807" y="190"/>
                                <a:pt x="807" y="190"/>
                              </a:cubicBezTo>
                              <a:cubicBezTo>
                                <a:pt x="806" y="190"/>
                                <a:pt x="806" y="188"/>
                                <a:pt x="806" y="187"/>
                              </a:cubicBezTo>
                              <a:cubicBezTo>
                                <a:pt x="806" y="180"/>
                                <a:pt x="805" y="179"/>
                                <a:pt x="801" y="178"/>
                              </a:cubicBezTo>
                              <a:cubicBezTo>
                                <a:pt x="799" y="177"/>
                                <a:pt x="796" y="176"/>
                                <a:pt x="793" y="176"/>
                              </a:cubicBezTo>
                              <a:cubicBezTo>
                                <a:pt x="791" y="177"/>
                                <a:pt x="791" y="177"/>
                                <a:pt x="791" y="177"/>
                              </a:cubicBezTo>
                              <a:cubicBezTo>
                                <a:pt x="790" y="181"/>
                                <a:pt x="788" y="193"/>
                                <a:pt x="788" y="198"/>
                              </a:cubicBezTo>
                              <a:cubicBezTo>
                                <a:pt x="787" y="201"/>
                                <a:pt x="786" y="207"/>
                                <a:pt x="786" y="210"/>
                              </a:cubicBezTo>
                              <a:cubicBezTo>
                                <a:pt x="786" y="211"/>
                                <a:pt x="786" y="213"/>
                                <a:pt x="787" y="214"/>
                              </a:cubicBezTo>
                              <a:cubicBezTo>
                                <a:pt x="789" y="214"/>
                                <a:pt x="791" y="215"/>
                                <a:pt x="794" y="216"/>
                              </a:cubicBezTo>
                              <a:cubicBezTo>
                                <a:pt x="797" y="216"/>
                                <a:pt x="800" y="217"/>
                                <a:pt x="802" y="216"/>
                              </a:cubicBezTo>
                              <a:cubicBezTo>
                                <a:pt x="805" y="215"/>
                                <a:pt x="808" y="212"/>
                                <a:pt x="811" y="206"/>
                              </a:cubicBezTo>
                              <a:cubicBezTo>
                                <a:pt x="813" y="203"/>
                                <a:pt x="814" y="201"/>
                                <a:pt x="814" y="201"/>
                              </a:cubicBezTo>
                              <a:cubicBezTo>
                                <a:pt x="815" y="202"/>
                                <a:pt x="815" y="205"/>
                                <a:pt x="814" y="206"/>
                              </a:cubicBezTo>
                              <a:cubicBezTo>
                                <a:pt x="814" y="207"/>
                                <a:pt x="809" y="220"/>
                                <a:pt x="808" y="222"/>
                              </a:cubicBezTo>
                              <a:cubicBezTo>
                                <a:pt x="806" y="224"/>
                                <a:pt x="806" y="224"/>
                                <a:pt x="806" y="224"/>
                              </a:cubicBezTo>
                              <a:cubicBezTo>
                                <a:pt x="805" y="224"/>
                                <a:pt x="784" y="219"/>
                                <a:pt x="777" y="218"/>
                              </a:cubicBezTo>
                              <a:cubicBezTo>
                                <a:pt x="771" y="217"/>
                                <a:pt x="770" y="218"/>
                                <a:pt x="767" y="217"/>
                              </a:cubicBezTo>
                              <a:cubicBezTo>
                                <a:pt x="766" y="217"/>
                                <a:pt x="764" y="216"/>
                                <a:pt x="765" y="215"/>
                              </a:cubicBezTo>
                              <a:cubicBezTo>
                                <a:pt x="765" y="213"/>
                                <a:pt x="766" y="212"/>
                                <a:pt x="768" y="212"/>
                              </a:cubicBezTo>
                              <a:cubicBezTo>
                                <a:pt x="772" y="211"/>
                                <a:pt x="774" y="210"/>
                                <a:pt x="776" y="202"/>
                              </a:cubicBezTo>
                              <a:cubicBezTo>
                                <a:pt x="777" y="196"/>
                                <a:pt x="779" y="185"/>
                                <a:pt x="783" y="167"/>
                              </a:cubicBezTo>
                              <a:cubicBezTo>
                                <a:pt x="786" y="149"/>
                                <a:pt x="787" y="143"/>
                                <a:pt x="787" y="138"/>
                              </a:cubicBezTo>
                              <a:cubicBezTo>
                                <a:pt x="788" y="133"/>
                                <a:pt x="788" y="130"/>
                                <a:pt x="785" y="128"/>
                              </a:cubicBezTo>
                              <a:cubicBezTo>
                                <a:pt x="783" y="127"/>
                                <a:pt x="782" y="126"/>
                                <a:pt x="782" y="125"/>
                              </a:cubicBezTo>
                              <a:cubicBezTo>
                                <a:pt x="783" y="124"/>
                                <a:pt x="784" y="123"/>
                                <a:pt x="785" y="123"/>
                              </a:cubicBezTo>
                              <a:cubicBezTo>
                                <a:pt x="789" y="124"/>
                                <a:pt x="796" y="126"/>
                                <a:pt x="801" y="126"/>
                              </a:cubicBezTo>
                              <a:lnTo>
                                <a:pt x="814" y="129"/>
                              </a:lnTo>
                              <a:close/>
                              <a:moveTo>
                                <a:pt x="847" y="135"/>
                              </a:moveTo>
                              <a:cubicBezTo>
                                <a:pt x="852" y="136"/>
                                <a:pt x="853" y="138"/>
                                <a:pt x="860" y="140"/>
                              </a:cubicBezTo>
                              <a:cubicBezTo>
                                <a:pt x="860" y="142"/>
                                <a:pt x="860" y="142"/>
                                <a:pt x="860" y="142"/>
                              </a:cubicBezTo>
                              <a:cubicBezTo>
                                <a:pt x="860" y="146"/>
                                <a:pt x="860" y="149"/>
                                <a:pt x="859" y="156"/>
                              </a:cubicBezTo>
                              <a:cubicBezTo>
                                <a:pt x="859" y="172"/>
                                <a:pt x="857" y="202"/>
                                <a:pt x="858" y="206"/>
                              </a:cubicBezTo>
                              <a:cubicBezTo>
                                <a:pt x="859" y="207"/>
                                <a:pt x="859" y="207"/>
                                <a:pt x="859" y="207"/>
                              </a:cubicBezTo>
                              <a:cubicBezTo>
                                <a:pt x="862" y="201"/>
                                <a:pt x="882" y="173"/>
                                <a:pt x="888" y="163"/>
                              </a:cubicBezTo>
                              <a:cubicBezTo>
                                <a:pt x="889" y="161"/>
                                <a:pt x="893" y="156"/>
                                <a:pt x="894" y="153"/>
                              </a:cubicBezTo>
                              <a:cubicBezTo>
                                <a:pt x="896" y="151"/>
                                <a:pt x="896" y="151"/>
                                <a:pt x="896" y="151"/>
                              </a:cubicBezTo>
                              <a:cubicBezTo>
                                <a:pt x="901" y="153"/>
                                <a:pt x="908" y="155"/>
                                <a:pt x="909" y="155"/>
                              </a:cubicBezTo>
                              <a:cubicBezTo>
                                <a:pt x="910" y="155"/>
                                <a:pt x="911" y="156"/>
                                <a:pt x="911" y="157"/>
                              </a:cubicBezTo>
                              <a:cubicBezTo>
                                <a:pt x="910" y="159"/>
                                <a:pt x="909" y="159"/>
                                <a:pt x="907" y="159"/>
                              </a:cubicBezTo>
                              <a:cubicBezTo>
                                <a:pt x="906" y="159"/>
                                <a:pt x="905" y="160"/>
                                <a:pt x="903" y="160"/>
                              </a:cubicBezTo>
                              <a:cubicBezTo>
                                <a:pt x="901" y="161"/>
                                <a:pt x="900" y="164"/>
                                <a:pt x="897" y="171"/>
                              </a:cubicBezTo>
                              <a:cubicBezTo>
                                <a:pt x="890" y="195"/>
                                <a:pt x="881" y="223"/>
                                <a:pt x="879" y="230"/>
                              </a:cubicBezTo>
                              <a:cubicBezTo>
                                <a:pt x="878" y="235"/>
                                <a:pt x="878" y="238"/>
                                <a:pt x="882" y="241"/>
                              </a:cubicBezTo>
                              <a:cubicBezTo>
                                <a:pt x="883" y="242"/>
                                <a:pt x="883" y="244"/>
                                <a:pt x="883" y="245"/>
                              </a:cubicBezTo>
                              <a:cubicBezTo>
                                <a:pt x="882" y="246"/>
                                <a:pt x="881" y="246"/>
                                <a:pt x="880" y="246"/>
                              </a:cubicBezTo>
                              <a:cubicBezTo>
                                <a:pt x="879" y="246"/>
                                <a:pt x="871" y="242"/>
                                <a:pt x="868" y="241"/>
                              </a:cubicBezTo>
                              <a:cubicBezTo>
                                <a:pt x="867" y="241"/>
                                <a:pt x="862" y="240"/>
                                <a:pt x="860" y="239"/>
                              </a:cubicBezTo>
                              <a:cubicBezTo>
                                <a:pt x="859" y="239"/>
                                <a:pt x="858" y="238"/>
                                <a:pt x="858" y="236"/>
                              </a:cubicBezTo>
                              <a:cubicBezTo>
                                <a:pt x="859" y="235"/>
                                <a:pt x="860" y="234"/>
                                <a:pt x="862" y="234"/>
                              </a:cubicBezTo>
                              <a:cubicBezTo>
                                <a:pt x="866" y="234"/>
                                <a:pt x="867" y="230"/>
                                <a:pt x="869" y="224"/>
                              </a:cubicBezTo>
                              <a:cubicBezTo>
                                <a:pt x="872" y="217"/>
                                <a:pt x="884" y="181"/>
                                <a:pt x="886" y="174"/>
                              </a:cubicBezTo>
                              <a:cubicBezTo>
                                <a:pt x="887" y="172"/>
                                <a:pt x="886" y="171"/>
                                <a:pt x="886" y="172"/>
                              </a:cubicBezTo>
                              <a:cubicBezTo>
                                <a:pt x="880" y="181"/>
                                <a:pt x="865" y="204"/>
                                <a:pt x="859" y="212"/>
                              </a:cubicBezTo>
                              <a:cubicBezTo>
                                <a:pt x="855" y="220"/>
                                <a:pt x="850" y="227"/>
                                <a:pt x="848" y="231"/>
                              </a:cubicBezTo>
                              <a:cubicBezTo>
                                <a:pt x="845" y="235"/>
                                <a:pt x="845" y="235"/>
                                <a:pt x="844" y="235"/>
                              </a:cubicBezTo>
                              <a:cubicBezTo>
                                <a:pt x="844" y="234"/>
                                <a:pt x="843" y="233"/>
                                <a:pt x="844" y="231"/>
                              </a:cubicBezTo>
                              <a:cubicBezTo>
                                <a:pt x="844" y="228"/>
                                <a:pt x="845" y="223"/>
                                <a:pt x="845" y="215"/>
                              </a:cubicBezTo>
                              <a:cubicBezTo>
                                <a:pt x="847" y="196"/>
                                <a:pt x="848" y="167"/>
                                <a:pt x="848" y="161"/>
                              </a:cubicBezTo>
                              <a:cubicBezTo>
                                <a:pt x="847" y="162"/>
                                <a:pt x="847" y="162"/>
                                <a:pt x="847" y="162"/>
                              </a:cubicBezTo>
                              <a:cubicBezTo>
                                <a:pt x="844" y="171"/>
                                <a:pt x="835" y="195"/>
                                <a:pt x="830" y="211"/>
                              </a:cubicBezTo>
                              <a:cubicBezTo>
                                <a:pt x="828" y="219"/>
                                <a:pt x="828" y="221"/>
                                <a:pt x="831" y="224"/>
                              </a:cubicBezTo>
                              <a:cubicBezTo>
                                <a:pt x="833" y="226"/>
                                <a:pt x="833" y="227"/>
                                <a:pt x="833" y="228"/>
                              </a:cubicBezTo>
                              <a:cubicBezTo>
                                <a:pt x="832" y="229"/>
                                <a:pt x="831" y="230"/>
                                <a:pt x="830" y="229"/>
                              </a:cubicBezTo>
                              <a:cubicBezTo>
                                <a:pt x="827" y="229"/>
                                <a:pt x="824" y="227"/>
                                <a:pt x="822" y="226"/>
                              </a:cubicBezTo>
                              <a:cubicBezTo>
                                <a:pt x="820" y="226"/>
                                <a:pt x="816" y="225"/>
                                <a:pt x="815" y="225"/>
                              </a:cubicBezTo>
                              <a:cubicBezTo>
                                <a:pt x="813" y="224"/>
                                <a:pt x="812" y="224"/>
                                <a:pt x="813" y="222"/>
                              </a:cubicBezTo>
                              <a:cubicBezTo>
                                <a:pt x="813" y="221"/>
                                <a:pt x="814" y="220"/>
                                <a:pt x="816" y="220"/>
                              </a:cubicBezTo>
                              <a:cubicBezTo>
                                <a:pt x="821" y="219"/>
                                <a:pt x="823" y="217"/>
                                <a:pt x="827" y="207"/>
                              </a:cubicBezTo>
                              <a:cubicBezTo>
                                <a:pt x="831" y="197"/>
                                <a:pt x="844" y="164"/>
                                <a:pt x="848" y="151"/>
                              </a:cubicBezTo>
                              <a:cubicBezTo>
                                <a:pt x="848" y="149"/>
                                <a:pt x="850" y="144"/>
                                <a:pt x="847" y="142"/>
                              </a:cubicBezTo>
                              <a:cubicBezTo>
                                <a:pt x="846" y="141"/>
                                <a:pt x="846" y="140"/>
                                <a:pt x="845" y="139"/>
                              </a:cubicBezTo>
                              <a:cubicBezTo>
                                <a:pt x="844" y="138"/>
                                <a:pt x="843" y="137"/>
                                <a:pt x="844" y="136"/>
                              </a:cubicBezTo>
                              <a:cubicBezTo>
                                <a:pt x="844" y="134"/>
                                <a:pt x="845" y="134"/>
                                <a:pt x="847" y="135"/>
                              </a:cubicBezTo>
                              <a:moveTo>
                                <a:pt x="925" y="180"/>
                              </a:moveTo>
                              <a:cubicBezTo>
                                <a:pt x="927" y="174"/>
                                <a:pt x="928" y="172"/>
                                <a:pt x="925" y="168"/>
                              </a:cubicBezTo>
                              <a:cubicBezTo>
                                <a:pt x="924" y="167"/>
                                <a:pt x="924" y="165"/>
                                <a:pt x="924" y="164"/>
                              </a:cubicBezTo>
                              <a:cubicBezTo>
                                <a:pt x="925" y="163"/>
                                <a:pt x="926" y="163"/>
                                <a:pt x="928" y="164"/>
                              </a:cubicBezTo>
                              <a:cubicBezTo>
                                <a:pt x="930" y="165"/>
                                <a:pt x="934" y="167"/>
                                <a:pt x="936" y="168"/>
                              </a:cubicBezTo>
                              <a:cubicBezTo>
                                <a:pt x="940" y="170"/>
                                <a:pt x="943" y="171"/>
                                <a:pt x="946" y="172"/>
                              </a:cubicBezTo>
                              <a:cubicBezTo>
                                <a:pt x="947" y="173"/>
                                <a:pt x="948" y="174"/>
                                <a:pt x="947" y="175"/>
                              </a:cubicBezTo>
                              <a:cubicBezTo>
                                <a:pt x="947" y="176"/>
                                <a:pt x="945" y="177"/>
                                <a:pt x="944" y="177"/>
                              </a:cubicBezTo>
                              <a:cubicBezTo>
                                <a:pt x="939" y="176"/>
                                <a:pt x="937" y="180"/>
                                <a:pt x="936" y="183"/>
                              </a:cubicBezTo>
                              <a:cubicBezTo>
                                <a:pt x="934" y="186"/>
                                <a:pt x="932" y="191"/>
                                <a:pt x="921" y="214"/>
                              </a:cubicBezTo>
                              <a:cubicBezTo>
                                <a:pt x="913" y="231"/>
                                <a:pt x="911" y="237"/>
                                <a:pt x="909" y="241"/>
                              </a:cubicBezTo>
                              <a:cubicBezTo>
                                <a:pt x="906" y="249"/>
                                <a:pt x="906" y="251"/>
                                <a:pt x="909" y="255"/>
                              </a:cubicBezTo>
                              <a:cubicBezTo>
                                <a:pt x="910" y="256"/>
                                <a:pt x="911" y="257"/>
                                <a:pt x="910" y="259"/>
                              </a:cubicBezTo>
                              <a:cubicBezTo>
                                <a:pt x="909" y="260"/>
                                <a:pt x="908" y="260"/>
                                <a:pt x="907" y="259"/>
                              </a:cubicBezTo>
                              <a:cubicBezTo>
                                <a:pt x="904" y="258"/>
                                <a:pt x="898" y="254"/>
                                <a:pt x="895" y="253"/>
                              </a:cubicBezTo>
                              <a:cubicBezTo>
                                <a:pt x="893" y="252"/>
                                <a:pt x="890" y="251"/>
                                <a:pt x="887" y="250"/>
                              </a:cubicBezTo>
                              <a:cubicBezTo>
                                <a:pt x="885" y="249"/>
                                <a:pt x="885" y="248"/>
                                <a:pt x="886" y="247"/>
                              </a:cubicBezTo>
                              <a:cubicBezTo>
                                <a:pt x="886" y="246"/>
                                <a:pt x="887" y="245"/>
                                <a:pt x="889" y="245"/>
                              </a:cubicBezTo>
                              <a:cubicBezTo>
                                <a:pt x="894" y="245"/>
                                <a:pt x="896" y="243"/>
                                <a:pt x="898" y="237"/>
                              </a:cubicBezTo>
                              <a:cubicBezTo>
                                <a:pt x="901" y="232"/>
                                <a:pt x="908" y="218"/>
                                <a:pt x="913" y="206"/>
                              </a:cubicBezTo>
                              <a:cubicBezTo>
                                <a:pt x="916" y="200"/>
                                <a:pt x="923" y="186"/>
                                <a:pt x="925" y="180"/>
                              </a:cubicBezTo>
                              <a:moveTo>
                                <a:pt x="898" y="274"/>
                              </a:moveTo>
                              <a:cubicBezTo>
                                <a:pt x="902" y="273"/>
                                <a:pt x="902" y="273"/>
                                <a:pt x="902" y="273"/>
                              </a:cubicBezTo>
                              <a:cubicBezTo>
                                <a:pt x="902" y="273"/>
                                <a:pt x="903" y="274"/>
                                <a:pt x="903" y="275"/>
                              </a:cubicBezTo>
                              <a:cubicBezTo>
                                <a:pt x="904" y="279"/>
                                <a:pt x="905" y="281"/>
                                <a:pt x="906" y="282"/>
                              </a:cubicBezTo>
                              <a:cubicBezTo>
                                <a:pt x="907" y="282"/>
                                <a:pt x="908" y="282"/>
                                <a:pt x="909" y="281"/>
                              </a:cubicBezTo>
                              <a:cubicBezTo>
                                <a:pt x="911" y="280"/>
                                <a:pt x="913" y="276"/>
                                <a:pt x="915" y="274"/>
                              </a:cubicBezTo>
                              <a:cubicBezTo>
                                <a:pt x="919" y="267"/>
                                <a:pt x="928" y="249"/>
                                <a:pt x="939" y="231"/>
                              </a:cubicBezTo>
                              <a:cubicBezTo>
                                <a:pt x="949" y="212"/>
                                <a:pt x="956" y="199"/>
                                <a:pt x="959" y="193"/>
                              </a:cubicBezTo>
                              <a:cubicBezTo>
                                <a:pt x="960" y="190"/>
                                <a:pt x="961" y="187"/>
                                <a:pt x="958" y="184"/>
                              </a:cubicBezTo>
                              <a:cubicBezTo>
                                <a:pt x="957" y="182"/>
                                <a:pt x="956" y="181"/>
                                <a:pt x="957" y="180"/>
                              </a:cubicBezTo>
                              <a:cubicBezTo>
                                <a:pt x="958" y="179"/>
                                <a:pt x="959" y="178"/>
                                <a:pt x="960" y="179"/>
                              </a:cubicBezTo>
                              <a:cubicBezTo>
                                <a:pt x="963" y="180"/>
                                <a:pt x="966" y="183"/>
                                <a:pt x="969" y="184"/>
                              </a:cubicBezTo>
                              <a:cubicBezTo>
                                <a:pt x="973" y="187"/>
                                <a:pt x="976" y="188"/>
                                <a:pt x="978" y="189"/>
                              </a:cubicBezTo>
                              <a:cubicBezTo>
                                <a:pt x="980" y="192"/>
                                <a:pt x="980" y="192"/>
                                <a:pt x="980" y="192"/>
                              </a:cubicBezTo>
                              <a:cubicBezTo>
                                <a:pt x="979" y="193"/>
                                <a:pt x="978" y="194"/>
                                <a:pt x="976" y="194"/>
                              </a:cubicBezTo>
                              <a:cubicBezTo>
                                <a:pt x="973" y="193"/>
                                <a:pt x="971" y="194"/>
                                <a:pt x="967" y="201"/>
                              </a:cubicBezTo>
                              <a:cubicBezTo>
                                <a:pt x="961" y="211"/>
                                <a:pt x="942" y="246"/>
                                <a:pt x="936" y="257"/>
                              </a:cubicBezTo>
                              <a:cubicBezTo>
                                <a:pt x="927" y="272"/>
                                <a:pt x="916" y="283"/>
                                <a:pt x="908" y="286"/>
                              </a:cubicBezTo>
                              <a:cubicBezTo>
                                <a:pt x="901" y="289"/>
                                <a:pt x="897" y="289"/>
                                <a:pt x="895" y="288"/>
                              </a:cubicBezTo>
                              <a:cubicBezTo>
                                <a:pt x="892" y="286"/>
                                <a:pt x="890" y="282"/>
                                <a:pt x="892" y="279"/>
                              </a:cubicBezTo>
                              <a:cubicBezTo>
                                <a:pt x="893" y="277"/>
                                <a:pt x="897" y="275"/>
                                <a:pt x="898" y="274"/>
                              </a:cubicBezTo>
                              <a:moveTo>
                                <a:pt x="1014" y="213"/>
                              </a:moveTo>
                              <a:cubicBezTo>
                                <a:pt x="1012" y="216"/>
                                <a:pt x="1009" y="223"/>
                                <a:pt x="1007" y="228"/>
                              </a:cubicBezTo>
                              <a:cubicBezTo>
                                <a:pt x="998" y="250"/>
                                <a:pt x="988" y="276"/>
                                <a:pt x="986" y="283"/>
                              </a:cubicBezTo>
                              <a:cubicBezTo>
                                <a:pt x="981" y="295"/>
                                <a:pt x="982" y="297"/>
                                <a:pt x="984" y="300"/>
                              </a:cubicBezTo>
                              <a:cubicBezTo>
                                <a:pt x="984" y="301"/>
                                <a:pt x="985" y="303"/>
                                <a:pt x="984" y="303"/>
                              </a:cubicBezTo>
                              <a:cubicBezTo>
                                <a:pt x="983" y="304"/>
                                <a:pt x="982" y="305"/>
                                <a:pt x="980" y="304"/>
                              </a:cubicBezTo>
                              <a:cubicBezTo>
                                <a:pt x="979" y="302"/>
                                <a:pt x="974" y="298"/>
                                <a:pt x="971" y="297"/>
                              </a:cubicBezTo>
                              <a:cubicBezTo>
                                <a:pt x="969" y="295"/>
                                <a:pt x="966" y="294"/>
                                <a:pt x="964" y="292"/>
                              </a:cubicBezTo>
                              <a:cubicBezTo>
                                <a:pt x="963" y="291"/>
                                <a:pt x="962" y="290"/>
                                <a:pt x="963" y="289"/>
                              </a:cubicBezTo>
                              <a:cubicBezTo>
                                <a:pt x="963" y="288"/>
                                <a:pt x="964" y="288"/>
                                <a:pt x="966" y="288"/>
                              </a:cubicBezTo>
                              <a:cubicBezTo>
                                <a:pt x="970" y="289"/>
                                <a:pt x="971" y="287"/>
                                <a:pt x="973" y="285"/>
                              </a:cubicBezTo>
                              <a:cubicBezTo>
                                <a:pt x="975" y="281"/>
                                <a:pt x="978" y="273"/>
                                <a:pt x="981" y="264"/>
                              </a:cubicBezTo>
                              <a:cubicBezTo>
                                <a:pt x="981" y="261"/>
                                <a:pt x="981" y="261"/>
                                <a:pt x="981" y="261"/>
                              </a:cubicBezTo>
                              <a:cubicBezTo>
                                <a:pt x="973" y="256"/>
                                <a:pt x="970" y="254"/>
                                <a:pt x="968" y="254"/>
                              </a:cubicBezTo>
                              <a:cubicBezTo>
                                <a:pt x="967" y="254"/>
                                <a:pt x="967" y="254"/>
                                <a:pt x="967" y="254"/>
                              </a:cubicBezTo>
                              <a:cubicBezTo>
                                <a:pt x="958" y="263"/>
                                <a:pt x="953" y="268"/>
                                <a:pt x="952" y="270"/>
                              </a:cubicBezTo>
                              <a:cubicBezTo>
                                <a:pt x="950" y="273"/>
                                <a:pt x="950" y="275"/>
                                <a:pt x="951" y="278"/>
                              </a:cubicBezTo>
                              <a:cubicBezTo>
                                <a:pt x="952" y="280"/>
                                <a:pt x="953" y="281"/>
                                <a:pt x="952" y="282"/>
                              </a:cubicBezTo>
                              <a:cubicBezTo>
                                <a:pt x="951" y="283"/>
                                <a:pt x="950" y="283"/>
                                <a:pt x="949" y="282"/>
                              </a:cubicBezTo>
                              <a:cubicBezTo>
                                <a:pt x="947" y="281"/>
                                <a:pt x="946" y="280"/>
                                <a:pt x="943" y="278"/>
                              </a:cubicBezTo>
                              <a:cubicBezTo>
                                <a:pt x="940" y="276"/>
                                <a:pt x="937" y="274"/>
                                <a:pt x="935" y="274"/>
                              </a:cubicBezTo>
                              <a:cubicBezTo>
                                <a:pt x="934" y="272"/>
                                <a:pt x="934" y="272"/>
                                <a:pt x="934" y="271"/>
                              </a:cubicBezTo>
                              <a:cubicBezTo>
                                <a:pt x="935" y="270"/>
                                <a:pt x="936" y="269"/>
                                <a:pt x="938" y="269"/>
                              </a:cubicBezTo>
                              <a:cubicBezTo>
                                <a:pt x="943" y="270"/>
                                <a:pt x="945" y="269"/>
                                <a:pt x="952" y="263"/>
                              </a:cubicBezTo>
                              <a:cubicBezTo>
                                <a:pt x="958" y="258"/>
                                <a:pt x="989" y="228"/>
                                <a:pt x="1000" y="218"/>
                              </a:cubicBezTo>
                              <a:cubicBezTo>
                                <a:pt x="1002" y="216"/>
                                <a:pt x="1002" y="216"/>
                                <a:pt x="1002" y="216"/>
                              </a:cubicBezTo>
                              <a:cubicBezTo>
                                <a:pt x="1003" y="215"/>
                                <a:pt x="1003" y="215"/>
                                <a:pt x="1003" y="215"/>
                              </a:cubicBezTo>
                              <a:cubicBezTo>
                                <a:pt x="1005" y="214"/>
                                <a:pt x="1010" y="211"/>
                                <a:pt x="1012" y="210"/>
                              </a:cubicBezTo>
                              <a:cubicBezTo>
                                <a:pt x="1013" y="209"/>
                                <a:pt x="1014" y="209"/>
                                <a:pt x="1014" y="209"/>
                              </a:cubicBezTo>
                              <a:cubicBezTo>
                                <a:pt x="1014" y="209"/>
                                <a:pt x="1015" y="210"/>
                                <a:pt x="1014" y="213"/>
                              </a:cubicBezTo>
                              <a:moveTo>
                                <a:pt x="986" y="255"/>
                              </a:moveTo>
                              <a:cubicBezTo>
                                <a:pt x="988" y="248"/>
                                <a:pt x="995" y="231"/>
                                <a:pt x="997" y="226"/>
                              </a:cubicBezTo>
                              <a:cubicBezTo>
                                <a:pt x="997" y="225"/>
                                <a:pt x="997" y="225"/>
                                <a:pt x="996" y="226"/>
                              </a:cubicBezTo>
                              <a:cubicBezTo>
                                <a:pt x="991" y="231"/>
                                <a:pt x="977" y="244"/>
                                <a:pt x="974" y="247"/>
                              </a:cubicBezTo>
                              <a:cubicBezTo>
                                <a:pt x="974" y="249"/>
                                <a:pt x="974" y="249"/>
                                <a:pt x="974" y="249"/>
                              </a:cubicBezTo>
                              <a:cubicBezTo>
                                <a:pt x="977" y="250"/>
                                <a:pt x="982" y="254"/>
                                <a:pt x="985" y="255"/>
                              </a:cubicBezTo>
                              <a:lnTo>
                                <a:pt x="986" y="255"/>
                              </a:lnTo>
                              <a:close/>
                              <a:moveTo>
                                <a:pt x="1063" y="248"/>
                              </a:moveTo>
                              <a:cubicBezTo>
                                <a:pt x="1066" y="250"/>
                                <a:pt x="1068" y="253"/>
                                <a:pt x="1070" y="255"/>
                              </a:cubicBezTo>
                              <a:cubicBezTo>
                                <a:pt x="1072" y="257"/>
                                <a:pt x="1076" y="260"/>
                                <a:pt x="1078" y="262"/>
                              </a:cubicBezTo>
                              <a:cubicBezTo>
                                <a:pt x="1079" y="263"/>
                                <a:pt x="1079" y="264"/>
                                <a:pt x="1078" y="265"/>
                              </a:cubicBezTo>
                              <a:cubicBezTo>
                                <a:pt x="1077" y="266"/>
                                <a:pt x="1076" y="266"/>
                                <a:pt x="1074" y="265"/>
                              </a:cubicBezTo>
                              <a:cubicBezTo>
                                <a:pt x="1071" y="264"/>
                                <a:pt x="1069" y="265"/>
                                <a:pt x="1065" y="268"/>
                              </a:cubicBezTo>
                              <a:cubicBezTo>
                                <a:pt x="1061" y="272"/>
                                <a:pt x="1051" y="282"/>
                                <a:pt x="1037" y="297"/>
                              </a:cubicBezTo>
                              <a:cubicBezTo>
                                <a:pt x="1025" y="310"/>
                                <a:pt x="1023" y="315"/>
                                <a:pt x="1022" y="321"/>
                              </a:cubicBezTo>
                              <a:cubicBezTo>
                                <a:pt x="1020" y="325"/>
                                <a:pt x="1023" y="331"/>
                                <a:pt x="1025" y="333"/>
                              </a:cubicBezTo>
                              <a:cubicBezTo>
                                <a:pt x="1029" y="337"/>
                                <a:pt x="1036" y="339"/>
                                <a:pt x="1049" y="329"/>
                              </a:cubicBezTo>
                              <a:cubicBezTo>
                                <a:pt x="1055" y="324"/>
                                <a:pt x="1064" y="315"/>
                                <a:pt x="1079" y="301"/>
                              </a:cubicBezTo>
                              <a:cubicBezTo>
                                <a:pt x="1085" y="293"/>
                                <a:pt x="1087" y="291"/>
                                <a:pt x="1088" y="290"/>
                              </a:cubicBezTo>
                              <a:cubicBezTo>
                                <a:pt x="1091" y="286"/>
                                <a:pt x="1092" y="284"/>
                                <a:pt x="1090" y="280"/>
                              </a:cubicBezTo>
                              <a:cubicBezTo>
                                <a:pt x="1090" y="279"/>
                                <a:pt x="1089" y="277"/>
                                <a:pt x="1090" y="276"/>
                              </a:cubicBezTo>
                              <a:cubicBezTo>
                                <a:pt x="1091" y="275"/>
                                <a:pt x="1092" y="275"/>
                                <a:pt x="1093" y="276"/>
                              </a:cubicBezTo>
                              <a:cubicBezTo>
                                <a:pt x="1095" y="278"/>
                                <a:pt x="1097" y="280"/>
                                <a:pt x="1099" y="282"/>
                              </a:cubicBezTo>
                              <a:cubicBezTo>
                                <a:pt x="1101" y="285"/>
                                <a:pt x="1103" y="286"/>
                                <a:pt x="1105" y="287"/>
                              </a:cubicBezTo>
                              <a:cubicBezTo>
                                <a:pt x="1106" y="288"/>
                                <a:pt x="1106" y="290"/>
                                <a:pt x="1105" y="290"/>
                              </a:cubicBezTo>
                              <a:cubicBezTo>
                                <a:pt x="1104" y="291"/>
                                <a:pt x="1103" y="291"/>
                                <a:pt x="1101" y="291"/>
                              </a:cubicBezTo>
                              <a:cubicBezTo>
                                <a:pt x="1097" y="289"/>
                                <a:pt x="1094" y="290"/>
                                <a:pt x="1088" y="297"/>
                              </a:cubicBezTo>
                              <a:cubicBezTo>
                                <a:pt x="1083" y="302"/>
                                <a:pt x="1070" y="314"/>
                                <a:pt x="1065" y="320"/>
                              </a:cubicBezTo>
                              <a:cubicBezTo>
                                <a:pt x="1047" y="338"/>
                                <a:pt x="1037" y="342"/>
                                <a:pt x="1028" y="342"/>
                              </a:cubicBezTo>
                              <a:cubicBezTo>
                                <a:pt x="1023" y="342"/>
                                <a:pt x="1019" y="340"/>
                                <a:pt x="1016" y="338"/>
                              </a:cubicBezTo>
                              <a:cubicBezTo>
                                <a:pt x="1011" y="332"/>
                                <a:pt x="1010" y="325"/>
                                <a:pt x="1011" y="320"/>
                              </a:cubicBezTo>
                              <a:cubicBezTo>
                                <a:pt x="1012" y="311"/>
                                <a:pt x="1017" y="303"/>
                                <a:pt x="1033" y="285"/>
                              </a:cubicBezTo>
                              <a:cubicBezTo>
                                <a:pt x="1041" y="277"/>
                                <a:pt x="1057" y="260"/>
                                <a:pt x="1058" y="259"/>
                              </a:cubicBezTo>
                              <a:cubicBezTo>
                                <a:pt x="1060" y="257"/>
                                <a:pt x="1061" y="254"/>
                                <a:pt x="1060" y="251"/>
                              </a:cubicBezTo>
                              <a:cubicBezTo>
                                <a:pt x="1059" y="250"/>
                                <a:pt x="1059" y="248"/>
                                <a:pt x="1060" y="247"/>
                              </a:cubicBezTo>
                              <a:cubicBezTo>
                                <a:pt x="1061" y="247"/>
                                <a:pt x="1062" y="247"/>
                                <a:pt x="1063" y="248"/>
                              </a:cubicBezTo>
                              <a:moveTo>
                                <a:pt x="1130" y="316"/>
                              </a:moveTo>
                              <a:cubicBezTo>
                                <a:pt x="1131" y="317"/>
                                <a:pt x="1135" y="323"/>
                                <a:pt x="1137" y="327"/>
                              </a:cubicBezTo>
                              <a:cubicBezTo>
                                <a:pt x="1137" y="329"/>
                                <a:pt x="1137" y="329"/>
                                <a:pt x="1137" y="329"/>
                              </a:cubicBezTo>
                              <a:cubicBezTo>
                                <a:pt x="1135" y="332"/>
                                <a:pt x="1133" y="337"/>
                                <a:pt x="1129" y="344"/>
                              </a:cubicBezTo>
                              <a:cubicBezTo>
                                <a:pt x="1125" y="353"/>
                                <a:pt x="1110" y="384"/>
                                <a:pt x="1106" y="393"/>
                              </a:cubicBezTo>
                              <a:cubicBezTo>
                                <a:pt x="1108" y="393"/>
                                <a:pt x="1108" y="393"/>
                                <a:pt x="1108" y="393"/>
                              </a:cubicBezTo>
                              <a:cubicBezTo>
                                <a:pt x="1111" y="391"/>
                                <a:pt x="1125" y="381"/>
                                <a:pt x="1135" y="373"/>
                              </a:cubicBezTo>
                              <a:cubicBezTo>
                                <a:pt x="1139" y="370"/>
                                <a:pt x="1144" y="366"/>
                                <a:pt x="1147" y="363"/>
                              </a:cubicBezTo>
                              <a:cubicBezTo>
                                <a:pt x="1150" y="361"/>
                                <a:pt x="1152" y="359"/>
                                <a:pt x="1151" y="354"/>
                              </a:cubicBezTo>
                              <a:cubicBezTo>
                                <a:pt x="1151" y="352"/>
                                <a:pt x="1151" y="351"/>
                                <a:pt x="1152" y="350"/>
                              </a:cubicBezTo>
                              <a:cubicBezTo>
                                <a:pt x="1153" y="349"/>
                                <a:pt x="1154" y="349"/>
                                <a:pt x="1155" y="351"/>
                              </a:cubicBezTo>
                              <a:cubicBezTo>
                                <a:pt x="1156" y="353"/>
                                <a:pt x="1157" y="354"/>
                                <a:pt x="1158" y="356"/>
                              </a:cubicBezTo>
                              <a:cubicBezTo>
                                <a:pt x="1161" y="359"/>
                                <a:pt x="1164" y="361"/>
                                <a:pt x="1165" y="363"/>
                              </a:cubicBezTo>
                              <a:cubicBezTo>
                                <a:pt x="1166" y="364"/>
                                <a:pt x="1165" y="365"/>
                                <a:pt x="1165" y="366"/>
                              </a:cubicBezTo>
                              <a:cubicBezTo>
                                <a:pt x="1164" y="367"/>
                                <a:pt x="1162" y="367"/>
                                <a:pt x="1161" y="366"/>
                              </a:cubicBezTo>
                              <a:cubicBezTo>
                                <a:pt x="1156" y="364"/>
                                <a:pt x="1154" y="365"/>
                                <a:pt x="1149" y="368"/>
                              </a:cubicBezTo>
                              <a:cubicBezTo>
                                <a:pt x="1144" y="371"/>
                                <a:pt x="1113" y="393"/>
                                <a:pt x="1103" y="401"/>
                              </a:cubicBezTo>
                              <a:cubicBezTo>
                                <a:pt x="1098" y="404"/>
                                <a:pt x="1088" y="412"/>
                                <a:pt x="1085" y="415"/>
                              </a:cubicBezTo>
                              <a:cubicBezTo>
                                <a:pt x="1084" y="416"/>
                                <a:pt x="1082" y="416"/>
                                <a:pt x="1082" y="415"/>
                              </a:cubicBezTo>
                              <a:cubicBezTo>
                                <a:pt x="1081" y="414"/>
                                <a:pt x="1083" y="410"/>
                                <a:pt x="1083" y="408"/>
                              </a:cubicBezTo>
                              <a:cubicBezTo>
                                <a:pt x="1085" y="405"/>
                                <a:pt x="1087" y="401"/>
                                <a:pt x="1090" y="396"/>
                              </a:cubicBezTo>
                              <a:cubicBezTo>
                                <a:pt x="1099" y="380"/>
                                <a:pt x="1111" y="353"/>
                                <a:pt x="1119" y="338"/>
                              </a:cubicBezTo>
                              <a:cubicBezTo>
                                <a:pt x="1118" y="337"/>
                                <a:pt x="1118" y="337"/>
                                <a:pt x="1118" y="337"/>
                              </a:cubicBezTo>
                              <a:cubicBezTo>
                                <a:pt x="1115" y="339"/>
                                <a:pt x="1112" y="341"/>
                                <a:pt x="1102" y="348"/>
                              </a:cubicBezTo>
                              <a:cubicBezTo>
                                <a:pt x="1085" y="360"/>
                                <a:pt x="1076" y="367"/>
                                <a:pt x="1071" y="372"/>
                              </a:cubicBezTo>
                              <a:cubicBezTo>
                                <a:pt x="1067" y="375"/>
                                <a:pt x="1065" y="377"/>
                                <a:pt x="1066" y="382"/>
                              </a:cubicBezTo>
                              <a:cubicBezTo>
                                <a:pt x="1067" y="384"/>
                                <a:pt x="1066" y="385"/>
                                <a:pt x="1065" y="385"/>
                              </a:cubicBezTo>
                              <a:cubicBezTo>
                                <a:pt x="1064" y="386"/>
                                <a:pt x="1063" y="386"/>
                                <a:pt x="1062" y="384"/>
                              </a:cubicBezTo>
                              <a:cubicBezTo>
                                <a:pt x="1060" y="382"/>
                                <a:pt x="1060" y="380"/>
                                <a:pt x="1058" y="378"/>
                              </a:cubicBezTo>
                              <a:cubicBezTo>
                                <a:pt x="1057" y="376"/>
                                <a:pt x="1053" y="373"/>
                                <a:pt x="1053" y="371"/>
                              </a:cubicBezTo>
                              <a:cubicBezTo>
                                <a:pt x="1052" y="371"/>
                                <a:pt x="1052" y="369"/>
                                <a:pt x="1053" y="369"/>
                              </a:cubicBezTo>
                              <a:cubicBezTo>
                                <a:pt x="1054" y="368"/>
                                <a:pt x="1055" y="368"/>
                                <a:pt x="1056" y="368"/>
                              </a:cubicBezTo>
                              <a:cubicBezTo>
                                <a:pt x="1060" y="370"/>
                                <a:pt x="1062" y="371"/>
                                <a:pt x="1071" y="365"/>
                              </a:cubicBezTo>
                              <a:cubicBezTo>
                                <a:pt x="1085" y="356"/>
                                <a:pt x="1109" y="340"/>
                                <a:pt x="1118" y="333"/>
                              </a:cubicBezTo>
                              <a:cubicBezTo>
                                <a:pt x="1122" y="330"/>
                                <a:pt x="1124" y="328"/>
                                <a:pt x="1124" y="328"/>
                              </a:cubicBezTo>
                              <a:cubicBezTo>
                                <a:pt x="1126" y="325"/>
                                <a:pt x="1127" y="323"/>
                                <a:pt x="1126" y="318"/>
                              </a:cubicBezTo>
                              <a:cubicBezTo>
                                <a:pt x="1125" y="317"/>
                                <a:pt x="1126" y="316"/>
                                <a:pt x="1127" y="315"/>
                              </a:cubicBezTo>
                              <a:cubicBezTo>
                                <a:pt x="1127" y="314"/>
                                <a:pt x="1129" y="314"/>
                                <a:pt x="1130" y="316"/>
                              </a:cubicBezTo>
                              <a:moveTo>
                                <a:pt x="1162" y="454"/>
                              </a:moveTo>
                              <a:cubicBezTo>
                                <a:pt x="1145" y="463"/>
                                <a:pt x="1131" y="465"/>
                                <a:pt x="1121" y="463"/>
                              </a:cubicBezTo>
                              <a:cubicBezTo>
                                <a:pt x="1113" y="462"/>
                                <a:pt x="1106" y="457"/>
                                <a:pt x="1103" y="452"/>
                              </a:cubicBezTo>
                              <a:cubicBezTo>
                                <a:pt x="1098" y="443"/>
                                <a:pt x="1100" y="434"/>
                                <a:pt x="1106" y="424"/>
                              </a:cubicBezTo>
                              <a:cubicBezTo>
                                <a:pt x="1112" y="416"/>
                                <a:pt x="1121" y="408"/>
                                <a:pt x="1133" y="401"/>
                              </a:cubicBezTo>
                              <a:cubicBezTo>
                                <a:pt x="1149" y="393"/>
                                <a:pt x="1161" y="392"/>
                                <a:pt x="1172" y="393"/>
                              </a:cubicBezTo>
                              <a:cubicBezTo>
                                <a:pt x="1179" y="394"/>
                                <a:pt x="1187" y="398"/>
                                <a:pt x="1190" y="405"/>
                              </a:cubicBezTo>
                              <a:cubicBezTo>
                                <a:pt x="1199" y="422"/>
                                <a:pt x="1183" y="443"/>
                                <a:pt x="1162" y="454"/>
                              </a:cubicBezTo>
                              <a:moveTo>
                                <a:pt x="1173" y="400"/>
                              </a:moveTo>
                              <a:cubicBezTo>
                                <a:pt x="1168" y="400"/>
                                <a:pt x="1157" y="402"/>
                                <a:pt x="1141" y="410"/>
                              </a:cubicBezTo>
                              <a:cubicBezTo>
                                <a:pt x="1121" y="421"/>
                                <a:pt x="1103" y="440"/>
                                <a:pt x="1109" y="451"/>
                              </a:cubicBezTo>
                              <a:cubicBezTo>
                                <a:pt x="1111" y="455"/>
                                <a:pt x="1116" y="456"/>
                                <a:pt x="1118" y="456"/>
                              </a:cubicBezTo>
                              <a:cubicBezTo>
                                <a:pt x="1125" y="456"/>
                                <a:pt x="1138" y="453"/>
                                <a:pt x="1152" y="446"/>
                              </a:cubicBezTo>
                              <a:cubicBezTo>
                                <a:pt x="1163" y="440"/>
                                <a:pt x="1177" y="430"/>
                                <a:pt x="1183" y="419"/>
                              </a:cubicBezTo>
                              <a:cubicBezTo>
                                <a:pt x="1186" y="414"/>
                                <a:pt x="1187" y="409"/>
                                <a:pt x="1185" y="405"/>
                              </a:cubicBezTo>
                              <a:cubicBezTo>
                                <a:pt x="1183" y="402"/>
                                <a:pt x="1178" y="400"/>
                                <a:pt x="1173" y="400"/>
                              </a:cubicBezTo>
                              <a:moveTo>
                                <a:pt x="1209" y="446"/>
                              </a:moveTo>
                              <a:cubicBezTo>
                                <a:pt x="1209" y="447"/>
                                <a:pt x="1210" y="452"/>
                                <a:pt x="1212" y="456"/>
                              </a:cubicBezTo>
                              <a:cubicBezTo>
                                <a:pt x="1213" y="459"/>
                                <a:pt x="1215" y="464"/>
                                <a:pt x="1216" y="465"/>
                              </a:cubicBezTo>
                              <a:cubicBezTo>
                                <a:pt x="1216" y="467"/>
                                <a:pt x="1216" y="468"/>
                                <a:pt x="1215" y="468"/>
                              </a:cubicBezTo>
                              <a:cubicBezTo>
                                <a:pt x="1214" y="468"/>
                                <a:pt x="1212" y="468"/>
                                <a:pt x="1211" y="467"/>
                              </a:cubicBezTo>
                              <a:cubicBezTo>
                                <a:pt x="1208" y="464"/>
                                <a:pt x="1206" y="465"/>
                                <a:pt x="1202" y="467"/>
                              </a:cubicBezTo>
                              <a:cubicBezTo>
                                <a:pt x="1196" y="471"/>
                                <a:pt x="1162" y="493"/>
                                <a:pt x="1156" y="498"/>
                              </a:cubicBezTo>
                              <a:cubicBezTo>
                                <a:pt x="1156" y="498"/>
                                <a:pt x="1156" y="498"/>
                                <a:pt x="1156" y="498"/>
                              </a:cubicBezTo>
                              <a:cubicBezTo>
                                <a:pt x="1159" y="498"/>
                                <a:pt x="1196" y="494"/>
                                <a:pt x="1208" y="493"/>
                              </a:cubicBezTo>
                              <a:cubicBezTo>
                                <a:pt x="1217" y="491"/>
                                <a:pt x="1217" y="489"/>
                                <a:pt x="1218" y="485"/>
                              </a:cubicBezTo>
                              <a:cubicBezTo>
                                <a:pt x="1218" y="484"/>
                                <a:pt x="1219" y="482"/>
                                <a:pt x="1220" y="482"/>
                              </a:cubicBezTo>
                              <a:cubicBezTo>
                                <a:pt x="1221" y="482"/>
                                <a:pt x="1222" y="482"/>
                                <a:pt x="1223" y="484"/>
                              </a:cubicBezTo>
                              <a:cubicBezTo>
                                <a:pt x="1223" y="486"/>
                                <a:pt x="1224" y="488"/>
                                <a:pt x="1225" y="491"/>
                              </a:cubicBezTo>
                              <a:cubicBezTo>
                                <a:pt x="1226" y="493"/>
                                <a:pt x="1227" y="496"/>
                                <a:pt x="1228" y="498"/>
                              </a:cubicBezTo>
                              <a:cubicBezTo>
                                <a:pt x="1228" y="499"/>
                                <a:pt x="1228" y="501"/>
                                <a:pt x="1227" y="501"/>
                              </a:cubicBezTo>
                              <a:cubicBezTo>
                                <a:pt x="1226" y="501"/>
                                <a:pt x="1224" y="501"/>
                                <a:pt x="1223" y="500"/>
                              </a:cubicBezTo>
                              <a:cubicBezTo>
                                <a:pt x="1220" y="497"/>
                                <a:pt x="1217" y="496"/>
                                <a:pt x="1209" y="497"/>
                              </a:cubicBezTo>
                              <a:cubicBezTo>
                                <a:pt x="1201" y="497"/>
                                <a:pt x="1183" y="499"/>
                                <a:pt x="1160" y="501"/>
                              </a:cubicBezTo>
                              <a:cubicBezTo>
                                <a:pt x="1148" y="503"/>
                                <a:pt x="1140" y="504"/>
                                <a:pt x="1130" y="505"/>
                              </a:cubicBezTo>
                              <a:cubicBezTo>
                                <a:pt x="1129" y="506"/>
                                <a:pt x="1126" y="505"/>
                                <a:pt x="1126" y="504"/>
                              </a:cubicBezTo>
                              <a:cubicBezTo>
                                <a:pt x="1126" y="504"/>
                                <a:pt x="1128" y="502"/>
                                <a:pt x="1129" y="501"/>
                              </a:cubicBezTo>
                              <a:cubicBezTo>
                                <a:pt x="1132" y="500"/>
                                <a:pt x="1139" y="495"/>
                                <a:pt x="1149" y="489"/>
                              </a:cubicBezTo>
                              <a:cubicBezTo>
                                <a:pt x="1160" y="482"/>
                                <a:pt x="1184" y="466"/>
                                <a:pt x="1195" y="458"/>
                              </a:cubicBezTo>
                              <a:cubicBezTo>
                                <a:pt x="1201" y="454"/>
                                <a:pt x="1204" y="452"/>
                                <a:pt x="1204" y="447"/>
                              </a:cubicBezTo>
                              <a:cubicBezTo>
                                <a:pt x="1204" y="446"/>
                                <a:pt x="1204" y="445"/>
                                <a:pt x="1206" y="444"/>
                              </a:cubicBezTo>
                              <a:cubicBezTo>
                                <a:pt x="1207" y="444"/>
                                <a:pt x="1208" y="445"/>
                                <a:pt x="1209" y="446"/>
                              </a:cubicBezTo>
                              <a:moveTo>
                                <a:pt x="1200" y="579"/>
                              </a:moveTo>
                              <a:cubicBezTo>
                                <a:pt x="1181" y="584"/>
                                <a:pt x="1168" y="582"/>
                                <a:pt x="1158" y="578"/>
                              </a:cubicBezTo>
                              <a:cubicBezTo>
                                <a:pt x="1151" y="574"/>
                                <a:pt x="1145" y="568"/>
                                <a:pt x="1143" y="561"/>
                              </a:cubicBezTo>
                              <a:cubicBezTo>
                                <a:pt x="1141" y="552"/>
                                <a:pt x="1145" y="543"/>
                                <a:pt x="1154" y="536"/>
                              </a:cubicBezTo>
                              <a:cubicBezTo>
                                <a:pt x="1161" y="529"/>
                                <a:pt x="1172" y="524"/>
                                <a:pt x="1185" y="521"/>
                              </a:cubicBezTo>
                              <a:cubicBezTo>
                                <a:pt x="1203" y="517"/>
                                <a:pt x="1216" y="519"/>
                                <a:pt x="1226" y="523"/>
                              </a:cubicBezTo>
                              <a:cubicBezTo>
                                <a:pt x="1232" y="526"/>
                                <a:pt x="1239" y="532"/>
                                <a:pt x="1240" y="539"/>
                              </a:cubicBezTo>
                              <a:cubicBezTo>
                                <a:pt x="1245" y="558"/>
                                <a:pt x="1223" y="574"/>
                                <a:pt x="1200" y="579"/>
                              </a:cubicBezTo>
                              <a:moveTo>
                                <a:pt x="1225" y="530"/>
                              </a:moveTo>
                              <a:cubicBezTo>
                                <a:pt x="1220" y="528"/>
                                <a:pt x="1209" y="528"/>
                                <a:pt x="1191" y="532"/>
                              </a:cubicBezTo>
                              <a:cubicBezTo>
                                <a:pt x="1169" y="537"/>
                                <a:pt x="1146" y="550"/>
                                <a:pt x="1149" y="563"/>
                              </a:cubicBezTo>
                              <a:cubicBezTo>
                                <a:pt x="1150" y="567"/>
                                <a:pt x="1155" y="569"/>
                                <a:pt x="1157" y="570"/>
                              </a:cubicBezTo>
                              <a:cubicBezTo>
                                <a:pt x="1164" y="572"/>
                                <a:pt x="1177" y="572"/>
                                <a:pt x="1193" y="569"/>
                              </a:cubicBezTo>
                              <a:cubicBezTo>
                                <a:pt x="1204" y="566"/>
                                <a:pt x="1221" y="559"/>
                                <a:pt x="1229" y="551"/>
                              </a:cubicBezTo>
                              <a:cubicBezTo>
                                <a:pt x="1233" y="547"/>
                                <a:pt x="1236" y="542"/>
                                <a:pt x="1235" y="538"/>
                              </a:cubicBezTo>
                              <a:cubicBezTo>
                                <a:pt x="1234" y="534"/>
                                <a:pt x="1229" y="531"/>
                                <a:pt x="1225" y="530"/>
                              </a:cubicBezTo>
                              <a:moveTo>
                                <a:pt x="1248" y="590"/>
                              </a:moveTo>
                              <a:cubicBezTo>
                                <a:pt x="1249" y="596"/>
                                <a:pt x="1248" y="598"/>
                                <a:pt x="1249" y="604"/>
                              </a:cubicBezTo>
                              <a:cubicBezTo>
                                <a:pt x="1247" y="606"/>
                                <a:pt x="1247" y="606"/>
                                <a:pt x="1247" y="606"/>
                              </a:cubicBezTo>
                              <a:cubicBezTo>
                                <a:pt x="1243" y="607"/>
                                <a:pt x="1240" y="608"/>
                                <a:pt x="1234" y="610"/>
                              </a:cubicBezTo>
                              <a:cubicBezTo>
                                <a:pt x="1219" y="615"/>
                                <a:pt x="1190" y="625"/>
                                <a:pt x="1186" y="627"/>
                              </a:cubicBezTo>
                              <a:cubicBezTo>
                                <a:pt x="1186" y="628"/>
                                <a:pt x="1186" y="628"/>
                                <a:pt x="1186" y="628"/>
                              </a:cubicBezTo>
                              <a:cubicBezTo>
                                <a:pt x="1192" y="630"/>
                                <a:pt x="1226" y="637"/>
                                <a:pt x="1237" y="639"/>
                              </a:cubicBezTo>
                              <a:cubicBezTo>
                                <a:pt x="1239" y="639"/>
                                <a:pt x="1246" y="641"/>
                                <a:pt x="1249" y="641"/>
                              </a:cubicBezTo>
                              <a:cubicBezTo>
                                <a:pt x="1251" y="642"/>
                                <a:pt x="1251" y="642"/>
                                <a:pt x="1251" y="642"/>
                              </a:cubicBezTo>
                              <a:cubicBezTo>
                                <a:pt x="1252" y="648"/>
                                <a:pt x="1253" y="655"/>
                                <a:pt x="1253" y="656"/>
                              </a:cubicBezTo>
                              <a:cubicBezTo>
                                <a:pt x="1253" y="657"/>
                                <a:pt x="1253" y="658"/>
                                <a:pt x="1251" y="658"/>
                              </a:cubicBezTo>
                              <a:cubicBezTo>
                                <a:pt x="1250" y="658"/>
                                <a:pt x="1249" y="657"/>
                                <a:pt x="1248" y="656"/>
                              </a:cubicBezTo>
                              <a:cubicBezTo>
                                <a:pt x="1248" y="654"/>
                                <a:pt x="1247" y="653"/>
                                <a:pt x="1245" y="652"/>
                              </a:cubicBezTo>
                              <a:cubicBezTo>
                                <a:pt x="1244" y="651"/>
                                <a:pt x="1241" y="650"/>
                                <a:pt x="1233" y="651"/>
                              </a:cubicBezTo>
                              <a:cubicBezTo>
                                <a:pt x="1209" y="652"/>
                                <a:pt x="1179" y="655"/>
                                <a:pt x="1172" y="656"/>
                              </a:cubicBezTo>
                              <a:cubicBezTo>
                                <a:pt x="1167" y="657"/>
                                <a:pt x="1164" y="658"/>
                                <a:pt x="1163" y="662"/>
                              </a:cubicBezTo>
                              <a:cubicBezTo>
                                <a:pt x="1162" y="664"/>
                                <a:pt x="1161" y="665"/>
                                <a:pt x="1160" y="665"/>
                              </a:cubicBezTo>
                              <a:cubicBezTo>
                                <a:pt x="1158" y="665"/>
                                <a:pt x="1158" y="664"/>
                                <a:pt x="1158" y="662"/>
                              </a:cubicBezTo>
                              <a:cubicBezTo>
                                <a:pt x="1157" y="661"/>
                                <a:pt x="1158" y="653"/>
                                <a:pt x="1157" y="650"/>
                              </a:cubicBezTo>
                              <a:cubicBezTo>
                                <a:pt x="1157" y="648"/>
                                <a:pt x="1156" y="644"/>
                                <a:pt x="1156" y="642"/>
                              </a:cubicBezTo>
                              <a:cubicBezTo>
                                <a:pt x="1156" y="640"/>
                                <a:pt x="1157" y="639"/>
                                <a:pt x="1158" y="639"/>
                              </a:cubicBezTo>
                              <a:cubicBezTo>
                                <a:pt x="1160" y="639"/>
                                <a:pt x="1161" y="640"/>
                                <a:pt x="1162" y="641"/>
                              </a:cubicBezTo>
                              <a:cubicBezTo>
                                <a:pt x="1163" y="645"/>
                                <a:pt x="1168" y="645"/>
                                <a:pt x="1174" y="645"/>
                              </a:cubicBezTo>
                              <a:cubicBezTo>
                                <a:pt x="1181" y="644"/>
                                <a:pt x="1220" y="642"/>
                                <a:pt x="1227" y="641"/>
                              </a:cubicBezTo>
                              <a:cubicBezTo>
                                <a:pt x="1228" y="641"/>
                                <a:pt x="1229" y="641"/>
                                <a:pt x="1228" y="640"/>
                              </a:cubicBezTo>
                              <a:cubicBezTo>
                                <a:pt x="1218" y="638"/>
                                <a:pt x="1191" y="633"/>
                                <a:pt x="1181" y="631"/>
                              </a:cubicBezTo>
                              <a:cubicBezTo>
                                <a:pt x="1172" y="629"/>
                                <a:pt x="1164" y="628"/>
                                <a:pt x="1159" y="627"/>
                              </a:cubicBezTo>
                              <a:cubicBezTo>
                                <a:pt x="1155" y="626"/>
                                <a:pt x="1155" y="625"/>
                                <a:pt x="1155" y="625"/>
                              </a:cubicBezTo>
                              <a:cubicBezTo>
                                <a:pt x="1155" y="625"/>
                                <a:pt x="1156" y="624"/>
                                <a:pt x="1158" y="623"/>
                              </a:cubicBezTo>
                              <a:cubicBezTo>
                                <a:pt x="1160" y="622"/>
                                <a:pt x="1166" y="621"/>
                                <a:pt x="1173" y="619"/>
                              </a:cubicBezTo>
                              <a:cubicBezTo>
                                <a:pt x="1192" y="613"/>
                                <a:pt x="1219" y="604"/>
                                <a:pt x="1224" y="601"/>
                              </a:cubicBezTo>
                              <a:cubicBezTo>
                                <a:pt x="1225" y="601"/>
                                <a:pt x="1225" y="601"/>
                                <a:pt x="1224" y="601"/>
                              </a:cubicBezTo>
                              <a:cubicBezTo>
                                <a:pt x="1214" y="601"/>
                                <a:pt x="1188" y="602"/>
                                <a:pt x="1172" y="603"/>
                              </a:cubicBezTo>
                              <a:cubicBezTo>
                                <a:pt x="1163" y="604"/>
                                <a:pt x="1161" y="605"/>
                                <a:pt x="1159" y="609"/>
                              </a:cubicBezTo>
                              <a:cubicBezTo>
                                <a:pt x="1158" y="611"/>
                                <a:pt x="1158" y="612"/>
                                <a:pt x="1156" y="612"/>
                              </a:cubicBezTo>
                              <a:cubicBezTo>
                                <a:pt x="1155" y="612"/>
                                <a:pt x="1154" y="611"/>
                                <a:pt x="1154" y="610"/>
                              </a:cubicBezTo>
                              <a:cubicBezTo>
                                <a:pt x="1154" y="607"/>
                                <a:pt x="1154" y="604"/>
                                <a:pt x="1154" y="602"/>
                              </a:cubicBezTo>
                              <a:cubicBezTo>
                                <a:pt x="1154" y="600"/>
                                <a:pt x="1153" y="596"/>
                                <a:pt x="1153" y="594"/>
                              </a:cubicBezTo>
                              <a:cubicBezTo>
                                <a:pt x="1153" y="593"/>
                                <a:pt x="1153" y="591"/>
                                <a:pt x="1155" y="591"/>
                              </a:cubicBezTo>
                              <a:cubicBezTo>
                                <a:pt x="1156" y="591"/>
                                <a:pt x="1157" y="592"/>
                                <a:pt x="1158" y="593"/>
                              </a:cubicBezTo>
                              <a:cubicBezTo>
                                <a:pt x="1161" y="598"/>
                                <a:pt x="1163" y="599"/>
                                <a:pt x="1173" y="599"/>
                              </a:cubicBezTo>
                              <a:cubicBezTo>
                                <a:pt x="1185" y="599"/>
                                <a:pt x="1220" y="598"/>
                                <a:pt x="1234" y="598"/>
                              </a:cubicBezTo>
                              <a:cubicBezTo>
                                <a:pt x="1235" y="597"/>
                                <a:pt x="1241" y="597"/>
                                <a:pt x="1242" y="594"/>
                              </a:cubicBezTo>
                              <a:cubicBezTo>
                                <a:pt x="1243" y="592"/>
                                <a:pt x="1243" y="591"/>
                                <a:pt x="1244" y="590"/>
                              </a:cubicBezTo>
                              <a:cubicBezTo>
                                <a:pt x="1244" y="589"/>
                                <a:pt x="1245" y="588"/>
                                <a:pt x="1246" y="588"/>
                              </a:cubicBezTo>
                              <a:cubicBezTo>
                                <a:pt x="1248" y="588"/>
                                <a:pt x="1248" y="588"/>
                                <a:pt x="1248" y="590"/>
                              </a:cubicBezTo>
                              <a:moveTo>
                                <a:pt x="1247" y="725"/>
                              </a:moveTo>
                              <a:cubicBezTo>
                                <a:pt x="1244" y="726"/>
                                <a:pt x="1244" y="726"/>
                                <a:pt x="1244" y="726"/>
                              </a:cubicBezTo>
                              <a:cubicBezTo>
                                <a:pt x="1242" y="726"/>
                                <a:pt x="1231" y="726"/>
                                <a:pt x="1230" y="725"/>
                              </a:cubicBezTo>
                              <a:cubicBezTo>
                                <a:pt x="1228" y="725"/>
                                <a:pt x="1227" y="725"/>
                                <a:pt x="1227" y="724"/>
                              </a:cubicBezTo>
                              <a:cubicBezTo>
                                <a:pt x="1227" y="724"/>
                                <a:pt x="1228" y="722"/>
                                <a:pt x="1230" y="722"/>
                              </a:cubicBezTo>
                              <a:cubicBezTo>
                                <a:pt x="1236" y="722"/>
                                <a:pt x="1240" y="720"/>
                                <a:pt x="1241" y="719"/>
                              </a:cubicBezTo>
                              <a:cubicBezTo>
                                <a:pt x="1245" y="718"/>
                                <a:pt x="1246" y="716"/>
                                <a:pt x="1246" y="713"/>
                              </a:cubicBezTo>
                              <a:cubicBezTo>
                                <a:pt x="1247" y="709"/>
                                <a:pt x="1241" y="704"/>
                                <a:pt x="1232" y="702"/>
                              </a:cubicBezTo>
                              <a:cubicBezTo>
                                <a:pt x="1223" y="702"/>
                                <a:pt x="1218" y="705"/>
                                <a:pt x="1209" y="712"/>
                              </a:cubicBezTo>
                              <a:cubicBezTo>
                                <a:pt x="1196" y="722"/>
                                <a:pt x="1187" y="723"/>
                                <a:pt x="1178" y="722"/>
                              </a:cubicBezTo>
                              <a:cubicBezTo>
                                <a:pt x="1170" y="721"/>
                                <a:pt x="1161" y="718"/>
                                <a:pt x="1157" y="712"/>
                              </a:cubicBezTo>
                              <a:cubicBezTo>
                                <a:pt x="1154" y="709"/>
                                <a:pt x="1152" y="704"/>
                                <a:pt x="1152" y="700"/>
                              </a:cubicBezTo>
                              <a:cubicBezTo>
                                <a:pt x="1153" y="694"/>
                                <a:pt x="1155" y="691"/>
                                <a:pt x="1158" y="687"/>
                              </a:cubicBezTo>
                              <a:cubicBezTo>
                                <a:pt x="1162" y="686"/>
                                <a:pt x="1162" y="686"/>
                                <a:pt x="1162" y="686"/>
                              </a:cubicBezTo>
                              <a:cubicBezTo>
                                <a:pt x="1167" y="685"/>
                                <a:pt x="1174" y="685"/>
                                <a:pt x="1178" y="686"/>
                              </a:cubicBezTo>
                              <a:cubicBezTo>
                                <a:pt x="1181" y="687"/>
                                <a:pt x="1181" y="687"/>
                                <a:pt x="1181" y="687"/>
                              </a:cubicBezTo>
                              <a:cubicBezTo>
                                <a:pt x="1181" y="688"/>
                                <a:pt x="1177" y="689"/>
                                <a:pt x="1173" y="690"/>
                              </a:cubicBezTo>
                              <a:cubicBezTo>
                                <a:pt x="1163" y="692"/>
                                <a:pt x="1158" y="696"/>
                                <a:pt x="1158" y="701"/>
                              </a:cubicBezTo>
                              <a:cubicBezTo>
                                <a:pt x="1157" y="705"/>
                                <a:pt x="1162" y="710"/>
                                <a:pt x="1172" y="711"/>
                              </a:cubicBezTo>
                              <a:cubicBezTo>
                                <a:pt x="1178" y="712"/>
                                <a:pt x="1184" y="710"/>
                                <a:pt x="1194" y="703"/>
                              </a:cubicBezTo>
                              <a:cubicBezTo>
                                <a:pt x="1205" y="695"/>
                                <a:pt x="1213" y="691"/>
                                <a:pt x="1226" y="693"/>
                              </a:cubicBezTo>
                              <a:cubicBezTo>
                                <a:pt x="1235" y="694"/>
                                <a:pt x="1242" y="697"/>
                                <a:pt x="1245" y="700"/>
                              </a:cubicBezTo>
                              <a:cubicBezTo>
                                <a:pt x="1249" y="703"/>
                                <a:pt x="1252" y="708"/>
                                <a:pt x="1251" y="714"/>
                              </a:cubicBezTo>
                              <a:cubicBezTo>
                                <a:pt x="1251" y="718"/>
                                <a:pt x="1248" y="723"/>
                                <a:pt x="1247" y="725"/>
                              </a:cubicBezTo>
                              <a:moveTo>
                                <a:pt x="1238" y="772"/>
                              </a:moveTo>
                              <a:cubicBezTo>
                                <a:pt x="1235" y="773"/>
                                <a:pt x="1227" y="772"/>
                                <a:pt x="1221" y="772"/>
                              </a:cubicBezTo>
                              <a:cubicBezTo>
                                <a:pt x="1198" y="772"/>
                                <a:pt x="1170" y="773"/>
                                <a:pt x="1163" y="773"/>
                              </a:cubicBezTo>
                              <a:cubicBezTo>
                                <a:pt x="1150" y="773"/>
                                <a:pt x="1148" y="775"/>
                                <a:pt x="1146" y="777"/>
                              </a:cubicBezTo>
                              <a:cubicBezTo>
                                <a:pt x="1145" y="779"/>
                                <a:pt x="1144" y="779"/>
                                <a:pt x="1143" y="779"/>
                              </a:cubicBezTo>
                              <a:cubicBezTo>
                                <a:pt x="1142" y="779"/>
                                <a:pt x="1141" y="778"/>
                                <a:pt x="1141" y="776"/>
                              </a:cubicBezTo>
                              <a:cubicBezTo>
                                <a:pt x="1142" y="774"/>
                                <a:pt x="1144" y="767"/>
                                <a:pt x="1144" y="765"/>
                              </a:cubicBezTo>
                              <a:cubicBezTo>
                                <a:pt x="1145" y="762"/>
                                <a:pt x="1145" y="759"/>
                                <a:pt x="1146" y="756"/>
                              </a:cubicBezTo>
                              <a:cubicBezTo>
                                <a:pt x="1146" y="755"/>
                                <a:pt x="1147" y="754"/>
                                <a:pt x="1149" y="754"/>
                              </a:cubicBezTo>
                              <a:cubicBezTo>
                                <a:pt x="1149" y="754"/>
                                <a:pt x="1150" y="755"/>
                                <a:pt x="1151" y="757"/>
                              </a:cubicBezTo>
                              <a:cubicBezTo>
                                <a:pt x="1151" y="761"/>
                                <a:pt x="1154" y="761"/>
                                <a:pt x="1156" y="762"/>
                              </a:cubicBezTo>
                              <a:cubicBezTo>
                                <a:pt x="1160" y="762"/>
                                <a:pt x="1168" y="762"/>
                                <a:pt x="1178" y="762"/>
                              </a:cubicBezTo>
                              <a:cubicBezTo>
                                <a:pt x="1181" y="760"/>
                                <a:pt x="1181" y="760"/>
                                <a:pt x="1181" y="760"/>
                              </a:cubicBezTo>
                              <a:cubicBezTo>
                                <a:pt x="1183" y="751"/>
                                <a:pt x="1183" y="747"/>
                                <a:pt x="1183" y="746"/>
                              </a:cubicBezTo>
                              <a:cubicBezTo>
                                <a:pt x="1182" y="745"/>
                                <a:pt x="1182" y="745"/>
                                <a:pt x="1182" y="745"/>
                              </a:cubicBezTo>
                              <a:cubicBezTo>
                                <a:pt x="1171" y="740"/>
                                <a:pt x="1165" y="737"/>
                                <a:pt x="1162" y="737"/>
                              </a:cubicBezTo>
                              <a:cubicBezTo>
                                <a:pt x="1159" y="736"/>
                                <a:pt x="1157" y="736"/>
                                <a:pt x="1155" y="739"/>
                              </a:cubicBezTo>
                              <a:cubicBezTo>
                                <a:pt x="1153" y="741"/>
                                <a:pt x="1152" y="741"/>
                                <a:pt x="1151" y="741"/>
                              </a:cubicBezTo>
                              <a:cubicBezTo>
                                <a:pt x="1150" y="741"/>
                                <a:pt x="1149" y="740"/>
                                <a:pt x="1150" y="738"/>
                              </a:cubicBezTo>
                              <a:cubicBezTo>
                                <a:pt x="1150" y="737"/>
                                <a:pt x="1151" y="735"/>
                                <a:pt x="1151" y="732"/>
                              </a:cubicBezTo>
                              <a:cubicBezTo>
                                <a:pt x="1152" y="728"/>
                                <a:pt x="1152" y="724"/>
                                <a:pt x="1153" y="723"/>
                              </a:cubicBezTo>
                              <a:cubicBezTo>
                                <a:pt x="1153" y="721"/>
                                <a:pt x="1154" y="721"/>
                                <a:pt x="1155" y="721"/>
                              </a:cubicBezTo>
                              <a:cubicBezTo>
                                <a:pt x="1156" y="721"/>
                                <a:pt x="1157" y="722"/>
                                <a:pt x="1157" y="723"/>
                              </a:cubicBezTo>
                              <a:cubicBezTo>
                                <a:pt x="1159" y="728"/>
                                <a:pt x="1161" y="730"/>
                                <a:pt x="1169" y="734"/>
                              </a:cubicBezTo>
                              <a:cubicBezTo>
                                <a:pt x="1175" y="737"/>
                                <a:pt x="1215" y="755"/>
                                <a:pt x="1229" y="762"/>
                              </a:cubicBezTo>
                              <a:cubicBezTo>
                                <a:pt x="1231" y="763"/>
                                <a:pt x="1231" y="763"/>
                                <a:pt x="1231" y="763"/>
                              </a:cubicBezTo>
                              <a:cubicBezTo>
                                <a:pt x="1232" y="763"/>
                                <a:pt x="1232" y="763"/>
                                <a:pt x="1232" y="763"/>
                              </a:cubicBezTo>
                              <a:cubicBezTo>
                                <a:pt x="1234" y="765"/>
                                <a:pt x="1239" y="769"/>
                                <a:pt x="1240" y="770"/>
                              </a:cubicBezTo>
                              <a:cubicBezTo>
                                <a:pt x="1242" y="771"/>
                                <a:pt x="1242" y="771"/>
                                <a:pt x="1242" y="772"/>
                              </a:cubicBezTo>
                              <a:cubicBezTo>
                                <a:pt x="1242" y="772"/>
                                <a:pt x="1242" y="772"/>
                                <a:pt x="1238" y="772"/>
                              </a:cubicBezTo>
                              <a:moveTo>
                                <a:pt x="1189" y="762"/>
                              </a:moveTo>
                              <a:cubicBezTo>
                                <a:pt x="1196" y="762"/>
                                <a:pt x="1215" y="762"/>
                                <a:pt x="1220" y="762"/>
                              </a:cubicBezTo>
                              <a:cubicBezTo>
                                <a:pt x="1221" y="762"/>
                                <a:pt x="1220" y="762"/>
                                <a:pt x="1219" y="761"/>
                              </a:cubicBezTo>
                              <a:cubicBezTo>
                                <a:pt x="1213" y="758"/>
                                <a:pt x="1195" y="750"/>
                                <a:pt x="1192" y="749"/>
                              </a:cubicBezTo>
                              <a:cubicBezTo>
                                <a:pt x="1190" y="749"/>
                                <a:pt x="1190" y="749"/>
                                <a:pt x="1190" y="749"/>
                              </a:cubicBezTo>
                              <a:cubicBezTo>
                                <a:pt x="1190" y="753"/>
                                <a:pt x="1188" y="759"/>
                                <a:pt x="1188" y="762"/>
                              </a:cubicBezTo>
                              <a:lnTo>
                                <a:pt x="1189" y="762"/>
                              </a:lnTo>
                              <a:close/>
                              <a:moveTo>
                                <a:pt x="1199" y="859"/>
                              </a:moveTo>
                              <a:cubicBezTo>
                                <a:pt x="1190" y="860"/>
                                <a:pt x="1177" y="859"/>
                                <a:pt x="1166" y="855"/>
                              </a:cubicBezTo>
                              <a:cubicBezTo>
                                <a:pt x="1146" y="848"/>
                                <a:pt x="1135" y="836"/>
                                <a:pt x="1131" y="828"/>
                              </a:cubicBezTo>
                              <a:cubicBezTo>
                                <a:pt x="1128" y="821"/>
                                <a:pt x="1128" y="814"/>
                                <a:pt x="1130" y="806"/>
                              </a:cubicBezTo>
                              <a:cubicBezTo>
                                <a:pt x="1132" y="803"/>
                                <a:pt x="1135" y="795"/>
                                <a:pt x="1137" y="790"/>
                              </a:cubicBezTo>
                              <a:cubicBezTo>
                                <a:pt x="1138" y="788"/>
                                <a:pt x="1139" y="786"/>
                                <a:pt x="1139" y="785"/>
                              </a:cubicBezTo>
                              <a:cubicBezTo>
                                <a:pt x="1140" y="783"/>
                                <a:pt x="1141" y="783"/>
                                <a:pt x="1143" y="783"/>
                              </a:cubicBezTo>
                              <a:cubicBezTo>
                                <a:pt x="1144" y="783"/>
                                <a:pt x="1144" y="785"/>
                                <a:pt x="1144" y="786"/>
                              </a:cubicBezTo>
                              <a:cubicBezTo>
                                <a:pt x="1144" y="791"/>
                                <a:pt x="1145" y="793"/>
                                <a:pt x="1158" y="797"/>
                              </a:cubicBezTo>
                              <a:cubicBezTo>
                                <a:pt x="1166" y="800"/>
                                <a:pt x="1171" y="803"/>
                                <a:pt x="1177" y="805"/>
                              </a:cubicBezTo>
                              <a:cubicBezTo>
                                <a:pt x="1185" y="807"/>
                                <a:pt x="1200" y="813"/>
                                <a:pt x="1210" y="816"/>
                              </a:cubicBezTo>
                              <a:cubicBezTo>
                                <a:pt x="1219" y="819"/>
                                <a:pt x="1221" y="820"/>
                                <a:pt x="1224" y="816"/>
                              </a:cubicBezTo>
                              <a:cubicBezTo>
                                <a:pt x="1227" y="815"/>
                                <a:pt x="1227" y="815"/>
                                <a:pt x="1227" y="815"/>
                              </a:cubicBezTo>
                              <a:cubicBezTo>
                                <a:pt x="1228" y="815"/>
                                <a:pt x="1229" y="816"/>
                                <a:pt x="1228" y="818"/>
                              </a:cubicBezTo>
                              <a:cubicBezTo>
                                <a:pt x="1227" y="822"/>
                                <a:pt x="1227" y="822"/>
                                <a:pt x="1227" y="822"/>
                              </a:cubicBezTo>
                              <a:cubicBezTo>
                                <a:pt x="1225" y="826"/>
                                <a:pt x="1223" y="836"/>
                                <a:pt x="1221" y="842"/>
                              </a:cubicBezTo>
                              <a:cubicBezTo>
                                <a:pt x="1217" y="853"/>
                                <a:pt x="1206" y="857"/>
                                <a:pt x="1199" y="859"/>
                              </a:cubicBezTo>
                              <a:moveTo>
                                <a:pt x="1217" y="831"/>
                              </a:moveTo>
                              <a:cubicBezTo>
                                <a:pt x="1215" y="830"/>
                                <a:pt x="1215" y="830"/>
                                <a:pt x="1215" y="830"/>
                              </a:cubicBezTo>
                              <a:cubicBezTo>
                                <a:pt x="1212" y="829"/>
                                <a:pt x="1203" y="825"/>
                                <a:pt x="1191" y="821"/>
                              </a:cubicBezTo>
                              <a:cubicBezTo>
                                <a:pt x="1171" y="813"/>
                                <a:pt x="1171" y="813"/>
                                <a:pt x="1171" y="813"/>
                              </a:cubicBezTo>
                              <a:cubicBezTo>
                                <a:pt x="1161" y="810"/>
                                <a:pt x="1154" y="807"/>
                                <a:pt x="1147" y="805"/>
                              </a:cubicBezTo>
                              <a:cubicBezTo>
                                <a:pt x="1144" y="804"/>
                                <a:pt x="1142" y="805"/>
                                <a:pt x="1141" y="805"/>
                              </a:cubicBezTo>
                              <a:cubicBezTo>
                                <a:pt x="1138" y="805"/>
                                <a:pt x="1135" y="808"/>
                                <a:pt x="1135" y="809"/>
                              </a:cubicBezTo>
                              <a:cubicBezTo>
                                <a:pt x="1134" y="812"/>
                                <a:pt x="1134" y="817"/>
                                <a:pt x="1139" y="824"/>
                              </a:cubicBezTo>
                              <a:cubicBezTo>
                                <a:pt x="1144" y="832"/>
                                <a:pt x="1157" y="839"/>
                                <a:pt x="1170" y="844"/>
                              </a:cubicBezTo>
                              <a:cubicBezTo>
                                <a:pt x="1180" y="848"/>
                                <a:pt x="1193" y="850"/>
                                <a:pt x="1202" y="848"/>
                              </a:cubicBezTo>
                              <a:cubicBezTo>
                                <a:pt x="1209" y="847"/>
                                <a:pt x="1215" y="842"/>
                                <a:pt x="1217" y="836"/>
                              </a:cubicBezTo>
                              <a:cubicBezTo>
                                <a:pt x="1218" y="834"/>
                                <a:pt x="1218" y="833"/>
                                <a:pt x="1217" y="831"/>
                              </a:cubicBezTo>
                              <a:moveTo>
                                <a:pt x="1205" y="882"/>
                              </a:moveTo>
                              <a:cubicBezTo>
                                <a:pt x="1203" y="885"/>
                                <a:pt x="1201" y="888"/>
                                <a:pt x="1199" y="890"/>
                              </a:cubicBezTo>
                              <a:cubicBezTo>
                                <a:pt x="1198" y="893"/>
                                <a:pt x="1196" y="898"/>
                                <a:pt x="1195" y="900"/>
                              </a:cubicBezTo>
                              <a:cubicBezTo>
                                <a:pt x="1195" y="901"/>
                                <a:pt x="1193" y="901"/>
                                <a:pt x="1192" y="901"/>
                              </a:cubicBezTo>
                              <a:cubicBezTo>
                                <a:pt x="1191" y="900"/>
                                <a:pt x="1191" y="899"/>
                                <a:pt x="1191" y="897"/>
                              </a:cubicBezTo>
                              <a:cubicBezTo>
                                <a:pt x="1191" y="894"/>
                                <a:pt x="1190" y="892"/>
                                <a:pt x="1185" y="889"/>
                              </a:cubicBezTo>
                              <a:cubicBezTo>
                                <a:pt x="1181" y="886"/>
                                <a:pt x="1168" y="880"/>
                                <a:pt x="1150" y="870"/>
                              </a:cubicBezTo>
                              <a:cubicBezTo>
                                <a:pt x="1134" y="862"/>
                                <a:pt x="1129" y="862"/>
                                <a:pt x="1123" y="862"/>
                              </a:cubicBezTo>
                              <a:cubicBezTo>
                                <a:pt x="1118" y="862"/>
                                <a:pt x="1113" y="866"/>
                                <a:pt x="1112" y="869"/>
                              </a:cubicBezTo>
                              <a:cubicBezTo>
                                <a:pt x="1109" y="874"/>
                                <a:pt x="1109" y="882"/>
                                <a:pt x="1123" y="891"/>
                              </a:cubicBezTo>
                              <a:cubicBezTo>
                                <a:pt x="1129" y="896"/>
                                <a:pt x="1140" y="902"/>
                                <a:pt x="1158" y="911"/>
                              </a:cubicBezTo>
                              <a:cubicBezTo>
                                <a:pt x="1167" y="916"/>
                                <a:pt x="1170" y="917"/>
                                <a:pt x="1171" y="917"/>
                              </a:cubicBezTo>
                              <a:cubicBezTo>
                                <a:pt x="1175" y="919"/>
                                <a:pt x="1178" y="919"/>
                                <a:pt x="1182" y="916"/>
                              </a:cubicBezTo>
                              <a:cubicBezTo>
                                <a:pt x="1182" y="916"/>
                                <a:pt x="1184" y="915"/>
                                <a:pt x="1185" y="916"/>
                              </a:cubicBezTo>
                              <a:cubicBezTo>
                                <a:pt x="1186" y="916"/>
                                <a:pt x="1186" y="917"/>
                                <a:pt x="1186" y="918"/>
                              </a:cubicBezTo>
                              <a:cubicBezTo>
                                <a:pt x="1185" y="920"/>
                                <a:pt x="1183" y="923"/>
                                <a:pt x="1182" y="925"/>
                              </a:cubicBezTo>
                              <a:cubicBezTo>
                                <a:pt x="1180" y="928"/>
                                <a:pt x="1179" y="931"/>
                                <a:pt x="1178" y="933"/>
                              </a:cubicBezTo>
                              <a:cubicBezTo>
                                <a:pt x="1178" y="934"/>
                                <a:pt x="1176" y="934"/>
                                <a:pt x="1175" y="934"/>
                              </a:cubicBezTo>
                              <a:cubicBezTo>
                                <a:pt x="1175" y="933"/>
                                <a:pt x="1174" y="932"/>
                                <a:pt x="1174" y="931"/>
                              </a:cubicBezTo>
                              <a:cubicBezTo>
                                <a:pt x="1174" y="926"/>
                                <a:pt x="1173" y="923"/>
                                <a:pt x="1164" y="919"/>
                              </a:cubicBezTo>
                              <a:cubicBezTo>
                                <a:pt x="1158" y="916"/>
                                <a:pt x="1142" y="907"/>
                                <a:pt x="1136" y="904"/>
                              </a:cubicBezTo>
                              <a:cubicBezTo>
                                <a:pt x="1114" y="892"/>
                                <a:pt x="1106" y="883"/>
                                <a:pt x="1104" y="875"/>
                              </a:cubicBezTo>
                              <a:cubicBezTo>
                                <a:pt x="1102" y="869"/>
                                <a:pt x="1104" y="865"/>
                                <a:pt x="1105" y="862"/>
                              </a:cubicBezTo>
                              <a:cubicBezTo>
                                <a:pt x="1109" y="855"/>
                                <a:pt x="1116" y="852"/>
                                <a:pt x="1121" y="851"/>
                              </a:cubicBezTo>
                              <a:cubicBezTo>
                                <a:pt x="1130" y="851"/>
                                <a:pt x="1139" y="853"/>
                                <a:pt x="1160" y="864"/>
                              </a:cubicBezTo>
                              <a:cubicBezTo>
                                <a:pt x="1170" y="869"/>
                                <a:pt x="1191" y="879"/>
                                <a:pt x="1192" y="880"/>
                              </a:cubicBezTo>
                              <a:cubicBezTo>
                                <a:pt x="1195" y="881"/>
                                <a:pt x="1198" y="882"/>
                                <a:pt x="1200" y="879"/>
                              </a:cubicBezTo>
                              <a:cubicBezTo>
                                <a:pt x="1201" y="879"/>
                                <a:pt x="1203" y="878"/>
                                <a:pt x="1204" y="878"/>
                              </a:cubicBezTo>
                              <a:cubicBezTo>
                                <a:pt x="1205" y="879"/>
                                <a:pt x="1205" y="880"/>
                                <a:pt x="1205" y="882"/>
                              </a:cubicBezTo>
                              <a:moveTo>
                                <a:pt x="1094" y="971"/>
                              </a:moveTo>
                              <a:cubicBezTo>
                                <a:pt x="1088" y="966"/>
                                <a:pt x="1087" y="957"/>
                                <a:pt x="1091" y="951"/>
                              </a:cubicBezTo>
                              <a:cubicBezTo>
                                <a:pt x="1096" y="946"/>
                                <a:pt x="1104" y="944"/>
                                <a:pt x="1111" y="949"/>
                              </a:cubicBezTo>
                              <a:cubicBezTo>
                                <a:pt x="1117" y="954"/>
                                <a:pt x="1118" y="963"/>
                                <a:pt x="1114" y="969"/>
                              </a:cubicBezTo>
                              <a:cubicBezTo>
                                <a:pt x="1109" y="974"/>
                                <a:pt x="1101" y="976"/>
                                <a:pt x="1094" y="971"/>
                              </a:cubicBezTo>
                              <a:moveTo>
                                <a:pt x="667" y="1099"/>
                              </a:moveTo>
                              <a:cubicBezTo>
                                <a:pt x="669" y="1099"/>
                                <a:pt x="676" y="1100"/>
                                <a:pt x="681" y="1100"/>
                              </a:cubicBezTo>
                              <a:cubicBezTo>
                                <a:pt x="683" y="1102"/>
                                <a:pt x="683" y="1102"/>
                                <a:pt x="683" y="1102"/>
                              </a:cubicBezTo>
                              <a:cubicBezTo>
                                <a:pt x="684" y="1104"/>
                                <a:pt x="687" y="1109"/>
                                <a:pt x="690" y="1116"/>
                              </a:cubicBezTo>
                              <a:cubicBezTo>
                                <a:pt x="694" y="1125"/>
                                <a:pt x="711" y="1156"/>
                                <a:pt x="715" y="1165"/>
                              </a:cubicBezTo>
                              <a:cubicBezTo>
                                <a:pt x="716" y="1164"/>
                                <a:pt x="716" y="1164"/>
                                <a:pt x="716" y="1164"/>
                              </a:cubicBezTo>
                              <a:cubicBezTo>
                                <a:pt x="717" y="1159"/>
                                <a:pt x="717" y="1143"/>
                                <a:pt x="717" y="1130"/>
                              </a:cubicBezTo>
                              <a:cubicBezTo>
                                <a:pt x="718" y="1125"/>
                                <a:pt x="718" y="1118"/>
                                <a:pt x="717" y="1114"/>
                              </a:cubicBezTo>
                              <a:cubicBezTo>
                                <a:pt x="717" y="1111"/>
                                <a:pt x="717" y="1108"/>
                                <a:pt x="712" y="1106"/>
                              </a:cubicBezTo>
                              <a:cubicBezTo>
                                <a:pt x="710" y="1105"/>
                                <a:pt x="709" y="1104"/>
                                <a:pt x="709" y="1102"/>
                              </a:cubicBezTo>
                              <a:cubicBezTo>
                                <a:pt x="709" y="1101"/>
                                <a:pt x="710" y="1100"/>
                                <a:pt x="712" y="1100"/>
                              </a:cubicBezTo>
                              <a:cubicBezTo>
                                <a:pt x="714" y="1101"/>
                                <a:pt x="716" y="1101"/>
                                <a:pt x="718" y="1101"/>
                              </a:cubicBezTo>
                              <a:cubicBezTo>
                                <a:pt x="722" y="1101"/>
                                <a:pt x="726" y="1100"/>
                                <a:pt x="728" y="1100"/>
                              </a:cubicBezTo>
                              <a:cubicBezTo>
                                <a:pt x="730" y="1100"/>
                                <a:pt x="730" y="1101"/>
                                <a:pt x="730" y="1102"/>
                              </a:cubicBezTo>
                              <a:cubicBezTo>
                                <a:pt x="730" y="1103"/>
                                <a:pt x="730" y="1105"/>
                                <a:pt x="728" y="1105"/>
                              </a:cubicBezTo>
                              <a:cubicBezTo>
                                <a:pt x="723" y="1108"/>
                                <a:pt x="723" y="1110"/>
                                <a:pt x="722" y="1116"/>
                              </a:cubicBezTo>
                              <a:cubicBezTo>
                                <a:pt x="722" y="1122"/>
                                <a:pt x="720" y="1159"/>
                                <a:pt x="720" y="1172"/>
                              </a:cubicBezTo>
                              <a:cubicBezTo>
                                <a:pt x="719" y="1178"/>
                                <a:pt x="720" y="1191"/>
                                <a:pt x="719" y="1195"/>
                              </a:cubicBezTo>
                              <a:cubicBezTo>
                                <a:pt x="719" y="1197"/>
                                <a:pt x="718" y="1198"/>
                                <a:pt x="718" y="1198"/>
                              </a:cubicBezTo>
                              <a:cubicBezTo>
                                <a:pt x="716" y="1198"/>
                                <a:pt x="714" y="1194"/>
                                <a:pt x="713" y="1192"/>
                              </a:cubicBezTo>
                              <a:cubicBezTo>
                                <a:pt x="712" y="1188"/>
                                <a:pt x="710" y="1185"/>
                                <a:pt x="708" y="1180"/>
                              </a:cubicBezTo>
                              <a:cubicBezTo>
                                <a:pt x="700" y="1163"/>
                                <a:pt x="686" y="1136"/>
                                <a:pt x="678" y="1121"/>
                              </a:cubicBezTo>
                              <a:cubicBezTo>
                                <a:pt x="678" y="1120"/>
                                <a:pt x="677" y="1121"/>
                                <a:pt x="677" y="1121"/>
                              </a:cubicBezTo>
                              <a:cubicBezTo>
                                <a:pt x="677" y="1125"/>
                                <a:pt x="677" y="1129"/>
                                <a:pt x="676" y="1141"/>
                              </a:cubicBezTo>
                              <a:cubicBezTo>
                                <a:pt x="676" y="1161"/>
                                <a:pt x="675" y="1173"/>
                                <a:pt x="675" y="1180"/>
                              </a:cubicBezTo>
                              <a:cubicBezTo>
                                <a:pt x="676" y="1185"/>
                                <a:pt x="676" y="1187"/>
                                <a:pt x="681" y="1190"/>
                              </a:cubicBezTo>
                              <a:cubicBezTo>
                                <a:pt x="683" y="1190"/>
                                <a:pt x="683" y="1192"/>
                                <a:pt x="683" y="1192"/>
                              </a:cubicBezTo>
                              <a:cubicBezTo>
                                <a:pt x="683" y="1194"/>
                                <a:pt x="682" y="1195"/>
                                <a:pt x="680" y="1195"/>
                              </a:cubicBezTo>
                              <a:cubicBezTo>
                                <a:pt x="677" y="1194"/>
                                <a:pt x="675" y="1194"/>
                                <a:pt x="672" y="1194"/>
                              </a:cubicBezTo>
                              <a:cubicBezTo>
                                <a:pt x="670" y="1194"/>
                                <a:pt x="665" y="1194"/>
                                <a:pt x="664" y="1194"/>
                              </a:cubicBezTo>
                              <a:cubicBezTo>
                                <a:pt x="662" y="1194"/>
                                <a:pt x="661" y="1193"/>
                                <a:pt x="661" y="1192"/>
                              </a:cubicBezTo>
                              <a:cubicBezTo>
                                <a:pt x="662" y="1191"/>
                                <a:pt x="663" y="1190"/>
                                <a:pt x="664" y="1189"/>
                              </a:cubicBezTo>
                              <a:cubicBezTo>
                                <a:pt x="668" y="1187"/>
                                <a:pt x="670" y="1186"/>
                                <a:pt x="671" y="1175"/>
                              </a:cubicBezTo>
                              <a:cubicBezTo>
                                <a:pt x="671" y="1158"/>
                                <a:pt x="674" y="1130"/>
                                <a:pt x="674" y="1119"/>
                              </a:cubicBezTo>
                              <a:cubicBezTo>
                                <a:pt x="674" y="1113"/>
                                <a:pt x="674" y="1111"/>
                                <a:pt x="674" y="1111"/>
                              </a:cubicBezTo>
                              <a:cubicBezTo>
                                <a:pt x="672" y="1107"/>
                                <a:pt x="671" y="1105"/>
                                <a:pt x="667" y="1103"/>
                              </a:cubicBezTo>
                              <a:cubicBezTo>
                                <a:pt x="666" y="1103"/>
                                <a:pt x="665" y="1102"/>
                                <a:pt x="665" y="1101"/>
                              </a:cubicBezTo>
                              <a:cubicBezTo>
                                <a:pt x="665" y="1100"/>
                                <a:pt x="666" y="1099"/>
                                <a:pt x="667" y="1099"/>
                              </a:cubicBezTo>
                              <a:moveTo>
                                <a:pt x="800" y="1139"/>
                              </a:moveTo>
                              <a:cubicBezTo>
                                <a:pt x="802" y="1158"/>
                                <a:pt x="798" y="1171"/>
                                <a:pt x="793" y="1181"/>
                              </a:cubicBezTo>
                              <a:cubicBezTo>
                                <a:pt x="789" y="1188"/>
                                <a:pt x="782" y="1193"/>
                                <a:pt x="775" y="1193"/>
                              </a:cubicBezTo>
                              <a:cubicBezTo>
                                <a:pt x="766" y="1195"/>
                                <a:pt x="757" y="1190"/>
                                <a:pt x="750" y="1181"/>
                              </a:cubicBezTo>
                              <a:cubicBezTo>
                                <a:pt x="744" y="1173"/>
                                <a:pt x="740" y="1161"/>
                                <a:pt x="738" y="1148"/>
                              </a:cubicBezTo>
                              <a:cubicBezTo>
                                <a:pt x="736" y="1130"/>
                                <a:pt x="739" y="1117"/>
                                <a:pt x="745" y="1108"/>
                              </a:cubicBezTo>
                              <a:cubicBezTo>
                                <a:pt x="748" y="1102"/>
                                <a:pt x="755" y="1096"/>
                                <a:pt x="763" y="1095"/>
                              </a:cubicBezTo>
                              <a:cubicBezTo>
                                <a:pt x="782" y="1092"/>
                                <a:pt x="797" y="1115"/>
                                <a:pt x="800" y="1139"/>
                              </a:cubicBezTo>
                              <a:moveTo>
                                <a:pt x="752" y="1109"/>
                              </a:moveTo>
                              <a:cubicBezTo>
                                <a:pt x="749" y="1114"/>
                                <a:pt x="748" y="1125"/>
                                <a:pt x="750" y="1143"/>
                              </a:cubicBezTo>
                              <a:cubicBezTo>
                                <a:pt x="752" y="1166"/>
                                <a:pt x="764" y="1189"/>
                                <a:pt x="777" y="1188"/>
                              </a:cubicBezTo>
                              <a:cubicBezTo>
                                <a:pt x="782" y="1187"/>
                                <a:pt x="784" y="1183"/>
                                <a:pt x="785" y="1181"/>
                              </a:cubicBezTo>
                              <a:cubicBezTo>
                                <a:pt x="788" y="1174"/>
                                <a:pt x="790" y="1161"/>
                                <a:pt x="788" y="1145"/>
                              </a:cubicBezTo>
                              <a:cubicBezTo>
                                <a:pt x="787" y="1133"/>
                                <a:pt x="782" y="1116"/>
                                <a:pt x="774" y="1107"/>
                              </a:cubicBezTo>
                              <a:cubicBezTo>
                                <a:pt x="770" y="1103"/>
                                <a:pt x="765" y="1100"/>
                                <a:pt x="761" y="1100"/>
                              </a:cubicBezTo>
                              <a:cubicBezTo>
                                <a:pt x="757" y="1101"/>
                                <a:pt x="754" y="1105"/>
                                <a:pt x="752" y="1109"/>
                              </a:cubicBezTo>
                              <a:moveTo>
                                <a:pt x="795" y="1092"/>
                              </a:moveTo>
                              <a:cubicBezTo>
                                <a:pt x="797" y="1092"/>
                                <a:pt x="801" y="1091"/>
                                <a:pt x="806" y="1090"/>
                              </a:cubicBezTo>
                              <a:cubicBezTo>
                                <a:pt x="809" y="1090"/>
                                <a:pt x="814" y="1088"/>
                                <a:pt x="816" y="1087"/>
                              </a:cubicBezTo>
                              <a:cubicBezTo>
                                <a:pt x="817" y="1087"/>
                                <a:pt x="818" y="1087"/>
                                <a:pt x="818" y="1089"/>
                              </a:cubicBezTo>
                              <a:cubicBezTo>
                                <a:pt x="819" y="1090"/>
                                <a:pt x="818" y="1091"/>
                                <a:pt x="817" y="1092"/>
                              </a:cubicBezTo>
                              <a:cubicBezTo>
                                <a:pt x="814" y="1095"/>
                                <a:pt x="814" y="1097"/>
                                <a:pt x="816" y="1101"/>
                              </a:cubicBezTo>
                              <a:cubicBezTo>
                                <a:pt x="819" y="1107"/>
                                <a:pt x="838" y="1143"/>
                                <a:pt x="842" y="1150"/>
                              </a:cubicBezTo>
                              <a:cubicBezTo>
                                <a:pt x="843" y="1150"/>
                                <a:pt x="843" y="1150"/>
                                <a:pt x="843" y="1150"/>
                              </a:cubicBezTo>
                              <a:cubicBezTo>
                                <a:pt x="843" y="1147"/>
                                <a:pt x="843" y="1109"/>
                                <a:pt x="843" y="1097"/>
                              </a:cubicBezTo>
                              <a:cubicBezTo>
                                <a:pt x="842" y="1088"/>
                                <a:pt x="840" y="1088"/>
                                <a:pt x="836" y="1087"/>
                              </a:cubicBezTo>
                              <a:cubicBezTo>
                                <a:pt x="833" y="1085"/>
                                <a:pt x="833" y="1085"/>
                                <a:pt x="833" y="1085"/>
                              </a:cubicBezTo>
                              <a:cubicBezTo>
                                <a:pt x="833" y="1084"/>
                                <a:pt x="834" y="1083"/>
                                <a:pt x="835" y="1082"/>
                              </a:cubicBezTo>
                              <a:cubicBezTo>
                                <a:pt x="838" y="1081"/>
                                <a:pt x="840" y="1081"/>
                                <a:pt x="843" y="1081"/>
                              </a:cubicBezTo>
                              <a:cubicBezTo>
                                <a:pt x="845" y="1080"/>
                                <a:pt x="848" y="1079"/>
                                <a:pt x="850" y="1078"/>
                              </a:cubicBezTo>
                              <a:cubicBezTo>
                                <a:pt x="852" y="1078"/>
                                <a:pt x="853" y="1078"/>
                                <a:pt x="853" y="1079"/>
                              </a:cubicBezTo>
                              <a:cubicBezTo>
                                <a:pt x="854" y="1081"/>
                                <a:pt x="853" y="1082"/>
                                <a:pt x="852" y="1083"/>
                              </a:cubicBezTo>
                              <a:cubicBezTo>
                                <a:pt x="848" y="1085"/>
                                <a:pt x="847" y="1089"/>
                                <a:pt x="847" y="1097"/>
                              </a:cubicBezTo>
                              <a:cubicBezTo>
                                <a:pt x="847" y="1104"/>
                                <a:pt x="846" y="1123"/>
                                <a:pt x="847" y="1146"/>
                              </a:cubicBezTo>
                              <a:cubicBezTo>
                                <a:pt x="847" y="1158"/>
                                <a:pt x="847" y="1167"/>
                                <a:pt x="847" y="1176"/>
                              </a:cubicBezTo>
                              <a:cubicBezTo>
                                <a:pt x="847" y="1178"/>
                                <a:pt x="847" y="1180"/>
                                <a:pt x="846" y="1180"/>
                              </a:cubicBezTo>
                              <a:cubicBezTo>
                                <a:pt x="845" y="1181"/>
                                <a:pt x="844" y="1178"/>
                                <a:pt x="843" y="1177"/>
                              </a:cubicBezTo>
                              <a:cubicBezTo>
                                <a:pt x="842" y="1174"/>
                                <a:pt x="838" y="1166"/>
                                <a:pt x="833" y="1157"/>
                              </a:cubicBezTo>
                              <a:cubicBezTo>
                                <a:pt x="827" y="1144"/>
                                <a:pt x="813" y="1119"/>
                                <a:pt x="806" y="1107"/>
                              </a:cubicBezTo>
                              <a:cubicBezTo>
                                <a:pt x="803" y="1101"/>
                                <a:pt x="800" y="1098"/>
                                <a:pt x="796" y="1097"/>
                              </a:cubicBezTo>
                              <a:cubicBezTo>
                                <a:pt x="795" y="1097"/>
                                <a:pt x="793" y="1097"/>
                                <a:pt x="793" y="1095"/>
                              </a:cubicBezTo>
                              <a:cubicBezTo>
                                <a:pt x="793" y="1094"/>
                                <a:pt x="794" y="1093"/>
                                <a:pt x="795" y="1092"/>
                              </a:cubicBezTo>
                              <a:moveTo>
                                <a:pt x="863" y="1090"/>
                              </a:moveTo>
                              <a:cubicBezTo>
                                <a:pt x="861" y="1083"/>
                                <a:pt x="860" y="1081"/>
                                <a:pt x="855" y="1081"/>
                              </a:cubicBezTo>
                              <a:cubicBezTo>
                                <a:pt x="853" y="1081"/>
                                <a:pt x="852" y="1080"/>
                                <a:pt x="852" y="1079"/>
                              </a:cubicBezTo>
                              <a:cubicBezTo>
                                <a:pt x="851" y="1078"/>
                                <a:pt x="852" y="1077"/>
                                <a:pt x="854" y="1076"/>
                              </a:cubicBezTo>
                              <a:cubicBezTo>
                                <a:pt x="856" y="1075"/>
                                <a:pt x="861" y="1074"/>
                                <a:pt x="863" y="1073"/>
                              </a:cubicBezTo>
                              <a:cubicBezTo>
                                <a:pt x="867" y="1072"/>
                                <a:pt x="870" y="1070"/>
                                <a:pt x="873" y="1069"/>
                              </a:cubicBezTo>
                              <a:cubicBezTo>
                                <a:pt x="875" y="1069"/>
                                <a:pt x="876" y="1069"/>
                                <a:pt x="877" y="1070"/>
                              </a:cubicBezTo>
                              <a:cubicBezTo>
                                <a:pt x="877" y="1071"/>
                                <a:pt x="876" y="1073"/>
                                <a:pt x="875" y="1074"/>
                              </a:cubicBezTo>
                              <a:cubicBezTo>
                                <a:pt x="871" y="1077"/>
                                <a:pt x="872" y="1080"/>
                                <a:pt x="874" y="1084"/>
                              </a:cubicBezTo>
                              <a:cubicBezTo>
                                <a:pt x="875" y="1088"/>
                                <a:pt x="876" y="1093"/>
                                <a:pt x="885" y="1117"/>
                              </a:cubicBezTo>
                              <a:cubicBezTo>
                                <a:pt x="891" y="1134"/>
                                <a:pt x="894" y="1140"/>
                                <a:pt x="895" y="1144"/>
                              </a:cubicBezTo>
                              <a:cubicBezTo>
                                <a:pt x="899" y="1152"/>
                                <a:pt x="900" y="1153"/>
                                <a:pt x="905" y="1154"/>
                              </a:cubicBezTo>
                              <a:cubicBezTo>
                                <a:pt x="907" y="1154"/>
                                <a:pt x="908" y="1154"/>
                                <a:pt x="909" y="1156"/>
                              </a:cubicBezTo>
                              <a:cubicBezTo>
                                <a:pt x="909" y="1157"/>
                                <a:pt x="908" y="1158"/>
                                <a:pt x="907" y="1159"/>
                              </a:cubicBezTo>
                              <a:cubicBezTo>
                                <a:pt x="903" y="1160"/>
                                <a:pt x="897" y="1161"/>
                                <a:pt x="894" y="1162"/>
                              </a:cubicBezTo>
                              <a:cubicBezTo>
                                <a:pt x="891" y="1163"/>
                                <a:pt x="889" y="1165"/>
                                <a:pt x="886" y="1166"/>
                              </a:cubicBezTo>
                              <a:cubicBezTo>
                                <a:pt x="884" y="1167"/>
                                <a:pt x="883" y="1166"/>
                                <a:pt x="882" y="1164"/>
                              </a:cubicBezTo>
                              <a:cubicBezTo>
                                <a:pt x="882" y="1163"/>
                                <a:pt x="882" y="1162"/>
                                <a:pt x="884" y="1161"/>
                              </a:cubicBezTo>
                              <a:cubicBezTo>
                                <a:pt x="887" y="1158"/>
                                <a:pt x="887" y="1155"/>
                                <a:pt x="885" y="1149"/>
                              </a:cubicBezTo>
                              <a:cubicBezTo>
                                <a:pt x="883" y="1143"/>
                                <a:pt x="878" y="1129"/>
                                <a:pt x="874" y="1117"/>
                              </a:cubicBezTo>
                              <a:cubicBezTo>
                                <a:pt x="871" y="1110"/>
                                <a:pt x="866" y="1095"/>
                                <a:pt x="863" y="1090"/>
                              </a:cubicBezTo>
                              <a:moveTo>
                                <a:pt x="925" y="1045"/>
                              </a:moveTo>
                              <a:cubicBezTo>
                                <a:pt x="927" y="1048"/>
                                <a:pt x="927" y="1048"/>
                                <a:pt x="927" y="1048"/>
                              </a:cubicBezTo>
                              <a:cubicBezTo>
                                <a:pt x="928" y="1049"/>
                                <a:pt x="934" y="1059"/>
                                <a:pt x="934" y="1060"/>
                              </a:cubicBezTo>
                              <a:cubicBezTo>
                                <a:pt x="935" y="1062"/>
                                <a:pt x="936" y="1063"/>
                                <a:pt x="935" y="1063"/>
                              </a:cubicBezTo>
                              <a:cubicBezTo>
                                <a:pt x="934" y="1064"/>
                                <a:pt x="933" y="1063"/>
                                <a:pt x="931" y="1061"/>
                              </a:cubicBezTo>
                              <a:cubicBezTo>
                                <a:pt x="928" y="1057"/>
                                <a:pt x="925" y="1055"/>
                                <a:pt x="923" y="1054"/>
                              </a:cubicBezTo>
                              <a:cubicBezTo>
                                <a:pt x="920" y="1052"/>
                                <a:pt x="917" y="1052"/>
                                <a:pt x="915" y="1053"/>
                              </a:cubicBezTo>
                              <a:cubicBezTo>
                                <a:pt x="911" y="1055"/>
                                <a:pt x="909" y="1063"/>
                                <a:pt x="913" y="1071"/>
                              </a:cubicBezTo>
                              <a:cubicBezTo>
                                <a:pt x="917" y="1079"/>
                                <a:pt x="923" y="1082"/>
                                <a:pt x="934" y="1085"/>
                              </a:cubicBezTo>
                              <a:cubicBezTo>
                                <a:pt x="949" y="1090"/>
                                <a:pt x="955" y="1098"/>
                                <a:pt x="959" y="1106"/>
                              </a:cubicBezTo>
                              <a:cubicBezTo>
                                <a:pt x="963" y="1113"/>
                                <a:pt x="965" y="1122"/>
                                <a:pt x="962" y="1129"/>
                              </a:cubicBezTo>
                              <a:cubicBezTo>
                                <a:pt x="961" y="1133"/>
                                <a:pt x="957" y="1138"/>
                                <a:pt x="954" y="1140"/>
                              </a:cubicBezTo>
                              <a:cubicBezTo>
                                <a:pt x="949" y="1142"/>
                                <a:pt x="945" y="1142"/>
                                <a:pt x="940" y="1142"/>
                              </a:cubicBezTo>
                              <a:cubicBezTo>
                                <a:pt x="936" y="1139"/>
                                <a:pt x="936" y="1139"/>
                                <a:pt x="936" y="1139"/>
                              </a:cubicBezTo>
                              <a:cubicBezTo>
                                <a:pt x="933" y="1135"/>
                                <a:pt x="930" y="1130"/>
                                <a:pt x="928" y="1126"/>
                              </a:cubicBezTo>
                              <a:cubicBezTo>
                                <a:pt x="927" y="1125"/>
                                <a:pt x="927" y="1123"/>
                                <a:pt x="927" y="1122"/>
                              </a:cubicBezTo>
                              <a:cubicBezTo>
                                <a:pt x="928" y="1122"/>
                                <a:pt x="931" y="1125"/>
                                <a:pt x="934" y="1128"/>
                              </a:cubicBezTo>
                              <a:cubicBezTo>
                                <a:pt x="941" y="1135"/>
                                <a:pt x="948" y="1137"/>
                                <a:pt x="952" y="1135"/>
                              </a:cubicBezTo>
                              <a:cubicBezTo>
                                <a:pt x="955" y="1133"/>
                                <a:pt x="958" y="1126"/>
                                <a:pt x="953" y="1117"/>
                              </a:cubicBezTo>
                              <a:cubicBezTo>
                                <a:pt x="950" y="1111"/>
                                <a:pt x="946" y="1107"/>
                                <a:pt x="935" y="1103"/>
                              </a:cubicBezTo>
                              <a:cubicBezTo>
                                <a:pt x="922" y="1098"/>
                                <a:pt x="914" y="1093"/>
                                <a:pt x="908" y="1081"/>
                              </a:cubicBezTo>
                              <a:cubicBezTo>
                                <a:pt x="904" y="1074"/>
                                <a:pt x="903" y="1066"/>
                                <a:pt x="904" y="1061"/>
                              </a:cubicBezTo>
                              <a:cubicBezTo>
                                <a:pt x="905" y="1056"/>
                                <a:pt x="907" y="1052"/>
                                <a:pt x="913" y="1048"/>
                              </a:cubicBezTo>
                              <a:cubicBezTo>
                                <a:pt x="917" y="1047"/>
                                <a:pt x="922" y="1046"/>
                                <a:pt x="925" y="1045"/>
                              </a:cubicBezTo>
                              <a:moveTo>
                                <a:pt x="958" y="1026"/>
                              </a:moveTo>
                              <a:cubicBezTo>
                                <a:pt x="960" y="1029"/>
                                <a:pt x="966" y="1034"/>
                                <a:pt x="970" y="1038"/>
                              </a:cubicBezTo>
                              <a:cubicBezTo>
                                <a:pt x="986" y="1055"/>
                                <a:pt x="1007" y="1074"/>
                                <a:pt x="1012" y="1079"/>
                              </a:cubicBezTo>
                              <a:cubicBezTo>
                                <a:pt x="1021" y="1087"/>
                                <a:pt x="1024" y="1088"/>
                                <a:pt x="1027" y="1087"/>
                              </a:cubicBezTo>
                              <a:cubicBezTo>
                                <a:pt x="1029" y="1087"/>
                                <a:pt x="1030" y="1087"/>
                                <a:pt x="1031" y="1088"/>
                              </a:cubicBezTo>
                              <a:cubicBezTo>
                                <a:pt x="1031" y="1089"/>
                                <a:pt x="1031" y="1090"/>
                                <a:pt x="1029" y="1092"/>
                              </a:cubicBezTo>
                              <a:cubicBezTo>
                                <a:pt x="1027" y="1093"/>
                                <a:pt x="1021" y="1096"/>
                                <a:pt x="1019" y="1098"/>
                              </a:cubicBezTo>
                              <a:cubicBezTo>
                                <a:pt x="1017" y="1099"/>
                                <a:pt x="1014" y="1101"/>
                                <a:pt x="1012" y="1103"/>
                              </a:cubicBezTo>
                              <a:cubicBezTo>
                                <a:pt x="1010" y="1104"/>
                                <a:pt x="1009" y="1104"/>
                                <a:pt x="1008" y="1102"/>
                              </a:cubicBezTo>
                              <a:cubicBezTo>
                                <a:pt x="1008" y="1102"/>
                                <a:pt x="1008" y="1100"/>
                                <a:pt x="1009" y="1099"/>
                              </a:cubicBezTo>
                              <a:cubicBezTo>
                                <a:pt x="1011" y="1096"/>
                                <a:pt x="1010" y="1094"/>
                                <a:pt x="1008" y="1092"/>
                              </a:cubicBezTo>
                              <a:cubicBezTo>
                                <a:pt x="1006" y="1089"/>
                                <a:pt x="1000" y="1083"/>
                                <a:pt x="993" y="1076"/>
                              </a:cubicBezTo>
                              <a:cubicBezTo>
                                <a:pt x="993" y="1075"/>
                                <a:pt x="991" y="1075"/>
                                <a:pt x="990" y="1075"/>
                              </a:cubicBezTo>
                              <a:cubicBezTo>
                                <a:pt x="982" y="1080"/>
                                <a:pt x="979" y="1083"/>
                                <a:pt x="978" y="1084"/>
                              </a:cubicBezTo>
                              <a:cubicBezTo>
                                <a:pt x="978" y="1086"/>
                                <a:pt x="978" y="1086"/>
                                <a:pt x="978" y="1086"/>
                              </a:cubicBezTo>
                              <a:cubicBezTo>
                                <a:pt x="982" y="1097"/>
                                <a:pt x="985" y="1103"/>
                                <a:pt x="986" y="1106"/>
                              </a:cubicBezTo>
                              <a:cubicBezTo>
                                <a:pt x="988" y="1108"/>
                                <a:pt x="990" y="1110"/>
                                <a:pt x="993" y="1109"/>
                              </a:cubicBezTo>
                              <a:cubicBezTo>
                                <a:pt x="995" y="1109"/>
                                <a:pt x="996" y="1109"/>
                                <a:pt x="997" y="1110"/>
                              </a:cubicBezTo>
                              <a:cubicBezTo>
                                <a:pt x="998" y="1111"/>
                                <a:pt x="997" y="1112"/>
                                <a:pt x="996" y="1113"/>
                              </a:cubicBezTo>
                              <a:cubicBezTo>
                                <a:pt x="995" y="1114"/>
                                <a:pt x="993" y="1115"/>
                                <a:pt x="990" y="1117"/>
                              </a:cubicBezTo>
                              <a:cubicBezTo>
                                <a:pt x="987" y="1119"/>
                                <a:pt x="984" y="1122"/>
                                <a:pt x="983" y="1122"/>
                              </a:cubicBezTo>
                              <a:cubicBezTo>
                                <a:pt x="981" y="1123"/>
                                <a:pt x="980" y="1123"/>
                                <a:pt x="980" y="1122"/>
                              </a:cubicBezTo>
                              <a:cubicBezTo>
                                <a:pt x="979" y="1121"/>
                                <a:pt x="979" y="1120"/>
                                <a:pt x="980" y="1119"/>
                              </a:cubicBezTo>
                              <a:cubicBezTo>
                                <a:pt x="982" y="1114"/>
                                <a:pt x="982" y="1112"/>
                                <a:pt x="979" y="1103"/>
                              </a:cubicBezTo>
                              <a:cubicBezTo>
                                <a:pt x="977" y="1096"/>
                                <a:pt x="962" y="1055"/>
                                <a:pt x="957" y="1041"/>
                              </a:cubicBezTo>
                              <a:cubicBezTo>
                                <a:pt x="956" y="1038"/>
                                <a:pt x="956" y="1038"/>
                                <a:pt x="956" y="1038"/>
                              </a:cubicBezTo>
                              <a:cubicBezTo>
                                <a:pt x="955" y="1037"/>
                                <a:pt x="955" y="1037"/>
                                <a:pt x="955" y="1037"/>
                              </a:cubicBezTo>
                              <a:cubicBezTo>
                                <a:pt x="955" y="1035"/>
                                <a:pt x="954" y="1028"/>
                                <a:pt x="954" y="1027"/>
                              </a:cubicBezTo>
                              <a:cubicBezTo>
                                <a:pt x="954" y="1025"/>
                                <a:pt x="954" y="1024"/>
                                <a:pt x="954" y="1024"/>
                              </a:cubicBezTo>
                              <a:cubicBezTo>
                                <a:pt x="955" y="1024"/>
                                <a:pt x="955" y="1024"/>
                                <a:pt x="958" y="1026"/>
                              </a:cubicBezTo>
                              <a:moveTo>
                                <a:pt x="985" y="1068"/>
                              </a:moveTo>
                              <a:cubicBezTo>
                                <a:pt x="980" y="1063"/>
                                <a:pt x="967" y="1050"/>
                                <a:pt x="963" y="1047"/>
                              </a:cubicBezTo>
                              <a:cubicBezTo>
                                <a:pt x="963" y="1046"/>
                                <a:pt x="962" y="1047"/>
                                <a:pt x="963" y="1048"/>
                              </a:cubicBezTo>
                              <a:cubicBezTo>
                                <a:pt x="966" y="1055"/>
                                <a:pt x="972" y="1073"/>
                                <a:pt x="974" y="1076"/>
                              </a:cubicBezTo>
                              <a:cubicBezTo>
                                <a:pt x="975" y="1077"/>
                                <a:pt x="975" y="1077"/>
                                <a:pt x="975" y="1077"/>
                              </a:cubicBezTo>
                              <a:cubicBezTo>
                                <a:pt x="978" y="1075"/>
                                <a:pt x="983" y="1071"/>
                                <a:pt x="986" y="1069"/>
                              </a:cubicBezTo>
                              <a:lnTo>
                                <a:pt x="985" y="1068"/>
                              </a:lnTo>
                              <a:close/>
                              <a:moveTo>
                                <a:pt x="1028" y="986"/>
                              </a:moveTo>
                              <a:cubicBezTo>
                                <a:pt x="1036" y="988"/>
                                <a:pt x="1047" y="995"/>
                                <a:pt x="1056" y="1004"/>
                              </a:cubicBezTo>
                              <a:cubicBezTo>
                                <a:pt x="1070" y="1020"/>
                                <a:pt x="1073" y="1037"/>
                                <a:pt x="1073" y="1045"/>
                              </a:cubicBezTo>
                              <a:cubicBezTo>
                                <a:pt x="1072" y="1053"/>
                                <a:pt x="1068" y="1060"/>
                                <a:pt x="1063" y="1065"/>
                              </a:cubicBezTo>
                              <a:cubicBezTo>
                                <a:pt x="1060" y="1068"/>
                                <a:pt x="1053" y="1073"/>
                                <a:pt x="1049" y="1076"/>
                              </a:cubicBezTo>
                              <a:cubicBezTo>
                                <a:pt x="1046" y="1078"/>
                                <a:pt x="1045" y="1079"/>
                                <a:pt x="1044" y="1080"/>
                              </a:cubicBezTo>
                              <a:cubicBezTo>
                                <a:pt x="1042" y="1082"/>
                                <a:pt x="1041" y="1081"/>
                                <a:pt x="1040" y="1080"/>
                              </a:cubicBezTo>
                              <a:cubicBezTo>
                                <a:pt x="1039" y="1079"/>
                                <a:pt x="1039" y="1078"/>
                                <a:pt x="1040" y="1077"/>
                              </a:cubicBezTo>
                              <a:cubicBezTo>
                                <a:pt x="1043" y="1072"/>
                                <a:pt x="1042" y="1071"/>
                                <a:pt x="1034" y="1060"/>
                              </a:cubicBezTo>
                              <a:cubicBezTo>
                                <a:pt x="1028" y="1054"/>
                                <a:pt x="1025" y="1049"/>
                                <a:pt x="1020" y="1045"/>
                              </a:cubicBezTo>
                              <a:cubicBezTo>
                                <a:pt x="1015" y="1039"/>
                                <a:pt x="1004" y="1026"/>
                                <a:pt x="997" y="1019"/>
                              </a:cubicBezTo>
                              <a:cubicBezTo>
                                <a:pt x="991" y="1012"/>
                                <a:pt x="989" y="1010"/>
                                <a:pt x="984" y="1013"/>
                              </a:cubicBezTo>
                              <a:cubicBezTo>
                                <a:pt x="983" y="1013"/>
                                <a:pt x="982" y="1013"/>
                                <a:pt x="981" y="1012"/>
                              </a:cubicBezTo>
                              <a:cubicBezTo>
                                <a:pt x="980" y="1011"/>
                                <a:pt x="980" y="1010"/>
                                <a:pt x="981" y="1009"/>
                              </a:cubicBezTo>
                              <a:cubicBezTo>
                                <a:pt x="985" y="1006"/>
                                <a:pt x="985" y="1006"/>
                                <a:pt x="985" y="1006"/>
                              </a:cubicBezTo>
                              <a:cubicBezTo>
                                <a:pt x="988" y="1003"/>
                                <a:pt x="995" y="995"/>
                                <a:pt x="1000" y="991"/>
                              </a:cubicBezTo>
                              <a:cubicBezTo>
                                <a:pt x="1010" y="983"/>
                                <a:pt x="1021" y="984"/>
                                <a:pt x="1028" y="986"/>
                              </a:cubicBezTo>
                              <a:moveTo>
                                <a:pt x="998" y="1002"/>
                              </a:moveTo>
                              <a:cubicBezTo>
                                <a:pt x="999" y="1004"/>
                                <a:pt x="999" y="1004"/>
                                <a:pt x="999" y="1004"/>
                              </a:cubicBezTo>
                              <a:cubicBezTo>
                                <a:pt x="1001" y="1007"/>
                                <a:pt x="1008" y="1014"/>
                                <a:pt x="1016" y="1024"/>
                              </a:cubicBezTo>
                              <a:cubicBezTo>
                                <a:pt x="1030" y="1040"/>
                                <a:pt x="1030" y="1040"/>
                                <a:pt x="1030" y="1040"/>
                              </a:cubicBezTo>
                              <a:cubicBezTo>
                                <a:pt x="1037" y="1048"/>
                                <a:pt x="1042" y="1053"/>
                                <a:pt x="1047" y="1058"/>
                              </a:cubicBezTo>
                              <a:cubicBezTo>
                                <a:pt x="1049" y="1061"/>
                                <a:pt x="1051" y="1061"/>
                                <a:pt x="1053" y="1062"/>
                              </a:cubicBezTo>
                              <a:cubicBezTo>
                                <a:pt x="1055" y="1062"/>
                                <a:pt x="1059" y="1062"/>
                                <a:pt x="1060" y="1061"/>
                              </a:cubicBezTo>
                              <a:cubicBezTo>
                                <a:pt x="1063" y="1058"/>
                                <a:pt x="1065" y="1054"/>
                                <a:pt x="1064" y="1045"/>
                              </a:cubicBezTo>
                              <a:cubicBezTo>
                                <a:pt x="1063" y="1036"/>
                                <a:pt x="1056" y="1023"/>
                                <a:pt x="1046" y="1013"/>
                              </a:cubicBezTo>
                              <a:cubicBezTo>
                                <a:pt x="1039" y="1005"/>
                                <a:pt x="1029" y="997"/>
                                <a:pt x="1020" y="994"/>
                              </a:cubicBezTo>
                              <a:cubicBezTo>
                                <a:pt x="1013" y="992"/>
                                <a:pt x="1005" y="993"/>
                                <a:pt x="1001" y="997"/>
                              </a:cubicBezTo>
                              <a:cubicBezTo>
                                <a:pt x="999" y="999"/>
                                <a:pt x="998" y="1000"/>
                                <a:pt x="998" y="1002"/>
                              </a:cubicBez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F55C37" id="Group 180" o:spid="_x0000_s1026" style="position:absolute;margin-left:0;margin-top:0;width:595.3pt;height:841.9pt;z-index:-251658240;mso-position-horizontal:center;mso-position-horizontal-relative:page;mso-position-vertical:center;mso-position-vertical-relative:page;mso-width-relative:margin;mso-height-relative:margin" coordsize="48926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">
              <o:lock v:ext="edit" aspectratio="t"/>
              <v:rect id="AutoShape 172" o:spid="_x0000_s1027" style="position:absolute;width:48926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o:lock v:ext="edit" aspectratio="t" text="t"/>
              </v:rect>
              <v:shape id="Freeform 174" o:spid="_x0000_s1028" style="position:absolute;left:5826;top:4413;width:28448;height:58769;visibility:visible;mso-wrap-style:square;v-text-anchor:top" coordsize="179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" path="m898,334l,334,,,898,r,334xm1792,3692l,3692r,10l1792,3702r,-10xe" fillcolor="#007dc5" stroked="f">
                <v:path arrowok="t" o:connecttype="custom" o:connectlocs="1425575,530225;0,530225;0,0;1425575,0;1425575,530225;2844800,5861050;0,5861050;0,5876925;2844800,5876925;2844800,5861050" o:connectangles="0,0,0,0,0,0,0,0,0,0"/>
                <o:lock v:ext="edit" verticies="t"/>
              </v:shape>
              <v:shape id="Freeform 175" o:spid="_x0000_s1029" style="position:absolute;left:4397;top:21812;width:40053;height:37608;visibility:visible;mso-wrap-style:square;v-text-anchor:top" coordsize="10656,1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" path="m3979,7555v-1,-107,-1,-107,-1,-107c4299,7430,4370,7341,4370,6925v-7,-4647,-7,-4647,-7,-4647c4362,1861,4291,1763,3970,1746v,-106,,-106,,-106c7684,1634,7684,1634,7684,1634v216,1055,216,1055,216,1055c7811,2725,7811,2725,7811,2725,7669,2497,7615,2468,7227,2468v-5,,-9,,-14,c5316,2471,5316,2471,5316,2471v2,1375,2,1375,2,1375c6494,3844,6494,3844,6494,3844v347,,463,-63,552,-311c7162,3533,7162,3533,7162,3533,6808,5032,6808,5032,6808,5032v-107,,-107,,-107,c6709,5006,6709,4970,6709,4943v,-211,-80,-265,-405,-265c6302,4678,6301,4678,6299,4678v-980,2,-980,2,-980,2c5323,6923,5323,6923,5323,6923v,417,72,506,392,523c5716,7552,5716,7552,5716,7552v-1737,3,-1737,3,-1737,3m5435,725v-1207,,-2466,151,-4416,533c932,2640,1162,3992,1690,5188v700,1584,1923,2949,3638,4061c7043,8137,8266,6772,8965,5188,9497,3986,9726,2627,9635,1237,8105,927,6785,725,5435,725m5328,9814c3396,8622,2025,7131,1252,5380,645,4006,411,2447,572,861,2755,421,4130,248,5435,248v1468,,2881,226,4647,594c10247,2434,10014,4000,9404,5380,8631,7131,7260,8622,5328,9814m5438,c3988,,2516,221,353,662v-1,,-1,,-1,c,3619,860,7399,5328,10094,9796,7399,10656,3619,10303,662v-9,-19,-9,-19,-9,-19c8272,214,6866,,5438,e" fillcolor="#d4dfe5" stroked="f">
                <v:path arrowok="t" o:connecttype="custom" o:connectlocs="1495584,2814816;1495208,2774950;1642549,2580093;1639918,848729;1492201,650519;1492201,611026;2888180,608790;2969367,1001858;2935915,1015271;2716407,919519;2711145,919519;1998121,920637;1998873,1432930;2440895,1432184;2648375,1316313;2691976,1316313;2558918,1874805;2518700,1874805;2521707,1841646;2369480,1742913;2367601,1742913;1999249,1743658;2000752,2579348;2148093,2774205;2148469,2813698;1495584,2814816;2042850,270118;383011,468701;635219,1932927;2002632,3445961;3369668,1932927;3621500,460877;2042850,270118;2002632,3656467;470588,2004462;214997,320788;2042850,92399;3789514,313709;3534675,2004462;2002632,3656467;2043977,0;132682,246646;132306,246646;2002632,3760788;3872581,246646;3869198,239567;2043977,0" o:connectangles="0,0,0,0,0,0,0,0,0,0,0,0,0,0,0,0,0,0,0,0,0,0,0,0,0,0,0,0,0,0,0,0,0,0,0,0,0,0,0,0,0,0,0,0,0,0,0"/>
                <o:lock v:ext="edit" verticies="t"/>
              </v:shape>
              <v:shape id="Freeform 176" o:spid="_x0000_s1030" style="position:absolute;left:7000;top:5699;width:12177;height:2905;visibility:visible;mso-wrap-style:square;v-text-anchor:top" coordsize="3238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" path="m1112,126v289,,289,,289,c1401,214,1401,214,1401,214v-182,,-182,,-182,c1219,323,1219,323,1219,323v170,,170,,170,c1389,410,1389,410,1389,410v-170,,-170,,-170,c1219,600,1219,600,1219,600v-107,,-107,,-107,l1112,126xm1639,126v,474,,474,,474c1531,600,1531,600,1531,600v,-474,,-474,,-474l1639,126xm2182,419v-3,-57,-5,-126,-5,-195c2175,224,2175,224,2175,224v-15,61,-34,128,-53,184c2065,593,2065,593,2065,593v-84,,-84,,-84,c1931,409,1931,409,1931,409v-16,-55,-32,-123,-43,-185c1886,224,1886,224,1886,224v-3,64,-5,137,-8,196c1869,600,1869,600,1869,600v-99,,-99,,-99,c1801,126,1801,126,1801,126v142,,142,,142,c1990,285,1990,285,1990,285v14,55,29,114,40,169c2032,454,2032,454,2032,454v13,-55,29,-117,45,-170c2127,126,2127,126,2127,126v140,,140,,140,c2293,600,2293,600,2293,600v-104,,-104,,-104,l2182,419xm2707,400v-175,,-175,,-175,c2532,512,2532,512,2532,512v195,,195,,195,c2727,600,2727,600,2727,600v-302,,-302,,-302,c2425,126,2425,126,2425,126v292,,292,,292,c2717,214,2717,214,2717,214v-185,,-185,,-185,c2532,313,2532,313,2532,313v175,,175,,175,l2707,400xm2849,126v107,,107,,107,c2956,336,2956,336,2956,336v2,,2,,2,c2968,318,2979,301,2990,284,3098,126,3098,126,3098,126v131,,131,,131,c3072,328,3072,328,3072,328v166,272,166,272,166,272c3112,600,3112,600,3112,600,2996,396,2996,396,2996,396v-40,50,-40,50,-40,50c2956,600,2956,600,2956,600v-107,,-107,,-107,l2849,126xm778,65c470,,351,,27,66v-1,,-1,,-1,c,290,65,576,403,779,740,576,805,290,779,66r-1,-1xm762,80v12,120,-5,239,-51,343c652,555,549,668,403,758,257,668,153,555,94,423,49,319,31,201,43,81,208,48,312,35,411,35v111,,217,17,351,45xm728,110c613,86,513,71,411,71,319,71,224,83,77,111v-7,105,11,207,51,297c180,528,273,631,403,715,532,631,625,528,678,408v40,-90,57,-193,50,-298xm590,222c579,205,575,203,545,203v-143,,-143,,-143,c402,307,402,307,402,307v89,,89,,89,c517,307,526,302,532,283v9,,9,,9,c514,397,514,397,514,397v-8,,-8,,-8,c507,395,507,392,507,390v,-16,-6,-20,-31,-20c402,370,402,370,402,370v,170,,170,,170c402,571,408,578,432,579v,8,,8,,8c301,587,301,587,301,587v,-8,,-8,,-8c325,578,330,571,330,540v,-352,,-352,,-352c330,157,324,150,300,148v,-8,,-8,,-8c581,140,581,140,581,140v16,80,16,80,16,80l590,222xe" stroked="f">
                <v:path arrowok="t" o:connecttype="custom" o:connectlocs="526830,46989;458391,79807;522318,120457;458391,152902;418155,223758;616327,46989;575715,223758;616327,46989;818636,83536;797954,152156;744932,221148;709961,83536;706200,156631;665588,223758;730643,46989;763358,169311;781032,105912;852480,46989;823149,223758;1017937,149172;952130,190941;1025457,223758;911894,46989;1021697,79807;952130,116727;1017937,149172;1111570,46989;1112322,125305;1164968,46989;1155191,122321;1170232,223758;1111570,166327;1071334,223758;292558,24240;9777,24613;292934,24613;286541,29834;151544,282681;16170,30207;286541,29834;154552,26478;48133,152156;254954,152156;221863,82791;151168,75705;184635,114490;203437,105539;190276,148053;178994,137984;151168,201383;162449,218910;113188,215927;124093,70111;112812,52210;224495,82045" o:connectangles="0,0,0,0,0,0,0,0,0,0,0,0,0,0,0,0,0,0,0,0,0,0,0,0,0,0,0,0,0,0,0,0,0,0,0,0,0,0,0,0,0,0,0,0,0,0,0,0,0,0,0,0,0,0,0"/>
                <o:lock v:ext="edit" verticies="t"/>
              </v:shape>
              <v:shape id="Freeform 177" o:spid="_x0000_s1031" style="position:absolute;left:38258;top:61801;width:5366;height:5112;visibility:visible;mso-wrap-style:square;v-text-anchor:top" coordsize="1429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" path="m1002,90c850,13,677,,516,52,182,162,,522,109,856v109,334,469,516,803,407c1246,1154,1429,794,1319,460,1267,299,1154,167,1002,90m907,1249c582,1355,230,1177,123,851,17,525,195,174,521,67,678,16,847,29,995,104v148,75,258,203,310,361c1411,790,1233,1142,907,1249m529,90v-4,2,-9,,-10,-4c518,82,520,78,524,76v4,-1,8,1,9,5c535,85,532,89,529,90t32,-9c557,82,553,79,552,76v-1,-4,1,-8,5,-10c561,65,565,68,566,72v1,4,-1,8,-5,9m594,73v-4,1,-8,-2,-9,-6c584,63,587,59,591,58v4,,8,2,9,6c601,68,598,72,594,73t33,-6c623,68,619,65,619,61v-1,-4,2,-8,6,-9c629,52,633,55,634,59v,4,-3,8,-7,8m661,63v-4,1,-8,-2,-8,-7c652,52,655,49,660,48v4,,7,3,8,7c668,59,665,63,661,63t34,-2c691,61,687,58,687,54v,-4,3,-8,7,-8c698,46,702,49,702,53v,5,-3,8,-7,8m729,61v-5,,-8,-3,-8,-8c721,49,725,46,729,46v4,,7,4,7,8c736,58,733,61,729,61t33,2c758,63,755,59,756,55v,-4,3,-7,8,-7c768,48,771,52,770,56v,4,-4,7,-8,7m796,66v-4,,-7,-4,-6,-8c790,54,794,51,798,52v4,,7,4,6,8c804,64,800,67,796,66t33,6c825,71,823,67,824,63v,-4,4,-6,8,-6c836,58,839,62,838,66v-1,4,-5,7,-9,6m862,80v-4,-2,-6,-6,-5,-10c858,67,862,64,866,65v4,1,7,5,5,9c871,78,866,81,862,80t42,4c903,88,899,90,895,89v-4,-1,-6,-6,-5,-9c891,76,896,73,900,75v3,1,6,5,4,9m937,96v-2,4,-6,6,-10,4c923,99,921,94,923,90v1,-3,5,-5,9,-4c936,88,938,92,937,96t31,13c966,113,962,115,958,113v-4,-2,-5,-6,-4,-10c956,100,961,98,964,99v4,2,6,7,4,10m999,125v-2,3,-7,5,-10,3c985,126,984,121,985,118v2,-4,7,-5,11,-3c999,116,1001,121,999,125t30,17c1026,145,1022,146,1018,144v-3,-2,-4,-7,-2,-10c1018,130,1022,129,1026,131v3,2,5,7,3,11m1057,160v-2,4,-7,4,-10,2c1044,160,1043,155,1045,152v2,-4,7,-4,10,-2c1059,152,1060,157,1057,160t28,21c1083,184,1078,184,1075,182v-4,-3,-4,-7,-2,-11c1076,168,1080,168,1083,170v4,3,4,7,2,11m1111,202v-2,3,-7,4,-10,1c1098,200,1097,196,1100,193v3,-4,7,-4,11,-1c1114,194,1114,199,1111,202t26,23c1134,229,1129,229,1126,226v-3,-3,-3,-8,,-11c1129,212,1133,212,1136,215v3,3,3,8,1,10m1160,250v-3,3,-7,3,-10,c1147,247,1147,242,1150,239v3,-3,8,-2,11,1c1164,243,1163,247,1160,250t12,25c1170,272,1170,267,1173,265v3,-3,8,-3,11,1c1186,269,1186,273,1183,276v-3,3,-8,2,-11,-1m1193,302v-2,-4,-1,-8,2,-11c1198,289,1203,290,1205,293v3,3,2,8,-1,10c1200,306,1196,305,1193,302t20,27c1210,326,1211,321,1215,319v3,-2,8,-1,10,2c1227,325,1226,329,1223,332v-3,2,-8,1,-10,-3m1230,358v-2,-3,,-8,3,-10c1237,346,1241,347,1243,351v2,3,1,8,-2,10c1237,363,1233,362,1230,358t17,30c1245,384,1246,380,1250,378v4,-2,8,,10,3c1262,385,1260,389,1257,391v-4,2,-8,1,-10,-3m1261,419v-2,-4,,-9,4,-10c1269,407,1273,409,1275,413v1,3,,8,-4,10c1267,424,1263,422,1261,419t17,21c1282,439,1286,441,1288,445v1,4,-1,8,-5,9c1280,456,1275,454,1274,450v-2,-4,,-8,4,-10m1290,473v3,-1,8,1,9,5c1300,482,1298,486,1294,487v-4,1,-8,-1,-9,-5c1283,478,1286,474,1290,473t9,33c1303,505,1307,507,1308,511v1,4,-1,8,-5,9c1299,521,1295,519,1294,515v-1,-4,1,-8,5,-9m1307,539v4,-1,8,2,9,6c1316,549,1314,553,1310,554v-4,,-8,-2,-9,-6c1300,544,1303,540,1307,539t6,34c1317,572,1320,575,1321,579v,4,-2,8,-6,9c1310,588,1307,585,1306,581v,-4,3,-8,7,-8m1316,607v5,,8,3,8,7c1325,618,1322,622,1318,622v-5,,-8,-3,-8,-7c1309,611,1312,607,1316,607t2,34c1322,641,1326,644,1326,649v,4,-3,7,-7,7c1314,656,1311,653,1311,649v,-4,3,-8,7,-8m1318,675v4,1,8,4,7,8c1325,687,1322,691,1318,690v-4,,-8,-3,-7,-7c1311,679,1314,675,1318,675t-2,35c1320,710,1323,714,1323,718v,4,-4,7,-8,7c1311,724,1308,720,1308,716v1,-4,4,-7,8,-6m1312,744v5,,7,4,7,8c1318,756,1314,759,1310,758v-4,,-7,-4,-6,-8c1305,746,1308,743,1312,744t-5,33c1311,778,1313,782,1312,786v-1,4,-5,7,-8,6c1299,791,1297,787,1298,783v1,-4,5,-6,9,-6m1299,811v4,1,6,5,5,9c1303,824,1299,826,1295,825v-4,-1,-6,-5,-5,-9c1291,812,1295,810,1299,811t-19,38c1281,845,1285,842,1289,844v4,1,6,5,5,9c1293,857,1288,859,1285,858v-4,-1,-6,-6,-5,-9m1239,942v2,-4,7,-5,10,-3c1253,940,1254,945,1252,949v-1,3,-6,5,-10,3c1239,950,1237,945,1239,942t-17,29c1225,967,1229,966,1233,968v3,3,4,7,2,11c1233,982,1228,983,1225,981v-4,-2,-5,-7,-3,-10m1204,999v2,-3,7,-4,10,-2c1218,1000,1218,1004,1216,1008v-2,3,-7,4,-10,2c1202,1007,1202,1003,1204,999t-20,27c1186,1023,1191,1023,1194,1025v3,3,4,7,1,11c1193,1039,1188,1039,1185,1037v-3,-3,-4,-7,-1,-11m1162,1052v3,-3,8,-3,11,c1176,1054,1176,1059,1173,1062v-2,3,-7,4,-10,1c1160,1060,1159,1055,1162,1052t-23,25c1142,1074,1147,1074,1149,1077v3,3,3,8,1,11c1147,1091,1142,1091,1139,1088v-3,-3,-3,-8,,-11m1115,1101v3,-3,7,-3,10,c1128,1104,1128,1109,1125,1112v-4,2,-8,2,-11,-1c1111,1108,1111,1103,1115,1101t-26,22c1092,1120,1097,1120,1099,1124v3,3,2,8,-1,10c1095,1137,1090,1136,1088,1133v-3,-3,-2,-8,1,-10m1062,1143v3,-2,8,-2,10,2c1075,1148,1074,1153,1071,1155v-4,3,-8,2,-11,-1c1058,1150,1059,1145,1062,1143t-28,19c1037,1160,1042,1161,1044,1164v2,4,1,8,-2,11c1038,1177,1034,1176,1031,1172v-2,-3,-1,-8,3,-10m1005,1179v3,-2,8,,10,3c1017,1186,1015,1190,1012,1192v-4,2,-8,1,-10,-3c1000,1186,1001,1181,1005,1179t-30,16c978,1193,983,1195,985,1198v1,4,,9,-4,10c977,1210,973,1209,971,1205v-2,-4,,-8,4,-10m944,1209v4,-2,8,,9,4c955,1217,953,1221,949,1223v-3,1,-8,-1,-9,-4c938,1215,940,1210,944,1209t-32,12c916,1220,920,1222,922,1226v1,3,-1,8,-5,9c913,1236,909,1234,908,1230v-2,-3,,-8,4,-9m880,1231v4,-1,8,1,9,5c890,1240,888,1244,884,1246v-4,1,-8,-2,-9,-5c874,1237,876,1232,880,1231t-33,9c851,1239,855,1241,856,1245v1,4,-2,8,-6,9c846,1255,842,1253,841,1249v,-4,2,-8,6,-9m814,1246v4,,8,2,9,7c823,1257,820,1260,816,1261v-4,1,-7,-2,-8,-6c807,1251,810,1247,814,1246t-34,5c784,1251,788,1254,789,1258v,4,-3,7,-7,8c778,1266,774,1263,774,1259v-1,-4,2,-7,6,-8m747,1254v4,,7,3,8,7c755,1265,752,1269,748,1269v-5,,-8,-3,-8,-7c739,1258,743,1254,747,1254t-34,1c717,1255,720,1258,720,1262v,4,-3,8,-7,8c709,1270,705,1266,705,1262v,-4,4,-7,8,-7m679,1254v4,,7,3,7,8c686,1266,682,1269,678,1269v-4,-1,-7,-4,-7,-8c671,1257,675,1254,679,1254t-34,-3c649,1251,652,1255,652,1259v-1,4,-4,7,-8,7c639,1265,636,1261,637,1257v,-4,4,-7,8,-6m612,1246v4,1,7,4,6,9c617,1259,613,1261,609,1261v-4,-1,-7,-5,-6,-9c604,1248,608,1245,612,1246t-33,-7c583,1240,585,1244,584,1248v-1,4,-5,7,-9,6c571,1253,569,1249,570,1245v1,-4,5,-7,9,-6m537,1236v1,-4,5,-7,9,-6c550,1232,552,1236,551,1240v-1,4,-5,6,-9,5c538,1244,535,1239,537,1236t-33,-11c505,1221,510,1219,514,1220v4,1,6,6,4,10c517,1233,513,1235,509,1234v-4,-1,-6,-5,-5,-9m472,1212v2,-4,6,-6,10,-4c486,1209,488,1214,486,1218v-2,3,-6,5,-10,4c473,1220,471,1216,472,1212t-31,-15c443,1194,448,1192,451,1194v4,2,5,6,4,10c453,1207,448,1209,445,1207v-4,-2,-6,-6,-4,-10m411,1181v2,-4,7,-5,10,-3c425,1180,426,1185,424,1188v-2,4,-6,5,-10,3c410,1189,409,1184,411,1181t-29,-18c384,1159,389,1158,392,1161v4,2,5,6,3,10c392,1174,388,1175,384,1173v-3,-2,-4,-7,-2,-10m354,1143v2,-3,7,-4,10,-1c368,1144,368,1149,366,1152v-2,3,-7,4,-10,2c352,1151,352,1147,354,1143m1265,908v4,2,6,6,4,10c1267,922,1263,923,1259,922v-4,-2,-5,-7,-4,-10c1257,908,1262,906,1265,908t13,-32c1282,878,1284,882,1283,886v-2,4,-6,6,-10,4c1269,889,1267,884,1269,881v1,-4,5,-6,9,-5m327,1122v3,-3,7,-4,10,-1c341,1123,341,1128,339,1131v-3,4,-8,4,-11,1c325,1130,324,1125,327,1122t-26,-23c304,1096,309,1096,312,1099v3,3,3,7,,10c310,1112,305,1113,302,1110v-3,-3,-4,-8,-1,-11m277,1075v3,-3,8,-3,10,c290,1078,290,1083,287,1086v-3,3,-7,3,-10,c274,1083,274,1078,277,1075t-13,-25c267,1054,267,1058,264,1061v-3,3,-8,2,-11,-1c251,1057,251,1052,254,1050v3,-3,8,-3,10,m243,1024v2,4,2,8,-1,11c238,1037,234,1037,231,1033v-2,-3,-2,-8,1,-10c236,1020,240,1021,243,1024m223,997v2,3,1,8,-2,10c218,1010,213,1009,211,1005v-3,-3,-2,-8,2,-10c216,993,221,994,223,997m205,969v2,3,,8,-3,10c198,981,194,980,192,976v-2,-3,-1,-8,2,-10c198,964,202,965,205,969m188,939v2,4,,8,-3,10c181,951,177,950,175,946v-2,-3,-1,-8,3,-10c181,934,186,936,188,939m173,909v1,4,,8,-4,10c165,921,161,919,159,915v-2,-4,,-8,4,-10c166,904,171,905,173,909m159,878v2,4,,8,-4,10c151,889,147,887,145,883v-1,-4,1,-8,5,-9c153,872,158,874,159,878m143,855v-4,2,-8,,-10,-4c132,847,134,843,138,841v4,-1,8,1,10,5c149,850,147,854,143,855m133,823v-4,1,-8,-2,-9,-6c122,814,125,809,129,808v4,-1,8,2,9,6c139,817,137,822,133,823t-9,-34c120,790,116,788,115,784v,-4,2,-8,6,-9c125,774,129,777,130,781v1,4,-2,8,-6,8m118,756v-4,,-8,-2,-9,-6c109,746,111,742,115,741v5,-1,8,2,9,6c125,751,122,755,118,756t-5,-34c109,722,105,719,105,715v,-4,3,-8,7,-8c116,707,119,710,120,714v,4,-3,7,-7,8m110,688v-4,,-7,-3,-7,-7c103,676,106,673,110,673v4,,7,3,8,7c118,684,114,688,110,688t,-35c106,653,102,650,102,646v1,-4,4,-8,8,-7c114,639,117,642,117,646v,4,-3,7,-7,7m111,619v-4,,-7,-4,-7,-8c104,607,108,604,112,604v4,1,7,4,7,8c119,616,115,619,111,619t3,-34c110,585,107,581,108,577v,-4,4,-7,8,-7c120,571,123,575,122,579v,4,-4,7,-8,6m119,551v-4,-1,-6,-5,-6,-9c114,538,118,536,122,537v4,,7,4,6,8c127,549,123,552,119,551t7,-33c122,517,120,513,121,509v1,-4,5,-7,9,-6c134,504,136,508,135,512v-1,4,-5,7,-9,6m144,480v-1,4,-5,6,-9,4c131,483,129,479,130,475v1,-4,6,-6,10,-5c143,471,146,476,144,480t11,-32c154,451,150,453,146,452v-4,-2,-6,-6,-5,-10c143,438,147,436,151,438v4,1,6,6,4,10m168,416v-1,4,-6,6,-10,4c155,418,153,414,155,410v1,-4,6,-5,9,-4c168,408,170,412,168,416t15,-30c181,389,176,391,173,389v-4,-2,-5,-6,-3,-10c171,375,176,374,180,376v3,2,5,6,3,10m199,356v-2,4,-7,5,-10,3c185,357,184,352,186,348v2,-3,7,-4,10,-2c200,348,201,352,199,356t18,-29c215,331,210,332,207,329v-4,-2,-5,-7,-2,-10c207,316,212,315,215,317v3,2,4,7,2,10m237,300v-3,3,-8,4,-11,1c223,299,222,294,225,291v2,-4,7,-4,10,-2c238,292,239,296,237,300t21,-27c255,276,250,277,247,274v-3,-3,-3,-7,-1,-10c249,260,254,260,257,263v3,2,3,7,1,10m280,248v-3,3,-7,3,-10,c267,245,267,241,269,238v3,-3,8,-4,11,-1c283,240,283,245,280,248t24,-24c301,227,296,227,294,224v-3,-3,-3,-8,,-11c297,210,302,210,304,213v3,3,3,8,,11m329,201v-3,3,-7,3,-10,-1c316,197,317,193,320,190v3,-3,8,-2,10,1c333,194,333,199,329,201t27,-21c353,183,348,182,345,179v-2,-3,-1,-8,2,-11c350,166,355,167,357,170v3,3,2,8,-1,10m384,161v-4,2,-8,1,-11,-2c371,155,372,151,375,148v4,-2,8,-1,11,2c388,154,387,158,384,161t28,-18c409,145,404,144,402,140v-2,-3,-1,-8,3,-10c408,128,413,129,415,133v2,3,1,8,-3,10m442,127v-4,1,-8,,-10,-4c430,120,432,115,435,113v4,-2,8,,10,3c447,120,446,125,442,127t30,-15c469,114,464,112,463,108v-2,-4,,-8,3,-10c470,97,475,98,476,102v2,4,,8,-4,10m500,101v-4,1,-8,,-10,-4c489,93,491,89,495,87v4,-1,8,,9,4c506,95,504,99,500,101m603,309v-6,2,-10,8,-11,17c416,392,322,586,381,766v8,25,19,49,32,71c413,839,413,839,413,839v-1,8,-1,15,-1,21c410,862,410,862,410,862v-12,4,-12,4,-12,4c407,886,434,899,463,902v50,51,113,86,182,100c638,1011,630,1020,623,1029v16,-4,32,-8,49,-11c674,1014,677,1011,680,1008v48,5,98,,147,-16c946,953,1031,856,1059,742v5,-5,11,-10,15,-14c1124,677,1145,653,1141,609v-2,-18,-7,-30,-16,-35c1118,569,1109,569,1099,573v-6,1,-12,4,-20,9c1076,583,1071,587,1064,591v-3,-15,-6,-30,-11,-45c994,366,804,265,623,315v-6,-6,-13,-8,-20,-6m711,514v2,-6,21,-18,44,-26c756,488,758,487,759,487v9,-3,25,-4,44,-6c822,479,843,477,865,473v22,-4,52,-12,75,-20c939,454,937,455,936,456v-2,,-2,,-2,c934,456,934,456,934,456v,,,,,c932,456,931,457,931,458v-7,3,-16,7,-26,10c875,478,838,486,815,490v-7,1,-14,2,-21,3c778,496,762,499,750,502v-2,1,-4,2,-6,3c734,509,729,517,725,523v-3,6,-5,10,-12,13c712,536,711,536,711,536v,,,,,c710,534,710,533,709,531v,-4,,-11,2,-17m541,567v16,-10,29,-18,39,-21c581,545,582,545,584,544v22,-7,45,-9,50,-5c642,545,649,555,648,557v,,-1,1,-3,1c639,560,634,558,628,555v-7,-3,-15,-6,-25,-4c600,552,598,552,596,553v-12,4,-26,11,-41,19c549,575,543,578,537,581v-22,10,-57,26,-86,36c442,620,434,622,428,623v-2,,-3,,-5,c423,623,423,623,423,623v,,,,,c420,625,420,625,420,625v-2,,-4,,-6,1c437,618,465,607,486,597v20,-10,38,-21,55,-30m526,560v2,-7,2,-7,2,-7c529,554,530,556,531,557v-1,1,-3,2,-5,3m571,578v2,1,4,1,7,2c620,593,620,593,652,595v3,,3,,3,c659,595,663,596,666,596v8,21,16,41,24,61c680,749,680,749,680,749,666,849,666,849,666,849v-16,-4,-55,-14,-87,-16c580,830,581,828,582,826v,,,,,c583,824,583,824,583,824v2,-7,3,-13,4,-19c573,809,573,809,573,809v-4,-5,-9,-11,-14,-18c545,773,527,750,508,727v-7,-10,-14,-20,-22,-29c512,607,512,607,512,607v12,-5,22,-10,30,-14c549,590,555,586,561,583v3,-2,7,-3,10,-5m697,535v,2,,3,1,5c724,624,741,704,756,774,720,697,680,606,647,502v11,-6,11,-6,11,-6c705,640,705,640,705,640v18,34,18,34,18,34c717,636,717,636,717,636,670,493,670,493,670,493v13,-1,13,-1,13,-1c688,506,692,521,697,535t-5,216c702,684,702,684,702,684v21,50,42,95,61,136c682,847,682,847,682,847r10,-96xm476,685c459,664,445,645,437,634v5,-1,11,-3,18,-5c468,625,483,619,497,613r-21,72xm472,701v-8,26,-8,26,-8,26c444,665,444,665,444,665v7,9,16,21,28,36m482,713v5,7,10,14,16,21c521,764,546,796,560,813v-61,20,-61,20,-61,20c472,749,472,749,472,749r10,-36xm486,836v-15,-2,-28,-5,-37,-10c465,771,465,771,465,771r21,65xm777,814c764,750,750,677,728,598v15,-9,34,-20,57,-28c798,566,811,563,824,562v20,-1,39,-5,55,-10c892,548,902,543,908,539,893,717,893,717,893,717v-36,27,-69,53,-92,73c792,798,784,806,777,814m954,671v5,-118,5,-118,5,-118c989,645,989,645,989,645v-12,8,-23,17,-35,26m993,658v4,12,4,12,4,12c959,683,959,683,959,683v12,-9,23,-17,34,-25m952,534v-11,-3,-11,-3,-11,-3c941,520,942,510,942,502r10,32xm928,526v-9,-2,-9,-2,-9,-2c919,525,919,525,919,525v-8,-4,-8,-4,-8,-4c911,521,900,531,875,539v-15,5,-33,9,-52,10c809,550,795,553,781,558v-22,7,-42,18,-56,27c722,573,718,561,714,549v3,-1,3,-1,3,-1c719,548,719,548,719,548v10,-5,14,-12,18,-18c740,524,743,520,749,517v1,-1,3,-2,5,-2c765,511,780,509,796,506v7,-1,14,-2,21,-3c840,499,879,490,909,480v8,-2,15,-5,21,-7c929,484,929,504,928,526m661,582v-1,,-3,,-5,c653,582,653,582,653,582v-29,-2,-30,-2,-64,-12c593,568,596,566,600,565v2,,4,-1,6,-1c612,562,617,564,623,567v7,3,14,6,25,4c650,570,650,570,650,570v2,-1,4,-2,6,-3c657,572,659,577,661,582m458,749v-24,82,-24,82,-24,82c436,832,436,832,436,832v-7,8,-7,8,-7,8c428,839,427,837,426,836v,-23,1,-51,2,-78c430,715,431,686,431,667r27,82xm670,877v7,-2,13,2,16,9c688,893,685,901,679,903v-6,2,-13,-2,-15,-10c661,886,664,879,670,877t141,25c793,908,777,911,765,913v38,-40,78,-79,119,-117c968,808,968,808,968,808v-24,19,-47,37,-69,50c870,878,840,892,811,902m746,892v7,-23,23,-58,64,-92c837,776,879,744,922,711v2,1,2,1,2,1c925,714,925,714,925,714v,-1,,-1,,-1c930,716,934,719,940,722,872,774,808,830,746,892m1018,663v-9,3,-9,3,-9,3c1004,650,1004,650,1004,650v16,-12,32,-23,44,-32c1053,623,1057,629,1061,634v-14,9,-29,19,-43,29m1064,637v2,4,5,6,7,9c1042,656,1042,656,1042,656v7,-7,15,-13,22,-19m1000,637c954,496,954,496,954,496v11,15,29,38,55,71c1020,581,1030,595,1040,607v-12,9,-25,19,-40,30m687,477v-8,1,-25,3,-26,3c660,480,660,480,660,480v-1,1,-1,1,-1,1c658,481,643,490,636,494v-2,1,-2,1,-2,1c632,496,632,496,632,496v,,,,,c630,497,630,497,630,497v-3,2,-5,4,-9,5c618,503,616,503,613,504v-6,,-10,-1,-13,-3c599,499,598,497,598,494v,-2,,-2,1,-2c601,491,604,491,609,492v1,,2,,3,1c614,494,617,496,621,495v4,-1,7,-6,12,-15c636,474,640,470,643,467v6,9,12,13,16,11c663,477,665,470,666,460v4,,9,2,15,5c690,469,695,471,699,469v5,-1,6,-5,7,-7c706,461,706,460,707,460v3,-4,6,-6,8,-6c716,453,716,453,718,455v1,2,2,4,1,7c719,465,716,469,711,471v-2,2,-5,3,-7,4c700,476,697,476,693,476v-2,1,-4,1,-6,1m593,337v,3,,3,,3c596,348,600,354,606,357v,14,4,35,11,57c622,430,629,445,635,456v-4,4,-9,10,-13,18c620,478,619,480,618,481v-2,-1,-4,-2,-7,-2c607,478,600,478,595,479v-6,2,-10,8,-10,15c585,500,587,506,592,510v5,5,13,7,22,7c618,516,621,516,625,515v4,-2,8,-4,11,-6c638,516,640,522,642,529v,-1,,-1,,-1c630,520,598,526,580,532v-2,,-3,1,-5,1c567,536,556,542,543,550v-7,-6,-10,-11,-12,-13c531,535,531,535,531,535v-8,-12,-8,-12,-8,-12c509,570,509,570,509,570v-9,5,-19,10,-29,15c453,599,411,613,389,620v-5,2,-9,3,-13,4c388,499,469,385,593,337m392,763c378,722,373,680,375,640v8,1,23,1,44,-2c418,658,417,710,415,757v,20,-1,40,-2,57c405,798,398,781,392,763t88,140c490,903,500,902,510,899v23,3,49,4,79,-1c613,895,620,909,650,909v16,16,35,13,55,-9c733,890,733,890,733,890v-2,8,-3,14,-3,19c704,936,678,964,654,992,589,980,528,949,480,903t343,78c778,996,733,1001,689,997v20,-23,41,-47,63,-70c761,926,774,925,790,921v15,,30,,40,4c855,935,854,923,850,916v-2,-5,-2,-10,-6,-13c865,894,886,883,906,869v43,-26,95,-70,137,-111c1011,860,932,946,823,981m1085,593v17,-9,27,-12,33,-8c1123,588,1126,597,1128,611v4,37,-13,56,-63,107c1054,730,1042,741,1029,754v-30,18,-28,17,-61,27c941,789,901,793,885,794v24,-21,48,-43,73,-65c979,736,1003,738,1024,731v43,-14,81,-61,74,-94c1084,642,1084,642,1084,642v-3,-4,-6,-8,-10,-13c1080,624,1086,618,1093,613v-7,4,-14,9,-21,14c1071,626,1070,625,1070,624v-4,-5,-7,-9,-11,-14c1071,602,1080,596,1085,593t-31,5c1053,599,1052,599,1051,600v-10,-13,-21,-27,-32,-41c990,522,958,481,946,465v21,-11,32,-21,36,-25c1008,472,1029,509,1042,550v5,16,9,32,12,48m973,429v-4,1,-9,3,-16,5c934,442,892,455,862,460v-21,4,-42,6,-60,8c782,470,766,471,755,474v-1,1,-3,1,-4,2c734,481,709,493,701,505v-2,-5,-4,-10,-6,-16c699,489,703,489,708,487v3,-1,7,-2,10,-4c726,478,731,471,732,464v1,-6,,-12,-4,-17c724,441,718,439,711,441v-5,2,-10,6,-13,9c696,452,695,454,694,456v-1,,-4,-1,-8,-3c678,449,671,447,665,446v-2,-12,-5,-28,-10,-45c647,379,638,361,630,349v2,-6,3,-13,,-21c629,325,629,325,629,325v128,-33,260,10,344,104m582,1136v2,-8,10,-12,17,-11c606,1127,610,1134,608,1142v-1,8,-9,12,-16,11c585,1151,580,1144,582,1136t-64,29c515,1163,512,1161,509,1160v-3,-1,-8,-3,-9,-3c498,1156,498,1155,498,1154v1,-2,2,-2,4,-2c505,1152,507,1151,509,1146v3,-4,9,-18,17,-37c533,1093,533,1088,533,1082v-1,-5,-5,-9,-7,-10c520,1069,512,1069,504,1083v-4,7,-10,18,-18,37c482,1129,481,1132,480,1134v-1,4,-1,7,2,10c483,1144,484,1146,483,1147v,1,-2,2,-3,1c478,1147,476,1145,473,1144v-3,-1,-5,-2,-8,-2c464,1141,464,1140,464,1139v1,-1,2,-2,3,-2c472,1137,474,1135,478,1127v3,-7,11,-23,14,-30c503,1074,511,1067,519,1064v5,-2,10,-1,13,c539,1068,542,1074,543,1079v2,9,,18,-10,40c529,1129,520,1151,519,1153v-1,2,-1,5,1,7c521,1161,522,1163,521,1164v,1,-2,1,-3,1m450,1133v-2,-1,-7,-5,-11,-7c438,1123,438,1123,438,1123v1,-3,1,-8,2,-16c441,1097,442,1062,443,1053v-1,,-1,,-1,c439,1057,430,1071,424,1082v-3,4,-6,10,-8,14c414,1098,413,1102,416,1105v1,2,1,3,1,5c416,1111,415,1111,413,1110v-1,-1,-3,-2,-5,-3c405,1105,401,1103,400,1102v-2,-1,-2,-2,-1,-3c399,1099,400,1098,402,1098v5,,7,-2,11,-7c416,1087,436,1055,443,1045v3,-6,10,-17,12,-20c455,1023,457,1023,457,1023v2,1,2,5,1,7c458,1034,458,1038,457,1043v-2,19,-4,49,-5,66c453,1109,453,1109,453,1109v2,-3,4,-6,10,-16c474,1075,481,1066,484,1059v2,-4,3,-7,,-11c483,1047,483,1045,484,1045v1,-2,2,-2,3,-1c490,1046,491,1047,494,1049v1,1,6,3,7,4c502,1056,502,1056,502,1056v-1,1,-2,1,-3,1c494,1056,492,1056,486,1066v-10,14,-26,37,-31,46c452,1118,451,1119,451,1120v-1,3,-1,6,2,9c453,1133,453,1133,453,1133v,1,-2,1,-3,m393,1076v-5,5,-6,7,-4,11c390,1089,390,1090,390,1091v-1,1,-3,1,-4,c384,1090,381,1086,379,1085v-4,-3,-7,-4,-9,-6c369,1078,368,1076,369,1075v1,-1,3,-1,4,c377,1076,380,1073,383,1070v2,-2,5,-6,21,-27c415,1029,419,1024,422,1020v5,-7,5,-8,3,-13c424,1005,424,1004,425,1003v1,-1,3,-1,3,c431,1005,435,1009,438,1012v2,1,5,2,7,4c447,1018,447,1019,446,1020v-1,1,-2,1,-4,1c438,1020,435,1022,431,1027v-4,4,-13,16,-21,26c405,1059,396,1071,393,1076t-35,-7c356,1068,354,1065,351,1062v-3,-2,-7,-6,-8,-7c342,1054,342,1053,343,1052v,-1,2,-1,3,-1c350,1053,352,1051,354,1048v4,-7,25,-42,28,-48c382,999,382,999,382,999v-2,1,-34,22,-44,28c330,1032,331,1034,332,1038v1,1,1,3,,4c331,1042,330,1043,329,1042v-2,-2,-3,-4,-5,-6c322,1034,319,1032,318,1031v-1,-1,-2,-2,-1,-3c318,1027,319,1027,321,1027v4,2,7,1,14,-3c342,1020,358,1010,377,998v10,-6,17,-11,25,-17c403,980,406,980,406,980v-1,4,-1,4,-1,4c403,987,398,994,393,1004v-8,12,-22,36,-28,48c361,1059,360,1062,361,1066v1,1,1,2,,4c360,1071,359,1070,358,1069m290,998v-2,-3,-4,-5,-6,-6c285,990,285,990,285,990v2,-1,10,-8,13,-10c299,979,301,978,302,978v,1,-1,3,-2,4c294,988,294,992,295,994v,1,2,4,7,9c302,1004,303,1004,306,1002v3,-3,19,-16,25,-21c332,979,332,979,332,979v-5,-5,-5,-5,-5,-5c323,969,323,970,317,973v-2,1,-4,1,-4,1c312,973,314,971,315,970v4,-2,6,-4,8,-6c327,961,328,960,331,957v2,-1,4,-2,4,-2c336,956,335,958,334,959v-5,5,-5,6,-3,9c333,971,335,973,336,975v2,,2,,2,c342,972,351,965,354,962v3,-3,7,-6,10,-8c365,953,365,951,365,950v,-1,-2,-4,-4,-6c360,942,358,939,355,939v-3,-1,-7,-1,-13,1c339,942,337,942,337,942v-1,-1,1,-3,2,-4c340,938,352,931,355,930v1,-1,2,,3,c358,931,372,948,376,953v3,4,5,5,7,7c384,961,384,963,383,964v-1,1,-3,,-4,c375,961,373,961,367,966v-5,4,-14,11,-29,23c325,1000,320,1004,316,1007v-4,4,-6,6,-4,10c313,1019,313,1020,312,1021v-1,1,-3,,-4,-1c306,1017,301,1011,298,1008r-8,-10xm288,921v,,3,1,4,1c294,921,294,921,294,921v4,-5,17,-22,22,-30c319,886,319,883,318,880v1,-2,1,-2,1,-2c322,878,322,878,322,878v1,1,3,3,4,4c330,889,328,895,325,898v-3,6,-11,16,-18,25c306,925,304,928,303,929v,1,,3,1,4c306,933,306,933,306,933v2,-1,19,-12,24,-16c336,913,337,912,336,907v,-1,,-2,1,-3c338,903,340,904,340,905v2,3,3,6,6,10c347,918,350,921,351,922v1,2,,3,-1,3c347,925,347,925,347,925v-4,-2,-6,-2,-10,c327,931,317,938,306,945v-13,9,-24,16,-27,18c276,965,275,967,276,971v,2,-1,3,-2,4c274,975,272,975,271,974v-1,-2,-2,-4,-3,-5c266,966,261,960,259,956v-2,-3,-6,-9,-3,-16c258,936,263,930,268,926v7,-4,13,-5,20,-5m265,946v-2,4,-2,7,-1,9c267,957,267,957,267,957v3,-1,3,-1,3,-1c274,954,296,940,299,937v1,-2,1,-2,1,-2c298,932,294,929,292,929v-3,,-9,1,-16,5c272,936,267,941,265,946m216,878v,-2,,-2,,-2c217,875,219,875,221,875v3,,10,-1,19,-1c262,872,298,867,305,866v2,-1,2,-1,2,-1c307,863,306,858,305,855v-2,-3,-3,-5,-4,-8c298,843,293,842,281,843v-3,,-5,,-5,c276,842,277,841,279,840v1,,10,-3,20,-5c300,835,302,836,304,839v4,9,11,25,13,29c319,871,320,874,321,875v,,,2,-1,2c319,878,314,878,312,878v-14,,-75,7,-82,8c229,888,229,888,229,888v,1,3,7,5,12c235,901,236,903,237,904v2,2,6,4,14,3c253,906,256,906,256,907v,1,-2,2,-4,2c249,911,239,912,232,915v-2,,-2,,-2,c230,913,230,913,230,913v2,-2,2,-3,1,-5c230,905,228,901,226,896v-4,-9,-8,-17,-10,-18m222,849v-6,3,-8,4,-8,8c213,860,213,860,212,861v-1,,-3,-1,-3,-2c208,856,207,852,206,849v-2,-4,-3,-6,-4,-9c201,838,201,837,203,837v1,-1,2,,3,1c209,842,213,841,217,839v3,-1,8,-2,32,-11c266,821,272,819,276,817v8,-3,10,-4,10,-10c286,805,287,804,288,804v1,-1,2,1,3,2c292,809,293,815,295,818v1,3,2,5,3,8c299,828,298,829,297,829v-1,1,-3,,-4,-1c290,825,287,825,281,827v-5,2,-20,7,-32,12c242,841,228,847,222,849m184,782v-1,-4,-2,-5,-4,-6c179,775,179,775,179,775v,-1,1,-2,3,-2c186,773,194,771,199,770v2,,4,,5,1c204,771,203,772,200,773v-8,4,-9,5,-9,9c192,784,194,790,195,792v2,1,2,1,2,1c203,791,214,788,227,785v16,-5,32,-9,39,-11c270,772,273,771,273,764v,-1,2,-2,3,-2c277,761,278,763,278,763v,1,2,11,3,13c282,779,284,785,285,786v,2,,3,-1,3c282,790,281,789,280,788v-4,-4,-6,-4,-16,-2c256,788,227,795,216,798v-8,3,-13,4,-17,5c198,803,197,804,197,805v,1,2,7,2,9c200,815,202,817,204,818v2,,5,,8,1c216,819,217,819,217,820v,,-2,1,-3,2c211,822,201,823,194,825v-3,,-3,,-3,c191,824,192,824,193,823v,-1,1,-3,1,-4c194,817,191,805,190,800v-1,-5,-5,-16,-6,-18m175,728v,-2,-1,-6,-2,-7c173,721,174,720,175,720v3,-1,13,-2,16,-3c193,717,195,717,195,718v,1,-2,2,-3,2c184,723,182,725,182,727v-1,2,-1,6,,12c182,740,183,740,187,740v3,,24,-3,32,-5c220,734,220,734,220,734v-1,-6,-1,-6,-1,-6c218,721,218,722,211,721v-2,,-4,-1,-4,-1c207,719,209,718,211,718v4,,7,,10,-1c225,716,228,716,231,715v3,,5,,5,1c236,716,234,717,233,718v-6,2,-7,3,-7,7c226,727,226,731,227,733v1,1,1,1,1,1c233,734,244,732,249,731v3,,9,-1,12,-2c262,729,264,728,264,727v1,-2,1,-4,,-7c264,717,263,714,262,712v-2,-2,-6,-4,-12,-5c246,706,244,705,244,705v,-1,3,-2,4,-2c250,703,264,704,266,704v1,,2,2,2,2c268,707,271,728,272,735v,6,1,6,2,9c274,746,274,747,272,748v-1,,-2,-1,-3,-2c267,741,265,740,257,741v-6,1,-18,2,-36,5c204,749,197,749,193,750v-6,1,-8,2,-9,6c184,758,183,759,182,759v-2,1,-3,-1,-3,-2c179,753,178,746,177,741r-2,-13xm170,658v,-4,-1,-5,-2,-7c167,650,167,650,167,650v-1,,1,-1,3,-1c174,650,182,650,187,650v2,,4,1,4,2c191,653,191,653,187,654v-9,1,-10,2,-10,6c177,662,177,669,178,671v2,1,2,1,2,1c187,671,198,671,211,671v17,-1,33,-2,40,-2c256,668,259,668,261,662v,-2,2,-3,3,-3c265,659,266,661,266,662v,1,-1,10,,13c266,677,267,684,267,686v,1,-1,2,-2,2c264,688,262,687,262,687v-3,-6,-5,-6,-15,-6c238,681,209,681,197,682v-8,,-13,,-17,c178,682,178,683,178,683v-1,2,-1,8,-1,10c177,695,179,697,181,698v2,1,4,1,8,2c192,701,193,702,193,702v,1,-2,2,-3,2c187,704,177,703,170,703v-3,-2,-3,-2,-3,-2c167,701,168,700,169,700v1,,2,-2,2,-4c171,694,172,683,171,677v,-5,,-16,-1,-19m178,596v1,2,1,2,1,2c180,599,181,599,185,600v3,,21,3,38,5c236,606,246,607,250,608v9,1,12,1,14,-4c265,602,266,602,268,602v1,,2,2,2,3c269,607,268,612,267,616v,2,,7,,9c266,627,266,628,264,628v-1,,-2,-1,-2,-2c260,621,258,620,251,619v-5,-1,-15,-2,-23,-3c224,615,191,611,186,611v-5,-1,-7,,-9,4c175,617,175,617,175,617v-2,,-2,-1,-3,-2c173,612,173,612,173,612v,-6,,-13,,-17c174,587,178,582,184,579v7,-3,15,-3,21,-3c217,578,223,582,226,585v3,2,6,7,6,11c232,597,231,599,230,600v-1,1,-2,2,-3,2c226,600,226,600,226,600v,-1,,-1,,-1c226,595,220,589,204,587v-12,-1,-25,2,-26,9m230,531v,1,1,3,2,5c234,536,234,536,234,536v6,,28,-2,37,-4c277,530,279,528,280,526v3,-1,3,-1,3,-1c285,527,285,527,285,527v,1,,5,,6c283,540,277,543,272,543v-6,1,-19,3,-30,4c239,547,236,548,235,548v-1,1,-2,2,-3,4c233,553,233,553,233,553v3,1,23,5,29,7c269,561,270,561,273,557v1,-1,2,-1,3,-1c278,556,278,558,278,559v-1,3,-3,7,-4,11c273,573,273,577,273,578v-1,2,-2,2,-3,2c269,580,268,579,268,578v-1,-5,-3,-6,-7,-8c250,567,238,564,225,561v-15,-3,-28,-6,-32,-7c190,554,188,554,185,557v-1,1,-2,2,-3,2c181,559,180,557,180,556v1,-3,1,-4,2,-6c183,547,184,539,185,535v1,-4,3,-11,10,-13c199,520,206,519,213,521v8,2,13,6,17,10m196,532v-4,1,-6,3,-7,6c189,541,189,541,189,541v3,2,3,2,3,2c197,544,222,551,226,551v2,,2,,2,c229,546,228,542,227,541v-2,-3,-7,-7,-15,-9c208,531,202,530,196,532t17,-38c207,492,204,491,201,495v-1,2,-2,2,-3,1c197,496,196,495,197,493v,-2,2,-6,3,-9c202,480,202,477,203,474v1,-2,2,-2,3,-2c207,472,208,474,208,476v,4,3,6,7,7c219,484,223,486,248,495v17,5,23,7,27,9c283,506,285,506,289,502v1,-1,2,-1,4,-1c294,502,294,503,294,504v-1,4,-4,9,-5,12c288,519,288,522,286,525v,2,-1,2,-3,1c282,526,282,525,281,523v,-4,-3,-6,-9,-8c267,513,253,507,241,503v-7,-2,-22,-7,-28,-9m208,459v1,-1,3,-5,5,-9c214,447,216,442,217,441v2,-2,2,-2,2,-2c220,440,221,441,221,443v,4,2,5,6,6c234,451,274,459,282,460v,-1,,-1,,-1c280,457,251,434,241,426v-7,-5,-9,-3,-12,-1c228,426,227,426,226,426v-1,,-2,-2,-1,-3c226,420,227,419,228,416v1,-2,2,-5,3,-7c232,408,233,407,234,407v1,1,2,2,2,4c235,415,237,418,244,423v5,5,20,17,38,31c291,462,298,467,305,472v2,1,3,3,3,4c304,476,304,476,304,476v-3,-1,-12,-3,-23,-5c268,468,240,463,226,460v-7,-1,-10,-1,-14,2c211,462,210,463,209,462v-1,,-2,-2,-1,-3m293,389v,,1,3,1,4c296,394,296,394,296,394v6,2,27,7,37,8c338,402,341,401,343,399v3,,3,,3,c347,401,347,401,347,401v,2,-2,5,-2,6c341,414,334,414,330,413v-7,-1,-19,-4,-30,-6c297,406,294,406,293,406v-1,,-3,1,-4,3c290,410,290,410,290,410v2,2,19,12,25,16c321,429,322,429,326,426v1,-1,3,-1,4,c331,427,331,429,330,430v-2,2,-4,5,-7,9c322,441,320,445,320,446v-1,2,-3,2,-4,1c315,447,315,445,315,444v,-4,-1,-6,-4,-9c301,429,290,422,280,416v-14,-9,-25,-15,-29,-17c248,397,246,397,242,399v-1,1,-2,1,-3,1c238,399,238,398,238,397v2,-3,3,-4,4,-6c243,388,247,382,249,378v2,-4,6,-9,14,-10c267,368,274,370,280,373v7,5,11,10,13,16m261,379v-5,-1,-7,1,-9,3c252,385,252,385,252,385v2,3,2,3,2,3c258,391,280,405,283,406v3,,3,,3,c288,402,288,398,288,397v-2,-4,-5,-9,-12,-13c273,382,267,379,261,379t31,-61c294,316,296,313,296,312v2,,2,,2,c300,314,308,320,311,322v1,1,3,3,2,3c313,326,311,325,309,325v-7,-5,-10,-4,-12,-3c296,323,293,326,289,331v,,,1,2,3c294,337,310,350,317,355v2,,2,,2,c323,350,323,350,323,350v4,-5,3,-6,-1,-11c321,337,320,336,320,335v1,,3,1,4,2c327,340,329,342,332,344v3,2,5,4,8,6c342,351,343,353,343,353v-1,1,-2,,-4,c333,349,332,350,329,352v-2,2,-4,5,-5,7c324,361,324,361,324,361v4,3,13,10,17,13c343,376,348,379,350,381v4,1,4,1,4,1c356,381,358,379,359,377v2,-3,4,-5,4,-8c364,366,362,362,359,357v-2,-3,-3,-5,-2,-5c357,351,359,353,360,354v1,1,11,11,12,13c373,368,372,370,372,370v,1,-14,17,-18,22c350,397,350,398,348,401v-1,1,-2,2,-3,1c344,401,344,400,344,398v1,-5,1,-6,-5,-12c334,382,325,375,311,364,297,353,292,348,288,346v-4,-3,-7,-5,-10,-2c276,345,275,345,274,344v-1,-1,-1,-2,,-3c276,338,281,332,284,329r8,-11xm356,269v8,3,20,9,28,18c399,302,404,318,404,326v,7,-3,15,-8,20c393,349,386,354,382,358v-1,1,-3,3,-4,4c377,363,375,363,374,362v,-1,,-2,,-3c377,354,376,352,367,342v-6,-6,-10,-10,-15,-14c347,322,335,310,328,303v-7,-6,-9,-8,-13,-5c314,298,313,298,312,297v-1,,-1,-2,,-3c315,291,315,291,315,291v3,-3,9,-11,14,-15c338,267,349,268,356,269t-28,17c329,288,329,288,329,288v2,3,9,10,18,19c362,323,362,323,362,323v7,7,13,12,18,17c382,342,384,343,385,343v3,1,7,,7,-1c395,339,397,335,396,326v-2,-9,-10,-21,-20,-31c369,288,358,280,349,278v-7,-2,-15,,-19,4c328,284,328,285,328,286t38,-44c367,241,373,237,377,234v3,1,3,1,3,1c382,236,387,238,394,242v9,5,41,19,49,23c443,264,443,264,443,264v-2,-4,-12,-17,-20,-28c420,232,416,227,413,224v-1,-2,-4,-5,-9,-3c402,221,401,221,400,219v-1,,,-2,1,-3c403,215,404,214,406,213v3,-2,5,-5,7,-6c415,206,416,206,416,207v1,1,1,2,,4c414,215,415,218,418,223v3,4,25,35,33,45c455,273,463,283,465,286v1,2,1,3,1,4c464,291,460,289,459,288v-4,-2,-7,-4,-12,-7c430,273,403,260,388,252v,2,,2,,2c390,257,392,260,399,269v12,17,18,26,23,32c425,304,428,306,432,305v2,,3,,4,1c437,307,436,309,435,310v-2,1,-4,2,-7,4c427,315,423,318,422,319v-1,1,-2,1,-3,c418,317,419,316,419,315v2,-4,3,-6,-3,-15c406,286,390,263,383,254v-3,-5,-4,-6,-5,-6c375,246,373,245,368,246v-1,,-2,,-3,-1c364,244,365,243,366,242t87,-57c455,188,461,194,464,198v16,18,34,39,39,45c511,252,514,252,517,252v2,,3,,3,1c521,254,521,256,519,257v-2,1,-8,3,-10,5c506,263,503,265,501,266v-1,1,-3,1,-3,-1c497,265,497,264,498,262v3,-3,2,-5,,-7c496,252,491,245,484,238v,-1,-2,-2,-3,-1c473,241,470,244,469,244v,2,,2,,2c472,258,474,264,476,267v1,3,3,4,7,4c485,271,486,271,486,272v1,1,,2,-1,3c484,276,482,277,479,278v-3,2,-6,4,-8,5c470,284,469,283,468,282v,,,-2,1,-3c472,275,471,272,469,263v-1,-7,-13,-49,-17,-63c451,197,451,197,451,197v-1,-1,-1,-1,-1,-1c450,194,450,187,450,186v,-2,,-3,,-3c451,183,451,183,453,185t25,45c473,224,461,210,458,206v-1,,-1,,-1,1c459,214,464,233,466,236v1,1,1,1,1,1c470,235,475,232,478,231r,-1xm532,150v2,4,6,10,9,15c553,185,568,208,572,215v7,10,9,11,13,11c586,226,587,227,588,228v,1,,2,-2,3c584,232,577,233,575,234v-3,1,-6,3,-8,4c565,238,564,238,563,236v,,,-2,2,-3c567,231,567,228,566,226v-2,-3,-6,-11,-11,-19c554,207,553,205,552,206v-9,3,-13,5,-14,5c538,213,538,213,538,213v1,12,3,19,4,22c543,237,544,239,548,239v2,,3,1,3,2c552,242,551,243,549,244v-1,,-3,1,-6,2c540,247,536,249,535,250v-2,,-3,,-3,-1c531,248,531,247,533,245v3,-3,3,-6,3,-15c535,223,530,179,528,164v-1,-2,-1,-2,-1,-2c527,161,527,161,527,161v1,-3,1,-9,1,-11c528,149,529,148,529,148v,,1,,3,2m549,198v-3,-6,-13,-22,-16,-26c532,171,532,171,532,173v1,7,4,26,4,29c537,204,537,204,537,204v4,-2,10,-4,12,-5l549,198xm573,136v2,,6,-1,9,-2c584,134,589,133,591,132v2,,3,,3,1c594,135,593,136,592,137v-3,2,-3,3,-2,9c591,152,595,170,596,176v1,1,1,1,1,1c598,176,598,176,598,176v3,-5,9,-25,12,-35c611,137,610,134,606,134v-1,,-2,-1,-2,-2c604,131,604,130,606,129v1,,2,,3,c615,127,620,126,622,125v2,,3,,3,1c625,127,625,129,623,130v-5,2,-7,8,-9,13c611,148,607,161,605,168v,2,,2,,2c608,174,628,199,636,207v3,5,5,6,9,6c648,215,648,215,648,215v,2,-1,3,-2,3c643,218,633,219,631,220v-3,1,-5,1,-7,2c623,222,622,221,622,220v-1,-1,,-2,3,-4c624,214,624,214,624,214v-4,-6,-16,-22,-22,-29c599,181,599,180,598,181v-1,,,,,3c601,195,604,209,605,214v1,3,2,5,6,6c613,220,614,221,614,222v,1,-1,3,-2,3c610,225,604,226,601,227v-3,,-7,2,-10,3c590,230,589,229,589,228v-1,-1,,-2,2,-3c594,222,595,220,593,211v-1,-6,-3,-17,-7,-33c581,155,581,155,580,150v-2,-7,-3,-8,-6,-9c571,140,571,139,570,139v,-2,1,-3,3,-3m668,121v1,4,3,11,5,17c680,160,688,187,690,194v4,12,6,13,9,14c701,209,702,210,702,211v,1,-1,2,-3,2c697,213,690,213,688,214v-3,,-7,,-9,1c677,215,676,214,676,213v,-1,1,-2,2,-3c682,208,682,206,681,203v,-3,-3,-12,-6,-21c675,182,674,180,673,180v-9,1,-13,1,-15,2c658,183,658,183,658,183v-2,12,-3,19,-2,22c656,208,657,210,660,211v2,1,3,2,3,3c663,215,662,216,661,216v-2,,-4,,-7,1c650,217,646,218,645,218v-2,,-2,-1,-3,-2c642,215,643,214,644,213v5,-2,5,-5,7,-14c653,192,658,149,661,134v,-3,,-3,,-3c661,130,661,130,661,130v1,-2,3,-8,4,-10c665,119,666,118,666,118v1,,1,,2,3m672,172v-2,-7,-7,-25,-9,-30c663,141,663,142,663,143v-1,7,-4,26,-4,30c660,174,660,174,660,174v3,,9,-1,12,-1l672,172xm758,134v4,8,7,20,7,33c763,188,755,202,749,208v-6,5,-13,7,-21,7c725,215,716,214,711,213v-3,,-5,,-6,c703,213,702,211,702,210v,-1,2,-2,3,-2c710,207,711,205,712,191v,-8,1,-14,1,-20c713,163,714,146,714,136v,-9,,-12,-4,-13c708,120,708,120,708,120v,-1,1,-2,2,-2c715,118,715,118,715,118v4,1,14,,20,c747,119,755,128,758,134t-31,-9c726,127,726,127,726,127v-1,3,-1,13,-2,26c723,174,723,174,723,174v,11,-1,18,-1,25c722,202,723,204,724,206v1,2,4,4,5,4c733,210,738,208,743,202v5,-8,9,-22,10,-36c753,156,751,143,747,135v-3,-7,-10,-11,-16,-12c729,123,728,124,727,125t87,4c817,129,820,129,821,129v1,,1,1,1,2c822,134,820,144,819,147v,2,-1,4,-2,4c817,151,816,148,816,147v1,-9,-1,-11,-3,-12c811,134,808,133,801,132v,,-1,,-2,4c798,139,794,160,793,168v1,2,1,2,1,2c801,171,801,171,801,171v6,1,6,,8,-6c810,163,811,161,812,162v1,,,2,,4c811,170,811,173,810,176v-1,4,-1,6,-1,10c808,189,807,190,807,190v-1,,-1,-2,-1,-3c806,180,805,179,801,178v-2,-1,-5,-2,-8,-2c791,177,791,177,791,177v-1,4,-3,16,-3,21c787,201,786,207,786,210v,1,,3,1,4c789,214,791,215,794,216v3,,6,1,8,c805,215,808,212,811,206v2,-3,3,-5,3,-5c815,202,815,205,814,206v,1,-5,14,-6,16c806,224,806,224,806,224v-1,,-22,-5,-29,-6c771,217,770,218,767,217v-1,,-3,-1,-2,-2c765,213,766,212,768,212v4,-1,6,-2,8,-10c777,196,779,185,783,167v3,-18,4,-24,4,-29c788,133,788,130,785,128v-2,-1,-3,-2,-3,-3c783,124,784,123,785,123v4,1,11,3,16,3l814,129xm847,135v5,1,6,3,13,5c860,142,860,142,860,142v,4,,7,-1,14c859,172,857,202,858,206v1,1,1,1,1,1c862,201,882,173,888,163v1,-2,5,-7,6,-10c896,151,896,151,896,151v5,2,12,4,13,4c910,155,911,156,911,157v-1,2,-2,2,-4,2c906,159,905,160,903,160v-2,1,-3,4,-6,11c890,195,881,223,879,230v-1,5,-1,8,3,11c883,242,883,244,883,245v-1,1,-2,1,-3,1c879,246,871,242,868,241v-1,,-6,-1,-8,-2c859,239,858,238,858,236v1,-1,2,-2,4,-2c866,234,867,230,869,224v3,-7,15,-43,17,-50c887,172,886,171,886,172v-6,9,-21,32,-27,40c855,220,850,227,848,231v-3,4,-3,4,-4,4c844,234,843,233,844,231v,-3,1,-8,1,-16c847,196,848,167,848,161v-1,1,-1,1,-1,1c844,171,835,195,830,211v-2,8,-2,10,1,13c833,226,833,227,833,228v-1,1,-2,2,-3,1c827,229,824,227,822,226v-2,,-6,-1,-7,-1c813,224,812,224,813,222v,-1,1,-2,3,-2c821,219,823,217,827,207v4,-10,17,-43,21,-56c848,149,850,144,847,142v-1,-1,-1,-2,-2,-3c844,138,843,137,844,136v,-2,1,-2,3,-1m925,180v2,-6,3,-8,,-12c924,167,924,165,924,164v1,-1,2,-1,4,c930,165,934,167,936,168v4,2,7,3,10,4c947,173,948,174,947,175v,1,-2,2,-3,2c939,176,937,180,936,183v-2,3,-4,8,-15,31c913,231,911,237,909,241v-3,8,-3,10,,14c910,256,911,257,910,259v-1,1,-2,1,-3,c904,258,898,254,895,253v-2,-1,-5,-2,-8,-3c885,249,885,248,886,247v,-1,1,-2,3,-2c894,245,896,243,898,237v3,-5,10,-19,15,-31c916,200,923,186,925,180t-27,94c902,273,902,273,902,273v,,1,1,1,2c904,279,905,281,906,282v1,,2,,3,-1c911,280,913,276,915,274v4,-7,13,-25,24,-43c949,212,956,199,959,193v1,-3,2,-6,-1,-9c957,182,956,181,957,180v1,-1,2,-2,3,-1c963,180,966,183,969,184v4,3,7,4,9,5c980,192,980,192,980,192v-1,1,-2,2,-4,2c973,193,971,194,967,201v-6,10,-25,45,-31,56c927,272,916,283,908,286v-7,3,-11,3,-13,2c892,286,890,282,892,279v1,-2,5,-4,6,-5m1014,213v-2,3,-5,10,-7,15c998,250,988,276,986,283v-5,12,-4,14,-2,17c984,301,985,303,984,303v-1,1,-2,2,-4,1c979,302,974,298,971,297v-2,-2,-5,-3,-7,-5c963,291,962,290,963,289v,-1,1,-1,3,-1c970,289,971,287,973,285v2,-4,5,-12,8,-21c981,261,981,261,981,261v-8,-5,-11,-7,-13,-7c967,254,967,254,967,254v-9,9,-14,14,-15,16c950,273,950,275,951,278v1,2,2,3,1,4c951,283,950,283,949,282v-2,-1,-3,-2,-6,-4c940,276,937,274,935,274v-1,-2,-1,-2,-1,-3c935,270,936,269,938,269v5,1,7,,14,-6c958,258,989,228,1000,218v2,-2,2,-2,2,-2c1003,215,1003,215,1003,215v2,-1,7,-4,9,-5c1013,209,1014,209,1014,209v,,1,1,,4m986,255v2,-7,9,-24,11,-29c997,225,997,225,996,226v-5,5,-19,18,-22,21c974,249,974,249,974,249v3,1,8,5,11,6l986,255xm1063,248v3,2,5,5,7,7c1072,257,1076,260,1078,262v1,1,1,2,,3c1077,266,1076,266,1074,265v-3,-1,-5,,-9,3c1061,272,1051,282,1037,297v-12,13,-14,18,-15,24c1020,325,1023,331,1025,333v4,4,11,6,24,-4c1055,324,1064,315,1079,301v6,-8,8,-10,9,-11c1091,286,1092,284,1090,280v,-1,-1,-3,,-4c1091,275,1092,275,1093,276v2,2,4,4,6,6c1101,285,1103,286,1105,287v1,1,1,3,,3c1104,291,1103,291,1101,291v-4,-2,-7,-1,-13,6c1083,302,1070,314,1065,320v-18,18,-28,22,-37,22c1023,342,1019,340,1016,338v-5,-6,-6,-13,-5,-18c1012,311,1017,303,1033,285v8,-8,24,-25,25,-26c1060,257,1061,254,1060,251v-1,-1,-1,-3,,-4c1061,247,1062,247,1063,248t67,68c1131,317,1135,323,1137,327v,2,,2,,2c1135,332,1133,337,1129,344v-4,9,-19,40,-23,49c1108,393,1108,393,1108,393v3,-2,17,-12,27,-20c1139,370,1144,366,1147,363v3,-2,5,-4,4,-9c1151,352,1151,351,1152,350v1,-1,2,-1,3,1c1156,353,1157,354,1158,356v3,3,6,5,7,7c1166,364,1165,365,1165,366v-1,1,-3,1,-4,c1156,364,1154,365,1149,368v-5,3,-36,25,-46,33c1098,404,1088,412,1085,415v-1,1,-3,1,-3,c1081,414,1083,410,1083,408v2,-3,4,-7,7,-12c1099,380,1111,353,1119,338v-1,-1,-1,-1,-1,-1c1115,339,1112,341,1102,348v-17,12,-26,19,-31,24c1067,375,1065,377,1066,382v1,2,,3,-1,3c1064,386,1063,386,1062,384v-2,-2,-2,-4,-4,-6c1057,376,1053,373,1053,371v-1,,-1,-2,,-2c1054,368,1055,368,1056,368v4,2,6,3,15,-3c1085,356,1109,340,1118,333v4,-3,6,-5,6,-5c1126,325,1127,323,1126,318v-1,-1,,-2,1,-3c1127,314,1129,314,1130,316t32,138c1145,463,1131,465,1121,463v-8,-1,-15,-6,-18,-11c1098,443,1100,434,1106,424v6,-8,15,-16,27,-23c1149,393,1161,392,1172,393v7,1,15,5,18,12c1199,422,1183,443,1162,454t11,-54c1168,400,1157,402,1141,410v-20,11,-38,30,-32,41c1111,455,1116,456,1118,456v7,,20,-3,34,-10c1163,440,1177,430,1183,419v3,-5,4,-10,2,-14c1183,402,1178,400,1173,400t36,46c1209,447,1210,452,1212,456v1,3,3,8,4,9c1216,467,1216,468,1215,468v-1,,-3,,-4,-1c1208,464,1206,465,1202,467v-6,4,-40,26,-46,31c1156,498,1156,498,1156,498v3,,40,-4,52,-5c1217,491,1217,489,1218,485v,-1,1,-3,2,-3c1221,482,1222,482,1223,484v,2,1,4,2,7c1226,493,1227,496,1228,498v,1,,3,-1,3c1226,501,1224,501,1223,500v-3,-3,-6,-4,-14,-3c1201,497,1183,499,1160,501v-12,2,-20,3,-30,4c1129,506,1126,505,1126,504v,,2,-2,3,-3c1132,500,1139,495,1149,489v11,-7,35,-23,46,-31c1201,454,1204,452,1204,447v,-1,,-2,2,-3c1207,444,1208,445,1209,446t-9,133c1181,584,1168,582,1158,578v-7,-4,-13,-10,-15,-17c1141,552,1145,543,1154,536v7,-7,18,-12,31,-15c1203,517,1216,519,1226,523v6,3,13,9,14,16c1245,558,1223,574,1200,579t25,-49c1220,528,1209,528,1191,532v-22,5,-45,18,-42,31c1150,567,1155,569,1157,570v7,2,20,2,36,-1c1204,566,1221,559,1229,551v4,-4,7,-9,6,-13c1234,534,1229,531,1225,530t23,60c1249,596,1248,598,1249,604v-2,2,-2,2,-2,2c1243,607,1240,608,1234,610v-15,5,-44,15,-48,17c1186,628,1186,628,1186,628v6,2,40,9,51,11c1239,639,1246,641,1249,641v2,1,2,1,2,1c1252,648,1253,655,1253,656v,1,,2,-2,2c1250,658,1249,657,1248,656v,-2,-1,-3,-3,-4c1244,651,1241,650,1233,651v-24,1,-54,4,-61,5c1167,657,1164,658,1163,662v-1,2,-2,3,-3,3c1158,665,1158,664,1158,662v-1,-1,,-9,-1,-12c1157,648,1156,644,1156,642v,-2,1,-3,2,-3c1160,639,1161,640,1162,641v1,4,6,4,12,4c1181,644,1220,642,1227,641v1,,2,,1,-1c1218,638,1191,633,1181,631v-9,-2,-17,-3,-22,-4c1155,626,1155,625,1155,625v,,1,-1,3,-2c1160,622,1166,621,1173,619v19,-6,46,-15,51,-18c1225,601,1225,601,1224,601v-10,,-36,1,-52,2c1163,604,1161,605,1159,609v-1,2,-1,3,-3,3c1155,612,1154,611,1154,610v,-3,,-6,,-8c1154,600,1153,596,1153,594v,-1,,-3,2,-3c1156,591,1157,592,1158,593v3,5,5,6,15,6c1185,599,1220,598,1234,598v1,-1,7,-1,8,-4c1243,592,1243,591,1244,590v,-1,1,-2,2,-2c1248,588,1248,588,1248,590t-1,135c1244,726,1244,726,1244,726v-2,,-13,,-14,-1c1228,725,1227,725,1227,724v,,1,-2,3,-2c1236,722,1240,720,1241,719v4,-1,5,-3,5,-6c1247,709,1241,704,1232,702v-9,,-14,3,-23,10c1196,722,1187,723,1178,722v-8,-1,-17,-4,-21,-10c1154,709,1152,704,1152,700v1,-6,3,-9,6,-13c1162,686,1162,686,1162,686v5,-1,12,-1,16,c1181,687,1181,687,1181,687v,1,-4,2,-8,3c1163,692,1158,696,1158,701v-1,4,4,9,14,10c1178,712,1184,710,1194,703v11,-8,19,-12,32,-10c1235,694,1242,697,1245,700v4,3,7,8,6,14c1251,718,1248,723,1247,725t-9,47c1235,773,1227,772,1221,772v-23,,-51,1,-58,1c1150,773,1148,775,1146,777v-1,2,-2,2,-3,2c1142,779,1141,778,1141,776v1,-2,3,-9,3,-11c1145,762,1145,759,1146,756v,-1,1,-2,3,-2c1149,754,1150,755,1151,757v,4,3,4,5,5c1160,762,1168,762,1178,762v3,-2,3,-2,3,-2c1183,751,1183,747,1183,746v-1,-1,-1,-1,-1,-1c1171,740,1165,737,1162,737v-3,-1,-5,-1,-7,2c1153,741,1152,741,1151,741v-1,,-2,-1,-1,-3c1150,737,1151,735,1151,732v1,-4,1,-8,2,-9c1153,721,1154,721,1155,721v1,,2,1,2,2c1159,728,1161,730,1169,734v6,3,46,21,60,28c1231,763,1231,763,1231,763v1,,1,,1,c1234,765,1239,769,1240,770v2,1,2,1,2,2c1242,772,1242,772,1238,772t-49,-10c1196,762,1215,762,1220,762v1,,,,-1,-1c1213,758,1195,750,1192,749v-2,,-2,,-2,c1190,753,1188,759,1188,762r1,xm1199,859v-9,1,-22,,-33,-4c1146,848,1135,836,1131,828v-3,-7,-3,-14,-1,-22c1132,803,1135,795,1137,790v1,-2,2,-4,2,-5c1140,783,1141,783,1143,783v1,,1,2,1,3c1144,791,1145,793,1158,797v8,3,13,6,19,8c1185,807,1200,813,1210,816v9,3,11,4,14,c1227,815,1227,815,1227,815v1,,2,1,1,3c1227,822,1227,822,1227,822v-2,4,-4,14,-6,20c1217,853,1206,857,1199,859t18,-28c1215,830,1215,830,1215,830v-3,-1,-12,-5,-24,-9c1171,813,1171,813,1171,813v-10,-3,-17,-6,-24,-8c1144,804,1142,805,1141,805v-3,,-6,3,-6,4c1134,812,1134,817,1139,824v5,8,18,15,31,20c1180,848,1193,850,1202,848v7,-1,13,-6,15,-12c1218,834,1218,833,1217,831t-12,51c1203,885,1201,888,1199,890v-1,3,-3,8,-4,10c1195,901,1193,901,1192,901v-1,-1,-1,-2,-1,-4c1191,894,1190,892,1185,889v-4,-3,-17,-9,-35,-19c1134,862,1129,862,1123,862v-5,,-10,4,-11,7c1109,874,1109,882,1123,891v6,5,17,11,35,20c1167,916,1170,917,1171,917v4,2,7,2,11,-1c1182,916,1184,915,1185,916v1,,1,1,1,2c1185,920,1183,923,1182,925v-2,3,-3,6,-4,8c1178,934,1176,934,1175,934v,-1,-1,-2,-1,-3c1174,926,1173,923,1164,919v-6,-3,-22,-12,-28,-15c1114,892,1106,883,1104,875v-2,-6,,-10,1,-13c1109,855,1116,852,1121,851v9,,18,2,39,13c1170,869,1191,879,1192,880v3,1,6,2,8,-1c1201,879,1203,878,1204,878v1,1,1,2,1,4m1094,971v-6,-5,-7,-14,-3,-20c1096,946,1104,944,1111,949v6,5,7,14,3,20c1109,974,1101,976,1094,971m667,1099v2,,9,1,14,1c683,1102,683,1102,683,1102v1,2,4,7,7,14c694,1125,711,1156,715,1165v1,-1,1,-1,1,-1c717,1159,717,1143,717,1130v1,-5,1,-12,,-16c717,1111,717,1108,712,1106v-2,-1,-3,-2,-3,-4c709,1101,710,1100,712,1100v2,1,4,1,6,1c722,1101,726,1100,728,1100v2,,2,1,2,2c730,1103,730,1105,728,1105v-5,3,-5,5,-6,11c722,1122,720,1159,720,1172v-1,6,,19,-1,23c719,1197,718,1198,718,1198v-2,,-4,-4,-5,-6c712,1188,710,1185,708,1180v-8,-17,-22,-44,-30,-59c678,1120,677,1121,677,1121v,4,,8,-1,20c676,1161,675,1173,675,1180v1,5,1,7,6,10c683,1190,683,1192,683,1192v,2,-1,3,-3,3c677,1194,675,1194,672,1194v-2,,-7,,-8,c662,1194,661,1193,661,1192v1,-1,2,-2,3,-3c668,1187,670,1186,671,1175v,-17,3,-45,3,-56c674,1113,674,1111,674,1111v-2,-4,-3,-6,-7,-8c666,1103,665,1102,665,1101v,-1,1,-2,2,-2m800,1139v2,19,-2,32,-7,42c789,1188,782,1193,775,1193v-9,2,-18,-3,-25,-12c744,1173,740,1161,738,1148v-2,-18,1,-31,7,-40c748,1102,755,1096,763,1095v19,-3,34,20,37,44m752,1109v-3,5,-4,16,-2,34c752,1166,764,1189,777,1188v5,-1,7,-5,8,-7c788,1174,790,1161,788,1145v-1,-12,-6,-29,-14,-38c770,1103,765,1100,761,1100v-4,1,-7,5,-9,9m795,1092v2,,6,-1,11,-2c809,1090,814,1088,816,1087v1,,2,,2,2c819,1090,818,1091,817,1092v-3,3,-3,5,-1,9c819,1107,838,1143,842,1150v1,,1,,1,c843,1147,843,1109,843,1097v-1,-9,-3,-9,-7,-10c833,1085,833,1085,833,1085v,-1,1,-2,2,-3c838,1081,840,1081,843,1081v2,-1,5,-2,7,-3c852,1078,853,1078,853,1079v1,2,,3,-1,4c848,1085,847,1089,847,1097v,7,-1,26,,49c847,1158,847,1167,847,1176v,2,,4,-1,4c845,1181,844,1178,843,1177v-1,-3,-5,-11,-10,-20c827,1144,813,1119,806,1107v-3,-6,-6,-9,-10,-10c795,1097,793,1097,793,1095v,-1,1,-2,2,-3m863,1090v-2,-7,-3,-9,-8,-9c853,1081,852,1080,852,1079v-1,-1,,-2,2,-3c856,1075,861,1074,863,1073v4,-1,7,-3,10,-4c875,1069,876,1069,877,1070v,1,-1,3,-2,4c871,1077,872,1080,874,1084v1,4,2,9,11,33c891,1134,894,1140,895,1144v4,8,5,9,10,10c907,1154,908,1154,909,1156v,1,-1,2,-2,3c903,1160,897,1161,894,1162v-3,1,-5,3,-8,4c884,1167,883,1166,882,1164v,-1,,-2,2,-3c887,1158,887,1155,885,1149v-2,-6,-7,-20,-11,-32c871,1110,866,1095,863,1090t62,-45c927,1048,927,1048,927,1048v1,1,7,11,7,12c935,1062,936,1063,935,1063v-1,1,-2,,-4,-2c928,1057,925,1055,923,1054v-3,-2,-6,-2,-8,-1c911,1055,909,1063,913,1071v4,8,10,11,21,14c949,1090,955,1098,959,1106v4,7,6,16,3,23c961,1133,957,1138,954,1140v-5,2,-9,2,-14,2c936,1139,936,1139,936,1139v-3,-4,-6,-9,-8,-13c927,1125,927,1123,927,1122v1,,4,3,7,6c941,1135,948,1137,952,1135v3,-2,6,-9,1,-18c950,1111,946,1107,935,1103v-13,-5,-21,-10,-27,-22c904,1074,903,1066,904,1061v1,-5,3,-9,9,-13c917,1047,922,1046,925,1045t33,-19c960,1029,966,1034,970,1038v16,17,37,36,42,41c1021,1087,1024,1088,1027,1087v2,,3,,4,1c1031,1089,1031,1090,1029,1092v-2,1,-8,4,-10,6c1017,1099,1014,1101,1012,1103v-2,1,-3,1,-4,-1c1008,1102,1008,1100,1009,1099v2,-3,1,-5,-1,-7c1006,1089,1000,1083,993,1076v,-1,-2,-1,-3,-1c982,1080,979,1083,978,1084v,2,,2,,2c982,1097,985,1103,986,1106v2,2,4,4,7,3c995,1109,996,1109,997,1110v1,1,,2,-1,3c995,1114,993,1115,990,1117v-3,2,-6,5,-7,5c981,1123,980,1123,980,1122v-1,-1,-1,-2,,-3c982,1114,982,1112,979,1103v-2,-7,-17,-48,-22,-62c956,1038,956,1038,956,1038v-1,-1,-1,-1,-1,-1c955,1035,954,1028,954,1027v,-2,,-3,,-3c955,1024,955,1024,958,1026t27,42c980,1063,967,1050,963,1047v,-1,-1,,,1c966,1055,972,1073,974,1076v1,1,1,1,1,1c978,1075,983,1071,986,1069r-1,-1xm1028,986v8,2,19,9,28,18c1070,1020,1073,1037,1073,1045v-1,8,-5,15,-10,20c1060,1068,1053,1073,1049,1076v-3,2,-4,3,-5,4c1042,1082,1041,1081,1040,1080v-1,-1,-1,-2,,-3c1043,1072,1042,1071,1034,1060v-6,-6,-9,-11,-14,-15c1015,1039,1004,1026,997,1019v-6,-7,-8,-9,-13,-6c983,1013,982,1013,981,1012v-1,-1,-1,-2,,-3c985,1006,985,1006,985,1006v3,-3,10,-11,15,-15c1010,983,1021,984,1028,986t-30,16c999,1004,999,1004,999,1004v2,3,9,10,17,20c1030,1040,1030,1040,1030,1040v7,8,12,13,17,18c1049,1061,1051,1061,1053,1062v2,,6,,7,-1c1063,1058,1065,1054,1064,1045v-1,-9,-8,-22,-18,-32c1039,1005,1029,997,1020,994v-7,-2,-15,-1,-19,3c999,999,998,1000,998,1002e" fillcolor="#808285" stroked="f">
                <v:path arrowok="t" o:connecttype="custom" o:connectlocs="260965,22727;349957,32042;431813,93144;479876,163934;493769,270118;444580,382264;376241,442993;283495,469819;189247,456406;127291,421384;64960,338672;44308,253352;59327,156482;114149,83457;143062,285394;272230,194858;217409,310356;180986,265647;272230,217957;331933,296571;225294,186661;215907,198583;399897,267510;245946,149403;194504,434052;168970,422129;125789,381518;126540,350967;114900,352085;87865,335319;75098,288002;82608,273471;70217,242175;100256,229507;104386,208270;110394,187779;128793,148658;111145,116244;104386,128166;166342,98733;195255,94262;220037,86065;223792,65573;214029,51788;252329,64083;300016,50670;322921,52906;310530,77123;363850,68554;380747,77868;424304,117734;436319,169150;448710,170640;434442,242175;434442,265274;461477,283903;439323,314455;250452,409462;300392,424365;302645,412442;351459,424365;358217,382636;374739,373322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6.75pt" o:bullet="t">
        <v:imagedata r:id="rId1" o:title="Bullit-dot-1"/>
      </v:shape>
    </w:pict>
  </w:numPicBullet>
  <w:numPicBullet w:numPicBulletId="1">
    <w:pict>
      <v:shape id="_x0000_i1034" type="#_x0000_t75" style="width:4.5pt;height:4.5pt" o:bullet="t">
        <v:imagedata r:id="rId2" o:title="Bullit-dot-1"/>
      </v:shape>
    </w:pict>
  </w:numPicBullet>
  <w:numPicBullet w:numPicBulletId="2">
    <w:pict>
      <v:shape id="_x0000_i1035" type="#_x0000_t75" style="width:1.5pt;height:1.5pt" o:bullet="t">
        <v:imagedata r:id="rId3" o:title="Bullit-dot-1"/>
      </v:shape>
    </w:pict>
  </w:numPicBullet>
  <w:numPicBullet w:numPicBulletId="3">
    <w:pict>
      <v:shape id="_x0000_i1036" type="#_x0000_t75" style="width:1.5pt;height:1.5pt" o:bullet="t">
        <v:imagedata r:id="rId4" o:title="dot-1"/>
      </v:shape>
    </w:pict>
  </w:numPicBullet>
  <w:numPicBullet w:numPicBulletId="4">
    <w:pict>
      <v:shape id="_x0000_i1037" type="#_x0000_t75" style="width:1.5pt;height:1.5pt" o:bullet="t">
        <v:imagedata r:id="rId5" o:title="dot-1"/>
      </v:shape>
    </w:pict>
  </w:numPicBullet>
  <w:numPicBullet w:numPicBulletId="5">
    <w:pict>
      <v:shape id="_x0000_i1038" type="#_x0000_t75" style="width:7.5pt;height:7.5pt" o:bullet="t">
        <v:imagedata r:id="rId6" o:title="Bullit-dot-1"/>
      </v:shape>
    </w:pict>
  </w:numPicBullet>
  <w:numPicBullet w:numPicBulletId="6">
    <w:pict>
      <v:shape id="_x0000_i1039" type="#_x0000_t75" style="width:7.5pt;height:7.5pt" o:bullet="t">
        <v:imagedata r:id="rId7" o:title="Bullit-dot-1"/>
      </v:shape>
    </w:pict>
  </w:numPicBullet>
  <w:abstractNum w:abstractNumId="0">
    <w:nsid w:val="FFFFFFFB"/>
    <w:multiLevelType w:val="multilevel"/>
    <w:tmpl w:val="6CFA4574"/>
    <w:lvl w:ilvl="0">
      <w:start w:val="7"/>
      <w:numFmt w:val="decimal"/>
      <w:pStyle w:val="Heading1"/>
      <w:lvlText w:val="%1."/>
      <w:lvlJc w:val="left"/>
      <w:pPr>
        <w:tabs>
          <w:tab w:val="num" w:pos="0"/>
        </w:tabs>
        <w:ind w:left="567" w:hanging="567"/>
      </w:pPr>
      <w:rPr>
        <w:b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709" w:hanging="567"/>
      </w:pPr>
      <w:rPr>
        <w:b/>
        <w:i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492"/>
        </w:tabs>
        <w:ind w:left="1211" w:hanging="851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378C3103"/>
    <w:multiLevelType w:val="hybridMultilevel"/>
    <w:tmpl w:val="F690A9D8"/>
    <w:lvl w:ilvl="0" w:tplc="241A000F">
      <w:start w:val="1"/>
      <w:numFmt w:val="decimal"/>
      <w:lvlText w:val="%1."/>
      <w:lvlJc w:val="left"/>
      <w:pPr>
        <w:ind w:left="1776" w:hanging="360"/>
      </w:p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8CC4AC4"/>
    <w:multiLevelType w:val="hybridMultilevel"/>
    <w:tmpl w:val="E7A09EAA"/>
    <w:lvl w:ilvl="0" w:tplc="500C61C2">
      <w:start w:val="1"/>
      <w:numFmt w:val="decimal"/>
      <w:pStyle w:val="BullitNoFIMEK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6760"/>
    <w:multiLevelType w:val="hybridMultilevel"/>
    <w:tmpl w:val="16A06286"/>
    <w:lvl w:ilvl="0" w:tplc="08867F32">
      <w:start w:val="1"/>
      <w:numFmt w:val="bullet"/>
      <w:pStyle w:val="BullitdotFIMEK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20C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ECF610">
      <w:start w:val="1"/>
      <w:numFmt w:val="bullet"/>
      <w:lvlText w:val=""/>
      <w:lvlPicBulletId w:val="6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CF610">
      <w:start w:val="1"/>
      <w:numFmt w:val="bullet"/>
      <w:lvlText w:val=""/>
      <w:lvlPicBulletId w:val="6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9"/>
    <w:rsid w:val="000336B6"/>
    <w:rsid w:val="000971B4"/>
    <w:rsid w:val="000E48DB"/>
    <w:rsid w:val="001A6511"/>
    <w:rsid w:val="0022338F"/>
    <w:rsid w:val="002F2ADF"/>
    <w:rsid w:val="003305A5"/>
    <w:rsid w:val="003815D5"/>
    <w:rsid w:val="003E4194"/>
    <w:rsid w:val="0044519D"/>
    <w:rsid w:val="004C5439"/>
    <w:rsid w:val="00510201"/>
    <w:rsid w:val="00511AB7"/>
    <w:rsid w:val="0054133C"/>
    <w:rsid w:val="00636B15"/>
    <w:rsid w:val="0065207B"/>
    <w:rsid w:val="00773523"/>
    <w:rsid w:val="007A5D3F"/>
    <w:rsid w:val="0084774B"/>
    <w:rsid w:val="008F1709"/>
    <w:rsid w:val="00935693"/>
    <w:rsid w:val="00981DE4"/>
    <w:rsid w:val="009F19A9"/>
    <w:rsid w:val="00A26BDE"/>
    <w:rsid w:val="00C31EF1"/>
    <w:rsid w:val="00CC7BAC"/>
    <w:rsid w:val="00D548C2"/>
    <w:rsid w:val="00DD6831"/>
    <w:rsid w:val="00E3380F"/>
    <w:rsid w:val="00E8711B"/>
    <w:rsid w:val="00EF5663"/>
    <w:rsid w:val="00F71008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5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8F1709"/>
    <w:pPr>
      <w:keepNext/>
      <w:numPr>
        <w:numId w:val="4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1709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1709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val="sl-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1709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1709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1709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sl-SI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1709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1709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F170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mEscapeContactSTOP">
    <w:name w:val="Room Escape Contact STOP"/>
    <w:basedOn w:val="Normal"/>
    <w:link w:val="RoomEscapeContactSTOPChar"/>
    <w:rsid w:val="0084774B"/>
    <w:pPr>
      <w:spacing w:after="0" w:line="240" w:lineRule="auto"/>
    </w:pPr>
    <w:rPr>
      <w:rFonts w:ascii="Calibri Light" w:eastAsia="Times New Roman" w:hAnsi="Calibri Light" w:cs="Calibri Light"/>
      <w:color w:val="FFFFFF"/>
    </w:rPr>
  </w:style>
  <w:style w:type="character" w:customStyle="1" w:styleId="RoomEscapeContactSTOPChar">
    <w:name w:val="Room Escape Contact STOP Char"/>
    <w:link w:val="RoomEscapeContactSTOP"/>
    <w:rsid w:val="0084774B"/>
    <w:rPr>
      <w:rFonts w:ascii="Calibri Light" w:eastAsia="Times New Roman" w:hAnsi="Calibri Light" w:cs="Calibri Light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DB"/>
  </w:style>
  <w:style w:type="paragraph" w:styleId="Footer">
    <w:name w:val="footer"/>
    <w:basedOn w:val="Normal"/>
    <w:link w:val="Foot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B"/>
  </w:style>
  <w:style w:type="paragraph" w:styleId="ListParagraph">
    <w:name w:val="List Paragraph"/>
    <w:basedOn w:val="Normal"/>
    <w:link w:val="ListParagraphChar"/>
    <w:uiPriority w:val="34"/>
    <w:rsid w:val="0022338F"/>
    <w:pPr>
      <w:ind w:left="720"/>
      <w:contextualSpacing/>
    </w:pPr>
  </w:style>
  <w:style w:type="character" w:styleId="Hyperlink">
    <w:name w:val="Hyperlink"/>
    <w:uiPriority w:val="99"/>
    <w:unhideWhenUsed/>
    <w:rsid w:val="0093569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356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4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FF248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F248A"/>
    <w:rPr>
      <w:i/>
      <w:iCs/>
      <w:color w:val="404040"/>
    </w:rPr>
  </w:style>
  <w:style w:type="paragraph" w:customStyle="1" w:styleId="NormalFIMEK">
    <w:name w:val="Normal FIMEK"/>
    <w:basedOn w:val="Normal"/>
    <w:link w:val="NormalFIMEKChar"/>
    <w:qFormat/>
    <w:rsid w:val="00FF248A"/>
    <w:rPr>
      <w:rFonts w:ascii="Myriad Pro" w:hAnsi="Myriad Pro"/>
    </w:rPr>
  </w:style>
  <w:style w:type="paragraph" w:customStyle="1" w:styleId="PodnaslovFIMEK">
    <w:name w:val="Podnaslov FIMEK"/>
    <w:basedOn w:val="Normal"/>
    <w:link w:val="PodnaslovFIMEKChar"/>
    <w:qFormat/>
    <w:rsid w:val="003305A5"/>
    <w:pPr>
      <w:spacing w:after="0"/>
    </w:pPr>
    <w:rPr>
      <w:rFonts w:ascii="Myriad Pro" w:hAnsi="Myriad Pro"/>
      <w:b/>
      <w:sz w:val="24"/>
    </w:rPr>
  </w:style>
  <w:style w:type="character" w:customStyle="1" w:styleId="NormalFIMEKChar">
    <w:name w:val="Normal FIMEK Char"/>
    <w:link w:val="NormalFIMEK"/>
    <w:rsid w:val="00FF248A"/>
    <w:rPr>
      <w:rFonts w:ascii="Myriad Pro" w:hAnsi="Myriad Pro"/>
    </w:rPr>
  </w:style>
  <w:style w:type="paragraph" w:customStyle="1" w:styleId="NaslovFIMEK">
    <w:name w:val="Naslov FIMEK"/>
    <w:basedOn w:val="Normal"/>
    <w:link w:val="NaslovFIMEKChar"/>
    <w:qFormat/>
    <w:rsid w:val="003305A5"/>
    <w:pPr>
      <w:spacing w:after="0"/>
    </w:pPr>
    <w:rPr>
      <w:rFonts w:ascii="HelveticaNeueLT Pro 45 Lt" w:hAnsi="HelveticaNeueLT Pro 45 Lt"/>
      <w:sz w:val="48"/>
    </w:rPr>
  </w:style>
  <w:style w:type="character" w:customStyle="1" w:styleId="PodnaslovFIMEKChar">
    <w:name w:val="Podnaslov FIMEK Char"/>
    <w:link w:val="PodnaslovFIMEK"/>
    <w:rsid w:val="003305A5"/>
    <w:rPr>
      <w:rFonts w:ascii="Myriad Pro" w:hAnsi="Myriad Pro"/>
      <w:b/>
      <w:sz w:val="24"/>
    </w:rPr>
  </w:style>
  <w:style w:type="paragraph" w:customStyle="1" w:styleId="BullitdotFIMEK">
    <w:name w:val="Bullit dot FIMEK"/>
    <w:basedOn w:val="ListParagraph"/>
    <w:link w:val="BullitdotFIMEKChar"/>
    <w:qFormat/>
    <w:rsid w:val="003305A5"/>
    <w:pPr>
      <w:numPr>
        <w:numId w:val="1"/>
      </w:numPr>
      <w:spacing w:after="0"/>
    </w:pPr>
    <w:rPr>
      <w:rFonts w:ascii="Myriad Pro" w:hAnsi="Myriad Pro"/>
    </w:rPr>
  </w:style>
  <w:style w:type="character" w:customStyle="1" w:styleId="NaslovFIMEKChar">
    <w:name w:val="Naslov FIMEK Char"/>
    <w:link w:val="NaslovFIMEK"/>
    <w:rsid w:val="003305A5"/>
    <w:rPr>
      <w:rFonts w:ascii="HelveticaNeueLT Pro 45 Lt" w:hAnsi="HelveticaNeueLT Pro 45 Lt"/>
      <w:sz w:val="48"/>
    </w:rPr>
  </w:style>
  <w:style w:type="paragraph" w:customStyle="1" w:styleId="BullitNoFIMEK">
    <w:name w:val="Bullit No FIMEK"/>
    <w:basedOn w:val="ListParagraph"/>
    <w:link w:val="BullitNoFIMEKChar"/>
    <w:qFormat/>
    <w:rsid w:val="003305A5"/>
    <w:pPr>
      <w:numPr>
        <w:numId w:val="3"/>
      </w:numPr>
      <w:spacing w:after="0"/>
    </w:pPr>
    <w:rPr>
      <w:rFonts w:ascii="Myriad Pro" w:hAnsi="Myriad P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5A5"/>
  </w:style>
  <w:style w:type="character" w:customStyle="1" w:styleId="BullitdotFIMEKChar">
    <w:name w:val="Bullit dot FIMEK Char"/>
    <w:link w:val="BullitdotFIMEK"/>
    <w:rsid w:val="003305A5"/>
    <w:rPr>
      <w:rFonts w:ascii="Myriad Pro" w:hAnsi="Myriad Pro"/>
    </w:rPr>
  </w:style>
  <w:style w:type="paragraph" w:customStyle="1" w:styleId="KontaktFIMEK">
    <w:name w:val="Kontakt FIMEK"/>
    <w:basedOn w:val="Normal"/>
    <w:link w:val="KontaktFIMEKChar"/>
    <w:qFormat/>
    <w:rsid w:val="003305A5"/>
    <w:pPr>
      <w:spacing w:after="0"/>
    </w:pPr>
    <w:rPr>
      <w:rFonts w:ascii="Myriad Pro" w:hAnsi="Myriad Pro"/>
    </w:rPr>
  </w:style>
  <w:style w:type="character" w:customStyle="1" w:styleId="BullitNoFIMEKChar">
    <w:name w:val="Bullit No FIMEK Char"/>
    <w:link w:val="BullitNoFIMEK"/>
    <w:rsid w:val="003305A5"/>
    <w:rPr>
      <w:rFonts w:ascii="Myriad Pro" w:hAnsi="Myriad Pro"/>
    </w:rPr>
  </w:style>
  <w:style w:type="character" w:customStyle="1" w:styleId="KontaktFIMEKChar">
    <w:name w:val="Kontakt FIMEK Char"/>
    <w:link w:val="KontaktFIMEK"/>
    <w:rsid w:val="003305A5"/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rsid w:val="008F1709"/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semiHidden/>
    <w:rsid w:val="008F1709"/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semiHidden/>
    <w:rsid w:val="008F1709"/>
    <w:rPr>
      <w:rFonts w:ascii="Times New Roman" w:eastAsia="Times New Roman" w:hAnsi="Times New Roman" w:cs="Arial"/>
      <w:bCs/>
      <w:sz w:val="24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semiHidden/>
    <w:rsid w:val="008F1709"/>
    <w:rPr>
      <w:rFonts w:ascii="Times New Roman" w:eastAsia="Times New Roman" w:hAnsi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semiHidden/>
    <w:rsid w:val="008F1709"/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semiHidden/>
    <w:rsid w:val="008F1709"/>
    <w:rPr>
      <w:rFonts w:ascii="Times New Roman" w:eastAsia="Times New Roman" w:hAnsi="Times New Roman"/>
      <w:b/>
      <w:bCs/>
      <w:sz w:val="22"/>
      <w:szCs w:val="22"/>
      <w:lang w:val="sl-SI"/>
    </w:rPr>
  </w:style>
  <w:style w:type="character" w:customStyle="1" w:styleId="Heading7Char">
    <w:name w:val="Heading 7 Char"/>
    <w:basedOn w:val="DefaultParagraphFont"/>
    <w:link w:val="Heading7"/>
    <w:semiHidden/>
    <w:rsid w:val="008F1709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semiHidden/>
    <w:rsid w:val="008F1709"/>
    <w:rPr>
      <w:rFonts w:ascii="Times New Roman" w:eastAsia="Times New Roman" w:hAnsi="Times New Roman"/>
      <w:i/>
      <w:iCs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semiHidden/>
    <w:rsid w:val="008F1709"/>
    <w:rPr>
      <w:rFonts w:ascii="Arial" w:eastAsia="Times New Roman" w:hAnsi="Arial" w:cs="Arial"/>
      <w:sz w:val="22"/>
      <w:szCs w:val="22"/>
      <w:lang w:val="sl-SI"/>
    </w:rPr>
  </w:style>
  <w:style w:type="paragraph" w:styleId="BodyText">
    <w:name w:val="Body Text"/>
    <w:basedOn w:val="Normal"/>
    <w:link w:val="BodyTextChar"/>
    <w:semiHidden/>
    <w:unhideWhenUsed/>
    <w:rsid w:val="008F170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F1709"/>
    <w:rPr>
      <w:rFonts w:ascii="Times New Roman" w:eastAsia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8F1709"/>
    <w:pPr>
      <w:keepNext/>
      <w:numPr>
        <w:numId w:val="4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1709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1709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val="sl-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1709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1709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1709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sl-SI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F1709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1709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F170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mEscapeContactSTOP">
    <w:name w:val="Room Escape Contact STOP"/>
    <w:basedOn w:val="Normal"/>
    <w:link w:val="RoomEscapeContactSTOPChar"/>
    <w:rsid w:val="0084774B"/>
    <w:pPr>
      <w:spacing w:after="0" w:line="240" w:lineRule="auto"/>
    </w:pPr>
    <w:rPr>
      <w:rFonts w:ascii="Calibri Light" w:eastAsia="Times New Roman" w:hAnsi="Calibri Light" w:cs="Calibri Light"/>
      <w:color w:val="FFFFFF"/>
    </w:rPr>
  </w:style>
  <w:style w:type="character" w:customStyle="1" w:styleId="RoomEscapeContactSTOPChar">
    <w:name w:val="Room Escape Contact STOP Char"/>
    <w:link w:val="RoomEscapeContactSTOP"/>
    <w:rsid w:val="0084774B"/>
    <w:rPr>
      <w:rFonts w:ascii="Calibri Light" w:eastAsia="Times New Roman" w:hAnsi="Calibri Light" w:cs="Calibri Light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DB"/>
  </w:style>
  <w:style w:type="paragraph" w:styleId="Footer">
    <w:name w:val="footer"/>
    <w:basedOn w:val="Normal"/>
    <w:link w:val="Foot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B"/>
  </w:style>
  <w:style w:type="paragraph" w:styleId="ListParagraph">
    <w:name w:val="List Paragraph"/>
    <w:basedOn w:val="Normal"/>
    <w:link w:val="ListParagraphChar"/>
    <w:uiPriority w:val="34"/>
    <w:rsid w:val="0022338F"/>
    <w:pPr>
      <w:ind w:left="720"/>
      <w:contextualSpacing/>
    </w:pPr>
  </w:style>
  <w:style w:type="character" w:styleId="Hyperlink">
    <w:name w:val="Hyperlink"/>
    <w:uiPriority w:val="99"/>
    <w:unhideWhenUsed/>
    <w:rsid w:val="0093569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356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4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FF248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F248A"/>
    <w:rPr>
      <w:i/>
      <w:iCs/>
      <w:color w:val="404040"/>
    </w:rPr>
  </w:style>
  <w:style w:type="paragraph" w:customStyle="1" w:styleId="NormalFIMEK">
    <w:name w:val="Normal FIMEK"/>
    <w:basedOn w:val="Normal"/>
    <w:link w:val="NormalFIMEKChar"/>
    <w:qFormat/>
    <w:rsid w:val="00FF248A"/>
    <w:rPr>
      <w:rFonts w:ascii="Myriad Pro" w:hAnsi="Myriad Pro"/>
    </w:rPr>
  </w:style>
  <w:style w:type="paragraph" w:customStyle="1" w:styleId="PodnaslovFIMEK">
    <w:name w:val="Podnaslov FIMEK"/>
    <w:basedOn w:val="Normal"/>
    <w:link w:val="PodnaslovFIMEKChar"/>
    <w:qFormat/>
    <w:rsid w:val="003305A5"/>
    <w:pPr>
      <w:spacing w:after="0"/>
    </w:pPr>
    <w:rPr>
      <w:rFonts w:ascii="Myriad Pro" w:hAnsi="Myriad Pro"/>
      <w:b/>
      <w:sz w:val="24"/>
    </w:rPr>
  </w:style>
  <w:style w:type="character" w:customStyle="1" w:styleId="NormalFIMEKChar">
    <w:name w:val="Normal FIMEK Char"/>
    <w:link w:val="NormalFIMEK"/>
    <w:rsid w:val="00FF248A"/>
    <w:rPr>
      <w:rFonts w:ascii="Myriad Pro" w:hAnsi="Myriad Pro"/>
    </w:rPr>
  </w:style>
  <w:style w:type="paragraph" w:customStyle="1" w:styleId="NaslovFIMEK">
    <w:name w:val="Naslov FIMEK"/>
    <w:basedOn w:val="Normal"/>
    <w:link w:val="NaslovFIMEKChar"/>
    <w:qFormat/>
    <w:rsid w:val="003305A5"/>
    <w:pPr>
      <w:spacing w:after="0"/>
    </w:pPr>
    <w:rPr>
      <w:rFonts w:ascii="HelveticaNeueLT Pro 45 Lt" w:hAnsi="HelveticaNeueLT Pro 45 Lt"/>
      <w:sz w:val="48"/>
    </w:rPr>
  </w:style>
  <w:style w:type="character" w:customStyle="1" w:styleId="PodnaslovFIMEKChar">
    <w:name w:val="Podnaslov FIMEK Char"/>
    <w:link w:val="PodnaslovFIMEK"/>
    <w:rsid w:val="003305A5"/>
    <w:rPr>
      <w:rFonts w:ascii="Myriad Pro" w:hAnsi="Myriad Pro"/>
      <w:b/>
      <w:sz w:val="24"/>
    </w:rPr>
  </w:style>
  <w:style w:type="paragraph" w:customStyle="1" w:styleId="BullitdotFIMEK">
    <w:name w:val="Bullit dot FIMEK"/>
    <w:basedOn w:val="ListParagraph"/>
    <w:link w:val="BullitdotFIMEKChar"/>
    <w:qFormat/>
    <w:rsid w:val="003305A5"/>
    <w:pPr>
      <w:numPr>
        <w:numId w:val="1"/>
      </w:numPr>
      <w:spacing w:after="0"/>
    </w:pPr>
    <w:rPr>
      <w:rFonts w:ascii="Myriad Pro" w:hAnsi="Myriad Pro"/>
    </w:rPr>
  </w:style>
  <w:style w:type="character" w:customStyle="1" w:styleId="NaslovFIMEKChar">
    <w:name w:val="Naslov FIMEK Char"/>
    <w:link w:val="NaslovFIMEK"/>
    <w:rsid w:val="003305A5"/>
    <w:rPr>
      <w:rFonts w:ascii="HelveticaNeueLT Pro 45 Lt" w:hAnsi="HelveticaNeueLT Pro 45 Lt"/>
      <w:sz w:val="48"/>
    </w:rPr>
  </w:style>
  <w:style w:type="paragraph" w:customStyle="1" w:styleId="BullitNoFIMEK">
    <w:name w:val="Bullit No FIMEK"/>
    <w:basedOn w:val="ListParagraph"/>
    <w:link w:val="BullitNoFIMEKChar"/>
    <w:qFormat/>
    <w:rsid w:val="003305A5"/>
    <w:pPr>
      <w:numPr>
        <w:numId w:val="3"/>
      </w:numPr>
      <w:spacing w:after="0"/>
    </w:pPr>
    <w:rPr>
      <w:rFonts w:ascii="Myriad Pro" w:hAnsi="Myriad P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5A5"/>
  </w:style>
  <w:style w:type="character" w:customStyle="1" w:styleId="BullitdotFIMEKChar">
    <w:name w:val="Bullit dot FIMEK Char"/>
    <w:link w:val="BullitdotFIMEK"/>
    <w:rsid w:val="003305A5"/>
    <w:rPr>
      <w:rFonts w:ascii="Myriad Pro" w:hAnsi="Myriad Pro"/>
    </w:rPr>
  </w:style>
  <w:style w:type="paragraph" w:customStyle="1" w:styleId="KontaktFIMEK">
    <w:name w:val="Kontakt FIMEK"/>
    <w:basedOn w:val="Normal"/>
    <w:link w:val="KontaktFIMEKChar"/>
    <w:qFormat/>
    <w:rsid w:val="003305A5"/>
    <w:pPr>
      <w:spacing w:after="0"/>
    </w:pPr>
    <w:rPr>
      <w:rFonts w:ascii="Myriad Pro" w:hAnsi="Myriad Pro"/>
    </w:rPr>
  </w:style>
  <w:style w:type="character" w:customStyle="1" w:styleId="BullitNoFIMEKChar">
    <w:name w:val="Bullit No FIMEK Char"/>
    <w:link w:val="BullitNoFIMEK"/>
    <w:rsid w:val="003305A5"/>
    <w:rPr>
      <w:rFonts w:ascii="Myriad Pro" w:hAnsi="Myriad Pro"/>
    </w:rPr>
  </w:style>
  <w:style w:type="character" w:customStyle="1" w:styleId="KontaktFIMEKChar">
    <w:name w:val="Kontakt FIMEK Char"/>
    <w:link w:val="KontaktFIMEK"/>
    <w:rsid w:val="003305A5"/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rsid w:val="008F1709"/>
    <w:rPr>
      <w:rFonts w:ascii="Times New Roman" w:eastAsia="Times New Roman" w:hAnsi="Times New Roman" w:cs="Arial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semiHidden/>
    <w:rsid w:val="008F1709"/>
    <w:rPr>
      <w:rFonts w:ascii="Times New Roman" w:eastAsia="Times New Roman" w:hAnsi="Times New Roman" w:cs="Arial"/>
      <w:b/>
      <w:bCs/>
      <w:i/>
      <w:iCs/>
      <w:sz w:val="28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semiHidden/>
    <w:rsid w:val="008F1709"/>
    <w:rPr>
      <w:rFonts w:ascii="Times New Roman" w:eastAsia="Times New Roman" w:hAnsi="Times New Roman" w:cs="Arial"/>
      <w:bCs/>
      <w:sz w:val="24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semiHidden/>
    <w:rsid w:val="008F1709"/>
    <w:rPr>
      <w:rFonts w:ascii="Times New Roman" w:eastAsia="Times New Roman" w:hAnsi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semiHidden/>
    <w:rsid w:val="008F1709"/>
    <w:rPr>
      <w:rFonts w:ascii="Times New Roman" w:eastAsia="Times New Roman" w:hAnsi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semiHidden/>
    <w:rsid w:val="008F1709"/>
    <w:rPr>
      <w:rFonts w:ascii="Times New Roman" w:eastAsia="Times New Roman" w:hAnsi="Times New Roman"/>
      <w:b/>
      <w:bCs/>
      <w:sz w:val="22"/>
      <w:szCs w:val="22"/>
      <w:lang w:val="sl-SI"/>
    </w:rPr>
  </w:style>
  <w:style w:type="character" w:customStyle="1" w:styleId="Heading7Char">
    <w:name w:val="Heading 7 Char"/>
    <w:basedOn w:val="DefaultParagraphFont"/>
    <w:link w:val="Heading7"/>
    <w:semiHidden/>
    <w:rsid w:val="008F1709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semiHidden/>
    <w:rsid w:val="008F1709"/>
    <w:rPr>
      <w:rFonts w:ascii="Times New Roman" w:eastAsia="Times New Roman" w:hAnsi="Times New Roman"/>
      <w:i/>
      <w:iCs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semiHidden/>
    <w:rsid w:val="008F1709"/>
    <w:rPr>
      <w:rFonts w:ascii="Arial" w:eastAsia="Times New Roman" w:hAnsi="Arial" w:cs="Arial"/>
      <w:sz w:val="22"/>
      <w:szCs w:val="22"/>
      <w:lang w:val="sl-SI"/>
    </w:rPr>
  </w:style>
  <w:style w:type="paragraph" w:styleId="BodyText">
    <w:name w:val="Body Text"/>
    <w:basedOn w:val="Normal"/>
    <w:link w:val="BodyTextChar"/>
    <w:semiHidden/>
    <w:unhideWhenUsed/>
    <w:rsid w:val="008F170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F1709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ek.edu.rs" TargetMode="External"/><Relationship Id="rId1" Type="http://schemas.openxmlformats.org/officeDocument/2006/relationships/hyperlink" Target="mailto:info@fimek.edu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ek.edu.rs" TargetMode="External"/><Relationship Id="rId1" Type="http://schemas.openxmlformats.org/officeDocument/2006/relationships/hyperlink" Target="mailto:info@fimek.edu.r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randum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5745-0E59-4AA0-A023-B9BB8DFE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01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Fimek Memorandum Letter 2017</vt:lpstr>
    </vt:vector>
  </TitlesOfParts>
  <Company/>
  <LinksUpToDate>false</LinksUpToDate>
  <CharactersWithSpaces>483</CharactersWithSpaces>
  <SharedDoc>false</SharedDoc>
  <HLinks>
    <vt:vector size="24" baseType="variant">
      <vt:variant>
        <vt:i4>393291</vt:i4>
      </vt:variant>
      <vt:variant>
        <vt:i4>9</vt:i4>
      </vt:variant>
      <vt:variant>
        <vt:i4>0</vt:i4>
      </vt:variant>
      <vt:variant>
        <vt:i4>5</vt:i4>
      </vt:variant>
      <vt:variant>
        <vt:lpwstr>http://www.fimek.edu.rs/</vt:lpwstr>
      </vt:variant>
      <vt:variant>
        <vt:lpwstr/>
      </vt:variant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mailto:info@fimek.edu.rs</vt:lpwstr>
      </vt:variant>
      <vt:variant>
        <vt:lpwstr/>
      </vt:variant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http://www.fimek.edu.rs/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mailto:info@fimek.edu.rs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Fimek Memorandum Letter 2017</dc:title>
  <dc:creator>Korisnik</dc:creator>
  <cp:lastModifiedBy>Korisnik</cp:lastModifiedBy>
  <cp:revision>2</cp:revision>
  <cp:lastPrinted>2018-02-08T07:39:00Z</cp:lastPrinted>
  <dcterms:created xsi:type="dcterms:W3CDTF">2018-06-12T06:30:00Z</dcterms:created>
  <dcterms:modified xsi:type="dcterms:W3CDTF">2018-06-12T06:30:00Z</dcterms:modified>
</cp:coreProperties>
</file>