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DF" w:rsidRDefault="002F2ADF" w:rsidP="003305A5">
      <w:pPr>
        <w:rPr>
          <w:rFonts w:ascii="Myriad Pro" w:hAnsi="Myriad Pro"/>
        </w:rPr>
      </w:pPr>
      <w:bookmarkStart w:id="0" w:name="_GoBack"/>
      <w:bookmarkEnd w:id="0"/>
    </w:p>
    <w:p w:rsidR="00FB3524" w:rsidRPr="008C7899" w:rsidRDefault="00FB3524" w:rsidP="00FB3524">
      <w:pPr>
        <w:pStyle w:val="Heading1"/>
        <w:numPr>
          <w:ilvl w:val="0"/>
          <w:numId w:val="0"/>
        </w:numPr>
        <w:ind w:left="1440" w:firstLine="720"/>
        <w:rPr>
          <w:rFonts w:cs="Times New Roman"/>
          <w:sz w:val="18"/>
          <w:szCs w:val="18"/>
        </w:rPr>
      </w:pPr>
      <w:r w:rsidRPr="008C7899">
        <w:rPr>
          <w:rFonts w:cs="Times New Roman"/>
          <w:sz w:val="18"/>
          <w:szCs w:val="18"/>
        </w:rPr>
        <w:t>ЛИЧНИ ПОДАЦИ КАНДИДАТА ЗА ИЗРАДУ МАСТЕР РАДА</w:t>
      </w:r>
    </w:p>
    <w:p w:rsidR="00FB3524" w:rsidRPr="008C7899" w:rsidRDefault="00FB3524" w:rsidP="00FB3524">
      <w:pPr>
        <w:rPr>
          <w:rFonts w:ascii="Times New Roman" w:hAnsi="Times New Roman"/>
          <w:sz w:val="18"/>
          <w:szCs w:val="18"/>
          <w:lang w:val="sr-Latn-CS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46"/>
      </w:tblGrid>
      <w:tr w:rsidR="00FB3524" w:rsidRPr="008C7899" w:rsidTr="00E94899">
        <w:trPr>
          <w:trHeight w:val="851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>ПРЕЗИМЕ, ИМЕ ЈЕДНОГ РОДИТЕЉА И ИМЕ</w:t>
            </w:r>
          </w:p>
        </w:tc>
      </w:tr>
      <w:tr w:rsidR="00FB3524" w:rsidRPr="008C7899" w:rsidTr="00E94899">
        <w:trPr>
          <w:trHeight w:val="851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БРОЈ ИНДЕКСА</w:t>
            </w:r>
            <w:r w:rsidRPr="008C7899">
              <w:rPr>
                <w:rFonts w:ascii="Times New Roman" w:hAnsi="Times New Roman"/>
                <w:sz w:val="18"/>
                <w:szCs w:val="18"/>
                <w:lang w:val="sr-Latn-CS"/>
              </w:rPr>
              <w:t>,</w:t>
            </w: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>СМЕР</w:t>
            </w:r>
            <w:r w:rsidRPr="008C7899">
              <w:rPr>
                <w:rFonts w:ascii="Times New Roman" w:hAnsi="Times New Roman"/>
                <w:sz w:val="18"/>
                <w:szCs w:val="18"/>
                <w:lang w:val="sr-Latn-CS"/>
              </w:rPr>
              <w:t>,</w:t>
            </w:r>
          </w:p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>ГОДИНА УПИСА</w:t>
            </w:r>
          </w:p>
        </w:tc>
      </w:tr>
      <w:tr w:rsidR="00FB3524" w:rsidRPr="008C7899" w:rsidTr="00E94899">
        <w:trPr>
          <w:trHeight w:val="851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ДАТУМ РОЂЕЊА, МЕСТО, ОПШТИНА </w:t>
            </w:r>
          </w:p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>РЕПУБЛИКА, ДРҖАВА</w:t>
            </w:r>
          </w:p>
        </w:tc>
      </w:tr>
      <w:tr w:rsidR="00FB3524" w:rsidRPr="008C7899" w:rsidTr="00E94899">
        <w:trPr>
          <w:trHeight w:val="851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>НАРОДНОСТ</w:t>
            </w:r>
          </w:p>
        </w:tc>
      </w:tr>
      <w:tr w:rsidR="00FB3524" w:rsidRPr="008C7899" w:rsidTr="00E94899">
        <w:trPr>
          <w:trHeight w:val="851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МЕСТО СТАЛНОГ БОРАВКА, </w:t>
            </w:r>
          </w:p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>ОПШТИНА, РЕПУБЛИКА</w:t>
            </w:r>
          </w:p>
        </w:tc>
      </w:tr>
      <w:tr w:rsidR="00FB3524" w:rsidRPr="008C7899" w:rsidTr="00E94899">
        <w:trPr>
          <w:trHeight w:val="851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>МЕСТО, ГОДИНА И НАЗИВ</w:t>
            </w:r>
          </w:p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>ЗАВРШЕНОГ ФАКУЛТЕТА</w:t>
            </w:r>
          </w:p>
        </w:tc>
      </w:tr>
      <w:tr w:rsidR="00FB3524" w:rsidRPr="008C7899" w:rsidTr="00E94899">
        <w:trPr>
          <w:trHeight w:val="851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>ЗАНИМАЊЕ</w:t>
            </w:r>
          </w:p>
        </w:tc>
      </w:tr>
      <w:tr w:rsidR="00FB3524" w:rsidRPr="008C7899" w:rsidTr="00E94899">
        <w:trPr>
          <w:trHeight w:val="851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>РАДНА ОРГАНИЗАЦИЈА У КОЈОЈ</w:t>
            </w:r>
          </w:p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>ЈЕ ЗАПОСЛЕН, МЕСТО И АДРЕСА</w:t>
            </w:r>
          </w:p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B3524" w:rsidRPr="008C7899" w:rsidTr="00E94899">
        <w:trPr>
          <w:trHeight w:val="851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ЈЕЗИК И ПИСМО НА КОЈЕМ ЋЕ КАНДИДАТ </w:t>
            </w:r>
          </w:p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НАПИСАТИ И БРАНИТИ </w:t>
            </w:r>
          </w:p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C7899">
              <w:rPr>
                <w:rFonts w:ascii="Times New Roman" w:hAnsi="Times New Roman"/>
                <w:sz w:val="18"/>
                <w:szCs w:val="18"/>
                <w:lang w:val="sr-Cyrl-CS"/>
              </w:rPr>
              <w:t>МАСТЕР РАД</w:t>
            </w:r>
          </w:p>
        </w:tc>
      </w:tr>
      <w:tr w:rsidR="00FB3524" w:rsidRPr="008C7899" w:rsidTr="00E94899">
        <w:trPr>
          <w:trHeight w:val="437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8C789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ПОТПИС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B3524" w:rsidRPr="008C7899" w:rsidRDefault="00FB3524" w:rsidP="00E9489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FB3524" w:rsidRPr="008C7899" w:rsidRDefault="00FB3524" w:rsidP="00FB3524">
      <w:pPr>
        <w:spacing w:after="0" w:line="240" w:lineRule="auto"/>
        <w:rPr>
          <w:rFonts w:ascii="Times New Roman" w:hAnsi="Times New Roman"/>
        </w:rPr>
      </w:pPr>
    </w:p>
    <w:p w:rsidR="00FB3524" w:rsidRDefault="00FB3524" w:rsidP="00FB3524">
      <w:pPr>
        <w:spacing w:after="0" w:line="240" w:lineRule="auto"/>
      </w:pPr>
    </w:p>
    <w:p w:rsidR="00FB3524" w:rsidRPr="003305A5" w:rsidRDefault="00FB3524" w:rsidP="003305A5">
      <w:pPr>
        <w:rPr>
          <w:rFonts w:ascii="Myriad Pro" w:hAnsi="Myriad Pro"/>
        </w:rPr>
      </w:pPr>
    </w:p>
    <w:sectPr w:rsidR="00FB3524" w:rsidRPr="003305A5" w:rsidSect="002F2A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3" w:right="1418" w:bottom="1843" w:left="1418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27" w:rsidRDefault="00F43827" w:rsidP="000E48DB">
      <w:pPr>
        <w:spacing w:after="0" w:line="240" w:lineRule="auto"/>
      </w:pPr>
      <w:r>
        <w:separator/>
      </w:r>
    </w:p>
  </w:endnote>
  <w:endnote w:type="continuationSeparator" w:id="0">
    <w:p w:rsidR="00F43827" w:rsidRDefault="00F43827" w:rsidP="000E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93" w:rsidRPr="00EF5663" w:rsidRDefault="00935693">
    <w:pPr>
      <w:pStyle w:val="Footer"/>
      <w:rPr>
        <w:rFonts w:ascii="HelveticaNeueLT Pro 55 Roman" w:hAnsi="HelveticaNeueLT Pro 55 Roman"/>
        <w:sz w:val="18"/>
        <w:szCs w:val="20"/>
      </w:rPr>
    </w:pPr>
    <w:r w:rsidRPr="00EF5663">
      <w:rPr>
        <w:rFonts w:ascii="HelveticaNeueLT Pro 55 Roman" w:hAnsi="HelveticaNeueLT Pro 55 Roman"/>
        <w:sz w:val="18"/>
        <w:szCs w:val="20"/>
      </w:rPr>
      <w:t>Fakultet za ekonomiju i inženjerski menadžme</w:t>
    </w:r>
    <w:r w:rsidR="00EF5663">
      <w:rPr>
        <w:rFonts w:ascii="HelveticaNeueLT Pro 55 Roman" w:hAnsi="HelveticaNeueLT Pro 55 Roman"/>
        <w:sz w:val="18"/>
        <w:szCs w:val="20"/>
      </w:rPr>
      <w:t>n</w:t>
    </w:r>
    <w:r w:rsidRPr="00EF5663">
      <w:rPr>
        <w:rFonts w:ascii="HelveticaNeueLT Pro 55 Roman" w:hAnsi="HelveticaNeueLT Pro 55 Roman"/>
        <w:sz w:val="18"/>
        <w:szCs w:val="20"/>
      </w:rPr>
      <w:t>t – Novi Sad</w:t>
    </w:r>
  </w:p>
  <w:p w:rsidR="00935693" w:rsidRPr="00EF5663" w:rsidRDefault="00935693">
    <w:pPr>
      <w:pStyle w:val="Footer"/>
      <w:rPr>
        <w:rFonts w:ascii="HelveticaNeueLT Pro 55 Roman" w:hAnsi="HelveticaNeueLT Pro 55 Roman"/>
        <w:sz w:val="18"/>
        <w:szCs w:val="20"/>
      </w:rPr>
    </w:pPr>
    <w:r w:rsidRPr="00EF5663">
      <w:rPr>
        <w:rFonts w:ascii="HelveticaNeueLT Pro 55 Roman" w:hAnsi="HelveticaNeueLT Pro 55 Roman"/>
        <w:sz w:val="18"/>
        <w:szCs w:val="20"/>
      </w:rPr>
      <w:t>Cvećarska 2, Novi Sad | +381.21.400.484  /  +381.21.469.513</w:t>
    </w:r>
  </w:p>
  <w:p w:rsidR="00935693" w:rsidRPr="00EF5663" w:rsidRDefault="00F43827">
    <w:pPr>
      <w:pStyle w:val="Footer"/>
      <w:rPr>
        <w:rFonts w:ascii="HelveticaNeueLT Pro 55 Roman" w:hAnsi="HelveticaNeueLT Pro 55 Roman"/>
        <w:sz w:val="20"/>
        <w:szCs w:val="20"/>
      </w:rPr>
    </w:pPr>
    <w:hyperlink r:id="rId1" w:history="1">
      <w:r w:rsidR="00935693" w:rsidRPr="00EF5663">
        <w:rPr>
          <w:rStyle w:val="Hyperlink"/>
          <w:rFonts w:ascii="HelveticaNeueLT Pro 55 Roman" w:hAnsi="HelveticaNeueLT Pro 55 Roman"/>
          <w:color w:val="auto"/>
          <w:sz w:val="18"/>
          <w:szCs w:val="20"/>
          <w:u w:val="none"/>
        </w:rPr>
        <w:t>info@fimek.edu.rs</w:t>
      </w:r>
    </w:hyperlink>
    <w:r w:rsidR="00935693" w:rsidRPr="00EF5663">
      <w:rPr>
        <w:rFonts w:ascii="HelveticaNeueLT Pro 55 Roman" w:hAnsi="HelveticaNeueLT Pro 55 Roman"/>
        <w:sz w:val="18"/>
        <w:szCs w:val="20"/>
      </w:rPr>
      <w:t xml:space="preserve">  | </w:t>
    </w:r>
    <w:hyperlink r:id="rId2" w:history="1">
      <w:r w:rsidR="00935693" w:rsidRPr="00EF5663">
        <w:rPr>
          <w:rStyle w:val="Hyperlink"/>
          <w:rFonts w:ascii="HelveticaNeueLT Pro 55 Roman" w:hAnsi="HelveticaNeueLT Pro 55 Roman"/>
          <w:color w:val="auto"/>
          <w:sz w:val="18"/>
          <w:szCs w:val="20"/>
          <w:u w:val="none"/>
        </w:rPr>
        <w:t>www.fimek.edu.rs</w:t>
      </w:r>
    </w:hyperlink>
    <w:r w:rsidR="00935693" w:rsidRPr="00EF5663">
      <w:rPr>
        <w:rFonts w:ascii="HelveticaNeueLT Pro 55 Roman" w:hAnsi="HelveticaNeueLT Pro 55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DF" w:rsidRPr="00EF5663" w:rsidRDefault="002F2ADF" w:rsidP="002F2ADF">
    <w:pPr>
      <w:pStyle w:val="Footer"/>
      <w:rPr>
        <w:rFonts w:ascii="HelveticaNeueLT Pro 55 Roman" w:hAnsi="HelveticaNeueLT Pro 55 Roman"/>
        <w:sz w:val="18"/>
        <w:szCs w:val="20"/>
      </w:rPr>
    </w:pPr>
    <w:r w:rsidRPr="00EF5663">
      <w:rPr>
        <w:rFonts w:ascii="HelveticaNeueLT Pro 55 Roman" w:hAnsi="HelveticaNeueLT Pro 55 Roman"/>
        <w:sz w:val="18"/>
        <w:szCs w:val="20"/>
      </w:rPr>
      <w:t>Fakultet za ekonomiju i inženjerski menadžme</w:t>
    </w:r>
    <w:r>
      <w:rPr>
        <w:rFonts w:ascii="HelveticaNeueLT Pro 55 Roman" w:hAnsi="HelveticaNeueLT Pro 55 Roman"/>
        <w:sz w:val="18"/>
        <w:szCs w:val="20"/>
      </w:rPr>
      <w:t>n</w:t>
    </w:r>
    <w:r w:rsidRPr="00EF5663">
      <w:rPr>
        <w:rFonts w:ascii="HelveticaNeueLT Pro 55 Roman" w:hAnsi="HelveticaNeueLT Pro 55 Roman"/>
        <w:sz w:val="18"/>
        <w:szCs w:val="20"/>
      </w:rPr>
      <w:t>t – Novi Sad</w:t>
    </w:r>
  </w:p>
  <w:p w:rsidR="002F2ADF" w:rsidRPr="00EF5663" w:rsidRDefault="002F2ADF" w:rsidP="002F2ADF">
    <w:pPr>
      <w:pStyle w:val="Footer"/>
      <w:rPr>
        <w:rFonts w:ascii="HelveticaNeueLT Pro 55 Roman" w:hAnsi="HelveticaNeueLT Pro 55 Roman"/>
        <w:sz w:val="18"/>
        <w:szCs w:val="20"/>
      </w:rPr>
    </w:pPr>
    <w:r w:rsidRPr="00EF5663">
      <w:rPr>
        <w:rFonts w:ascii="HelveticaNeueLT Pro 55 Roman" w:hAnsi="HelveticaNeueLT Pro 55 Roman"/>
        <w:sz w:val="18"/>
        <w:szCs w:val="20"/>
      </w:rPr>
      <w:t>Cvećarska 2, Novi Sad | +381.21.400.484  /  +381.21.469.513</w:t>
    </w:r>
  </w:p>
  <w:p w:rsidR="002F2ADF" w:rsidRPr="002F2ADF" w:rsidRDefault="00F43827">
    <w:pPr>
      <w:pStyle w:val="Footer"/>
      <w:rPr>
        <w:rFonts w:ascii="HelveticaNeueLT Pro 55 Roman" w:hAnsi="HelveticaNeueLT Pro 55 Roman"/>
        <w:sz w:val="20"/>
        <w:szCs w:val="20"/>
      </w:rPr>
    </w:pPr>
    <w:hyperlink r:id="rId1" w:history="1">
      <w:r w:rsidR="002F2ADF" w:rsidRPr="00EF5663">
        <w:rPr>
          <w:rStyle w:val="Hyperlink"/>
          <w:rFonts w:ascii="HelveticaNeueLT Pro 55 Roman" w:hAnsi="HelveticaNeueLT Pro 55 Roman"/>
          <w:color w:val="auto"/>
          <w:sz w:val="18"/>
          <w:szCs w:val="20"/>
          <w:u w:val="none"/>
        </w:rPr>
        <w:t>info@fimek.edu.rs</w:t>
      </w:r>
    </w:hyperlink>
    <w:r w:rsidR="002F2ADF" w:rsidRPr="00EF5663">
      <w:rPr>
        <w:rFonts w:ascii="HelveticaNeueLT Pro 55 Roman" w:hAnsi="HelveticaNeueLT Pro 55 Roman"/>
        <w:sz w:val="18"/>
        <w:szCs w:val="20"/>
      </w:rPr>
      <w:t xml:space="preserve">  | </w:t>
    </w:r>
    <w:hyperlink r:id="rId2" w:history="1">
      <w:r w:rsidR="002F2ADF" w:rsidRPr="00EF5663">
        <w:rPr>
          <w:rStyle w:val="Hyperlink"/>
          <w:rFonts w:ascii="HelveticaNeueLT Pro 55 Roman" w:hAnsi="HelveticaNeueLT Pro 55 Roman"/>
          <w:color w:val="auto"/>
          <w:sz w:val="18"/>
          <w:szCs w:val="20"/>
          <w:u w:val="none"/>
        </w:rPr>
        <w:t>www.fimek.edu.rs</w:t>
      </w:r>
    </w:hyperlink>
    <w:r w:rsidR="002F2ADF" w:rsidRPr="00EF5663">
      <w:rPr>
        <w:rFonts w:ascii="HelveticaNeueLT Pro 55 Roman" w:hAnsi="HelveticaNeueLT Pro 55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27" w:rsidRDefault="00F43827" w:rsidP="000E48DB">
      <w:pPr>
        <w:spacing w:after="0" w:line="240" w:lineRule="auto"/>
      </w:pPr>
      <w:r>
        <w:separator/>
      </w:r>
    </w:p>
  </w:footnote>
  <w:footnote w:type="continuationSeparator" w:id="0">
    <w:p w:rsidR="00F43827" w:rsidRDefault="00F43827" w:rsidP="000E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DB" w:rsidRDefault="009F19A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9675" cy="10691495"/>
              <wp:effectExtent l="0" t="0" r="0" b="0"/>
              <wp:wrapNone/>
              <wp:docPr id="181" name="Group 180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037E1F-14DD-4934-88F6-25AFE8CE2F32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59675" cy="10691495"/>
                        <a:chOff x="0" y="0"/>
                        <a:chExt cx="4892675" cy="6858000"/>
                      </a:xfrm>
                    </wpg:grpSpPr>
                    <wps:wsp>
                      <wps:cNvPr id="2" name="AutoShape 17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92BF7F-8D1E-44AE-A1E0-170B3BF2C8CC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89267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17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FF9AB2-BF82-4F58-B25D-9A838646248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2613" y="441325"/>
                          <a:ext cx="2844800" cy="5876925"/>
                        </a:xfrm>
                        <a:custGeom>
                          <a:avLst/>
                          <a:gdLst>
                            <a:gd name="T0" fmla="*/ 898 w 1792"/>
                            <a:gd name="T1" fmla="*/ 334 h 3702"/>
                            <a:gd name="T2" fmla="*/ 0 w 1792"/>
                            <a:gd name="T3" fmla="*/ 334 h 3702"/>
                            <a:gd name="T4" fmla="*/ 0 w 1792"/>
                            <a:gd name="T5" fmla="*/ 0 h 3702"/>
                            <a:gd name="T6" fmla="*/ 898 w 1792"/>
                            <a:gd name="T7" fmla="*/ 0 h 3702"/>
                            <a:gd name="T8" fmla="*/ 898 w 1792"/>
                            <a:gd name="T9" fmla="*/ 334 h 3702"/>
                            <a:gd name="T10" fmla="*/ 1792 w 1792"/>
                            <a:gd name="T11" fmla="*/ 3692 h 3702"/>
                            <a:gd name="T12" fmla="*/ 0 w 1792"/>
                            <a:gd name="T13" fmla="*/ 3692 h 3702"/>
                            <a:gd name="T14" fmla="*/ 0 w 1792"/>
                            <a:gd name="T15" fmla="*/ 3702 h 3702"/>
                            <a:gd name="T16" fmla="*/ 1792 w 1792"/>
                            <a:gd name="T17" fmla="*/ 3702 h 3702"/>
                            <a:gd name="T18" fmla="*/ 1792 w 1792"/>
                            <a:gd name="T19" fmla="*/ 3692 h 3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92" h="3702">
                              <a:moveTo>
                                <a:pt x="898" y="334"/>
                              </a:move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898" y="0"/>
                              </a:lnTo>
                              <a:lnTo>
                                <a:pt x="898" y="334"/>
                              </a:lnTo>
                              <a:close/>
                              <a:moveTo>
                                <a:pt x="1792" y="3692"/>
                              </a:moveTo>
                              <a:lnTo>
                                <a:pt x="0" y="3692"/>
                              </a:lnTo>
                              <a:lnTo>
                                <a:pt x="0" y="3702"/>
                              </a:lnTo>
                              <a:lnTo>
                                <a:pt x="1792" y="3702"/>
                              </a:lnTo>
                              <a:lnTo>
                                <a:pt x="1792" y="3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7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E7C735-BB0D-4739-AA77-E6E0BF20AE08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00088" y="569913"/>
                          <a:ext cx="1217613" cy="290513"/>
                        </a:xfrm>
                        <a:custGeom>
                          <a:avLst/>
                          <a:gdLst>
                            <a:gd name="T0" fmla="*/ 1401 w 3238"/>
                            <a:gd name="T1" fmla="*/ 126 h 779"/>
                            <a:gd name="T2" fmla="*/ 1219 w 3238"/>
                            <a:gd name="T3" fmla="*/ 214 h 779"/>
                            <a:gd name="T4" fmla="*/ 1389 w 3238"/>
                            <a:gd name="T5" fmla="*/ 323 h 779"/>
                            <a:gd name="T6" fmla="*/ 1219 w 3238"/>
                            <a:gd name="T7" fmla="*/ 410 h 779"/>
                            <a:gd name="T8" fmla="*/ 1112 w 3238"/>
                            <a:gd name="T9" fmla="*/ 600 h 779"/>
                            <a:gd name="T10" fmla="*/ 1639 w 3238"/>
                            <a:gd name="T11" fmla="*/ 126 h 779"/>
                            <a:gd name="T12" fmla="*/ 1531 w 3238"/>
                            <a:gd name="T13" fmla="*/ 600 h 779"/>
                            <a:gd name="T14" fmla="*/ 1639 w 3238"/>
                            <a:gd name="T15" fmla="*/ 126 h 779"/>
                            <a:gd name="T16" fmla="*/ 2177 w 3238"/>
                            <a:gd name="T17" fmla="*/ 224 h 779"/>
                            <a:gd name="T18" fmla="*/ 2122 w 3238"/>
                            <a:gd name="T19" fmla="*/ 408 h 779"/>
                            <a:gd name="T20" fmla="*/ 1981 w 3238"/>
                            <a:gd name="T21" fmla="*/ 593 h 779"/>
                            <a:gd name="T22" fmla="*/ 1888 w 3238"/>
                            <a:gd name="T23" fmla="*/ 224 h 779"/>
                            <a:gd name="T24" fmla="*/ 1878 w 3238"/>
                            <a:gd name="T25" fmla="*/ 420 h 779"/>
                            <a:gd name="T26" fmla="*/ 1770 w 3238"/>
                            <a:gd name="T27" fmla="*/ 600 h 779"/>
                            <a:gd name="T28" fmla="*/ 1943 w 3238"/>
                            <a:gd name="T29" fmla="*/ 126 h 779"/>
                            <a:gd name="T30" fmla="*/ 2030 w 3238"/>
                            <a:gd name="T31" fmla="*/ 454 h 779"/>
                            <a:gd name="T32" fmla="*/ 2077 w 3238"/>
                            <a:gd name="T33" fmla="*/ 284 h 779"/>
                            <a:gd name="T34" fmla="*/ 2267 w 3238"/>
                            <a:gd name="T35" fmla="*/ 126 h 779"/>
                            <a:gd name="T36" fmla="*/ 2189 w 3238"/>
                            <a:gd name="T37" fmla="*/ 600 h 779"/>
                            <a:gd name="T38" fmla="*/ 2707 w 3238"/>
                            <a:gd name="T39" fmla="*/ 400 h 779"/>
                            <a:gd name="T40" fmla="*/ 2532 w 3238"/>
                            <a:gd name="T41" fmla="*/ 512 h 779"/>
                            <a:gd name="T42" fmla="*/ 2727 w 3238"/>
                            <a:gd name="T43" fmla="*/ 600 h 779"/>
                            <a:gd name="T44" fmla="*/ 2425 w 3238"/>
                            <a:gd name="T45" fmla="*/ 126 h 779"/>
                            <a:gd name="T46" fmla="*/ 2717 w 3238"/>
                            <a:gd name="T47" fmla="*/ 214 h 779"/>
                            <a:gd name="T48" fmla="*/ 2532 w 3238"/>
                            <a:gd name="T49" fmla="*/ 313 h 779"/>
                            <a:gd name="T50" fmla="*/ 2707 w 3238"/>
                            <a:gd name="T51" fmla="*/ 400 h 779"/>
                            <a:gd name="T52" fmla="*/ 2956 w 3238"/>
                            <a:gd name="T53" fmla="*/ 126 h 779"/>
                            <a:gd name="T54" fmla="*/ 2958 w 3238"/>
                            <a:gd name="T55" fmla="*/ 336 h 779"/>
                            <a:gd name="T56" fmla="*/ 3098 w 3238"/>
                            <a:gd name="T57" fmla="*/ 126 h 779"/>
                            <a:gd name="T58" fmla="*/ 3072 w 3238"/>
                            <a:gd name="T59" fmla="*/ 328 h 779"/>
                            <a:gd name="T60" fmla="*/ 3112 w 3238"/>
                            <a:gd name="T61" fmla="*/ 600 h 779"/>
                            <a:gd name="T62" fmla="*/ 2956 w 3238"/>
                            <a:gd name="T63" fmla="*/ 446 h 779"/>
                            <a:gd name="T64" fmla="*/ 2849 w 3238"/>
                            <a:gd name="T65" fmla="*/ 600 h 779"/>
                            <a:gd name="T66" fmla="*/ 778 w 3238"/>
                            <a:gd name="T67" fmla="*/ 65 h 779"/>
                            <a:gd name="T68" fmla="*/ 26 w 3238"/>
                            <a:gd name="T69" fmla="*/ 66 h 779"/>
                            <a:gd name="T70" fmla="*/ 779 w 3238"/>
                            <a:gd name="T71" fmla="*/ 66 h 779"/>
                            <a:gd name="T72" fmla="*/ 762 w 3238"/>
                            <a:gd name="T73" fmla="*/ 80 h 779"/>
                            <a:gd name="T74" fmla="*/ 403 w 3238"/>
                            <a:gd name="T75" fmla="*/ 758 h 779"/>
                            <a:gd name="T76" fmla="*/ 43 w 3238"/>
                            <a:gd name="T77" fmla="*/ 81 h 779"/>
                            <a:gd name="T78" fmla="*/ 762 w 3238"/>
                            <a:gd name="T79" fmla="*/ 80 h 779"/>
                            <a:gd name="T80" fmla="*/ 411 w 3238"/>
                            <a:gd name="T81" fmla="*/ 71 h 779"/>
                            <a:gd name="T82" fmla="*/ 128 w 3238"/>
                            <a:gd name="T83" fmla="*/ 408 h 779"/>
                            <a:gd name="T84" fmla="*/ 678 w 3238"/>
                            <a:gd name="T85" fmla="*/ 408 h 779"/>
                            <a:gd name="T86" fmla="*/ 590 w 3238"/>
                            <a:gd name="T87" fmla="*/ 222 h 779"/>
                            <a:gd name="T88" fmla="*/ 402 w 3238"/>
                            <a:gd name="T89" fmla="*/ 203 h 779"/>
                            <a:gd name="T90" fmla="*/ 491 w 3238"/>
                            <a:gd name="T91" fmla="*/ 307 h 779"/>
                            <a:gd name="T92" fmla="*/ 541 w 3238"/>
                            <a:gd name="T93" fmla="*/ 283 h 779"/>
                            <a:gd name="T94" fmla="*/ 506 w 3238"/>
                            <a:gd name="T95" fmla="*/ 397 h 779"/>
                            <a:gd name="T96" fmla="*/ 476 w 3238"/>
                            <a:gd name="T97" fmla="*/ 370 h 779"/>
                            <a:gd name="T98" fmla="*/ 402 w 3238"/>
                            <a:gd name="T99" fmla="*/ 540 h 779"/>
                            <a:gd name="T100" fmla="*/ 432 w 3238"/>
                            <a:gd name="T101" fmla="*/ 587 h 779"/>
                            <a:gd name="T102" fmla="*/ 301 w 3238"/>
                            <a:gd name="T103" fmla="*/ 579 h 779"/>
                            <a:gd name="T104" fmla="*/ 330 w 3238"/>
                            <a:gd name="T105" fmla="*/ 188 h 779"/>
                            <a:gd name="T106" fmla="*/ 300 w 3238"/>
                            <a:gd name="T107" fmla="*/ 140 h 779"/>
                            <a:gd name="T108" fmla="*/ 597 w 3238"/>
                            <a:gd name="T109" fmla="*/ 220 h 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38" h="779">
                              <a:moveTo>
                                <a:pt x="1112" y="126"/>
                              </a:moveTo>
                              <a:cubicBezTo>
                                <a:pt x="1401" y="126"/>
                                <a:pt x="1401" y="126"/>
                                <a:pt x="1401" y="126"/>
                              </a:cubicBezTo>
                              <a:cubicBezTo>
                                <a:pt x="1401" y="214"/>
                                <a:pt x="1401" y="214"/>
                                <a:pt x="1401" y="214"/>
                              </a:cubicBezTo>
                              <a:cubicBezTo>
                                <a:pt x="1219" y="214"/>
                                <a:pt x="1219" y="214"/>
                                <a:pt x="1219" y="214"/>
                              </a:cubicBezTo>
                              <a:cubicBezTo>
                                <a:pt x="1219" y="323"/>
                                <a:pt x="1219" y="323"/>
                                <a:pt x="1219" y="323"/>
                              </a:cubicBezTo>
                              <a:cubicBezTo>
                                <a:pt x="1389" y="323"/>
                                <a:pt x="1389" y="323"/>
                                <a:pt x="1389" y="323"/>
                              </a:cubicBezTo>
                              <a:cubicBezTo>
                                <a:pt x="1389" y="410"/>
                                <a:pt x="1389" y="410"/>
                                <a:pt x="1389" y="410"/>
                              </a:cubicBezTo>
                              <a:cubicBezTo>
                                <a:pt x="1219" y="410"/>
                                <a:pt x="1219" y="410"/>
                                <a:pt x="1219" y="410"/>
                              </a:cubicBezTo>
                              <a:cubicBezTo>
                                <a:pt x="1219" y="600"/>
                                <a:pt x="1219" y="600"/>
                                <a:pt x="1219" y="600"/>
                              </a:cubicBezTo>
                              <a:cubicBezTo>
                                <a:pt x="1112" y="600"/>
                                <a:pt x="1112" y="600"/>
                                <a:pt x="1112" y="600"/>
                              </a:cubicBezTo>
                              <a:lnTo>
                                <a:pt x="1112" y="126"/>
                              </a:lnTo>
                              <a:close/>
                              <a:moveTo>
                                <a:pt x="1639" y="126"/>
                              </a:moveTo>
                              <a:cubicBezTo>
                                <a:pt x="1639" y="600"/>
                                <a:pt x="1639" y="600"/>
                                <a:pt x="1639" y="600"/>
                              </a:cubicBezTo>
                              <a:cubicBezTo>
                                <a:pt x="1531" y="600"/>
                                <a:pt x="1531" y="600"/>
                                <a:pt x="1531" y="600"/>
                              </a:cubicBezTo>
                              <a:cubicBezTo>
                                <a:pt x="1531" y="126"/>
                                <a:pt x="1531" y="126"/>
                                <a:pt x="1531" y="126"/>
                              </a:cubicBezTo>
                              <a:lnTo>
                                <a:pt x="1639" y="126"/>
                              </a:lnTo>
                              <a:close/>
                              <a:moveTo>
                                <a:pt x="2182" y="419"/>
                              </a:moveTo>
                              <a:cubicBezTo>
                                <a:pt x="2179" y="362"/>
                                <a:pt x="2177" y="293"/>
                                <a:pt x="2177" y="224"/>
                              </a:cubicBezTo>
                              <a:cubicBezTo>
                                <a:pt x="2175" y="224"/>
                                <a:pt x="2175" y="224"/>
                                <a:pt x="2175" y="224"/>
                              </a:cubicBezTo>
                              <a:cubicBezTo>
                                <a:pt x="2160" y="285"/>
                                <a:pt x="2141" y="352"/>
                                <a:pt x="2122" y="408"/>
                              </a:cubicBezTo>
                              <a:cubicBezTo>
                                <a:pt x="2065" y="593"/>
                                <a:pt x="2065" y="593"/>
                                <a:pt x="2065" y="593"/>
                              </a:cubicBezTo>
                              <a:cubicBezTo>
                                <a:pt x="1981" y="593"/>
                                <a:pt x="1981" y="593"/>
                                <a:pt x="1981" y="593"/>
                              </a:cubicBezTo>
                              <a:cubicBezTo>
                                <a:pt x="1931" y="409"/>
                                <a:pt x="1931" y="409"/>
                                <a:pt x="1931" y="409"/>
                              </a:cubicBezTo>
                              <a:cubicBezTo>
                                <a:pt x="1915" y="354"/>
                                <a:pt x="1899" y="286"/>
                                <a:pt x="1888" y="224"/>
                              </a:cubicBezTo>
                              <a:cubicBezTo>
                                <a:pt x="1886" y="224"/>
                                <a:pt x="1886" y="224"/>
                                <a:pt x="1886" y="224"/>
                              </a:cubicBezTo>
                              <a:cubicBezTo>
                                <a:pt x="1883" y="288"/>
                                <a:pt x="1881" y="361"/>
                                <a:pt x="1878" y="420"/>
                              </a:cubicBezTo>
                              <a:cubicBezTo>
                                <a:pt x="1869" y="600"/>
                                <a:pt x="1869" y="600"/>
                                <a:pt x="1869" y="600"/>
                              </a:cubicBezTo>
                              <a:cubicBezTo>
                                <a:pt x="1770" y="600"/>
                                <a:pt x="1770" y="600"/>
                                <a:pt x="1770" y="600"/>
                              </a:cubicBezTo>
                              <a:cubicBezTo>
                                <a:pt x="1801" y="126"/>
                                <a:pt x="1801" y="126"/>
                                <a:pt x="1801" y="126"/>
                              </a:cubicBezTo>
                              <a:cubicBezTo>
                                <a:pt x="1943" y="126"/>
                                <a:pt x="1943" y="126"/>
                                <a:pt x="1943" y="126"/>
                              </a:cubicBezTo>
                              <a:cubicBezTo>
                                <a:pt x="1990" y="285"/>
                                <a:pt x="1990" y="285"/>
                                <a:pt x="1990" y="285"/>
                              </a:cubicBezTo>
                              <a:cubicBezTo>
                                <a:pt x="2004" y="340"/>
                                <a:pt x="2019" y="399"/>
                                <a:pt x="2030" y="454"/>
                              </a:cubicBezTo>
                              <a:cubicBezTo>
                                <a:pt x="2032" y="454"/>
                                <a:pt x="2032" y="454"/>
                                <a:pt x="2032" y="454"/>
                              </a:cubicBezTo>
                              <a:cubicBezTo>
                                <a:pt x="2045" y="399"/>
                                <a:pt x="2061" y="337"/>
                                <a:pt x="2077" y="284"/>
                              </a:cubicBezTo>
                              <a:cubicBezTo>
                                <a:pt x="2127" y="126"/>
                                <a:pt x="2127" y="126"/>
                                <a:pt x="2127" y="126"/>
                              </a:cubicBezTo>
                              <a:cubicBezTo>
                                <a:pt x="2267" y="126"/>
                                <a:pt x="2267" y="126"/>
                                <a:pt x="2267" y="126"/>
                              </a:cubicBezTo>
                              <a:cubicBezTo>
                                <a:pt x="2293" y="600"/>
                                <a:pt x="2293" y="600"/>
                                <a:pt x="2293" y="600"/>
                              </a:cubicBezTo>
                              <a:cubicBezTo>
                                <a:pt x="2189" y="600"/>
                                <a:pt x="2189" y="600"/>
                                <a:pt x="2189" y="600"/>
                              </a:cubicBezTo>
                              <a:lnTo>
                                <a:pt x="2182" y="419"/>
                              </a:lnTo>
                              <a:close/>
                              <a:moveTo>
                                <a:pt x="2707" y="400"/>
                              </a:moveTo>
                              <a:cubicBezTo>
                                <a:pt x="2532" y="400"/>
                                <a:pt x="2532" y="400"/>
                                <a:pt x="2532" y="400"/>
                              </a:cubicBezTo>
                              <a:cubicBezTo>
                                <a:pt x="2532" y="512"/>
                                <a:pt x="2532" y="512"/>
                                <a:pt x="2532" y="512"/>
                              </a:cubicBezTo>
                              <a:cubicBezTo>
                                <a:pt x="2727" y="512"/>
                                <a:pt x="2727" y="512"/>
                                <a:pt x="2727" y="512"/>
                              </a:cubicBezTo>
                              <a:cubicBezTo>
                                <a:pt x="2727" y="600"/>
                                <a:pt x="2727" y="600"/>
                                <a:pt x="2727" y="600"/>
                              </a:cubicBezTo>
                              <a:cubicBezTo>
                                <a:pt x="2425" y="600"/>
                                <a:pt x="2425" y="600"/>
                                <a:pt x="2425" y="600"/>
                              </a:cubicBezTo>
                              <a:cubicBezTo>
                                <a:pt x="2425" y="126"/>
                                <a:pt x="2425" y="126"/>
                                <a:pt x="2425" y="126"/>
                              </a:cubicBezTo>
                              <a:cubicBezTo>
                                <a:pt x="2717" y="126"/>
                                <a:pt x="2717" y="126"/>
                                <a:pt x="2717" y="126"/>
                              </a:cubicBezTo>
                              <a:cubicBezTo>
                                <a:pt x="2717" y="214"/>
                                <a:pt x="2717" y="214"/>
                                <a:pt x="2717" y="214"/>
                              </a:cubicBezTo>
                              <a:cubicBezTo>
                                <a:pt x="2532" y="214"/>
                                <a:pt x="2532" y="214"/>
                                <a:pt x="2532" y="214"/>
                              </a:cubicBezTo>
                              <a:cubicBezTo>
                                <a:pt x="2532" y="313"/>
                                <a:pt x="2532" y="313"/>
                                <a:pt x="2532" y="313"/>
                              </a:cubicBezTo>
                              <a:cubicBezTo>
                                <a:pt x="2707" y="313"/>
                                <a:pt x="2707" y="313"/>
                                <a:pt x="2707" y="313"/>
                              </a:cubicBezTo>
                              <a:lnTo>
                                <a:pt x="2707" y="400"/>
                              </a:lnTo>
                              <a:close/>
                              <a:moveTo>
                                <a:pt x="2849" y="126"/>
                              </a:moveTo>
                              <a:cubicBezTo>
                                <a:pt x="2956" y="126"/>
                                <a:pt x="2956" y="126"/>
                                <a:pt x="2956" y="126"/>
                              </a:cubicBezTo>
                              <a:cubicBezTo>
                                <a:pt x="2956" y="336"/>
                                <a:pt x="2956" y="336"/>
                                <a:pt x="2956" y="336"/>
                              </a:cubicBezTo>
                              <a:cubicBezTo>
                                <a:pt x="2958" y="336"/>
                                <a:pt x="2958" y="336"/>
                                <a:pt x="2958" y="336"/>
                              </a:cubicBezTo>
                              <a:cubicBezTo>
                                <a:pt x="2968" y="318"/>
                                <a:pt x="2979" y="301"/>
                                <a:pt x="2990" y="284"/>
                              </a:cubicBezTo>
                              <a:cubicBezTo>
                                <a:pt x="3098" y="126"/>
                                <a:pt x="3098" y="126"/>
                                <a:pt x="3098" y="126"/>
                              </a:cubicBezTo>
                              <a:cubicBezTo>
                                <a:pt x="3229" y="126"/>
                                <a:pt x="3229" y="126"/>
                                <a:pt x="3229" y="126"/>
                              </a:cubicBezTo>
                              <a:cubicBezTo>
                                <a:pt x="3072" y="328"/>
                                <a:pt x="3072" y="328"/>
                                <a:pt x="3072" y="328"/>
                              </a:cubicBezTo>
                              <a:cubicBezTo>
                                <a:pt x="3238" y="600"/>
                                <a:pt x="3238" y="600"/>
                                <a:pt x="3238" y="600"/>
                              </a:cubicBezTo>
                              <a:cubicBezTo>
                                <a:pt x="3112" y="600"/>
                                <a:pt x="3112" y="600"/>
                                <a:pt x="3112" y="600"/>
                              </a:cubicBezTo>
                              <a:cubicBezTo>
                                <a:pt x="2996" y="396"/>
                                <a:pt x="2996" y="396"/>
                                <a:pt x="2996" y="396"/>
                              </a:cubicBezTo>
                              <a:cubicBezTo>
                                <a:pt x="2956" y="446"/>
                                <a:pt x="2956" y="446"/>
                                <a:pt x="2956" y="446"/>
                              </a:cubicBezTo>
                              <a:cubicBezTo>
                                <a:pt x="2956" y="600"/>
                                <a:pt x="2956" y="600"/>
                                <a:pt x="2956" y="600"/>
                              </a:cubicBezTo>
                              <a:cubicBezTo>
                                <a:pt x="2849" y="600"/>
                                <a:pt x="2849" y="600"/>
                                <a:pt x="2849" y="600"/>
                              </a:cubicBezTo>
                              <a:lnTo>
                                <a:pt x="2849" y="126"/>
                              </a:lnTo>
                              <a:close/>
                              <a:moveTo>
                                <a:pt x="778" y="65"/>
                              </a:moveTo>
                              <a:cubicBezTo>
                                <a:pt x="470" y="0"/>
                                <a:pt x="351" y="0"/>
                                <a:pt x="27" y="66"/>
                              </a:cubicBezTo>
                              <a:cubicBezTo>
                                <a:pt x="26" y="66"/>
                                <a:pt x="26" y="66"/>
                                <a:pt x="26" y="66"/>
                              </a:cubicBezTo>
                              <a:cubicBezTo>
                                <a:pt x="0" y="290"/>
                                <a:pt x="65" y="576"/>
                                <a:pt x="403" y="779"/>
                              </a:cubicBezTo>
                              <a:cubicBezTo>
                                <a:pt x="740" y="576"/>
                                <a:pt x="805" y="290"/>
                                <a:pt x="779" y="66"/>
                              </a:cubicBezTo>
                              <a:lnTo>
                                <a:pt x="778" y="65"/>
                              </a:lnTo>
                              <a:close/>
                              <a:moveTo>
                                <a:pt x="762" y="80"/>
                              </a:moveTo>
                              <a:cubicBezTo>
                                <a:pt x="774" y="200"/>
                                <a:pt x="757" y="319"/>
                                <a:pt x="711" y="423"/>
                              </a:cubicBezTo>
                              <a:cubicBezTo>
                                <a:pt x="652" y="555"/>
                                <a:pt x="549" y="668"/>
                                <a:pt x="403" y="758"/>
                              </a:cubicBezTo>
                              <a:cubicBezTo>
                                <a:pt x="257" y="668"/>
                                <a:pt x="153" y="555"/>
                                <a:pt x="94" y="423"/>
                              </a:cubicBezTo>
                              <a:cubicBezTo>
                                <a:pt x="49" y="319"/>
                                <a:pt x="31" y="201"/>
                                <a:pt x="43" y="81"/>
                              </a:cubicBezTo>
                              <a:cubicBezTo>
                                <a:pt x="208" y="48"/>
                                <a:pt x="312" y="35"/>
                                <a:pt x="411" y="35"/>
                              </a:cubicBezTo>
                              <a:cubicBezTo>
                                <a:pt x="522" y="35"/>
                                <a:pt x="628" y="52"/>
                                <a:pt x="762" y="80"/>
                              </a:cubicBezTo>
                              <a:close/>
                              <a:moveTo>
                                <a:pt x="728" y="110"/>
                              </a:moveTo>
                              <a:cubicBezTo>
                                <a:pt x="613" y="86"/>
                                <a:pt x="513" y="71"/>
                                <a:pt x="411" y="71"/>
                              </a:cubicBezTo>
                              <a:cubicBezTo>
                                <a:pt x="319" y="71"/>
                                <a:pt x="224" y="83"/>
                                <a:pt x="77" y="111"/>
                              </a:cubicBezTo>
                              <a:cubicBezTo>
                                <a:pt x="70" y="216"/>
                                <a:pt x="88" y="318"/>
                                <a:pt x="128" y="408"/>
                              </a:cubicBezTo>
                              <a:cubicBezTo>
                                <a:pt x="180" y="528"/>
                                <a:pt x="273" y="631"/>
                                <a:pt x="403" y="715"/>
                              </a:cubicBezTo>
                              <a:cubicBezTo>
                                <a:pt x="532" y="631"/>
                                <a:pt x="625" y="528"/>
                                <a:pt x="678" y="408"/>
                              </a:cubicBezTo>
                              <a:cubicBezTo>
                                <a:pt x="718" y="318"/>
                                <a:pt x="735" y="215"/>
                                <a:pt x="728" y="110"/>
                              </a:cubicBezTo>
                              <a:close/>
                              <a:moveTo>
                                <a:pt x="590" y="222"/>
                              </a:moveTo>
                              <a:cubicBezTo>
                                <a:pt x="579" y="205"/>
                                <a:pt x="575" y="203"/>
                                <a:pt x="545" y="203"/>
                              </a:cubicBezTo>
                              <a:cubicBezTo>
                                <a:pt x="402" y="203"/>
                                <a:pt x="402" y="203"/>
                                <a:pt x="402" y="203"/>
                              </a:cubicBezTo>
                              <a:cubicBezTo>
                                <a:pt x="402" y="307"/>
                                <a:pt x="402" y="307"/>
                                <a:pt x="402" y="307"/>
                              </a:cubicBezTo>
                              <a:cubicBezTo>
                                <a:pt x="491" y="307"/>
                                <a:pt x="491" y="307"/>
                                <a:pt x="491" y="307"/>
                              </a:cubicBezTo>
                              <a:cubicBezTo>
                                <a:pt x="517" y="307"/>
                                <a:pt x="526" y="302"/>
                                <a:pt x="532" y="283"/>
                              </a:cubicBezTo>
                              <a:cubicBezTo>
                                <a:pt x="541" y="283"/>
                                <a:pt x="541" y="283"/>
                                <a:pt x="541" y="283"/>
                              </a:cubicBezTo>
                              <a:cubicBezTo>
                                <a:pt x="514" y="397"/>
                                <a:pt x="514" y="397"/>
                                <a:pt x="514" y="397"/>
                              </a:cubicBezTo>
                              <a:cubicBezTo>
                                <a:pt x="506" y="397"/>
                                <a:pt x="506" y="397"/>
                                <a:pt x="506" y="397"/>
                              </a:cubicBezTo>
                              <a:cubicBezTo>
                                <a:pt x="507" y="395"/>
                                <a:pt x="507" y="392"/>
                                <a:pt x="507" y="390"/>
                              </a:cubicBezTo>
                              <a:cubicBezTo>
                                <a:pt x="507" y="374"/>
                                <a:pt x="501" y="370"/>
                                <a:pt x="476" y="370"/>
                              </a:cubicBezTo>
                              <a:cubicBezTo>
                                <a:pt x="402" y="370"/>
                                <a:pt x="402" y="370"/>
                                <a:pt x="402" y="370"/>
                              </a:cubicBezTo>
                              <a:cubicBezTo>
                                <a:pt x="402" y="540"/>
                                <a:pt x="402" y="540"/>
                                <a:pt x="402" y="540"/>
                              </a:cubicBezTo>
                              <a:cubicBezTo>
                                <a:pt x="402" y="571"/>
                                <a:pt x="408" y="578"/>
                                <a:pt x="432" y="579"/>
                              </a:cubicBezTo>
                              <a:cubicBezTo>
                                <a:pt x="432" y="587"/>
                                <a:pt x="432" y="587"/>
                                <a:pt x="432" y="587"/>
                              </a:cubicBezTo>
                              <a:cubicBezTo>
                                <a:pt x="301" y="587"/>
                                <a:pt x="301" y="587"/>
                                <a:pt x="301" y="587"/>
                              </a:cubicBezTo>
                              <a:cubicBezTo>
                                <a:pt x="301" y="579"/>
                                <a:pt x="301" y="579"/>
                                <a:pt x="301" y="579"/>
                              </a:cubicBezTo>
                              <a:cubicBezTo>
                                <a:pt x="325" y="578"/>
                                <a:pt x="330" y="571"/>
                                <a:pt x="330" y="540"/>
                              </a:cubicBezTo>
                              <a:cubicBezTo>
                                <a:pt x="330" y="188"/>
                                <a:pt x="330" y="188"/>
                                <a:pt x="330" y="188"/>
                              </a:cubicBezTo>
                              <a:cubicBezTo>
                                <a:pt x="330" y="157"/>
                                <a:pt x="324" y="150"/>
                                <a:pt x="300" y="148"/>
                              </a:cubicBezTo>
                              <a:cubicBezTo>
                                <a:pt x="300" y="140"/>
                                <a:pt x="300" y="140"/>
                                <a:pt x="300" y="140"/>
                              </a:cubicBezTo>
                              <a:cubicBezTo>
                                <a:pt x="581" y="140"/>
                                <a:pt x="581" y="140"/>
                                <a:pt x="581" y="140"/>
                              </a:cubicBezTo>
                              <a:cubicBezTo>
                                <a:pt x="597" y="220"/>
                                <a:pt x="597" y="220"/>
                                <a:pt x="597" y="220"/>
                              </a:cubicBezTo>
                              <a:lnTo>
                                <a:pt x="590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17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2CB70-D02D-4C90-904E-2CA2F45C1C4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25875" y="6180138"/>
                          <a:ext cx="536575" cy="511175"/>
                        </a:xfrm>
                        <a:custGeom>
                          <a:avLst/>
                          <a:gdLst>
                            <a:gd name="T0" fmla="*/ 695 w 1429"/>
                            <a:gd name="T1" fmla="*/ 61 h 1372"/>
                            <a:gd name="T2" fmla="*/ 932 w 1429"/>
                            <a:gd name="T3" fmla="*/ 86 h 1372"/>
                            <a:gd name="T4" fmla="*/ 1150 w 1429"/>
                            <a:gd name="T5" fmla="*/ 250 h 1372"/>
                            <a:gd name="T6" fmla="*/ 1278 w 1429"/>
                            <a:gd name="T7" fmla="*/ 440 h 1372"/>
                            <a:gd name="T8" fmla="*/ 1315 w 1429"/>
                            <a:gd name="T9" fmla="*/ 725 h 1372"/>
                            <a:gd name="T10" fmla="*/ 1184 w 1429"/>
                            <a:gd name="T11" fmla="*/ 1026 h 1372"/>
                            <a:gd name="T12" fmla="*/ 1002 w 1429"/>
                            <a:gd name="T13" fmla="*/ 1189 h 1372"/>
                            <a:gd name="T14" fmla="*/ 755 w 1429"/>
                            <a:gd name="T15" fmla="*/ 1261 h 1372"/>
                            <a:gd name="T16" fmla="*/ 504 w 1429"/>
                            <a:gd name="T17" fmla="*/ 1225 h 1372"/>
                            <a:gd name="T18" fmla="*/ 339 w 1429"/>
                            <a:gd name="T19" fmla="*/ 1131 h 1372"/>
                            <a:gd name="T20" fmla="*/ 173 w 1429"/>
                            <a:gd name="T21" fmla="*/ 909 h 1372"/>
                            <a:gd name="T22" fmla="*/ 118 w 1429"/>
                            <a:gd name="T23" fmla="*/ 680 h 1372"/>
                            <a:gd name="T24" fmla="*/ 158 w 1429"/>
                            <a:gd name="T25" fmla="*/ 420 h 1372"/>
                            <a:gd name="T26" fmla="*/ 304 w 1429"/>
                            <a:gd name="T27" fmla="*/ 224 h 1372"/>
                            <a:gd name="T28" fmla="*/ 381 w 1429"/>
                            <a:gd name="T29" fmla="*/ 766 h 1372"/>
                            <a:gd name="T30" fmla="*/ 725 w 1429"/>
                            <a:gd name="T31" fmla="*/ 523 h 1372"/>
                            <a:gd name="T32" fmla="*/ 579 w 1429"/>
                            <a:gd name="T33" fmla="*/ 833 h 1372"/>
                            <a:gd name="T34" fmla="*/ 482 w 1429"/>
                            <a:gd name="T35" fmla="*/ 713 h 1372"/>
                            <a:gd name="T36" fmla="*/ 725 w 1429"/>
                            <a:gd name="T37" fmla="*/ 585 h 1372"/>
                            <a:gd name="T38" fmla="*/ 884 w 1429"/>
                            <a:gd name="T39" fmla="*/ 796 h 1372"/>
                            <a:gd name="T40" fmla="*/ 600 w 1429"/>
                            <a:gd name="T41" fmla="*/ 501 h 1372"/>
                            <a:gd name="T42" fmla="*/ 575 w 1429"/>
                            <a:gd name="T43" fmla="*/ 533 h 1372"/>
                            <a:gd name="T44" fmla="*/ 1065 w 1429"/>
                            <a:gd name="T45" fmla="*/ 718 h 1372"/>
                            <a:gd name="T46" fmla="*/ 655 w 1429"/>
                            <a:gd name="T47" fmla="*/ 401 h 1372"/>
                            <a:gd name="T48" fmla="*/ 518 w 1429"/>
                            <a:gd name="T49" fmla="*/ 1165 h 1372"/>
                            <a:gd name="T50" fmla="*/ 450 w 1429"/>
                            <a:gd name="T51" fmla="*/ 1133 h 1372"/>
                            <a:gd name="T52" fmla="*/ 335 w 1429"/>
                            <a:gd name="T53" fmla="*/ 1024 h 1372"/>
                            <a:gd name="T54" fmla="*/ 337 w 1429"/>
                            <a:gd name="T55" fmla="*/ 942 h 1372"/>
                            <a:gd name="T56" fmla="*/ 306 w 1429"/>
                            <a:gd name="T57" fmla="*/ 945 h 1372"/>
                            <a:gd name="T58" fmla="*/ 234 w 1429"/>
                            <a:gd name="T59" fmla="*/ 900 h 1372"/>
                            <a:gd name="T60" fmla="*/ 200 w 1429"/>
                            <a:gd name="T61" fmla="*/ 773 h 1372"/>
                            <a:gd name="T62" fmla="*/ 220 w 1429"/>
                            <a:gd name="T63" fmla="*/ 734 h 1372"/>
                            <a:gd name="T64" fmla="*/ 187 w 1429"/>
                            <a:gd name="T65" fmla="*/ 650 h 1372"/>
                            <a:gd name="T66" fmla="*/ 267 w 1429"/>
                            <a:gd name="T67" fmla="*/ 616 h 1372"/>
                            <a:gd name="T68" fmla="*/ 278 w 1429"/>
                            <a:gd name="T69" fmla="*/ 559 h 1372"/>
                            <a:gd name="T70" fmla="*/ 294 w 1429"/>
                            <a:gd name="T71" fmla="*/ 504 h 1372"/>
                            <a:gd name="T72" fmla="*/ 343 w 1429"/>
                            <a:gd name="T73" fmla="*/ 399 h 1372"/>
                            <a:gd name="T74" fmla="*/ 296 w 1429"/>
                            <a:gd name="T75" fmla="*/ 312 h 1372"/>
                            <a:gd name="T76" fmla="*/ 278 w 1429"/>
                            <a:gd name="T77" fmla="*/ 344 h 1372"/>
                            <a:gd name="T78" fmla="*/ 443 w 1429"/>
                            <a:gd name="T79" fmla="*/ 265 h 1372"/>
                            <a:gd name="T80" fmla="*/ 520 w 1429"/>
                            <a:gd name="T81" fmla="*/ 253 h 1372"/>
                            <a:gd name="T82" fmla="*/ 586 w 1429"/>
                            <a:gd name="T83" fmla="*/ 231 h 1372"/>
                            <a:gd name="T84" fmla="*/ 596 w 1429"/>
                            <a:gd name="T85" fmla="*/ 176 h 1372"/>
                            <a:gd name="T86" fmla="*/ 570 w 1429"/>
                            <a:gd name="T87" fmla="*/ 139 h 1372"/>
                            <a:gd name="T88" fmla="*/ 672 w 1429"/>
                            <a:gd name="T89" fmla="*/ 172 h 1372"/>
                            <a:gd name="T90" fmla="*/ 799 w 1429"/>
                            <a:gd name="T91" fmla="*/ 136 h 1372"/>
                            <a:gd name="T92" fmla="*/ 860 w 1429"/>
                            <a:gd name="T93" fmla="*/ 142 h 1372"/>
                            <a:gd name="T94" fmla="*/ 827 w 1429"/>
                            <a:gd name="T95" fmla="*/ 207 h 1372"/>
                            <a:gd name="T96" fmla="*/ 969 w 1429"/>
                            <a:gd name="T97" fmla="*/ 184 h 1372"/>
                            <a:gd name="T98" fmla="*/ 1014 w 1429"/>
                            <a:gd name="T99" fmla="*/ 209 h 1372"/>
                            <a:gd name="T100" fmla="*/ 1130 w 1429"/>
                            <a:gd name="T101" fmla="*/ 316 h 1372"/>
                            <a:gd name="T102" fmla="*/ 1162 w 1429"/>
                            <a:gd name="T103" fmla="*/ 454 h 1372"/>
                            <a:gd name="T104" fmla="*/ 1195 w 1429"/>
                            <a:gd name="T105" fmla="*/ 458 h 1372"/>
                            <a:gd name="T106" fmla="*/ 1157 w 1429"/>
                            <a:gd name="T107" fmla="*/ 650 h 1372"/>
                            <a:gd name="T108" fmla="*/ 1157 w 1429"/>
                            <a:gd name="T109" fmla="*/ 712 h 1372"/>
                            <a:gd name="T110" fmla="*/ 1229 w 1429"/>
                            <a:gd name="T111" fmla="*/ 762 h 1372"/>
                            <a:gd name="T112" fmla="*/ 1170 w 1429"/>
                            <a:gd name="T113" fmla="*/ 844 h 1372"/>
                            <a:gd name="T114" fmla="*/ 667 w 1429"/>
                            <a:gd name="T115" fmla="*/ 1099 h 1372"/>
                            <a:gd name="T116" fmla="*/ 800 w 1429"/>
                            <a:gd name="T117" fmla="*/ 1139 h 1372"/>
                            <a:gd name="T118" fmla="*/ 806 w 1429"/>
                            <a:gd name="T119" fmla="*/ 1107 h 1372"/>
                            <a:gd name="T120" fmla="*/ 936 w 1429"/>
                            <a:gd name="T121" fmla="*/ 1139 h 1372"/>
                            <a:gd name="T122" fmla="*/ 954 w 1429"/>
                            <a:gd name="T123" fmla="*/ 1027 h 1372"/>
                            <a:gd name="T124" fmla="*/ 998 w 1429"/>
                            <a:gd name="T125" fmla="*/ 1002 h 1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29" h="1372">
                              <a:moveTo>
                                <a:pt x="1002" y="90"/>
                              </a:moveTo>
                              <a:cubicBezTo>
                                <a:pt x="850" y="13"/>
                                <a:pt x="677" y="0"/>
                                <a:pt x="516" y="52"/>
                              </a:cubicBezTo>
                              <a:cubicBezTo>
                                <a:pt x="182" y="162"/>
                                <a:pt x="0" y="522"/>
                                <a:pt x="109" y="856"/>
                              </a:cubicBezTo>
                              <a:cubicBezTo>
                                <a:pt x="218" y="1190"/>
                                <a:pt x="578" y="1372"/>
                                <a:pt x="912" y="1263"/>
                              </a:cubicBezTo>
                              <a:cubicBezTo>
                                <a:pt x="1246" y="1154"/>
                                <a:pt x="1429" y="794"/>
                                <a:pt x="1319" y="460"/>
                              </a:cubicBezTo>
                              <a:cubicBezTo>
                                <a:pt x="1267" y="299"/>
                                <a:pt x="1154" y="167"/>
                                <a:pt x="1002" y="90"/>
                              </a:cubicBezTo>
                              <a:moveTo>
                                <a:pt x="907" y="1249"/>
                              </a:moveTo>
                              <a:cubicBezTo>
                                <a:pt x="582" y="1355"/>
                                <a:pt x="230" y="1177"/>
                                <a:pt x="123" y="851"/>
                              </a:cubicBezTo>
                              <a:cubicBezTo>
                                <a:pt x="17" y="525"/>
                                <a:pt x="195" y="174"/>
                                <a:pt x="521" y="67"/>
                              </a:cubicBezTo>
                              <a:cubicBezTo>
                                <a:pt x="678" y="16"/>
                                <a:pt x="847" y="29"/>
                                <a:pt x="995" y="104"/>
                              </a:cubicBezTo>
                              <a:cubicBezTo>
                                <a:pt x="1143" y="179"/>
                                <a:pt x="1253" y="307"/>
                                <a:pt x="1305" y="465"/>
                              </a:cubicBezTo>
                              <a:cubicBezTo>
                                <a:pt x="1411" y="790"/>
                                <a:pt x="1233" y="1142"/>
                                <a:pt x="907" y="1249"/>
                              </a:cubicBezTo>
                              <a:moveTo>
                                <a:pt x="529" y="90"/>
                              </a:moveTo>
                              <a:cubicBezTo>
                                <a:pt x="525" y="92"/>
                                <a:pt x="520" y="90"/>
                                <a:pt x="519" y="86"/>
                              </a:cubicBezTo>
                              <a:cubicBezTo>
                                <a:pt x="518" y="82"/>
                                <a:pt x="520" y="78"/>
                                <a:pt x="524" y="76"/>
                              </a:cubicBezTo>
                              <a:cubicBezTo>
                                <a:pt x="528" y="75"/>
                                <a:pt x="532" y="77"/>
                                <a:pt x="533" y="81"/>
                              </a:cubicBezTo>
                              <a:cubicBezTo>
                                <a:pt x="535" y="85"/>
                                <a:pt x="532" y="89"/>
                                <a:pt x="529" y="90"/>
                              </a:cubicBezTo>
                              <a:moveTo>
                                <a:pt x="561" y="81"/>
                              </a:moveTo>
                              <a:cubicBezTo>
                                <a:pt x="557" y="82"/>
                                <a:pt x="553" y="79"/>
                                <a:pt x="552" y="76"/>
                              </a:cubicBezTo>
                              <a:cubicBezTo>
                                <a:pt x="551" y="72"/>
                                <a:pt x="553" y="68"/>
                                <a:pt x="557" y="66"/>
                              </a:cubicBezTo>
                              <a:cubicBezTo>
                                <a:pt x="561" y="65"/>
                                <a:pt x="565" y="68"/>
                                <a:pt x="566" y="72"/>
                              </a:cubicBezTo>
                              <a:cubicBezTo>
                                <a:pt x="567" y="76"/>
                                <a:pt x="565" y="80"/>
                                <a:pt x="561" y="81"/>
                              </a:cubicBezTo>
                              <a:moveTo>
                                <a:pt x="594" y="73"/>
                              </a:moveTo>
                              <a:cubicBezTo>
                                <a:pt x="590" y="74"/>
                                <a:pt x="586" y="71"/>
                                <a:pt x="585" y="67"/>
                              </a:cubicBezTo>
                              <a:cubicBezTo>
                                <a:pt x="584" y="63"/>
                                <a:pt x="587" y="59"/>
                                <a:pt x="591" y="58"/>
                              </a:cubicBezTo>
                              <a:cubicBezTo>
                                <a:pt x="595" y="58"/>
                                <a:pt x="599" y="60"/>
                                <a:pt x="600" y="64"/>
                              </a:cubicBezTo>
                              <a:cubicBezTo>
                                <a:pt x="601" y="68"/>
                                <a:pt x="598" y="72"/>
                                <a:pt x="594" y="73"/>
                              </a:cubicBezTo>
                              <a:moveTo>
                                <a:pt x="627" y="67"/>
                              </a:moveTo>
                              <a:cubicBezTo>
                                <a:pt x="623" y="68"/>
                                <a:pt x="619" y="65"/>
                                <a:pt x="619" y="61"/>
                              </a:cubicBezTo>
                              <a:cubicBezTo>
                                <a:pt x="618" y="57"/>
                                <a:pt x="621" y="53"/>
                                <a:pt x="625" y="52"/>
                              </a:cubicBezTo>
                              <a:cubicBezTo>
                                <a:pt x="629" y="52"/>
                                <a:pt x="633" y="55"/>
                                <a:pt x="634" y="59"/>
                              </a:cubicBezTo>
                              <a:cubicBezTo>
                                <a:pt x="634" y="63"/>
                                <a:pt x="631" y="67"/>
                                <a:pt x="627" y="67"/>
                              </a:cubicBezTo>
                              <a:moveTo>
                                <a:pt x="661" y="63"/>
                              </a:moveTo>
                              <a:cubicBezTo>
                                <a:pt x="657" y="64"/>
                                <a:pt x="653" y="61"/>
                                <a:pt x="653" y="56"/>
                              </a:cubicBezTo>
                              <a:cubicBezTo>
                                <a:pt x="652" y="52"/>
                                <a:pt x="655" y="49"/>
                                <a:pt x="660" y="48"/>
                              </a:cubicBezTo>
                              <a:cubicBezTo>
                                <a:pt x="664" y="48"/>
                                <a:pt x="667" y="51"/>
                                <a:pt x="668" y="55"/>
                              </a:cubicBezTo>
                              <a:cubicBezTo>
                                <a:pt x="668" y="59"/>
                                <a:pt x="665" y="63"/>
                                <a:pt x="661" y="63"/>
                              </a:cubicBezTo>
                              <a:moveTo>
                                <a:pt x="695" y="61"/>
                              </a:moveTo>
                              <a:cubicBezTo>
                                <a:pt x="691" y="61"/>
                                <a:pt x="687" y="58"/>
                                <a:pt x="687" y="54"/>
                              </a:cubicBezTo>
                              <a:cubicBezTo>
                                <a:pt x="687" y="50"/>
                                <a:pt x="690" y="46"/>
                                <a:pt x="694" y="46"/>
                              </a:cubicBezTo>
                              <a:cubicBezTo>
                                <a:pt x="698" y="46"/>
                                <a:pt x="702" y="49"/>
                                <a:pt x="702" y="53"/>
                              </a:cubicBezTo>
                              <a:cubicBezTo>
                                <a:pt x="702" y="58"/>
                                <a:pt x="699" y="61"/>
                                <a:pt x="695" y="61"/>
                              </a:cubicBezTo>
                              <a:moveTo>
                                <a:pt x="729" y="61"/>
                              </a:moveTo>
                              <a:cubicBezTo>
                                <a:pt x="724" y="61"/>
                                <a:pt x="721" y="58"/>
                                <a:pt x="721" y="53"/>
                              </a:cubicBezTo>
                              <a:cubicBezTo>
                                <a:pt x="721" y="49"/>
                                <a:pt x="725" y="46"/>
                                <a:pt x="729" y="46"/>
                              </a:cubicBezTo>
                              <a:cubicBezTo>
                                <a:pt x="733" y="46"/>
                                <a:pt x="736" y="50"/>
                                <a:pt x="736" y="54"/>
                              </a:cubicBezTo>
                              <a:cubicBezTo>
                                <a:pt x="736" y="58"/>
                                <a:pt x="733" y="61"/>
                                <a:pt x="729" y="61"/>
                              </a:cubicBezTo>
                              <a:moveTo>
                                <a:pt x="762" y="63"/>
                              </a:moveTo>
                              <a:cubicBezTo>
                                <a:pt x="758" y="63"/>
                                <a:pt x="755" y="59"/>
                                <a:pt x="756" y="55"/>
                              </a:cubicBezTo>
                              <a:cubicBezTo>
                                <a:pt x="756" y="51"/>
                                <a:pt x="759" y="48"/>
                                <a:pt x="764" y="48"/>
                              </a:cubicBezTo>
                              <a:cubicBezTo>
                                <a:pt x="768" y="48"/>
                                <a:pt x="771" y="52"/>
                                <a:pt x="770" y="56"/>
                              </a:cubicBezTo>
                              <a:cubicBezTo>
                                <a:pt x="770" y="60"/>
                                <a:pt x="766" y="63"/>
                                <a:pt x="762" y="63"/>
                              </a:cubicBezTo>
                              <a:moveTo>
                                <a:pt x="796" y="66"/>
                              </a:moveTo>
                              <a:cubicBezTo>
                                <a:pt x="792" y="66"/>
                                <a:pt x="789" y="62"/>
                                <a:pt x="790" y="58"/>
                              </a:cubicBezTo>
                              <a:cubicBezTo>
                                <a:pt x="790" y="54"/>
                                <a:pt x="794" y="51"/>
                                <a:pt x="798" y="52"/>
                              </a:cubicBezTo>
                              <a:cubicBezTo>
                                <a:pt x="802" y="52"/>
                                <a:pt x="805" y="56"/>
                                <a:pt x="804" y="60"/>
                              </a:cubicBezTo>
                              <a:cubicBezTo>
                                <a:pt x="804" y="64"/>
                                <a:pt x="800" y="67"/>
                                <a:pt x="796" y="66"/>
                              </a:cubicBezTo>
                              <a:moveTo>
                                <a:pt x="829" y="72"/>
                              </a:moveTo>
                              <a:cubicBezTo>
                                <a:pt x="825" y="71"/>
                                <a:pt x="823" y="67"/>
                                <a:pt x="824" y="63"/>
                              </a:cubicBezTo>
                              <a:cubicBezTo>
                                <a:pt x="824" y="59"/>
                                <a:pt x="828" y="57"/>
                                <a:pt x="832" y="57"/>
                              </a:cubicBezTo>
                              <a:cubicBezTo>
                                <a:pt x="836" y="58"/>
                                <a:pt x="839" y="62"/>
                                <a:pt x="838" y="66"/>
                              </a:cubicBezTo>
                              <a:cubicBezTo>
                                <a:pt x="837" y="70"/>
                                <a:pt x="833" y="73"/>
                                <a:pt x="829" y="72"/>
                              </a:cubicBezTo>
                              <a:moveTo>
                                <a:pt x="862" y="80"/>
                              </a:moveTo>
                              <a:cubicBezTo>
                                <a:pt x="858" y="78"/>
                                <a:pt x="856" y="74"/>
                                <a:pt x="857" y="70"/>
                              </a:cubicBezTo>
                              <a:cubicBezTo>
                                <a:pt x="858" y="67"/>
                                <a:pt x="862" y="64"/>
                                <a:pt x="866" y="65"/>
                              </a:cubicBezTo>
                              <a:cubicBezTo>
                                <a:pt x="870" y="66"/>
                                <a:pt x="873" y="70"/>
                                <a:pt x="871" y="74"/>
                              </a:cubicBezTo>
                              <a:cubicBezTo>
                                <a:pt x="871" y="78"/>
                                <a:pt x="866" y="81"/>
                                <a:pt x="862" y="80"/>
                              </a:cubicBezTo>
                              <a:moveTo>
                                <a:pt x="904" y="84"/>
                              </a:moveTo>
                              <a:cubicBezTo>
                                <a:pt x="903" y="88"/>
                                <a:pt x="899" y="90"/>
                                <a:pt x="895" y="89"/>
                              </a:cubicBezTo>
                              <a:cubicBezTo>
                                <a:pt x="891" y="88"/>
                                <a:pt x="889" y="83"/>
                                <a:pt x="890" y="80"/>
                              </a:cubicBezTo>
                              <a:cubicBezTo>
                                <a:pt x="891" y="76"/>
                                <a:pt x="896" y="73"/>
                                <a:pt x="900" y="75"/>
                              </a:cubicBezTo>
                              <a:cubicBezTo>
                                <a:pt x="903" y="76"/>
                                <a:pt x="906" y="80"/>
                                <a:pt x="904" y="84"/>
                              </a:cubicBezTo>
                              <a:moveTo>
                                <a:pt x="937" y="96"/>
                              </a:moveTo>
                              <a:cubicBezTo>
                                <a:pt x="935" y="100"/>
                                <a:pt x="931" y="102"/>
                                <a:pt x="927" y="100"/>
                              </a:cubicBezTo>
                              <a:cubicBezTo>
                                <a:pt x="923" y="99"/>
                                <a:pt x="921" y="94"/>
                                <a:pt x="923" y="90"/>
                              </a:cubicBezTo>
                              <a:cubicBezTo>
                                <a:pt x="924" y="87"/>
                                <a:pt x="928" y="85"/>
                                <a:pt x="932" y="86"/>
                              </a:cubicBezTo>
                              <a:cubicBezTo>
                                <a:pt x="936" y="88"/>
                                <a:pt x="938" y="92"/>
                                <a:pt x="937" y="96"/>
                              </a:cubicBezTo>
                              <a:moveTo>
                                <a:pt x="968" y="109"/>
                              </a:moveTo>
                              <a:cubicBezTo>
                                <a:pt x="966" y="113"/>
                                <a:pt x="962" y="115"/>
                                <a:pt x="958" y="113"/>
                              </a:cubicBezTo>
                              <a:cubicBezTo>
                                <a:pt x="954" y="111"/>
                                <a:pt x="953" y="107"/>
                                <a:pt x="954" y="103"/>
                              </a:cubicBezTo>
                              <a:cubicBezTo>
                                <a:pt x="956" y="100"/>
                                <a:pt x="961" y="98"/>
                                <a:pt x="964" y="99"/>
                              </a:cubicBezTo>
                              <a:cubicBezTo>
                                <a:pt x="968" y="101"/>
                                <a:pt x="970" y="106"/>
                                <a:pt x="968" y="109"/>
                              </a:cubicBezTo>
                              <a:moveTo>
                                <a:pt x="999" y="125"/>
                              </a:moveTo>
                              <a:cubicBezTo>
                                <a:pt x="997" y="128"/>
                                <a:pt x="992" y="130"/>
                                <a:pt x="989" y="128"/>
                              </a:cubicBezTo>
                              <a:cubicBezTo>
                                <a:pt x="985" y="126"/>
                                <a:pt x="984" y="121"/>
                                <a:pt x="985" y="118"/>
                              </a:cubicBezTo>
                              <a:cubicBezTo>
                                <a:pt x="987" y="114"/>
                                <a:pt x="992" y="113"/>
                                <a:pt x="996" y="115"/>
                              </a:cubicBezTo>
                              <a:cubicBezTo>
                                <a:pt x="999" y="116"/>
                                <a:pt x="1001" y="121"/>
                                <a:pt x="999" y="125"/>
                              </a:cubicBezTo>
                              <a:moveTo>
                                <a:pt x="1029" y="142"/>
                              </a:moveTo>
                              <a:cubicBezTo>
                                <a:pt x="1026" y="145"/>
                                <a:pt x="1022" y="146"/>
                                <a:pt x="1018" y="144"/>
                              </a:cubicBezTo>
                              <a:cubicBezTo>
                                <a:pt x="1015" y="142"/>
                                <a:pt x="1014" y="137"/>
                                <a:pt x="1016" y="134"/>
                              </a:cubicBezTo>
                              <a:cubicBezTo>
                                <a:pt x="1018" y="130"/>
                                <a:pt x="1022" y="129"/>
                                <a:pt x="1026" y="131"/>
                              </a:cubicBezTo>
                              <a:cubicBezTo>
                                <a:pt x="1029" y="133"/>
                                <a:pt x="1031" y="138"/>
                                <a:pt x="1029" y="142"/>
                              </a:cubicBezTo>
                              <a:moveTo>
                                <a:pt x="1057" y="160"/>
                              </a:moveTo>
                              <a:cubicBezTo>
                                <a:pt x="1055" y="164"/>
                                <a:pt x="1050" y="164"/>
                                <a:pt x="1047" y="162"/>
                              </a:cubicBezTo>
                              <a:cubicBezTo>
                                <a:pt x="1044" y="160"/>
                                <a:pt x="1043" y="155"/>
                                <a:pt x="1045" y="152"/>
                              </a:cubicBezTo>
                              <a:cubicBezTo>
                                <a:pt x="1047" y="148"/>
                                <a:pt x="1052" y="148"/>
                                <a:pt x="1055" y="150"/>
                              </a:cubicBezTo>
                              <a:cubicBezTo>
                                <a:pt x="1059" y="152"/>
                                <a:pt x="1060" y="157"/>
                                <a:pt x="1057" y="160"/>
                              </a:cubicBezTo>
                              <a:moveTo>
                                <a:pt x="1085" y="181"/>
                              </a:moveTo>
                              <a:cubicBezTo>
                                <a:pt x="1083" y="184"/>
                                <a:pt x="1078" y="184"/>
                                <a:pt x="1075" y="182"/>
                              </a:cubicBezTo>
                              <a:cubicBezTo>
                                <a:pt x="1071" y="179"/>
                                <a:pt x="1071" y="175"/>
                                <a:pt x="1073" y="171"/>
                              </a:cubicBezTo>
                              <a:cubicBezTo>
                                <a:pt x="1076" y="168"/>
                                <a:pt x="1080" y="168"/>
                                <a:pt x="1083" y="170"/>
                              </a:cubicBezTo>
                              <a:cubicBezTo>
                                <a:pt x="1087" y="173"/>
                                <a:pt x="1087" y="177"/>
                                <a:pt x="1085" y="181"/>
                              </a:cubicBezTo>
                              <a:moveTo>
                                <a:pt x="1111" y="202"/>
                              </a:moveTo>
                              <a:cubicBezTo>
                                <a:pt x="1109" y="205"/>
                                <a:pt x="1104" y="206"/>
                                <a:pt x="1101" y="203"/>
                              </a:cubicBezTo>
                              <a:cubicBezTo>
                                <a:pt x="1098" y="200"/>
                                <a:pt x="1097" y="196"/>
                                <a:pt x="1100" y="193"/>
                              </a:cubicBezTo>
                              <a:cubicBezTo>
                                <a:pt x="1103" y="189"/>
                                <a:pt x="1107" y="189"/>
                                <a:pt x="1111" y="192"/>
                              </a:cubicBezTo>
                              <a:cubicBezTo>
                                <a:pt x="1114" y="194"/>
                                <a:pt x="1114" y="199"/>
                                <a:pt x="1111" y="202"/>
                              </a:cubicBezTo>
                              <a:moveTo>
                                <a:pt x="1137" y="225"/>
                              </a:moveTo>
                              <a:cubicBezTo>
                                <a:pt x="1134" y="229"/>
                                <a:pt x="1129" y="229"/>
                                <a:pt x="1126" y="226"/>
                              </a:cubicBezTo>
                              <a:cubicBezTo>
                                <a:pt x="1123" y="223"/>
                                <a:pt x="1123" y="218"/>
                                <a:pt x="1126" y="215"/>
                              </a:cubicBezTo>
                              <a:cubicBezTo>
                                <a:pt x="1129" y="212"/>
                                <a:pt x="1133" y="212"/>
                                <a:pt x="1136" y="215"/>
                              </a:cubicBezTo>
                              <a:cubicBezTo>
                                <a:pt x="1139" y="218"/>
                                <a:pt x="1139" y="223"/>
                                <a:pt x="1137" y="225"/>
                              </a:cubicBezTo>
                              <a:moveTo>
                                <a:pt x="1160" y="250"/>
                              </a:moveTo>
                              <a:cubicBezTo>
                                <a:pt x="1157" y="253"/>
                                <a:pt x="1153" y="253"/>
                                <a:pt x="1150" y="250"/>
                              </a:cubicBezTo>
                              <a:cubicBezTo>
                                <a:pt x="1147" y="247"/>
                                <a:pt x="1147" y="242"/>
                                <a:pt x="1150" y="239"/>
                              </a:cubicBezTo>
                              <a:cubicBezTo>
                                <a:pt x="1153" y="236"/>
                                <a:pt x="1158" y="237"/>
                                <a:pt x="1161" y="240"/>
                              </a:cubicBezTo>
                              <a:cubicBezTo>
                                <a:pt x="1164" y="243"/>
                                <a:pt x="1163" y="247"/>
                                <a:pt x="1160" y="250"/>
                              </a:cubicBezTo>
                              <a:moveTo>
                                <a:pt x="1172" y="275"/>
                              </a:moveTo>
                              <a:cubicBezTo>
                                <a:pt x="1170" y="272"/>
                                <a:pt x="1170" y="267"/>
                                <a:pt x="1173" y="265"/>
                              </a:cubicBezTo>
                              <a:cubicBezTo>
                                <a:pt x="1176" y="262"/>
                                <a:pt x="1181" y="262"/>
                                <a:pt x="1184" y="266"/>
                              </a:cubicBezTo>
                              <a:cubicBezTo>
                                <a:pt x="1186" y="269"/>
                                <a:pt x="1186" y="273"/>
                                <a:pt x="1183" y="276"/>
                              </a:cubicBezTo>
                              <a:cubicBezTo>
                                <a:pt x="1180" y="279"/>
                                <a:pt x="1175" y="278"/>
                                <a:pt x="1172" y="275"/>
                              </a:cubicBezTo>
                              <a:moveTo>
                                <a:pt x="1193" y="302"/>
                              </a:moveTo>
                              <a:cubicBezTo>
                                <a:pt x="1191" y="298"/>
                                <a:pt x="1192" y="294"/>
                                <a:pt x="1195" y="291"/>
                              </a:cubicBezTo>
                              <a:cubicBezTo>
                                <a:pt x="1198" y="289"/>
                                <a:pt x="1203" y="290"/>
                                <a:pt x="1205" y="293"/>
                              </a:cubicBezTo>
                              <a:cubicBezTo>
                                <a:pt x="1208" y="296"/>
                                <a:pt x="1207" y="301"/>
                                <a:pt x="1204" y="303"/>
                              </a:cubicBezTo>
                              <a:cubicBezTo>
                                <a:pt x="1200" y="306"/>
                                <a:pt x="1196" y="305"/>
                                <a:pt x="1193" y="302"/>
                              </a:cubicBezTo>
                              <a:moveTo>
                                <a:pt x="1213" y="329"/>
                              </a:moveTo>
                              <a:cubicBezTo>
                                <a:pt x="1210" y="326"/>
                                <a:pt x="1211" y="321"/>
                                <a:pt x="1215" y="319"/>
                              </a:cubicBezTo>
                              <a:cubicBezTo>
                                <a:pt x="1218" y="317"/>
                                <a:pt x="1223" y="318"/>
                                <a:pt x="1225" y="321"/>
                              </a:cubicBezTo>
                              <a:cubicBezTo>
                                <a:pt x="1227" y="325"/>
                                <a:pt x="1226" y="329"/>
                                <a:pt x="1223" y="332"/>
                              </a:cubicBezTo>
                              <a:cubicBezTo>
                                <a:pt x="1220" y="334"/>
                                <a:pt x="1215" y="333"/>
                                <a:pt x="1213" y="329"/>
                              </a:cubicBezTo>
                              <a:moveTo>
                                <a:pt x="1230" y="358"/>
                              </a:moveTo>
                              <a:cubicBezTo>
                                <a:pt x="1228" y="355"/>
                                <a:pt x="1230" y="350"/>
                                <a:pt x="1233" y="348"/>
                              </a:cubicBezTo>
                              <a:cubicBezTo>
                                <a:pt x="1237" y="346"/>
                                <a:pt x="1241" y="347"/>
                                <a:pt x="1243" y="351"/>
                              </a:cubicBezTo>
                              <a:cubicBezTo>
                                <a:pt x="1245" y="354"/>
                                <a:pt x="1244" y="359"/>
                                <a:pt x="1241" y="361"/>
                              </a:cubicBezTo>
                              <a:cubicBezTo>
                                <a:pt x="1237" y="363"/>
                                <a:pt x="1233" y="362"/>
                                <a:pt x="1230" y="358"/>
                              </a:cubicBezTo>
                              <a:moveTo>
                                <a:pt x="1247" y="388"/>
                              </a:moveTo>
                              <a:cubicBezTo>
                                <a:pt x="1245" y="384"/>
                                <a:pt x="1246" y="380"/>
                                <a:pt x="1250" y="378"/>
                              </a:cubicBezTo>
                              <a:cubicBezTo>
                                <a:pt x="1254" y="376"/>
                                <a:pt x="1258" y="378"/>
                                <a:pt x="1260" y="381"/>
                              </a:cubicBezTo>
                              <a:cubicBezTo>
                                <a:pt x="1262" y="385"/>
                                <a:pt x="1260" y="389"/>
                                <a:pt x="1257" y="391"/>
                              </a:cubicBezTo>
                              <a:cubicBezTo>
                                <a:pt x="1253" y="393"/>
                                <a:pt x="1249" y="392"/>
                                <a:pt x="1247" y="388"/>
                              </a:cubicBezTo>
                              <a:moveTo>
                                <a:pt x="1261" y="419"/>
                              </a:moveTo>
                              <a:cubicBezTo>
                                <a:pt x="1259" y="415"/>
                                <a:pt x="1261" y="410"/>
                                <a:pt x="1265" y="409"/>
                              </a:cubicBezTo>
                              <a:cubicBezTo>
                                <a:pt x="1269" y="407"/>
                                <a:pt x="1273" y="409"/>
                                <a:pt x="1275" y="413"/>
                              </a:cubicBezTo>
                              <a:cubicBezTo>
                                <a:pt x="1276" y="416"/>
                                <a:pt x="1275" y="421"/>
                                <a:pt x="1271" y="423"/>
                              </a:cubicBezTo>
                              <a:cubicBezTo>
                                <a:pt x="1267" y="424"/>
                                <a:pt x="1263" y="422"/>
                                <a:pt x="1261" y="419"/>
                              </a:cubicBezTo>
                              <a:moveTo>
                                <a:pt x="1278" y="440"/>
                              </a:moveTo>
                              <a:cubicBezTo>
                                <a:pt x="1282" y="439"/>
                                <a:pt x="1286" y="441"/>
                                <a:pt x="1288" y="445"/>
                              </a:cubicBezTo>
                              <a:cubicBezTo>
                                <a:pt x="1289" y="449"/>
                                <a:pt x="1287" y="453"/>
                                <a:pt x="1283" y="454"/>
                              </a:cubicBezTo>
                              <a:cubicBezTo>
                                <a:pt x="1280" y="456"/>
                                <a:pt x="1275" y="454"/>
                                <a:pt x="1274" y="450"/>
                              </a:cubicBezTo>
                              <a:cubicBezTo>
                                <a:pt x="1272" y="446"/>
                                <a:pt x="1274" y="442"/>
                                <a:pt x="1278" y="440"/>
                              </a:cubicBezTo>
                              <a:moveTo>
                                <a:pt x="1290" y="473"/>
                              </a:moveTo>
                              <a:cubicBezTo>
                                <a:pt x="1293" y="472"/>
                                <a:pt x="1298" y="474"/>
                                <a:pt x="1299" y="478"/>
                              </a:cubicBezTo>
                              <a:cubicBezTo>
                                <a:pt x="1300" y="482"/>
                                <a:pt x="1298" y="486"/>
                                <a:pt x="1294" y="487"/>
                              </a:cubicBezTo>
                              <a:cubicBezTo>
                                <a:pt x="1290" y="488"/>
                                <a:pt x="1286" y="486"/>
                                <a:pt x="1285" y="482"/>
                              </a:cubicBezTo>
                              <a:cubicBezTo>
                                <a:pt x="1283" y="478"/>
                                <a:pt x="1286" y="474"/>
                                <a:pt x="1290" y="473"/>
                              </a:cubicBezTo>
                              <a:moveTo>
                                <a:pt x="1299" y="506"/>
                              </a:moveTo>
                              <a:cubicBezTo>
                                <a:pt x="1303" y="505"/>
                                <a:pt x="1307" y="507"/>
                                <a:pt x="1308" y="511"/>
                              </a:cubicBezTo>
                              <a:cubicBezTo>
                                <a:pt x="1309" y="515"/>
                                <a:pt x="1307" y="519"/>
                                <a:pt x="1303" y="520"/>
                              </a:cubicBezTo>
                              <a:cubicBezTo>
                                <a:pt x="1299" y="521"/>
                                <a:pt x="1295" y="519"/>
                                <a:pt x="1294" y="515"/>
                              </a:cubicBezTo>
                              <a:cubicBezTo>
                                <a:pt x="1293" y="511"/>
                                <a:pt x="1295" y="507"/>
                                <a:pt x="1299" y="506"/>
                              </a:cubicBezTo>
                              <a:moveTo>
                                <a:pt x="1307" y="539"/>
                              </a:moveTo>
                              <a:cubicBezTo>
                                <a:pt x="1311" y="538"/>
                                <a:pt x="1315" y="541"/>
                                <a:pt x="1316" y="545"/>
                              </a:cubicBezTo>
                              <a:cubicBezTo>
                                <a:pt x="1316" y="549"/>
                                <a:pt x="1314" y="553"/>
                                <a:pt x="1310" y="554"/>
                              </a:cubicBezTo>
                              <a:cubicBezTo>
                                <a:pt x="1306" y="554"/>
                                <a:pt x="1302" y="552"/>
                                <a:pt x="1301" y="548"/>
                              </a:cubicBezTo>
                              <a:cubicBezTo>
                                <a:pt x="1300" y="544"/>
                                <a:pt x="1303" y="540"/>
                                <a:pt x="1307" y="539"/>
                              </a:cubicBezTo>
                              <a:moveTo>
                                <a:pt x="1313" y="573"/>
                              </a:moveTo>
                              <a:cubicBezTo>
                                <a:pt x="1317" y="572"/>
                                <a:pt x="1320" y="575"/>
                                <a:pt x="1321" y="579"/>
                              </a:cubicBezTo>
                              <a:cubicBezTo>
                                <a:pt x="1321" y="583"/>
                                <a:pt x="1319" y="587"/>
                                <a:pt x="1315" y="588"/>
                              </a:cubicBezTo>
                              <a:cubicBezTo>
                                <a:pt x="1310" y="588"/>
                                <a:pt x="1307" y="585"/>
                                <a:pt x="1306" y="581"/>
                              </a:cubicBezTo>
                              <a:cubicBezTo>
                                <a:pt x="1306" y="577"/>
                                <a:pt x="1309" y="573"/>
                                <a:pt x="1313" y="573"/>
                              </a:cubicBezTo>
                              <a:moveTo>
                                <a:pt x="1316" y="607"/>
                              </a:moveTo>
                              <a:cubicBezTo>
                                <a:pt x="1321" y="607"/>
                                <a:pt x="1324" y="610"/>
                                <a:pt x="1324" y="614"/>
                              </a:cubicBezTo>
                              <a:cubicBezTo>
                                <a:pt x="1325" y="618"/>
                                <a:pt x="1322" y="622"/>
                                <a:pt x="1318" y="622"/>
                              </a:cubicBezTo>
                              <a:cubicBezTo>
                                <a:pt x="1313" y="622"/>
                                <a:pt x="1310" y="619"/>
                                <a:pt x="1310" y="615"/>
                              </a:cubicBezTo>
                              <a:cubicBezTo>
                                <a:pt x="1309" y="611"/>
                                <a:pt x="1312" y="607"/>
                                <a:pt x="1316" y="607"/>
                              </a:cubicBezTo>
                              <a:moveTo>
                                <a:pt x="1318" y="641"/>
                              </a:moveTo>
                              <a:cubicBezTo>
                                <a:pt x="1322" y="641"/>
                                <a:pt x="1326" y="644"/>
                                <a:pt x="1326" y="649"/>
                              </a:cubicBezTo>
                              <a:cubicBezTo>
                                <a:pt x="1326" y="653"/>
                                <a:pt x="1323" y="656"/>
                                <a:pt x="1319" y="656"/>
                              </a:cubicBezTo>
                              <a:cubicBezTo>
                                <a:pt x="1314" y="656"/>
                                <a:pt x="1311" y="653"/>
                                <a:pt x="1311" y="649"/>
                              </a:cubicBezTo>
                              <a:cubicBezTo>
                                <a:pt x="1311" y="645"/>
                                <a:pt x="1314" y="641"/>
                                <a:pt x="1318" y="641"/>
                              </a:cubicBezTo>
                              <a:moveTo>
                                <a:pt x="1318" y="675"/>
                              </a:moveTo>
                              <a:cubicBezTo>
                                <a:pt x="1322" y="676"/>
                                <a:pt x="1326" y="679"/>
                                <a:pt x="1325" y="683"/>
                              </a:cubicBezTo>
                              <a:cubicBezTo>
                                <a:pt x="1325" y="687"/>
                                <a:pt x="1322" y="691"/>
                                <a:pt x="1318" y="690"/>
                              </a:cubicBezTo>
                              <a:cubicBezTo>
                                <a:pt x="1314" y="690"/>
                                <a:pt x="1310" y="687"/>
                                <a:pt x="1311" y="683"/>
                              </a:cubicBezTo>
                              <a:cubicBezTo>
                                <a:pt x="1311" y="679"/>
                                <a:pt x="1314" y="675"/>
                                <a:pt x="1318" y="675"/>
                              </a:cubicBezTo>
                              <a:moveTo>
                                <a:pt x="1316" y="710"/>
                              </a:moveTo>
                              <a:cubicBezTo>
                                <a:pt x="1320" y="710"/>
                                <a:pt x="1323" y="714"/>
                                <a:pt x="1323" y="718"/>
                              </a:cubicBezTo>
                              <a:cubicBezTo>
                                <a:pt x="1323" y="722"/>
                                <a:pt x="1319" y="725"/>
                                <a:pt x="1315" y="725"/>
                              </a:cubicBezTo>
                              <a:cubicBezTo>
                                <a:pt x="1311" y="724"/>
                                <a:pt x="1308" y="720"/>
                                <a:pt x="1308" y="716"/>
                              </a:cubicBezTo>
                              <a:cubicBezTo>
                                <a:pt x="1309" y="712"/>
                                <a:pt x="1312" y="709"/>
                                <a:pt x="1316" y="710"/>
                              </a:cubicBezTo>
                              <a:moveTo>
                                <a:pt x="1312" y="744"/>
                              </a:moveTo>
                              <a:cubicBezTo>
                                <a:pt x="1317" y="744"/>
                                <a:pt x="1319" y="748"/>
                                <a:pt x="1319" y="752"/>
                              </a:cubicBezTo>
                              <a:cubicBezTo>
                                <a:pt x="1318" y="756"/>
                                <a:pt x="1314" y="759"/>
                                <a:pt x="1310" y="758"/>
                              </a:cubicBezTo>
                              <a:cubicBezTo>
                                <a:pt x="1306" y="758"/>
                                <a:pt x="1303" y="754"/>
                                <a:pt x="1304" y="750"/>
                              </a:cubicBezTo>
                              <a:cubicBezTo>
                                <a:pt x="1305" y="746"/>
                                <a:pt x="1308" y="743"/>
                                <a:pt x="1312" y="744"/>
                              </a:cubicBezTo>
                              <a:moveTo>
                                <a:pt x="1307" y="777"/>
                              </a:moveTo>
                              <a:cubicBezTo>
                                <a:pt x="1311" y="778"/>
                                <a:pt x="1313" y="782"/>
                                <a:pt x="1312" y="786"/>
                              </a:cubicBezTo>
                              <a:cubicBezTo>
                                <a:pt x="1311" y="790"/>
                                <a:pt x="1307" y="793"/>
                                <a:pt x="1304" y="792"/>
                              </a:cubicBezTo>
                              <a:cubicBezTo>
                                <a:pt x="1299" y="791"/>
                                <a:pt x="1297" y="787"/>
                                <a:pt x="1298" y="783"/>
                              </a:cubicBezTo>
                              <a:cubicBezTo>
                                <a:pt x="1299" y="779"/>
                                <a:pt x="1303" y="777"/>
                                <a:pt x="1307" y="777"/>
                              </a:cubicBezTo>
                              <a:moveTo>
                                <a:pt x="1299" y="811"/>
                              </a:moveTo>
                              <a:cubicBezTo>
                                <a:pt x="1303" y="812"/>
                                <a:pt x="1305" y="816"/>
                                <a:pt x="1304" y="820"/>
                              </a:cubicBezTo>
                              <a:cubicBezTo>
                                <a:pt x="1303" y="824"/>
                                <a:pt x="1299" y="826"/>
                                <a:pt x="1295" y="825"/>
                              </a:cubicBezTo>
                              <a:cubicBezTo>
                                <a:pt x="1291" y="824"/>
                                <a:pt x="1289" y="820"/>
                                <a:pt x="1290" y="816"/>
                              </a:cubicBezTo>
                              <a:cubicBezTo>
                                <a:pt x="1291" y="812"/>
                                <a:pt x="1295" y="810"/>
                                <a:pt x="1299" y="811"/>
                              </a:cubicBezTo>
                              <a:moveTo>
                                <a:pt x="1280" y="849"/>
                              </a:moveTo>
                              <a:cubicBezTo>
                                <a:pt x="1281" y="845"/>
                                <a:pt x="1285" y="842"/>
                                <a:pt x="1289" y="844"/>
                              </a:cubicBezTo>
                              <a:cubicBezTo>
                                <a:pt x="1293" y="845"/>
                                <a:pt x="1295" y="849"/>
                                <a:pt x="1294" y="853"/>
                              </a:cubicBezTo>
                              <a:cubicBezTo>
                                <a:pt x="1293" y="857"/>
                                <a:pt x="1288" y="859"/>
                                <a:pt x="1285" y="858"/>
                              </a:cubicBezTo>
                              <a:cubicBezTo>
                                <a:pt x="1281" y="857"/>
                                <a:pt x="1279" y="852"/>
                                <a:pt x="1280" y="849"/>
                              </a:cubicBezTo>
                              <a:moveTo>
                                <a:pt x="1239" y="942"/>
                              </a:moveTo>
                              <a:cubicBezTo>
                                <a:pt x="1241" y="938"/>
                                <a:pt x="1246" y="937"/>
                                <a:pt x="1249" y="939"/>
                              </a:cubicBezTo>
                              <a:cubicBezTo>
                                <a:pt x="1253" y="940"/>
                                <a:pt x="1254" y="945"/>
                                <a:pt x="1252" y="949"/>
                              </a:cubicBezTo>
                              <a:cubicBezTo>
                                <a:pt x="1251" y="952"/>
                                <a:pt x="1246" y="954"/>
                                <a:pt x="1242" y="952"/>
                              </a:cubicBezTo>
                              <a:cubicBezTo>
                                <a:pt x="1239" y="950"/>
                                <a:pt x="1237" y="945"/>
                                <a:pt x="1239" y="942"/>
                              </a:cubicBezTo>
                              <a:moveTo>
                                <a:pt x="1222" y="971"/>
                              </a:moveTo>
                              <a:cubicBezTo>
                                <a:pt x="1225" y="967"/>
                                <a:pt x="1229" y="966"/>
                                <a:pt x="1233" y="968"/>
                              </a:cubicBezTo>
                              <a:cubicBezTo>
                                <a:pt x="1236" y="971"/>
                                <a:pt x="1237" y="975"/>
                                <a:pt x="1235" y="979"/>
                              </a:cubicBezTo>
                              <a:cubicBezTo>
                                <a:pt x="1233" y="982"/>
                                <a:pt x="1228" y="983"/>
                                <a:pt x="1225" y="981"/>
                              </a:cubicBezTo>
                              <a:cubicBezTo>
                                <a:pt x="1221" y="979"/>
                                <a:pt x="1220" y="974"/>
                                <a:pt x="1222" y="971"/>
                              </a:cubicBezTo>
                              <a:moveTo>
                                <a:pt x="1204" y="999"/>
                              </a:moveTo>
                              <a:cubicBezTo>
                                <a:pt x="1206" y="996"/>
                                <a:pt x="1211" y="995"/>
                                <a:pt x="1214" y="997"/>
                              </a:cubicBezTo>
                              <a:cubicBezTo>
                                <a:pt x="1218" y="1000"/>
                                <a:pt x="1218" y="1004"/>
                                <a:pt x="1216" y="1008"/>
                              </a:cubicBezTo>
                              <a:cubicBezTo>
                                <a:pt x="1214" y="1011"/>
                                <a:pt x="1209" y="1012"/>
                                <a:pt x="1206" y="1010"/>
                              </a:cubicBezTo>
                              <a:cubicBezTo>
                                <a:pt x="1202" y="1007"/>
                                <a:pt x="1202" y="1003"/>
                                <a:pt x="1204" y="999"/>
                              </a:cubicBezTo>
                              <a:moveTo>
                                <a:pt x="1184" y="1026"/>
                              </a:moveTo>
                              <a:cubicBezTo>
                                <a:pt x="1186" y="1023"/>
                                <a:pt x="1191" y="1023"/>
                                <a:pt x="1194" y="1025"/>
                              </a:cubicBezTo>
                              <a:cubicBezTo>
                                <a:pt x="1197" y="1028"/>
                                <a:pt x="1198" y="1032"/>
                                <a:pt x="1195" y="1036"/>
                              </a:cubicBezTo>
                              <a:cubicBezTo>
                                <a:pt x="1193" y="1039"/>
                                <a:pt x="1188" y="1039"/>
                                <a:pt x="1185" y="1037"/>
                              </a:cubicBezTo>
                              <a:cubicBezTo>
                                <a:pt x="1182" y="1034"/>
                                <a:pt x="1181" y="1030"/>
                                <a:pt x="1184" y="1026"/>
                              </a:cubicBezTo>
                              <a:moveTo>
                                <a:pt x="1162" y="1052"/>
                              </a:moveTo>
                              <a:cubicBezTo>
                                <a:pt x="1165" y="1049"/>
                                <a:pt x="1170" y="1049"/>
                                <a:pt x="1173" y="1052"/>
                              </a:cubicBezTo>
                              <a:cubicBezTo>
                                <a:pt x="1176" y="1054"/>
                                <a:pt x="1176" y="1059"/>
                                <a:pt x="1173" y="1062"/>
                              </a:cubicBezTo>
                              <a:cubicBezTo>
                                <a:pt x="1171" y="1065"/>
                                <a:pt x="1166" y="1066"/>
                                <a:pt x="1163" y="1063"/>
                              </a:cubicBezTo>
                              <a:cubicBezTo>
                                <a:pt x="1160" y="1060"/>
                                <a:pt x="1159" y="1055"/>
                                <a:pt x="1162" y="1052"/>
                              </a:cubicBezTo>
                              <a:moveTo>
                                <a:pt x="1139" y="1077"/>
                              </a:moveTo>
                              <a:cubicBezTo>
                                <a:pt x="1142" y="1074"/>
                                <a:pt x="1147" y="1074"/>
                                <a:pt x="1149" y="1077"/>
                              </a:cubicBezTo>
                              <a:cubicBezTo>
                                <a:pt x="1152" y="1080"/>
                                <a:pt x="1152" y="1085"/>
                                <a:pt x="1150" y="1088"/>
                              </a:cubicBezTo>
                              <a:cubicBezTo>
                                <a:pt x="1147" y="1091"/>
                                <a:pt x="1142" y="1091"/>
                                <a:pt x="1139" y="1088"/>
                              </a:cubicBezTo>
                              <a:cubicBezTo>
                                <a:pt x="1136" y="1085"/>
                                <a:pt x="1136" y="1080"/>
                                <a:pt x="1139" y="1077"/>
                              </a:cubicBezTo>
                              <a:moveTo>
                                <a:pt x="1115" y="1101"/>
                              </a:moveTo>
                              <a:cubicBezTo>
                                <a:pt x="1118" y="1098"/>
                                <a:pt x="1122" y="1098"/>
                                <a:pt x="1125" y="1101"/>
                              </a:cubicBezTo>
                              <a:cubicBezTo>
                                <a:pt x="1128" y="1104"/>
                                <a:pt x="1128" y="1109"/>
                                <a:pt x="1125" y="1112"/>
                              </a:cubicBezTo>
                              <a:cubicBezTo>
                                <a:pt x="1121" y="1114"/>
                                <a:pt x="1117" y="1114"/>
                                <a:pt x="1114" y="1111"/>
                              </a:cubicBezTo>
                              <a:cubicBezTo>
                                <a:pt x="1111" y="1108"/>
                                <a:pt x="1111" y="1103"/>
                                <a:pt x="1115" y="1101"/>
                              </a:cubicBezTo>
                              <a:moveTo>
                                <a:pt x="1089" y="1123"/>
                              </a:moveTo>
                              <a:cubicBezTo>
                                <a:pt x="1092" y="1120"/>
                                <a:pt x="1097" y="1120"/>
                                <a:pt x="1099" y="1124"/>
                              </a:cubicBezTo>
                              <a:cubicBezTo>
                                <a:pt x="1102" y="1127"/>
                                <a:pt x="1101" y="1132"/>
                                <a:pt x="1098" y="1134"/>
                              </a:cubicBezTo>
                              <a:cubicBezTo>
                                <a:pt x="1095" y="1137"/>
                                <a:pt x="1090" y="1136"/>
                                <a:pt x="1088" y="1133"/>
                              </a:cubicBezTo>
                              <a:cubicBezTo>
                                <a:pt x="1085" y="1130"/>
                                <a:pt x="1086" y="1125"/>
                                <a:pt x="1089" y="1123"/>
                              </a:cubicBezTo>
                              <a:moveTo>
                                <a:pt x="1062" y="1143"/>
                              </a:moveTo>
                              <a:cubicBezTo>
                                <a:pt x="1065" y="1141"/>
                                <a:pt x="1070" y="1141"/>
                                <a:pt x="1072" y="1145"/>
                              </a:cubicBezTo>
                              <a:cubicBezTo>
                                <a:pt x="1075" y="1148"/>
                                <a:pt x="1074" y="1153"/>
                                <a:pt x="1071" y="1155"/>
                              </a:cubicBezTo>
                              <a:cubicBezTo>
                                <a:pt x="1067" y="1158"/>
                                <a:pt x="1063" y="1157"/>
                                <a:pt x="1060" y="1154"/>
                              </a:cubicBezTo>
                              <a:cubicBezTo>
                                <a:pt x="1058" y="1150"/>
                                <a:pt x="1059" y="1145"/>
                                <a:pt x="1062" y="1143"/>
                              </a:cubicBezTo>
                              <a:moveTo>
                                <a:pt x="1034" y="1162"/>
                              </a:moveTo>
                              <a:cubicBezTo>
                                <a:pt x="1037" y="1160"/>
                                <a:pt x="1042" y="1161"/>
                                <a:pt x="1044" y="1164"/>
                              </a:cubicBezTo>
                              <a:cubicBezTo>
                                <a:pt x="1046" y="1168"/>
                                <a:pt x="1045" y="1172"/>
                                <a:pt x="1042" y="1175"/>
                              </a:cubicBezTo>
                              <a:cubicBezTo>
                                <a:pt x="1038" y="1177"/>
                                <a:pt x="1034" y="1176"/>
                                <a:pt x="1031" y="1172"/>
                              </a:cubicBezTo>
                              <a:cubicBezTo>
                                <a:pt x="1029" y="1169"/>
                                <a:pt x="1030" y="1164"/>
                                <a:pt x="1034" y="1162"/>
                              </a:cubicBezTo>
                              <a:moveTo>
                                <a:pt x="1005" y="1179"/>
                              </a:moveTo>
                              <a:cubicBezTo>
                                <a:pt x="1008" y="1177"/>
                                <a:pt x="1013" y="1179"/>
                                <a:pt x="1015" y="1182"/>
                              </a:cubicBezTo>
                              <a:cubicBezTo>
                                <a:pt x="1017" y="1186"/>
                                <a:pt x="1015" y="1190"/>
                                <a:pt x="1012" y="1192"/>
                              </a:cubicBezTo>
                              <a:cubicBezTo>
                                <a:pt x="1008" y="1194"/>
                                <a:pt x="1004" y="1193"/>
                                <a:pt x="1002" y="1189"/>
                              </a:cubicBezTo>
                              <a:cubicBezTo>
                                <a:pt x="1000" y="1186"/>
                                <a:pt x="1001" y="1181"/>
                                <a:pt x="1005" y="1179"/>
                              </a:cubicBezTo>
                              <a:moveTo>
                                <a:pt x="975" y="1195"/>
                              </a:moveTo>
                              <a:cubicBezTo>
                                <a:pt x="978" y="1193"/>
                                <a:pt x="983" y="1195"/>
                                <a:pt x="985" y="1198"/>
                              </a:cubicBezTo>
                              <a:cubicBezTo>
                                <a:pt x="986" y="1202"/>
                                <a:pt x="985" y="1207"/>
                                <a:pt x="981" y="1208"/>
                              </a:cubicBezTo>
                              <a:cubicBezTo>
                                <a:pt x="977" y="1210"/>
                                <a:pt x="973" y="1209"/>
                                <a:pt x="971" y="1205"/>
                              </a:cubicBezTo>
                              <a:cubicBezTo>
                                <a:pt x="969" y="1201"/>
                                <a:pt x="971" y="1197"/>
                                <a:pt x="975" y="1195"/>
                              </a:cubicBezTo>
                              <a:moveTo>
                                <a:pt x="944" y="1209"/>
                              </a:moveTo>
                              <a:cubicBezTo>
                                <a:pt x="948" y="1207"/>
                                <a:pt x="952" y="1209"/>
                                <a:pt x="953" y="1213"/>
                              </a:cubicBezTo>
                              <a:cubicBezTo>
                                <a:pt x="955" y="1217"/>
                                <a:pt x="953" y="1221"/>
                                <a:pt x="949" y="1223"/>
                              </a:cubicBezTo>
                              <a:cubicBezTo>
                                <a:pt x="946" y="1224"/>
                                <a:pt x="941" y="1222"/>
                                <a:pt x="940" y="1219"/>
                              </a:cubicBezTo>
                              <a:cubicBezTo>
                                <a:pt x="938" y="1215"/>
                                <a:pt x="940" y="1210"/>
                                <a:pt x="944" y="1209"/>
                              </a:cubicBezTo>
                              <a:moveTo>
                                <a:pt x="912" y="1221"/>
                              </a:moveTo>
                              <a:cubicBezTo>
                                <a:pt x="916" y="1220"/>
                                <a:pt x="920" y="1222"/>
                                <a:pt x="922" y="1226"/>
                              </a:cubicBezTo>
                              <a:cubicBezTo>
                                <a:pt x="923" y="1229"/>
                                <a:pt x="921" y="1234"/>
                                <a:pt x="917" y="1235"/>
                              </a:cubicBezTo>
                              <a:cubicBezTo>
                                <a:pt x="913" y="1236"/>
                                <a:pt x="909" y="1234"/>
                                <a:pt x="908" y="1230"/>
                              </a:cubicBezTo>
                              <a:cubicBezTo>
                                <a:pt x="906" y="1227"/>
                                <a:pt x="908" y="1222"/>
                                <a:pt x="912" y="1221"/>
                              </a:cubicBezTo>
                              <a:moveTo>
                                <a:pt x="880" y="1231"/>
                              </a:moveTo>
                              <a:cubicBezTo>
                                <a:pt x="884" y="1230"/>
                                <a:pt x="888" y="1232"/>
                                <a:pt x="889" y="1236"/>
                              </a:cubicBezTo>
                              <a:cubicBezTo>
                                <a:pt x="890" y="1240"/>
                                <a:pt x="888" y="1244"/>
                                <a:pt x="884" y="1246"/>
                              </a:cubicBezTo>
                              <a:cubicBezTo>
                                <a:pt x="880" y="1247"/>
                                <a:pt x="876" y="1244"/>
                                <a:pt x="875" y="1241"/>
                              </a:cubicBezTo>
                              <a:cubicBezTo>
                                <a:pt x="874" y="1237"/>
                                <a:pt x="876" y="1232"/>
                                <a:pt x="880" y="1231"/>
                              </a:cubicBezTo>
                              <a:moveTo>
                                <a:pt x="847" y="1240"/>
                              </a:moveTo>
                              <a:cubicBezTo>
                                <a:pt x="851" y="1239"/>
                                <a:pt x="855" y="1241"/>
                                <a:pt x="856" y="1245"/>
                              </a:cubicBezTo>
                              <a:cubicBezTo>
                                <a:pt x="857" y="1249"/>
                                <a:pt x="854" y="1253"/>
                                <a:pt x="850" y="1254"/>
                              </a:cubicBezTo>
                              <a:cubicBezTo>
                                <a:pt x="846" y="1255"/>
                                <a:pt x="842" y="1253"/>
                                <a:pt x="841" y="1249"/>
                              </a:cubicBezTo>
                              <a:cubicBezTo>
                                <a:pt x="841" y="1245"/>
                                <a:pt x="843" y="1241"/>
                                <a:pt x="847" y="1240"/>
                              </a:cubicBezTo>
                              <a:moveTo>
                                <a:pt x="814" y="1246"/>
                              </a:moveTo>
                              <a:cubicBezTo>
                                <a:pt x="818" y="1246"/>
                                <a:pt x="822" y="1248"/>
                                <a:pt x="823" y="1253"/>
                              </a:cubicBezTo>
                              <a:cubicBezTo>
                                <a:pt x="823" y="1257"/>
                                <a:pt x="820" y="1260"/>
                                <a:pt x="816" y="1261"/>
                              </a:cubicBezTo>
                              <a:cubicBezTo>
                                <a:pt x="812" y="1262"/>
                                <a:pt x="809" y="1259"/>
                                <a:pt x="808" y="1255"/>
                              </a:cubicBezTo>
                              <a:cubicBezTo>
                                <a:pt x="807" y="1251"/>
                                <a:pt x="810" y="1247"/>
                                <a:pt x="814" y="1246"/>
                              </a:cubicBezTo>
                              <a:moveTo>
                                <a:pt x="780" y="1251"/>
                              </a:moveTo>
                              <a:cubicBezTo>
                                <a:pt x="784" y="1251"/>
                                <a:pt x="788" y="1254"/>
                                <a:pt x="789" y="1258"/>
                              </a:cubicBezTo>
                              <a:cubicBezTo>
                                <a:pt x="789" y="1262"/>
                                <a:pt x="786" y="1265"/>
                                <a:pt x="782" y="1266"/>
                              </a:cubicBezTo>
                              <a:cubicBezTo>
                                <a:pt x="778" y="1266"/>
                                <a:pt x="774" y="1263"/>
                                <a:pt x="774" y="1259"/>
                              </a:cubicBezTo>
                              <a:cubicBezTo>
                                <a:pt x="773" y="1255"/>
                                <a:pt x="776" y="1252"/>
                                <a:pt x="780" y="1251"/>
                              </a:cubicBezTo>
                              <a:moveTo>
                                <a:pt x="747" y="1254"/>
                              </a:moveTo>
                              <a:cubicBezTo>
                                <a:pt x="751" y="1254"/>
                                <a:pt x="754" y="1257"/>
                                <a:pt x="755" y="1261"/>
                              </a:cubicBezTo>
                              <a:cubicBezTo>
                                <a:pt x="755" y="1265"/>
                                <a:pt x="752" y="1269"/>
                                <a:pt x="748" y="1269"/>
                              </a:cubicBezTo>
                              <a:cubicBezTo>
                                <a:pt x="743" y="1269"/>
                                <a:pt x="740" y="1266"/>
                                <a:pt x="740" y="1262"/>
                              </a:cubicBezTo>
                              <a:cubicBezTo>
                                <a:pt x="739" y="1258"/>
                                <a:pt x="743" y="1254"/>
                                <a:pt x="747" y="1254"/>
                              </a:cubicBezTo>
                              <a:moveTo>
                                <a:pt x="713" y="1255"/>
                              </a:moveTo>
                              <a:cubicBezTo>
                                <a:pt x="717" y="1255"/>
                                <a:pt x="720" y="1258"/>
                                <a:pt x="720" y="1262"/>
                              </a:cubicBezTo>
                              <a:cubicBezTo>
                                <a:pt x="720" y="1266"/>
                                <a:pt x="717" y="1270"/>
                                <a:pt x="713" y="1270"/>
                              </a:cubicBezTo>
                              <a:cubicBezTo>
                                <a:pt x="709" y="1270"/>
                                <a:pt x="705" y="1266"/>
                                <a:pt x="705" y="1262"/>
                              </a:cubicBezTo>
                              <a:cubicBezTo>
                                <a:pt x="705" y="1258"/>
                                <a:pt x="709" y="1255"/>
                                <a:pt x="713" y="1255"/>
                              </a:cubicBezTo>
                              <a:moveTo>
                                <a:pt x="679" y="1254"/>
                              </a:moveTo>
                              <a:cubicBezTo>
                                <a:pt x="683" y="1254"/>
                                <a:pt x="686" y="1257"/>
                                <a:pt x="686" y="1262"/>
                              </a:cubicBezTo>
                              <a:cubicBezTo>
                                <a:pt x="686" y="1266"/>
                                <a:pt x="682" y="1269"/>
                                <a:pt x="678" y="1269"/>
                              </a:cubicBezTo>
                              <a:cubicBezTo>
                                <a:pt x="674" y="1268"/>
                                <a:pt x="671" y="1265"/>
                                <a:pt x="671" y="1261"/>
                              </a:cubicBezTo>
                              <a:cubicBezTo>
                                <a:pt x="671" y="1257"/>
                                <a:pt x="675" y="1254"/>
                                <a:pt x="679" y="1254"/>
                              </a:cubicBezTo>
                              <a:moveTo>
                                <a:pt x="645" y="1251"/>
                              </a:moveTo>
                              <a:cubicBezTo>
                                <a:pt x="649" y="1251"/>
                                <a:pt x="652" y="1255"/>
                                <a:pt x="652" y="1259"/>
                              </a:cubicBezTo>
                              <a:cubicBezTo>
                                <a:pt x="651" y="1263"/>
                                <a:pt x="648" y="1266"/>
                                <a:pt x="644" y="1266"/>
                              </a:cubicBezTo>
                              <a:cubicBezTo>
                                <a:pt x="639" y="1265"/>
                                <a:pt x="636" y="1261"/>
                                <a:pt x="637" y="1257"/>
                              </a:cubicBezTo>
                              <a:cubicBezTo>
                                <a:pt x="637" y="1253"/>
                                <a:pt x="641" y="1250"/>
                                <a:pt x="645" y="1251"/>
                              </a:cubicBezTo>
                              <a:moveTo>
                                <a:pt x="612" y="1246"/>
                              </a:moveTo>
                              <a:cubicBezTo>
                                <a:pt x="616" y="1247"/>
                                <a:pt x="619" y="1250"/>
                                <a:pt x="618" y="1255"/>
                              </a:cubicBezTo>
                              <a:cubicBezTo>
                                <a:pt x="617" y="1259"/>
                                <a:pt x="613" y="1261"/>
                                <a:pt x="609" y="1261"/>
                              </a:cubicBezTo>
                              <a:cubicBezTo>
                                <a:pt x="605" y="1260"/>
                                <a:pt x="602" y="1256"/>
                                <a:pt x="603" y="1252"/>
                              </a:cubicBezTo>
                              <a:cubicBezTo>
                                <a:pt x="604" y="1248"/>
                                <a:pt x="608" y="1245"/>
                                <a:pt x="612" y="1246"/>
                              </a:cubicBezTo>
                              <a:moveTo>
                                <a:pt x="579" y="1239"/>
                              </a:moveTo>
                              <a:cubicBezTo>
                                <a:pt x="583" y="1240"/>
                                <a:pt x="585" y="1244"/>
                                <a:pt x="584" y="1248"/>
                              </a:cubicBezTo>
                              <a:cubicBezTo>
                                <a:pt x="583" y="1252"/>
                                <a:pt x="579" y="1255"/>
                                <a:pt x="575" y="1254"/>
                              </a:cubicBezTo>
                              <a:cubicBezTo>
                                <a:pt x="571" y="1253"/>
                                <a:pt x="569" y="1249"/>
                                <a:pt x="570" y="1245"/>
                              </a:cubicBezTo>
                              <a:cubicBezTo>
                                <a:pt x="571" y="1241"/>
                                <a:pt x="575" y="1238"/>
                                <a:pt x="579" y="1239"/>
                              </a:cubicBezTo>
                              <a:moveTo>
                                <a:pt x="537" y="1236"/>
                              </a:moveTo>
                              <a:cubicBezTo>
                                <a:pt x="538" y="1232"/>
                                <a:pt x="542" y="1229"/>
                                <a:pt x="546" y="1230"/>
                              </a:cubicBezTo>
                              <a:cubicBezTo>
                                <a:pt x="550" y="1232"/>
                                <a:pt x="552" y="1236"/>
                                <a:pt x="551" y="1240"/>
                              </a:cubicBezTo>
                              <a:cubicBezTo>
                                <a:pt x="550" y="1244"/>
                                <a:pt x="546" y="1246"/>
                                <a:pt x="542" y="1245"/>
                              </a:cubicBezTo>
                              <a:cubicBezTo>
                                <a:pt x="538" y="1244"/>
                                <a:pt x="535" y="1239"/>
                                <a:pt x="537" y="1236"/>
                              </a:cubicBezTo>
                              <a:moveTo>
                                <a:pt x="504" y="1225"/>
                              </a:moveTo>
                              <a:cubicBezTo>
                                <a:pt x="505" y="1221"/>
                                <a:pt x="510" y="1219"/>
                                <a:pt x="514" y="1220"/>
                              </a:cubicBezTo>
                              <a:cubicBezTo>
                                <a:pt x="518" y="1221"/>
                                <a:pt x="520" y="1226"/>
                                <a:pt x="518" y="1230"/>
                              </a:cubicBezTo>
                              <a:cubicBezTo>
                                <a:pt x="517" y="1233"/>
                                <a:pt x="513" y="1235"/>
                                <a:pt x="509" y="1234"/>
                              </a:cubicBezTo>
                              <a:cubicBezTo>
                                <a:pt x="505" y="1233"/>
                                <a:pt x="503" y="1229"/>
                                <a:pt x="504" y="1225"/>
                              </a:cubicBezTo>
                              <a:moveTo>
                                <a:pt x="472" y="1212"/>
                              </a:moveTo>
                              <a:cubicBezTo>
                                <a:pt x="474" y="1208"/>
                                <a:pt x="478" y="1206"/>
                                <a:pt x="482" y="1208"/>
                              </a:cubicBezTo>
                              <a:cubicBezTo>
                                <a:pt x="486" y="1209"/>
                                <a:pt x="488" y="1214"/>
                                <a:pt x="486" y="1218"/>
                              </a:cubicBezTo>
                              <a:cubicBezTo>
                                <a:pt x="484" y="1221"/>
                                <a:pt x="480" y="1223"/>
                                <a:pt x="476" y="1222"/>
                              </a:cubicBezTo>
                              <a:cubicBezTo>
                                <a:pt x="473" y="1220"/>
                                <a:pt x="471" y="1216"/>
                                <a:pt x="472" y="1212"/>
                              </a:cubicBezTo>
                              <a:moveTo>
                                <a:pt x="441" y="1197"/>
                              </a:moveTo>
                              <a:cubicBezTo>
                                <a:pt x="443" y="1194"/>
                                <a:pt x="448" y="1192"/>
                                <a:pt x="451" y="1194"/>
                              </a:cubicBezTo>
                              <a:cubicBezTo>
                                <a:pt x="455" y="1196"/>
                                <a:pt x="456" y="1200"/>
                                <a:pt x="455" y="1204"/>
                              </a:cubicBezTo>
                              <a:cubicBezTo>
                                <a:pt x="453" y="1207"/>
                                <a:pt x="448" y="1209"/>
                                <a:pt x="445" y="1207"/>
                              </a:cubicBezTo>
                              <a:cubicBezTo>
                                <a:pt x="441" y="1205"/>
                                <a:pt x="439" y="1201"/>
                                <a:pt x="441" y="1197"/>
                              </a:cubicBezTo>
                              <a:moveTo>
                                <a:pt x="411" y="1181"/>
                              </a:moveTo>
                              <a:cubicBezTo>
                                <a:pt x="413" y="1177"/>
                                <a:pt x="418" y="1176"/>
                                <a:pt x="421" y="1178"/>
                              </a:cubicBezTo>
                              <a:cubicBezTo>
                                <a:pt x="425" y="1180"/>
                                <a:pt x="426" y="1185"/>
                                <a:pt x="424" y="1188"/>
                              </a:cubicBezTo>
                              <a:cubicBezTo>
                                <a:pt x="422" y="1192"/>
                                <a:pt x="418" y="1193"/>
                                <a:pt x="414" y="1191"/>
                              </a:cubicBezTo>
                              <a:cubicBezTo>
                                <a:pt x="410" y="1189"/>
                                <a:pt x="409" y="1184"/>
                                <a:pt x="411" y="1181"/>
                              </a:cubicBezTo>
                              <a:moveTo>
                                <a:pt x="382" y="1163"/>
                              </a:moveTo>
                              <a:cubicBezTo>
                                <a:pt x="384" y="1159"/>
                                <a:pt x="389" y="1158"/>
                                <a:pt x="392" y="1161"/>
                              </a:cubicBezTo>
                              <a:cubicBezTo>
                                <a:pt x="396" y="1163"/>
                                <a:pt x="397" y="1167"/>
                                <a:pt x="395" y="1171"/>
                              </a:cubicBezTo>
                              <a:cubicBezTo>
                                <a:pt x="392" y="1174"/>
                                <a:pt x="388" y="1175"/>
                                <a:pt x="384" y="1173"/>
                              </a:cubicBezTo>
                              <a:cubicBezTo>
                                <a:pt x="381" y="1171"/>
                                <a:pt x="380" y="1166"/>
                                <a:pt x="382" y="1163"/>
                              </a:cubicBezTo>
                              <a:moveTo>
                                <a:pt x="354" y="1143"/>
                              </a:moveTo>
                              <a:cubicBezTo>
                                <a:pt x="356" y="1140"/>
                                <a:pt x="361" y="1139"/>
                                <a:pt x="364" y="1142"/>
                              </a:cubicBezTo>
                              <a:cubicBezTo>
                                <a:pt x="368" y="1144"/>
                                <a:pt x="368" y="1149"/>
                                <a:pt x="366" y="1152"/>
                              </a:cubicBezTo>
                              <a:cubicBezTo>
                                <a:pt x="364" y="1155"/>
                                <a:pt x="359" y="1156"/>
                                <a:pt x="356" y="1154"/>
                              </a:cubicBezTo>
                              <a:cubicBezTo>
                                <a:pt x="352" y="1151"/>
                                <a:pt x="352" y="1147"/>
                                <a:pt x="354" y="1143"/>
                              </a:cubicBezTo>
                              <a:moveTo>
                                <a:pt x="1265" y="908"/>
                              </a:moveTo>
                              <a:cubicBezTo>
                                <a:pt x="1269" y="910"/>
                                <a:pt x="1271" y="914"/>
                                <a:pt x="1269" y="918"/>
                              </a:cubicBezTo>
                              <a:cubicBezTo>
                                <a:pt x="1267" y="922"/>
                                <a:pt x="1263" y="923"/>
                                <a:pt x="1259" y="922"/>
                              </a:cubicBezTo>
                              <a:cubicBezTo>
                                <a:pt x="1255" y="920"/>
                                <a:pt x="1254" y="915"/>
                                <a:pt x="1255" y="912"/>
                              </a:cubicBezTo>
                              <a:cubicBezTo>
                                <a:pt x="1257" y="908"/>
                                <a:pt x="1262" y="906"/>
                                <a:pt x="1265" y="908"/>
                              </a:cubicBezTo>
                              <a:moveTo>
                                <a:pt x="1278" y="876"/>
                              </a:moveTo>
                              <a:cubicBezTo>
                                <a:pt x="1282" y="878"/>
                                <a:pt x="1284" y="882"/>
                                <a:pt x="1283" y="886"/>
                              </a:cubicBezTo>
                              <a:cubicBezTo>
                                <a:pt x="1281" y="890"/>
                                <a:pt x="1277" y="892"/>
                                <a:pt x="1273" y="890"/>
                              </a:cubicBezTo>
                              <a:cubicBezTo>
                                <a:pt x="1269" y="889"/>
                                <a:pt x="1267" y="884"/>
                                <a:pt x="1269" y="881"/>
                              </a:cubicBezTo>
                              <a:cubicBezTo>
                                <a:pt x="1270" y="877"/>
                                <a:pt x="1274" y="875"/>
                                <a:pt x="1278" y="876"/>
                              </a:cubicBezTo>
                              <a:moveTo>
                                <a:pt x="327" y="1122"/>
                              </a:moveTo>
                              <a:cubicBezTo>
                                <a:pt x="330" y="1119"/>
                                <a:pt x="334" y="1118"/>
                                <a:pt x="337" y="1121"/>
                              </a:cubicBezTo>
                              <a:cubicBezTo>
                                <a:pt x="341" y="1123"/>
                                <a:pt x="341" y="1128"/>
                                <a:pt x="339" y="1131"/>
                              </a:cubicBezTo>
                              <a:cubicBezTo>
                                <a:pt x="336" y="1135"/>
                                <a:pt x="331" y="1135"/>
                                <a:pt x="328" y="1132"/>
                              </a:cubicBezTo>
                              <a:cubicBezTo>
                                <a:pt x="325" y="1130"/>
                                <a:pt x="324" y="1125"/>
                                <a:pt x="327" y="1122"/>
                              </a:cubicBezTo>
                              <a:moveTo>
                                <a:pt x="301" y="1099"/>
                              </a:moveTo>
                              <a:cubicBezTo>
                                <a:pt x="304" y="1096"/>
                                <a:pt x="309" y="1096"/>
                                <a:pt x="312" y="1099"/>
                              </a:cubicBezTo>
                              <a:cubicBezTo>
                                <a:pt x="315" y="1102"/>
                                <a:pt x="315" y="1106"/>
                                <a:pt x="312" y="1109"/>
                              </a:cubicBezTo>
                              <a:cubicBezTo>
                                <a:pt x="310" y="1112"/>
                                <a:pt x="305" y="1113"/>
                                <a:pt x="302" y="1110"/>
                              </a:cubicBezTo>
                              <a:cubicBezTo>
                                <a:pt x="299" y="1107"/>
                                <a:pt x="298" y="1102"/>
                                <a:pt x="301" y="1099"/>
                              </a:cubicBezTo>
                              <a:moveTo>
                                <a:pt x="277" y="1075"/>
                              </a:moveTo>
                              <a:cubicBezTo>
                                <a:pt x="280" y="1072"/>
                                <a:pt x="285" y="1072"/>
                                <a:pt x="287" y="1075"/>
                              </a:cubicBezTo>
                              <a:cubicBezTo>
                                <a:pt x="290" y="1078"/>
                                <a:pt x="290" y="1083"/>
                                <a:pt x="287" y="1086"/>
                              </a:cubicBezTo>
                              <a:cubicBezTo>
                                <a:pt x="284" y="1089"/>
                                <a:pt x="280" y="1089"/>
                                <a:pt x="277" y="1086"/>
                              </a:cubicBezTo>
                              <a:cubicBezTo>
                                <a:pt x="274" y="1083"/>
                                <a:pt x="274" y="1078"/>
                                <a:pt x="277" y="1075"/>
                              </a:cubicBezTo>
                              <a:moveTo>
                                <a:pt x="264" y="1050"/>
                              </a:moveTo>
                              <a:cubicBezTo>
                                <a:pt x="267" y="1054"/>
                                <a:pt x="267" y="1058"/>
                                <a:pt x="264" y="1061"/>
                              </a:cubicBezTo>
                              <a:cubicBezTo>
                                <a:pt x="261" y="1064"/>
                                <a:pt x="256" y="1063"/>
                                <a:pt x="253" y="1060"/>
                              </a:cubicBezTo>
                              <a:cubicBezTo>
                                <a:pt x="251" y="1057"/>
                                <a:pt x="251" y="1052"/>
                                <a:pt x="254" y="1050"/>
                              </a:cubicBezTo>
                              <a:cubicBezTo>
                                <a:pt x="257" y="1047"/>
                                <a:pt x="262" y="1047"/>
                                <a:pt x="264" y="1050"/>
                              </a:cubicBezTo>
                              <a:moveTo>
                                <a:pt x="243" y="1024"/>
                              </a:moveTo>
                              <a:cubicBezTo>
                                <a:pt x="245" y="1028"/>
                                <a:pt x="245" y="1032"/>
                                <a:pt x="242" y="1035"/>
                              </a:cubicBezTo>
                              <a:cubicBezTo>
                                <a:pt x="238" y="1037"/>
                                <a:pt x="234" y="1037"/>
                                <a:pt x="231" y="1033"/>
                              </a:cubicBezTo>
                              <a:cubicBezTo>
                                <a:pt x="229" y="1030"/>
                                <a:pt x="229" y="1025"/>
                                <a:pt x="232" y="1023"/>
                              </a:cubicBezTo>
                              <a:cubicBezTo>
                                <a:pt x="236" y="1020"/>
                                <a:pt x="240" y="1021"/>
                                <a:pt x="243" y="1024"/>
                              </a:cubicBezTo>
                              <a:moveTo>
                                <a:pt x="223" y="997"/>
                              </a:moveTo>
                              <a:cubicBezTo>
                                <a:pt x="225" y="1000"/>
                                <a:pt x="224" y="1005"/>
                                <a:pt x="221" y="1007"/>
                              </a:cubicBezTo>
                              <a:cubicBezTo>
                                <a:pt x="218" y="1010"/>
                                <a:pt x="213" y="1009"/>
                                <a:pt x="211" y="1005"/>
                              </a:cubicBezTo>
                              <a:cubicBezTo>
                                <a:pt x="208" y="1002"/>
                                <a:pt x="209" y="997"/>
                                <a:pt x="213" y="995"/>
                              </a:cubicBezTo>
                              <a:cubicBezTo>
                                <a:pt x="216" y="993"/>
                                <a:pt x="221" y="994"/>
                                <a:pt x="223" y="997"/>
                              </a:cubicBezTo>
                              <a:moveTo>
                                <a:pt x="205" y="969"/>
                              </a:moveTo>
                              <a:cubicBezTo>
                                <a:pt x="207" y="972"/>
                                <a:pt x="205" y="977"/>
                                <a:pt x="202" y="979"/>
                              </a:cubicBezTo>
                              <a:cubicBezTo>
                                <a:pt x="198" y="981"/>
                                <a:pt x="194" y="980"/>
                                <a:pt x="192" y="976"/>
                              </a:cubicBezTo>
                              <a:cubicBezTo>
                                <a:pt x="190" y="973"/>
                                <a:pt x="191" y="968"/>
                                <a:pt x="194" y="966"/>
                              </a:cubicBezTo>
                              <a:cubicBezTo>
                                <a:pt x="198" y="964"/>
                                <a:pt x="202" y="965"/>
                                <a:pt x="205" y="969"/>
                              </a:cubicBezTo>
                              <a:moveTo>
                                <a:pt x="188" y="939"/>
                              </a:moveTo>
                              <a:cubicBezTo>
                                <a:pt x="190" y="943"/>
                                <a:pt x="188" y="947"/>
                                <a:pt x="185" y="949"/>
                              </a:cubicBezTo>
                              <a:cubicBezTo>
                                <a:pt x="181" y="951"/>
                                <a:pt x="177" y="950"/>
                                <a:pt x="175" y="946"/>
                              </a:cubicBezTo>
                              <a:cubicBezTo>
                                <a:pt x="173" y="943"/>
                                <a:pt x="174" y="938"/>
                                <a:pt x="178" y="936"/>
                              </a:cubicBezTo>
                              <a:cubicBezTo>
                                <a:pt x="181" y="934"/>
                                <a:pt x="186" y="936"/>
                                <a:pt x="188" y="939"/>
                              </a:cubicBezTo>
                              <a:moveTo>
                                <a:pt x="173" y="909"/>
                              </a:moveTo>
                              <a:cubicBezTo>
                                <a:pt x="174" y="913"/>
                                <a:pt x="173" y="917"/>
                                <a:pt x="169" y="919"/>
                              </a:cubicBezTo>
                              <a:cubicBezTo>
                                <a:pt x="165" y="921"/>
                                <a:pt x="161" y="919"/>
                                <a:pt x="159" y="915"/>
                              </a:cubicBezTo>
                              <a:cubicBezTo>
                                <a:pt x="157" y="911"/>
                                <a:pt x="159" y="907"/>
                                <a:pt x="163" y="905"/>
                              </a:cubicBezTo>
                              <a:cubicBezTo>
                                <a:pt x="166" y="904"/>
                                <a:pt x="171" y="905"/>
                                <a:pt x="173" y="909"/>
                              </a:cubicBezTo>
                              <a:moveTo>
                                <a:pt x="159" y="878"/>
                              </a:moveTo>
                              <a:cubicBezTo>
                                <a:pt x="161" y="882"/>
                                <a:pt x="159" y="886"/>
                                <a:pt x="155" y="888"/>
                              </a:cubicBezTo>
                              <a:cubicBezTo>
                                <a:pt x="151" y="889"/>
                                <a:pt x="147" y="887"/>
                                <a:pt x="145" y="883"/>
                              </a:cubicBezTo>
                              <a:cubicBezTo>
                                <a:pt x="144" y="879"/>
                                <a:pt x="146" y="875"/>
                                <a:pt x="150" y="874"/>
                              </a:cubicBezTo>
                              <a:cubicBezTo>
                                <a:pt x="153" y="872"/>
                                <a:pt x="158" y="874"/>
                                <a:pt x="159" y="878"/>
                              </a:cubicBezTo>
                              <a:moveTo>
                                <a:pt x="143" y="855"/>
                              </a:moveTo>
                              <a:cubicBezTo>
                                <a:pt x="139" y="857"/>
                                <a:pt x="135" y="855"/>
                                <a:pt x="133" y="851"/>
                              </a:cubicBezTo>
                              <a:cubicBezTo>
                                <a:pt x="132" y="847"/>
                                <a:pt x="134" y="843"/>
                                <a:pt x="138" y="841"/>
                              </a:cubicBezTo>
                              <a:cubicBezTo>
                                <a:pt x="142" y="840"/>
                                <a:pt x="146" y="842"/>
                                <a:pt x="148" y="846"/>
                              </a:cubicBezTo>
                              <a:cubicBezTo>
                                <a:pt x="149" y="850"/>
                                <a:pt x="147" y="854"/>
                                <a:pt x="143" y="855"/>
                              </a:cubicBezTo>
                              <a:moveTo>
                                <a:pt x="133" y="823"/>
                              </a:moveTo>
                              <a:cubicBezTo>
                                <a:pt x="129" y="824"/>
                                <a:pt x="125" y="821"/>
                                <a:pt x="124" y="817"/>
                              </a:cubicBezTo>
                              <a:cubicBezTo>
                                <a:pt x="122" y="814"/>
                                <a:pt x="125" y="809"/>
                                <a:pt x="129" y="808"/>
                              </a:cubicBezTo>
                              <a:cubicBezTo>
                                <a:pt x="133" y="807"/>
                                <a:pt x="137" y="810"/>
                                <a:pt x="138" y="814"/>
                              </a:cubicBezTo>
                              <a:cubicBezTo>
                                <a:pt x="139" y="817"/>
                                <a:pt x="137" y="822"/>
                                <a:pt x="133" y="823"/>
                              </a:cubicBezTo>
                              <a:moveTo>
                                <a:pt x="124" y="789"/>
                              </a:moveTo>
                              <a:cubicBezTo>
                                <a:pt x="120" y="790"/>
                                <a:pt x="116" y="788"/>
                                <a:pt x="115" y="784"/>
                              </a:cubicBezTo>
                              <a:cubicBezTo>
                                <a:pt x="115" y="780"/>
                                <a:pt x="117" y="776"/>
                                <a:pt x="121" y="775"/>
                              </a:cubicBezTo>
                              <a:cubicBezTo>
                                <a:pt x="125" y="774"/>
                                <a:pt x="129" y="777"/>
                                <a:pt x="130" y="781"/>
                              </a:cubicBezTo>
                              <a:cubicBezTo>
                                <a:pt x="131" y="785"/>
                                <a:pt x="128" y="789"/>
                                <a:pt x="124" y="789"/>
                              </a:cubicBezTo>
                              <a:moveTo>
                                <a:pt x="118" y="756"/>
                              </a:moveTo>
                              <a:cubicBezTo>
                                <a:pt x="114" y="756"/>
                                <a:pt x="110" y="754"/>
                                <a:pt x="109" y="750"/>
                              </a:cubicBezTo>
                              <a:cubicBezTo>
                                <a:pt x="109" y="746"/>
                                <a:pt x="111" y="742"/>
                                <a:pt x="115" y="741"/>
                              </a:cubicBezTo>
                              <a:cubicBezTo>
                                <a:pt x="120" y="740"/>
                                <a:pt x="123" y="743"/>
                                <a:pt x="124" y="747"/>
                              </a:cubicBezTo>
                              <a:cubicBezTo>
                                <a:pt x="125" y="751"/>
                                <a:pt x="122" y="755"/>
                                <a:pt x="118" y="756"/>
                              </a:cubicBezTo>
                              <a:moveTo>
                                <a:pt x="113" y="722"/>
                              </a:moveTo>
                              <a:cubicBezTo>
                                <a:pt x="109" y="722"/>
                                <a:pt x="105" y="719"/>
                                <a:pt x="105" y="715"/>
                              </a:cubicBezTo>
                              <a:cubicBezTo>
                                <a:pt x="105" y="711"/>
                                <a:pt x="108" y="707"/>
                                <a:pt x="112" y="707"/>
                              </a:cubicBezTo>
                              <a:cubicBezTo>
                                <a:pt x="116" y="707"/>
                                <a:pt x="119" y="710"/>
                                <a:pt x="120" y="714"/>
                              </a:cubicBezTo>
                              <a:cubicBezTo>
                                <a:pt x="120" y="718"/>
                                <a:pt x="117" y="721"/>
                                <a:pt x="113" y="722"/>
                              </a:cubicBezTo>
                              <a:moveTo>
                                <a:pt x="110" y="688"/>
                              </a:moveTo>
                              <a:cubicBezTo>
                                <a:pt x="106" y="688"/>
                                <a:pt x="103" y="685"/>
                                <a:pt x="103" y="681"/>
                              </a:cubicBezTo>
                              <a:cubicBezTo>
                                <a:pt x="103" y="676"/>
                                <a:pt x="106" y="673"/>
                                <a:pt x="110" y="673"/>
                              </a:cubicBezTo>
                              <a:cubicBezTo>
                                <a:pt x="114" y="673"/>
                                <a:pt x="117" y="676"/>
                                <a:pt x="118" y="680"/>
                              </a:cubicBezTo>
                              <a:cubicBezTo>
                                <a:pt x="118" y="684"/>
                                <a:pt x="114" y="688"/>
                                <a:pt x="110" y="688"/>
                              </a:cubicBezTo>
                              <a:moveTo>
                                <a:pt x="110" y="653"/>
                              </a:moveTo>
                              <a:cubicBezTo>
                                <a:pt x="106" y="653"/>
                                <a:pt x="102" y="650"/>
                                <a:pt x="102" y="646"/>
                              </a:cubicBezTo>
                              <a:cubicBezTo>
                                <a:pt x="103" y="642"/>
                                <a:pt x="106" y="638"/>
                                <a:pt x="110" y="639"/>
                              </a:cubicBezTo>
                              <a:cubicBezTo>
                                <a:pt x="114" y="639"/>
                                <a:pt x="117" y="642"/>
                                <a:pt x="117" y="646"/>
                              </a:cubicBezTo>
                              <a:cubicBezTo>
                                <a:pt x="117" y="650"/>
                                <a:pt x="114" y="653"/>
                                <a:pt x="110" y="653"/>
                              </a:cubicBezTo>
                              <a:moveTo>
                                <a:pt x="111" y="619"/>
                              </a:moveTo>
                              <a:cubicBezTo>
                                <a:pt x="107" y="619"/>
                                <a:pt x="104" y="615"/>
                                <a:pt x="104" y="611"/>
                              </a:cubicBezTo>
                              <a:cubicBezTo>
                                <a:pt x="104" y="607"/>
                                <a:pt x="108" y="604"/>
                                <a:pt x="112" y="604"/>
                              </a:cubicBezTo>
                              <a:cubicBezTo>
                                <a:pt x="116" y="605"/>
                                <a:pt x="119" y="608"/>
                                <a:pt x="119" y="612"/>
                              </a:cubicBezTo>
                              <a:cubicBezTo>
                                <a:pt x="119" y="616"/>
                                <a:pt x="115" y="619"/>
                                <a:pt x="111" y="619"/>
                              </a:cubicBezTo>
                              <a:moveTo>
                                <a:pt x="114" y="585"/>
                              </a:moveTo>
                              <a:cubicBezTo>
                                <a:pt x="110" y="585"/>
                                <a:pt x="107" y="581"/>
                                <a:pt x="108" y="577"/>
                              </a:cubicBezTo>
                              <a:cubicBezTo>
                                <a:pt x="108" y="573"/>
                                <a:pt x="112" y="570"/>
                                <a:pt x="116" y="570"/>
                              </a:cubicBezTo>
                              <a:cubicBezTo>
                                <a:pt x="120" y="571"/>
                                <a:pt x="123" y="575"/>
                                <a:pt x="122" y="579"/>
                              </a:cubicBezTo>
                              <a:cubicBezTo>
                                <a:pt x="122" y="583"/>
                                <a:pt x="118" y="586"/>
                                <a:pt x="114" y="585"/>
                              </a:cubicBezTo>
                              <a:moveTo>
                                <a:pt x="119" y="551"/>
                              </a:moveTo>
                              <a:cubicBezTo>
                                <a:pt x="115" y="550"/>
                                <a:pt x="113" y="546"/>
                                <a:pt x="113" y="542"/>
                              </a:cubicBezTo>
                              <a:cubicBezTo>
                                <a:pt x="114" y="538"/>
                                <a:pt x="118" y="536"/>
                                <a:pt x="122" y="537"/>
                              </a:cubicBezTo>
                              <a:cubicBezTo>
                                <a:pt x="126" y="537"/>
                                <a:pt x="129" y="541"/>
                                <a:pt x="128" y="545"/>
                              </a:cubicBezTo>
                              <a:cubicBezTo>
                                <a:pt x="127" y="549"/>
                                <a:pt x="123" y="552"/>
                                <a:pt x="119" y="551"/>
                              </a:cubicBezTo>
                              <a:moveTo>
                                <a:pt x="126" y="518"/>
                              </a:moveTo>
                              <a:cubicBezTo>
                                <a:pt x="122" y="517"/>
                                <a:pt x="120" y="513"/>
                                <a:pt x="121" y="509"/>
                              </a:cubicBezTo>
                              <a:cubicBezTo>
                                <a:pt x="122" y="505"/>
                                <a:pt x="126" y="502"/>
                                <a:pt x="130" y="503"/>
                              </a:cubicBezTo>
                              <a:cubicBezTo>
                                <a:pt x="134" y="504"/>
                                <a:pt x="136" y="508"/>
                                <a:pt x="135" y="512"/>
                              </a:cubicBezTo>
                              <a:cubicBezTo>
                                <a:pt x="134" y="516"/>
                                <a:pt x="130" y="519"/>
                                <a:pt x="126" y="518"/>
                              </a:cubicBezTo>
                              <a:moveTo>
                                <a:pt x="144" y="480"/>
                              </a:moveTo>
                              <a:cubicBezTo>
                                <a:pt x="143" y="484"/>
                                <a:pt x="139" y="486"/>
                                <a:pt x="135" y="484"/>
                              </a:cubicBezTo>
                              <a:cubicBezTo>
                                <a:pt x="131" y="483"/>
                                <a:pt x="129" y="479"/>
                                <a:pt x="130" y="475"/>
                              </a:cubicBezTo>
                              <a:cubicBezTo>
                                <a:pt x="131" y="471"/>
                                <a:pt x="136" y="469"/>
                                <a:pt x="140" y="470"/>
                              </a:cubicBezTo>
                              <a:cubicBezTo>
                                <a:pt x="143" y="471"/>
                                <a:pt x="146" y="476"/>
                                <a:pt x="144" y="480"/>
                              </a:cubicBezTo>
                              <a:moveTo>
                                <a:pt x="155" y="448"/>
                              </a:moveTo>
                              <a:cubicBezTo>
                                <a:pt x="154" y="451"/>
                                <a:pt x="150" y="453"/>
                                <a:pt x="146" y="452"/>
                              </a:cubicBezTo>
                              <a:cubicBezTo>
                                <a:pt x="142" y="450"/>
                                <a:pt x="140" y="446"/>
                                <a:pt x="141" y="442"/>
                              </a:cubicBezTo>
                              <a:cubicBezTo>
                                <a:pt x="143" y="438"/>
                                <a:pt x="147" y="436"/>
                                <a:pt x="151" y="438"/>
                              </a:cubicBezTo>
                              <a:cubicBezTo>
                                <a:pt x="155" y="439"/>
                                <a:pt x="157" y="444"/>
                                <a:pt x="155" y="448"/>
                              </a:cubicBezTo>
                              <a:moveTo>
                                <a:pt x="168" y="416"/>
                              </a:moveTo>
                              <a:cubicBezTo>
                                <a:pt x="167" y="420"/>
                                <a:pt x="162" y="422"/>
                                <a:pt x="158" y="420"/>
                              </a:cubicBezTo>
                              <a:cubicBezTo>
                                <a:pt x="155" y="418"/>
                                <a:pt x="153" y="414"/>
                                <a:pt x="155" y="410"/>
                              </a:cubicBezTo>
                              <a:cubicBezTo>
                                <a:pt x="156" y="406"/>
                                <a:pt x="161" y="405"/>
                                <a:pt x="164" y="406"/>
                              </a:cubicBezTo>
                              <a:cubicBezTo>
                                <a:pt x="168" y="408"/>
                                <a:pt x="170" y="412"/>
                                <a:pt x="168" y="416"/>
                              </a:cubicBezTo>
                              <a:moveTo>
                                <a:pt x="183" y="386"/>
                              </a:moveTo>
                              <a:cubicBezTo>
                                <a:pt x="181" y="389"/>
                                <a:pt x="176" y="391"/>
                                <a:pt x="173" y="389"/>
                              </a:cubicBezTo>
                              <a:cubicBezTo>
                                <a:pt x="169" y="387"/>
                                <a:pt x="168" y="383"/>
                                <a:pt x="170" y="379"/>
                              </a:cubicBezTo>
                              <a:cubicBezTo>
                                <a:pt x="171" y="375"/>
                                <a:pt x="176" y="374"/>
                                <a:pt x="180" y="376"/>
                              </a:cubicBezTo>
                              <a:cubicBezTo>
                                <a:pt x="183" y="378"/>
                                <a:pt x="185" y="382"/>
                                <a:pt x="183" y="386"/>
                              </a:cubicBezTo>
                              <a:moveTo>
                                <a:pt x="199" y="356"/>
                              </a:moveTo>
                              <a:cubicBezTo>
                                <a:pt x="197" y="360"/>
                                <a:pt x="192" y="361"/>
                                <a:pt x="189" y="359"/>
                              </a:cubicBezTo>
                              <a:cubicBezTo>
                                <a:pt x="185" y="357"/>
                                <a:pt x="184" y="352"/>
                                <a:pt x="186" y="348"/>
                              </a:cubicBezTo>
                              <a:cubicBezTo>
                                <a:pt x="188" y="345"/>
                                <a:pt x="193" y="344"/>
                                <a:pt x="196" y="346"/>
                              </a:cubicBezTo>
                              <a:cubicBezTo>
                                <a:pt x="200" y="348"/>
                                <a:pt x="201" y="352"/>
                                <a:pt x="199" y="356"/>
                              </a:cubicBezTo>
                              <a:moveTo>
                                <a:pt x="217" y="327"/>
                              </a:moveTo>
                              <a:cubicBezTo>
                                <a:pt x="215" y="331"/>
                                <a:pt x="210" y="332"/>
                                <a:pt x="207" y="329"/>
                              </a:cubicBezTo>
                              <a:cubicBezTo>
                                <a:pt x="203" y="327"/>
                                <a:pt x="202" y="322"/>
                                <a:pt x="205" y="319"/>
                              </a:cubicBezTo>
                              <a:cubicBezTo>
                                <a:pt x="207" y="316"/>
                                <a:pt x="212" y="315"/>
                                <a:pt x="215" y="317"/>
                              </a:cubicBezTo>
                              <a:cubicBezTo>
                                <a:pt x="218" y="319"/>
                                <a:pt x="219" y="324"/>
                                <a:pt x="217" y="327"/>
                              </a:cubicBezTo>
                              <a:moveTo>
                                <a:pt x="237" y="300"/>
                              </a:moveTo>
                              <a:cubicBezTo>
                                <a:pt x="234" y="303"/>
                                <a:pt x="229" y="304"/>
                                <a:pt x="226" y="301"/>
                              </a:cubicBezTo>
                              <a:cubicBezTo>
                                <a:pt x="223" y="299"/>
                                <a:pt x="222" y="294"/>
                                <a:pt x="225" y="291"/>
                              </a:cubicBezTo>
                              <a:cubicBezTo>
                                <a:pt x="227" y="287"/>
                                <a:pt x="232" y="287"/>
                                <a:pt x="235" y="289"/>
                              </a:cubicBezTo>
                              <a:cubicBezTo>
                                <a:pt x="238" y="292"/>
                                <a:pt x="239" y="296"/>
                                <a:pt x="237" y="300"/>
                              </a:cubicBezTo>
                              <a:moveTo>
                                <a:pt x="258" y="273"/>
                              </a:moveTo>
                              <a:cubicBezTo>
                                <a:pt x="255" y="276"/>
                                <a:pt x="250" y="277"/>
                                <a:pt x="247" y="274"/>
                              </a:cubicBezTo>
                              <a:cubicBezTo>
                                <a:pt x="244" y="271"/>
                                <a:pt x="244" y="267"/>
                                <a:pt x="246" y="264"/>
                              </a:cubicBezTo>
                              <a:cubicBezTo>
                                <a:pt x="249" y="260"/>
                                <a:pt x="254" y="260"/>
                                <a:pt x="257" y="263"/>
                              </a:cubicBezTo>
                              <a:cubicBezTo>
                                <a:pt x="260" y="265"/>
                                <a:pt x="260" y="270"/>
                                <a:pt x="258" y="273"/>
                              </a:cubicBezTo>
                              <a:moveTo>
                                <a:pt x="280" y="248"/>
                              </a:moveTo>
                              <a:cubicBezTo>
                                <a:pt x="277" y="251"/>
                                <a:pt x="273" y="251"/>
                                <a:pt x="270" y="248"/>
                              </a:cubicBezTo>
                              <a:cubicBezTo>
                                <a:pt x="267" y="245"/>
                                <a:pt x="267" y="241"/>
                                <a:pt x="269" y="238"/>
                              </a:cubicBezTo>
                              <a:cubicBezTo>
                                <a:pt x="272" y="235"/>
                                <a:pt x="277" y="234"/>
                                <a:pt x="280" y="237"/>
                              </a:cubicBezTo>
                              <a:cubicBezTo>
                                <a:pt x="283" y="240"/>
                                <a:pt x="283" y="245"/>
                                <a:pt x="280" y="248"/>
                              </a:cubicBezTo>
                              <a:moveTo>
                                <a:pt x="304" y="224"/>
                              </a:moveTo>
                              <a:cubicBezTo>
                                <a:pt x="301" y="227"/>
                                <a:pt x="296" y="227"/>
                                <a:pt x="294" y="224"/>
                              </a:cubicBezTo>
                              <a:cubicBezTo>
                                <a:pt x="291" y="221"/>
                                <a:pt x="291" y="216"/>
                                <a:pt x="294" y="213"/>
                              </a:cubicBezTo>
                              <a:cubicBezTo>
                                <a:pt x="297" y="210"/>
                                <a:pt x="302" y="210"/>
                                <a:pt x="304" y="213"/>
                              </a:cubicBezTo>
                              <a:cubicBezTo>
                                <a:pt x="307" y="216"/>
                                <a:pt x="307" y="221"/>
                                <a:pt x="304" y="224"/>
                              </a:cubicBezTo>
                              <a:moveTo>
                                <a:pt x="329" y="201"/>
                              </a:moveTo>
                              <a:cubicBezTo>
                                <a:pt x="326" y="204"/>
                                <a:pt x="322" y="204"/>
                                <a:pt x="319" y="200"/>
                              </a:cubicBezTo>
                              <a:cubicBezTo>
                                <a:pt x="316" y="197"/>
                                <a:pt x="317" y="193"/>
                                <a:pt x="320" y="190"/>
                              </a:cubicBezTo>
                              <a:cubicBezTo>
                                <a:pt x="323" y="187"/>
                                <a:pt x="328" y="188"/>
                                <a:pt x="330" y="191"/>
                              </a:cubicBezTo>
                              <a:cubicBezTo>
                                <a:pt x="333" y="194"/>
                                <a:pt x="333" y="199"/>
                                <a:pt x="329" y="201"/>
                              </a:cubicBezTo>
                              <a:moveTo>
                                <a:pt x="356" y="180"/>
                              </a:moveTo>
                              <a:cubicBezTo>
                                <a:pt x="353" y="183"/>
                                <a:pt x="348" y="182"/>
                                <a:pt x="345" y="179"/>
                              </a:cubicBezTo>
                              <a:cubicBezTo>
                                <a:pt x="343" y="176"/>
                                <a:pt x="344" y="171"/>
                                <a:pt x="347" y="168"/>
                              </a:cubicBezTo>
                              <a:cubicBezTo>
                                <a:pt x="350" y="166"/>
                                <a:pt x="355" y="167"/>
                                <a:pt x="357" y="170"/>
                              </a:cubicBezTo>
                              <a:cubicBezTo>
                                <a:pt x="360" y="173"/>
                                <a:pt x="359" y="178"/>
                                <a:pt x="356" y="180"/>
                              </a:cubicBezTo>
                              <a:moveTo>
                                <a:pt x="384" y="161"/>
                              </a:moveTo>
                              <a:cubicBezTo>
                                <a:pt x="380" y="163"/>
                                <a:pt x="376" y="162"/>
                                <a:pt x="373" y="159"/>
                              </a:cubicBezTo>
                              <a:cubicBezTo>
                                <a:pt x="371" y="155"/>
                                <a:pt x="372" y="151"/>
                                <a:pt x="375" y="148"/>
                              </a:cubicBezTo>
                              <a:cubicBezTo>
                                <a:pt x="379" y="146"/>
                                <a:pt x="383" y="147"/>
                                <a:pt x="386" y="150"/>
                              </a:cubicBezTo>
                              <a:cubicBezTo>
                                <a:pt x="388" y="154"/>
                                <a:pt x="387" y="158"/>
                                <a:pt x="384" y="161"/>
                              </a:cubicBezTo>
                              <a:moveTo>
                                <a:pt x="412" y="143"/>
                              </a:moveTo>
                              <a:cubicBezTo>
                                <a:pt x="409" y="145"/>
                                <a:pt x="404" y="144"/>
                                <a:pt x="402" y="140"/>
                              </a:cubicBezTo>
                              <a:cubicBezTo>
                                <a:pt x="400" y="137"/>
                                <a:pt x="401" y="132"/>
                                <a:pt x="405" y="130"/>
                              </a:cubicBezTo>
                              <a:cubicBezTo>
                                <a:pt x="408" y="128"/>
                                <a:pt x="413" y="129"/>
                                <a:pt x="415" y="133"/>
                              </a:cubicBezTo>
                              <a:cubicBezTo>
                                <a:pt x="417" y="136"/>
                                <a:pt x="416" y="141"/>
                                <a:pt x="412" y="143"/>
                              </a:cubicBezTo>
                              <a:moveTo>
                                <a:pt x="442" y="127"/>
                              </a:moveTo>
                              <a:cubicBezTo>
                                <a:pt x="438" y="128"/>
                                <a:pt x="434" y="127"/>
                                <a:pt x="432" y="123"/>
                              </a:cubicBezTo>
                              <a:cubicBezTo>
                                <a:pt x="430" y="120"/>
                                <a:pt x="432" y="115"/>
                                <a:pt x="435" y="113"/>
                              </a:cubicBezTo>
                              <a:cubicBezTo>
                                <a:pt x="439" y="111"/>
                                <a:pt x="443" y="113"/>
                                <a:pt x="445" y="116"/>
                              </a:cubicBezTo>
                              <a:cubicBezTo>
                                <a:pt x="447" y="120"/>
                                <a:pt x="446" y="125"/>
                                <a:pt x="442" y="127"/>
                              </a:cubicBezTo>
                              <a:moveTo>
                                <a:pt x="472" y="112"/>
                              </a:moveTo>
                              <a:cubicBezTo>
                                <a:pt x="469" y="114"/>
                                <a:pt x="464" y="112"/>
                                <a:pt x="463" y="108"/>
                              </a:cubicBezTo>
                              <a:cubicBezTo>
                                <a:pt x="461" y="104"/>
                                <a:pt x="463" y="100"/>
                                <a:pt x="466" y="98"/>
                              </a:cubicBezTo>
                              <a:cubicBezTo>
                                <a:pt x="470" y="97"/>
                                <a:pt x="475" y="98"/>
                                <a:pt x="476" y="102"/>
                              </a:cubicBezTo>
                              <a:cubicBezTo>
                                <a:pt x="478" y="106"/>
                                <a:pt x="476" y="110"/>
                                <a:pt x="472" y="112"/>
                              </a:cubicBezTo>
                              <a:moveTo>
                                <a:pt x="500" y="101"/>
                              </a:moveTo>
                              <a:cubicBezTo>
                                <a:pt x="496" y="102"/>
                                <a:pt x="492" y="101"/>
                                <a:pt x="490" y="97"/>
                              </a:cubicBezTo>
                              <a:cubicBezTo>
                                <a:pt x="489" y="93"/>
                                <a:pt x="491" y="89"/>
                                <a:pt x="495" y="87"/>
                              </a:cubicBezTo>
                              <a:cubicBezTo>
                                <a:pt x="499" y="86"/>
                                <a:pt x="503" y="87"/>
                                <a:pt x="504" y="91"/>
                              </a:cubicBezTo>
                              <a:cubicBezTo>
                                <a:pt x="506" y="95"/>
                                <a:pt x="504" y="99"/>
                                <a:pt x="500" y="101"/>
                              </a:cubicBezTo>
                              <a:moveTo>
                                <a:pt x="603" y="309"/>
                              </a:moveTo>
                              <a:cubicBezTo>
                                <a:pt x="597" y="311"/>
                                <a:pt x="593" y="317"/>
                                <a:pt x="592" y="326"/>
                              </a:cubicBezTo>
                              <a:cubicBezTo>
                                <a:pt x="416" y="392"/>
                                <a:pt x="322" y="586"/>
                                <a:pt x="381" y="766"/>
                              </a:cubicBezTo>
                              <a:cubicBezTo>
                                <a:pt x="389" y="791"/>
                                <a:pt x="400" y="815"/>
                                <a:pt x="413" y="837"/>
                              </a:cubicBezTo>
                              <a:cubicBezTo>
                                <a:pt x="413" y="839"/>
                                <a:pt x="413" y="839"/>
                                <a:pt x="413" y="839"/>
                              </a:cubicBezTo>
                              <a:cubicBezTo>
                                <a:pt x="412" y="847"/>
                                <a:pt x="412" y="854"/>
                                <a:pt x="412" y="860"/>
                              </a:cubicBezTo>
                              <a:cubicBezTo>
                                <a:pt x="410" y="862"/>
                                <a:pt x="410" y="862"/>
                                <a:pt x="410" y="862"/>
                              </a:cubicBezTo>
                              <a:cubicBezTo>
                                <a:pt x="398" y="866"/>
                                <a:pt x="398" y="866"/>
                                <a:pt x="398" y="866"/>
                              </a:cubicBezTo>
                              <a:cubicBezTo>
                                <a:pt x="407" y="886"/>
                                <a:pt x="434" y="899"/>
                                <a:pt x="463" y="902"/>
                              </a:cubicBezTo>
                              <a:cubicBezTo>
                                <a:pt x="513" y="953"/>
                                <a:pt x="576" y="988"/>
                                <a:pt x="645" y="1002"/>
                              </a:cubicBezTo>
                              <a:cubicBezTo>
                                <a:pt x="638" y="1011"/>
                                <a:pt x="630" y="1020"/>
                                <a:pt x="623" y="1029"/>
                              </a:cubicBezTo>
                              <a:cubicBezTo>
                                <a:pt x="639" y="1025"/>
                                <a:pt x="655" y="1021"/>
                                <a:pt x="672" y="1018"/>
                              </a:cubicBezTo>
                              <a:cubicBezTo>
                                <a:pt x="674" y="1014"/>
                                <a:pt x="677" y="1011"/>
                                <a:pt x="680" y="1008"/>
                              </a:cubicBezTo>
                              <a:cubicBezTo>
                                <a:pt x="728" y="1013"/>
                                <a:pt x="778" y="1008"/>
                                <a:pt x="827" y="992"/>
                              </a:cubicBezTo>
                              <a:cubicBezTo>
                                <a:pt x="946" y="953"/>
                                <a:pt x="1031" y="856"/>
                                <a:pt x="1059" y="742"/>
                              </a:cubicBezTo>
                              <a:cubicBezTo>
                                <a:pt x="1064" y="737"/>
                                <a:pt x="1070" y="732"/>
                                <a:pt x="1074" y="728"/>
                              </a:cubicBezTo>
                              <a:cubicBezTo>
                                <a:pt x="1124" y="677"/>
                                <a:pt x="1145" y="653"/>
                                <a:pt x="1141" y="609"/>
                              </a:cubicBezTo>
                              <a:cubicBezTo>
                                <a:pt x="1139" y="591"/>
                                <a:pt x="1134" y="579"/>
                                <a:pt x="1125" y="574"/>
                              </a:cubicBezTo>
                              <a:cubicBezTo>
                                <a:pt x="1118" y="569"/>
                                <a:pt x="1109" y="569"/>
                                <a:pt x="1099" y="573"/>
                              </a:cubicBezTo>
                              <a:cubicBezTo>
                                <a:pt x="1093" y="574"/>
                                <a:pt x="1087" y="577"/>
                                <a:pt x="1079" y="582"/>
                              </a:cubicBezTo>
                              <a:cubicBezTo>
                                <a:pt x="1076" y="583"/>
                                <a:pt x="1071" y="587"/>
                                <a:pt x="1064" y="591"/>
                              </a:cubicBezTo>
                              <a:cubicBezTo>
                                <a:pt x="1061" y="576"/>
                                <a:pt x="1058" y="561"/>
                                <a:pt x="1053" y="546"/>
                              </a:cubicBezTo>
                              <a:cubicBezTo>
                                <a:pt x="994" y="366"/>
                                <a:pt x="804" y="265"/>
                                <a:pt x="623" y="315"/>
                              </a:cubicBezTo>
                              <a:cubicBezTo>
                                <a:pt x="617" y="309"/>
                                <a:pt x="610" y="307"/>
                                <a:pt x="603" y="309"/>
                              </a:cubicBezTo>
                              <a:moveTo>
                                <a:pt x="711" y="514"/>
                              </a:moveTo>
                              <a:cubicBezTo>
                                <a:pt x="713" y="508"/>
                                <a:pt x="732" y="496"/>
                                <a:pt x="755" y="488"/>
                              </a:cubicBezTo>
                              <a:cubicBezTo>
                                <a:pt x="756" y="488"/>
                                <a:pt x="758" y="487"/>
                                <a:pt x="759" y="487"/>
                              </a:cubicBezTo>
                              <a:cubicBezTo>
                                <a:pt x="768" y="484"/>
                                <a:pt x="784" y="483"/>
                                <a:pt x="803" y="481"/>
                              </a:cubicBezTo>
                              <a:cubicBezTo>
                                <a:pt x="822" y="479"/>
                                <a:pt x="843" y="477"/>
                                <a:pt x="865" y="473"/>
                              </a:cubicBezTo>
                              <a:cubicBezTo>
                                <a:pt x="887" y="469"/>
                                <a:pt x="917" y="461"/>
                                <a:pt x="940" y="453"/>
                              </a:cubicBezTo>
                              <a:cubicBezTo>
                                <a:pt x="939" y="454"/>
                                <a:pt x="937" y="455"/>
                                <a:pt x="936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2" y="456"/>
                                <a:pt x="931" y="457"/>
                                <a:pt x="931" y="458"/>
                              </a:cubicBezTo>
                              <a:cubicBezTo>
                                <a:pt x="924" y="461"/>
                                <a:pt x="915" y="465"/>
                                <a:pt x="905" y="468"/>
                              </a:cubicBezTo>
                              <a:cubicBezTo>
                                <a:pt x="875" y="478"/>
                                <a:pt x="838" y="486"/>
                                <a:pt x="815" y="490"/>
                              </a:cubicBezTo>
                              <a:cubicBezTo>
                                <a:pt x="808" y="491"/>
                                <a:pt x="801" y="492"/>
                                <a:pt x="794" y="493"/>
                              </a:cubicBezTo>
                              <a:cubicBezTo>
                                <a:pt x="778" y="496"/>
                                <a:pt x="762" y="499"/>
                                <a:pt x="750" y="502"/>
                              </a:cubicBezTo>
                              <a:cubicBezTo>
                                <a:pt x="748" y="503"/>
                                <a:pt x="746" y="504"/>
                                <a:pt x="744" y="505"/>
                              </a:cubicBezTo>
                              <a:cubicBezTo>
                                <a:pt x="734" y="509"/>
                                <a:pt x="729" y="517"/>
                                <a:pt x="725" y="523"/>
                              </a:cubicBezTo>
                              <a:cubicBezTo>
                                <a:pt x="722" y="529"/>
                                <a:pt x="720" y="533"/>
                                <a:pt x="713" y="536"/>
                              </a:cubicBezTo>
                              <a:cubicBezTo>
                                <a:pt x="712" y="536"/>
                                <a:pt x="711" y="536"/>
                                <a:pt x="711" y="536"/>
                              </a:cubicBezTo>
                              <a:cubicBezTo>
                                <a:pt x="711" y="536"/>
                                <a:pt x="711" y="536"/>
                                <a:pt x="711" y="536"/>
                              </a:cubicBezTo>
                              <a:cubicBezTo>
                                <a:pt x="710" y="534"/>
                                <a:pt x="710" y="533"/>
                                <a:pt x="709" y="531"/>
                              </a:cubicBezTo>
                              <a:cubicBezTo>
                                <a:pt x="709" y="527"/>
                                <a:pt x="709" y="520"/>
                                <a:pt x="711" y="514"/>
                              </a:cubicBezTo>
                              <a:moveTo>
                                <a:pt x="541" y="567"/>
                              </a:moveTo>
                              <a:cubicBezTo>
                                <a:pt x="557" y="557"/>
                                <a:pt x="570" y="549"/>
                                <a:pt x="580" y="546"/>
                              </a:cubicBezTo>
                              <a:cubicBezTo>
                                <a:pt x="581" y="545"/>
                                <a:pt x="582" y="545"/>
                                <a:pt x="584" y="544"/>
                              </a:cubicBezTo>
                              <a:cubicBezTo>
                                <a:pt x="606" y="537"/>
                                <a:pt x="629" y="535"/>
                                <a:pt x="634" y="539"/>
                              </a:cubicBezTo>
                              <a:cubicBezTo>
                                <a:pt x="642" y="545"/>
                                <a:pt x="649" y="555"/>
                                <a:pt x="648" y="557"/>
                              </a:cubicBezTo>
                              <a:cubicBezTo>
                                <a:pt x="648" y="557"/>
                                <a:pt x="647" y="558"/>
                                <a:pt x="645" y="558"/>
                              </a:cubicBezTo>
                              <a:cubicBezTo>
                                <a:pt x="639" y="560"/>
                                <a:pt x="634" y="558"/>
                                <a:pt x="628" y="555"/>
                              </a:cubicBezTo>
                              <a:cubicBezTo>
                                <a:pt x="621" y="552"/>
                                <a:pt x="613" y="549"/>
                                <a:pt x="603" y="551"/>
                              </a:cubicBezTo>
                              <a:cubicBezTo>
                                <a:pt x="600" y="552"/>
                                <a:pt x="598" y="552"/>
                                <a:pt x="596" y="553"/>
                              </a:cubicBezTo>
                              <a:cubicBezTo>
                                <a:pt x="584" y="557"/>
                                <a:pt x="570" y="564"/>
                                <a:pt x="555" y="572"/>
                              </a:cubicBezTo>
                              <a:cubicBezTo>
                                <a:pt x="549" y="575"/>
                                <a:pt x="543" y="578"/>
                                <a:pt x="537" y="581"/>
                              </a:cubicBezTo>
                              <a:cubicBezTo>
                                <a:pt x="515" y="591"/>
                                <a:pt x="480" y="607"/>
                                <a:pt x="451" y="617"/>
                              </a:cubicBezTo>
                              <a:cubicBezTo>
                                <a:pt x="442" y="620"/>
                                <a:pt x="434" y="622"/>
                                <a:pt x="428" y="623"/>
                              </a:cubicBezTo>
                              <a:cubicBezTo>
                                <a:pt x="426" y="623"/>
                                <a:pt x="425" y="623"/>
                                <a:pt x="423" y="623"/>
                              </a:cubicBezTo>
                              <a:cubicBezTo>
                                <a:pt x="423" y="623"/>
                                <a:pt x="423" y="623"/>
                                <a:pt x="423" y="623"/>
                              </a:cubicBezTo>
                              <a:cubicBezTo>
                                <a:pt x="423" y="623"/>
                                <a:pt x="423" y="623"/>
                                <a:pt x="423" y="623"/>
                              </a:cubicBezTo>
                              <a:cubicBezTo>
                                <a:pt x="420" y="625"/>
                                <a:pt x="420" y="625"/>
                                <a:pt x="420" y="625"/>
                              </a:cubicBezTo>
                              <a:cubicBezTo>
                                <a:pt x="418" y="625"/>
                                <a:pt x="416" y="625"/>
                                <a:pt x="414" y="626"/>
                              </a:cubicBezTo>
                              <a:cubicBezTo>
                                <a:pt x="437" y="618"/>
                                <a:pt x="465" y="607"/>
                                <a:pt x="486" y="597"/>
                              </a:cubicBezTo>
                              <a:cubicBezTo>
                                <a:pt x="506" y="587"/>
                                <a:pt x="524" y="576"/>
                                <a:pt x="541" y="567"/>
                              </a:cubicBezTo>
                              <a:moveTo>
                                <a:pt x="526" y="560"/>
                              </a:moveTo>
                              <a:cubicBezTo>
                                <a:pt x="528" y="553"/>
                                <a:pt x="528" y="553"/>
                                <a:pt x="528" y="553"/>
                              </a:cubicBezTo>
                              <a:cubicBezTo>
                                <a:pt x="529" y="554"/>
                                <a:pt x="530" y="556"/>
                                <a:pt x="531" y="557"/>
                              </a:cubicBezTo>
                              <a:cubicBezTo>
                                <a:pt x="530" y="558"/>
                                <a:pt x="528" y="559"/>
                                <a:pt x="526" y="560"/>
                              </a:cubicBezTo>
                              <a:moveTo>
                                <a:pt x="571" y="578"/>
                              </a:moveTo>
                              <a:cubicBezTo>
                                <a:pt x="573" y="579"/>
                                <a:pt x="575" y="579"/>
                                <a:pt x="578" y="580"/>
                              </a:cubicBezTo>
                              <a:cubicBezTo>
                                <a:pt x="620" y="593"/>
                                <a:pt x="620" y="593"/>
                                <a:pt x="652" y="595"/>
                              </a:cubicBezTo>
                              <a:cubicBezTo>
                                <a:pt x="655" y="595"/>
                                <a:pt x="655" y="595"/>
                                <a:pt x="655" y="595"/>
                              </a:cubicBezTo>
                              <a:cubicBezTo>
                                <a:pt x="659" y="595"/>
                                <a:pt x="663" y="596"/>
                                <a:pt x="666" y="596"/>
                              </a:cubicBezTo>
                              <a:cubicBezTo>
                                <a:pt x="674" y="617"/>
                                <a:pt x="682" y="637"/>
                                <a:pt x="690" y="657"/>
                              </a:cubicBezTo>
                              <a:cubicBezTo>
                                <a:pt x="680" y="749"/>
                                <a:pt x="680" y="749"/>
                                <a:pt x="680" y="749"/>
                              </a:cubicBezTo>
                              <a:cubicBezTo>
                                <a:pt x="666" y="849"/>
                                <a:pt x="666" y="849"/>
                                <a:pt x="666" y="849"/>
                              </a:cubicBezTo>
                              <a:cubicBezTo>
                                <a:pt x="650" y="845"/>
                                <a:pt x="611" y="835"/>
                                <a:pt x="579" y="833"/>
                              </a:cubicBezTo>
                              <a:cubicBezTo>
                                <a:pt x="580" y="830"/>
                                <a:pt x="581" y="828"/>
                                <a:pt x="582" y="826"/>
                              </a:cubicBezTo>
                              <a:cubicBezTo>
                                <a:pt x="582" y="826"/>
                                <a:pt x="582" y="826"/>
                                <a:pt x="582" y="826"/>
                              </a:cubicBezTo>
                              <a:cubicBezTo>
                                <a:pt x="583" y="824"/>
                                <a:pt x="583" y="824"/>
                                <a:pt x="583" y="824"/>
                              </a:cubicBezTo>
                              <a:cubicBezTo>
                                <a:pt x="585" y="817"/>
                                <a:pt x="586" y="811"/>
                                <a:pt x="587" y="805"/>
                              </a:cubicBezTo>
                              <a:cubicBezTo>
                                <a:pt x="573" y="809"/>
                                <a:pt x="573" y="809"/>
                                <a:pt x="573" y="809"/>
                              </a:cubicBezTo>
                              <a:cubicBezTo>
                                <a:pt x="569" y="804"/>
                                <a:pt x="564" y="798"/>
                                <a:pt x="559" y="791"/>
                              </a:cubicBezTo>
                              <a:cubicBezTo>
                                <a:pt x="545" y="773"/>
                                <a:pt x="527" y="750"/>
                                <a:pt x="508" y="727"/>
                              </a:cubicBezTo>
                              <a:cubicBezTo>
                                <a:pt x="501" y="717"/>
                                <a:pt x="494" y="707"/>
                                <a:pt x="486" y="698"/>
                              </a:cubicBezTo>
                              <a:cubicBezTo>
                                <a:pt x="512" y="607"/>
                                <a:pt x="512" y="607"/>
                                <a:pt x="512" y="607"/>
                              </a:cubicBezTo>
                              <a:cubicBezTo>
                                <a:pt x="524" y="602"/>
                                <a:pt x="534" y="597"/>
                                <a:pt x="542" y="593"/>
                              </a:cubicBezTo>
                              <a:cubicBezTo>
                                <a:pt x="549" y="590"/>
                                <a:pt x="555" y="586"/>
                                <a:pt x="561" y="583"/>
                              </a:cubicBezTo>
                              <a:cubicBezTo>
                                <a:pt x="564" y="581"/>
                                <a:pt x="568" y="580"/>
                                <a:pt x="571" y="578"/>
                              </a:cubicBezTo>
                              <a:moveTo>
                                <a:pt x="697" y="535"/>
                              </a:moveTo>
                              <a:cubicBezTo>
                                <a:pt x="697" y="537"/>
                                <a:pt x="697" y="538"/>
                                <a:pt x="698" y="540"/>
                              </a:cubicBezTo>
                              <a:cubicBezTo>
                                <a:pt x="724" y="624"/>
                                <a:pt x="741" y="704"/>
                                <a:pt x="756" y="774"/>
                              </a:cubicBezTo>
                              <a:cubicBezTo>
                                <a:pt x="720" y="697"/>
                                <a:pt x="680" y="606"/>
                                <a:pt x="647" y="502"/>
                              </a:cubicBezTo>
                              <a:cubicBezTo>
                                <a:pt x="658" y="496"/>
                                <a:pt x="658" y="496"/>
                                <a:pt x="658" y="496"/>
                              </a:cubicBezTo>
                              <a:cubicBezTo>
                                <a:pt x="705" y="640"/>
                                <a:pt x="705" y="640"/>
                                <a:pt x="705" y="640"/>
                              </a:cubicBezTo>
                              <a:cubicBezTo>
                                <a:pt x="723" y="674"/>
                                <a:pt x="723" y="674"/>
                                <a:pt x="723" y="674"/>
                              </a:cubicBezTo>
                              <a:cubicBezTo>
                                <a:pt x="717" y="636"/>
                                <a:pt x="717" y="636"/>
                                <a:pt x="717" y="636"/>
                              </a:cubicBezTo>
                              <a:cubicBezTo>
                                <a:pt x="670" y="493"/>
                                <a:pt x="670" y="493"/>
                                <a:pt x="670" y="493"/>
                              </a:cubicBezTo>
                              <a:cubicBezTo>
                                <a:pt x="683" y="492"/>
                                <a:pt x="683" y="492"/>
                                <a:pt x="683" y="492"/>
                              </a:cubicBezTo>
                              <a:cubicBezTo>
                                <a:pt x="688" y="506"/>
                                <a:pt x="692" y="521"/>
                                <a:pt x="697" y="535"/>
                              </a:cubicBezTo>
                              <a:moveTo>
                                <a:pt x="692" y="751"/>
                              </a:moveTo>
                              <a:cubicBezTo>
                                <a:pt x="702" y="684"/>
                                <a:pt x="702" y="684"/>
                                <a:pt x="702" y="684"/>
                              </a:cubicBezTo>
                              <a:cubicBezTo>
                                <a:pt x="723" y="734"/>
                                <a:pt x="744" y="779"/>
                                <a:pt x="763" y="820"/>
                              </a:cubicBezTo>
                              <a:cubicBezTo>
                                <a:pt x="682" y="847"/>
                                <a:pt x="682" y="847"/>
                                <a:pt x="682" y="847"/>
                              </a:cubicBezTo>
                              <a:lnTo>
                                <a:pt x="692" y="751"/>
                              </a:lnTo>
                              <a:close/>
                              <a:moveTo>
                                <a:pt x="476" y="685"/>
                              </a:moveTo>
                              <a:cubicBezTo>
                                <a:pt x="459" y="664"/>
                                <a:pt x="445" y="645"/>
                                <a:pt x="437" y="634"/>
                              </a:cubicBezTo>
                              <a:cubicBezTo>
                                <a:pt x="442" y="633"/>
                                <a:pt x="448" y="631"/>
                                <a:pt x="455" y="629"/>
                              </a:cubicBezTo>
                              <a:cubicBezTo>
                                <a:pt x="468" y="625"/>
                                <a:pt x="483" y="619"/>
                                <a:pt x="497" y="613"/>
                              </a:cubicBezTo>
                              <a:lnTo>
                                <a:pt x="476" y="685"/>
                              </a:lnTo>
                              <a:close/>
                              <a:moveTo>
                                <a:pt x="472" y="701"/>
                              </a:moveTo>
                              <a:cubicBezTo>
                                <a:pt x="464" y="727"/>
                                <a:pt x="464" y="727"/>
                                <a:pt x="464" y="727"/>
                              </a:cubicBezTo>
                              <a:cubicBezTo>
                                <a:pt x="444" y="665"/>
                                <a:pt x="444" y="665"/>
                                <a:pt x="444" y="665"/>
                              </a:cubicBezTo>
                              <a:cubicBezTo>
                                <a:pt x="451" y="674"/>
                                <a:pt x="460" y="686"/>
                                <a:pt x="472" y="701"/>
                              </a:cubicBezTo>
                              <a:moveTo>
                                <a:pt x="482" y="713"/>
                              </a:moveTo>
                              <a:cubicBezTo>
                                <a:pt x="487" y="720"/>
                                <a:pt x="492" y="727"/>
                                <a:pt x="498" y="734"/>
                              </a:cubicBezTo>
                              <a:cubicBezTo>
                                <a:pt x="521" y="764"/>
                                <a:pt x="546" y="796"/>
                                <a:pt x="560" y="813"/>
                              </a:cubicBezTo>
                              <a:cubicBezTo>
                                <a:pt x="499" y="833"/>
                                <a:pt x="499" y="833"/>
                                <a:pt x="499" y="833"/>
                              </a:cubicBezTo>
                              <a:cubicBezTo>
                                <a:pt x="472" y="749"/>
                                <a:pt x="472" y="749"/>
                                <a:pt x="472" y="749"/>
                              </a:cubicBezTo>
                              <a:lnTo>
                                <a:pt x="482" y="713"/>
                              </a:lnTo>
                              <a:close/>
                              <a:moveTo>
                                <a:pt x="486" y="836"/>
                              </a:moveTo>
                              <a:cubicBezTo>
                                <a:pt x="471" y="834"/>
                                <a:pt x="458" y="831"/>
                                <a:pt x="449" y="826"/>
                              </a:cubicBezTo>
                              <a:cubicBezTo>
                                <a:pt x="465" y="771"/>
                                <a:pt x="465" y="771"/>
                                <a:pt x="465" y="771"/>
                              </a:cubicBezTo>
                              <a:lnTo>
                                <a:pt x="486" y="836"/>
                              </a:lnTo>
                              <a:close/>
                              <a:moveTo>
                                <a:pt x="777" y="814"/>
                              </a:moveTo>
                              <a:cubicBezTo>
                                <a:pt x="764" y="750"/>
                                <a:pt x="750" y="677"/>
                                <a:pt x="728" y="598"/>
                              </a:cubicBezTo>
                              <a:cubicBezTo>
                                <a:pt x="743" y="589"/>
                                <a:pt x="762" y="578"/>
                                <a:pt x="785" y="570"/>
                              </a:cubicBezTo>
                              <a:cubicBezTo>
                                <a:pt x="798" y="566"/>
                                <a:pt x="811" y="563"/>
                                <a:pt x="824" y="562"/>
                              </a:cubicBezTo>
                              <a:cubicBezTo>
                                <a:pt x="844" y="561"/>
                                <a:pt x="863" y="557"/>
                                <a:pt x="879" y="552"/>
                              </a:cubicBezTo>
                              <a:cubicBezTo>
                                <a:pt x="892" y="548"/>
                                <a:pt x="902" y="543"/>
                                <a:pt x="908" y="539"/>
                              </a:cubicBezTo>
                              <a:cubicBezTo>
                                <a:pt x="893" y="717"/>
                                <a:pt x="893" y="717"/>
                                <a:pt x="893" y="717"/>
                              </a:cubicBezTo>
                              <a:cubicBezTo>
                                <a:pt x="857" y="744"/>
                                <a:pt x="824" y="770"/>
                                <a:pt x="801" y="790"/>
                              </a:cubicBezTo>
                              <a:cubicBezTo>
                                <a:pt x="792" y="798"/>
                                <a:pt x="784" y="806"/>
                                <a:pt x="777" y="814"/>
                              </a:cubicBezTo>
                              <a:moveTo>
                                <a:pt x="954" y="671"/>
                              </a:moveTo>
                              <a:cubicBezTo>
                                <a:pt x="959" y="553"/>
                                <a:pt x="959" y="553"/>
                                <a:pt x="959" y="553"/>
                              </a:cubicBezTo>
                              <a:cubicBezTo>
                                <a:pt x="989" y="645"/>
                                <a:pt x="989" y="645"/>
                                <a:pt x="989" y="645"/>
                              </a:cubicBezTo>
                              <a:cubicBezTo>
                                <a:pt x="977" y="653"/>
                                <a:pt x="966" y="662"/>
                                <a:pt x="954" y="671"/>
                              </a:cubicBezTo>
                              <a:moveTo>
                                <a:pt x="993" y="658"/>
                              </a:moveTo>
                              <a:cubicBezTo>
                                <a:pt x="997" y="670"/>
                                <a:pt x="997" y="670"/>
                                <a:pt x="997" y="670"/>
                              </a:cubicBezTo>
                              <a:cubicBezTo>
                                <a:pt x="959" y="683"/>
                                <a:pt x="959" y="683"/>
                                <a:pt x="959" y="683"/>
                              </a:cubicBezTo>
                              <a:cubicBezTo>
                                <a:pt x="971" y="674"/>
                                <a:pt x="982" y="666"/>
                                <a:pt x="993" y="658"/>
                              </a:cubicBezTo>
                              <a:moveTo>
                                <a:pt x="952" y="534"/>
                              </a:moveTo>
                              <a:cubicBezTo>
                                <a:pt x="941" y="531"/>
                                <a:pt x="941" y="531"/>
                                <a:pt x="941" y="531"/>
                              </a:cubicBezTo>
                              <a:cubicBezTo>
                                <a:pt x="941" y="520"/>
                                <a:pt x="942" y="510"/>
                                <a:pt x="942" y="502"/>
                              </a:cubicBezTo>
                              <a:lnTo>
                                <a:pt x="952" y="534"/>
                              </a:lnTo>
                              <a:close/>
                              <a:moveTo>
                                <a:pt x="928" y="526"/>
                              </a:moveTo>
                              <a:cubicBezTo>
                                <a:pt x="919" y="524"/>
                                <a:pt x="919" y="524"/>
                                <a:pt x="919" y="524"/>
                              </a:cubicBezTo>
                              <a:cubicBezTo>
                                <a:pt x="919" y="525"/>
                                <a:pt x="919" y="525"/>
                                <a:pt x="919" y="525"/>
                              </a:cubicBezTo>
                              <a:cubicBezTo>
                                <a:pt x="911" y="521"/>
                                <a:pt x="911" y="521"/>
                                <a:pt x="911" y="521"/>
                              </a:cubicBezTo>
                              <a:cubicBezTo>
                                <a:pt x="911" y="521"/>
                                <a:pt x="900" y="531"/>
                                <a:pt x="875" y="539"/>
                              </a:cubicBezTo>
                              <a:cubicBezTo>
                                <a:pt x="860" y="544"/>
                                <a:pt x="842" y="548"/>
                                <a:pt x="823" y="549"/>
                              </a:cubicBezTo>
                              <a:cubicBezTo>
                                <a:pt x="809" y="550"/>
                                <a:pt x="795" y="553"/>
                                <a:pt x="781" y="558"/>
                              </a:cubicBezTo>
                              <a:cubicBezTo>
                                <a:pt x="759" y="565"/>
                                <a:pt x="739" y="576"/>
                                <a:pt x="725" y="585"/>
                              </a:cubicBezTo>
                              <a:cubicBezTo>
                                <a:pt x="722" y="573"/>
                                <a:pt x="718" y="561"/>
                                <a:pt x="714" y="549"/>
                              </a:cubicBezTo>
                              <a:cubicBezTo>
                                <a:pt x="717" y="548"/>
                                <a:pt x="717" y="548"/>
                                <a:pt x="717" y="548"/>
                              </a:cubicBezTo>
                              <a:cubicBezTo>
                                <a:pt x="719" y="548"/>
                                <a:pt x="719" y="548"/>
                                <a:pt x="719" y="548"/>
                              </a:cubicBezTo>
                              <a:cubicBezTo>
                                <a:pt x="729" y="543"/>
                                <a:pt x="733" y="536"/>
                                <a:pt x="737" y="530"/>
                              </a:cubicBezTo>
                              <a:cubicBezTo>
                                <a:pt x="740" y="524"/>
                                <a:pt x="743" y="520"/>
                                <a:pt x="749" y="517"/>
                              </a:cubicBezTo>
                              <a:cubicBezTo>
                                <a:pt x="750" y="516"/>
                                <a:pt x="752" y="515"/>
                                <a:pt x="754" y="515"/>
                              </a:cubicBezTo>
                              <a:cubicBezTo>
                                <a:pt x="765" y="511"/>
                                <a:pt x="780" y="509"/>
                                <a:pt x="796" y="506"/>
                              </a:cubicBezTo>
                              <a:cubicBezTo>
                                <a:pt x="803" y="505"/>
                                <a:pt x="810" y="504"/>
                                <a:pt x="817" y="503"/>
                              </a:cubicBezTo>
                              <a:cubicBezTo>
                                <a:pt x="840" y="499"/>
                                <a:pt x="879" y="490"/>
                                <a:pt x="909" y="480"/>
                              </a:cubicBezTo>
                              <a:cubicBezTo>
                                <a:pt x="917" y="478"/>
                                <a:pt x="924" y="475"/>
                                <a:pt x="930" y="473"/>
                              </a:cubicBezTo>
                              <a:cubicBezTo>
                                <a:pt x="929" y="484"/>
                                <a:pt x="929" y="504"/>
                                <a:pt x="928" y="526"/>
                              </a:cubicBezTo>
                              <a:moveTo>
                                <a:pt x="661" y="582"/>
                              </a:moveTo>
                              <a:cubicBezTo>
                                <a:pt x="660" y="582"/>
                                <a:pt x="658" y="582"/>
                                <a:pt x="656" y="582"/>
                              </a:cubicBezTo>
                              <a:cubicBezTo>
                                <a:pt x="653" y="582"/>
                                <a:pt x="653" y="582"/>
                                <a:pt x="653" y="582"/>
                              </a:cubicBezTo>
                              <a:cubicBezTo>
                                <a:pt x="624" y="580"/>
                                <a:pt x="623" y="580"/>
                                <a:pt x="589" y="570"/>
                              </a:cubicBezTo>
                              <a:cubicBezTo>
                                <a:pt x="593" y="568"/>
                                <a:pt x="596" y="566"/>
                                <a:pt x="600" y="565"/>
                              </a:cubicBezTo>
                              <a:cubicBezTo>
                                <a:pt x="602" y="565"/>
                                <a:pt x="604" y="564"/>
                                <a:pt x="606" y="564"/>
                              </a:cubicBezTo>
                              <a:cubicBezTo>
                                <a:pt x="612" y="562"/>
                                <a:pt x="617" y="564"/>
                                <a:pt x="623" y="567"/>
                              </a:cubicBezTo>
                              <a:cubicBezTo>
                                <a:pt x="630" y="570"/>
                                <a:pt x="637" y="573"/>
                                <a:pt x="648" y="571"/>
                              </a:cubicBezTo>
                              <a:cubicBezTo>
                                <a:pt x="650" y="570"/>
                                <a:pt x="650" y="570"/>
                                <a:pt x="650" y="570"/>
                              </a:cubicBezTo>
                              <a:cubicBezTo>
                                <a:pt x="652" y="569"/>
                                <a:pt x="654" y="568"/>
                                <a:pt x="656" y="567"/>
                              </a:cubicBezTo>
                              <a:cubicBezTo>
                                <a:pt x="657" y="572"/>
                                <a:pt x="659" y="577"/>
                                <a:pt x="661" y="582"/>
                              </a:cubicBezTo>
                              <a:moveTo>
                                <a:pt x="458" y="749"/>
                              </a:moveTo>
                              <a:cubicBezTo>
                                <a:pt x="434" y="831"/>
                                <a:pt x="434" y="831"/>
                                <a:pt x="434" y="831"/>
                              </a:cubicBezTo>
                              <a:cubicBezTo>
                                <a:pt x="436" y="832"/>
                                <a:pt x="436" y="832"/>
                                <a:pt x="436" y="832"/>
                              </a:cubicBezTo>
                              <a:cubicBezTo>
                                <a:pt x="429" y="840"/>
                                <a:pt x="429" y="840"/>
                                <a:pt x="429" y="840"/>
                              </a:cubicBezTo>
                              <a:cubicBezTo>
                                <a:pt x="428" y="839"/>
                                <a:pt x="427" y="837"/>
                                <a:pt x="426" y="836"/>
                              </a:cubicBezTo>
                              <a:cubicBezTo>
                                <a:pt x="426" y="813"/>
                                <a:pt x="427" y="785"/>
                                <a:pt x="428" y="758"/>
                              </a:cubicBezTo>
                              <a:cubicBezTo>
                                <a:pt x="430" y="715"/>
                                <a:pt x="431" y="686"/>
                                <a:pt x="431" y="667"/>
                              </a:cubicBezTo>
                              <a:lnTo>
                                <a:pt x="458" y="749"/>
                              </a:lnTo>
                              <a:close/>
                              <a:moveTo>
                                <a:pt x="670" y="877"/>
                              </a:moveTo>
                              <a:cubicBezTo>
                                <a:pt x="677" y="875"/>
                                <a:pt x="683" y="879"/>
                                <a:pt x="686" y="886"/>
                              </a:cubicBezTo>
                              <a:cubicBezTo>
                                <a:pt x="688" y="893"/>
                                <a:pt x="685" y="901"/>
                                <a:pt x="679" y="903"/>
                              </a:cubicBezTo>
                              <a:cubicBezTo>
                                <a:pt x="673" y="905"/>
                                <a:pt x="666" y="901"/>
                                <a:pt x="664" y="893"/>
                              </a:cubicBezTo>
                              <a:cubicBezTo>
                                <a:pt x="661" y="886"/>
                                <a:pt x="664" y="879"/>
                                <a:pt x="670" y="877"/>
                              </a:cubicBezTo>
                              <a:moveTo>
                                <a:pt x="811" y="902"/>
                              </a:moveTo>
                              <a:cubicBezTo>
                                <a:pt x="793" y="908"/>
                                <a:pt x="777" y="911"/>
                                <a:pt x="765" y="913"/>
                              </a:cubicBezTo>
                              <a:cubicBezTo>
                                <a:pt x="803" y="873"/>
                                <a:pt x="843" y="834"/>
                                <a:pt x="884" y="796"/>
                              </a:cubicBezTo>
                              <a:cubicBezTo>
                                <a:pt x="968" y="808"/>
                                <a:pt x="968" y="808"/>
                                <a:pt x="968" y="808"/>
                              </a:cubicBezTo>
                              <a:cubicBezTo>
                                <a:pt x="944" y="827"/>
                                <a:pt x="921" y="845"/>
                                <a:pt x="899" y="858"/>
                              </a:cubicBezTo>
                              <a:cubicBezTo>
                                <a:pt x="870" y="878"/>
                                <a:pt x="840" y="892"/>
                                <a:pt x="811" y="902"/>
                              </a:cubicBezTo>
                              <a:moveTo>
                                <a:pt x="746" y="892"/>
                              </a:moveTo>
                              <a:cubicBezTo>
                                <a:pt x="753" y="869"/>
                                <a:pt x="769" y="834"/>
                                <a:pt x="810" y="800"/>
                              </a:cubicBezTo>
                              <a:cubicBezTo>
                                <a:pt x="837" y="776"/>
                                <a:pt x="879" y="744"/>
                                <a:pt x="922" y="711"/>
                              </a:cubicBezTo>
                              <a:cubicBezTo>
                                <a:pt x="924" y="712"/>
                                <a:pt x="924" y="712"/>
                                <a:pt x="924" y="712"/>
                              </a:cubicBezTo>
                              <a:cubicBezTo>
                                <a:pt x="925" y="714"/>
                                <a:pt x="925" y="714"/>
                                <a:pt x="925" y="714"/>
                              </a:cubicBezTo>
                              <a:cubicBezTo>
                                <a:pt x="925" y="713"/>
                                <a:pt x="925" y="713"/>
                                <a:pt x="925" y="713"/>
                              </a:cubicBezTo>
                              <a:cubicBezTo>
                                <a:pt x="930" y="716"/>
                                <a:pt x="934" y="719"/>
                                <a:pt x="940" y="722"/>
                              </a:cubicBezTo>
                              <a:cubicBezTo>
                                <a:pt x="872" y="774"/>
                                <a:pt x="808" y="830"/>
                                <a:pt x="746" y="892"/>
                              </a:cubicBezTo>
                              <a:moveTo>
                                <a:pt x="1018" y="663"/>
                              </a:moveTo>
                              <a:cubicBezTo>
                                <a:pt x="1009" y="666"/>
                                <a:pt x="1009" y="666"/>
                                <a:pt x="1009" y="666"/>
                              </a:cubicBezTo>
                              <a:cubicBezTo>
                                <a:pt x="1004" y="650"/>
                                <a:pt x="1004" y="650"/>
                                <a:pt x="1004" y="650"/>
                              </a:cubicBezTo>
                              <a:cubicBezTo>
                                <a:pt x="1020" y="638"/>
                                <a:pt x="1036" y="627"/>
                                <a:pt x="1048" y="618"/>
                              </a:cubicBezTo>
                              <a:cubicBezTo>
                                <a:pt x="1053" y="623"/>
                                <a:pt x="1057" y="629"/>
                                <a:pt x="1061" y="634"/>
                              </a:cubicBezTo>
                              <a:cubicBezTo>
                                <a:pt x="1047" y="643"/>
                                <a:pt x="1032" y="653"/>
                                <a:pt x="1018" y="663"/>
                              </a:cubicBezTo>
                              <a:moveTo>
                                <a:pt x="1064" y="637"/>
                              </a:moveTo>
                              <a:cubicBezTo>
                                <a:pt x="1066" y="641"/>
                                <a:pt x="1069" y="643"/>
                                <a:pt x="1071" y="646"/>
                              </a:cubicBezTo>
                              <a:cubicBezTo>
                                <a:pt x="1042" y="656"/>
                                <a:pt x="1042" y="656"/>
                                <a:pt x="1042" y="656"/>
                              </a:cubicBezTo>
                              <a:cubicBezTo>
                                <a:pt x="1049" y="649"/>
                                <a:pt x="1057" y="643"/>
                                <a:pt x="1064" y="637"/>
                              </a:cubicBezTo>
                              <a:moveTo>
                                <a:pt x="1000" y="637"/>
                              </a:moveTo>
                              <a:cubicBezTo>
                                <a:pt x="954" y="496"/>
                                <a:pt x="954" y="496"/>
                                <a:pt x="954" y="496"/>
                              </a:cubicBezTo>
                              <a:cubicBezTo>
                                <a:pt x="965" y="511"/>
                                <a:pt x="983" y="534"/>
                                <a:pt x="1009" y="567"/>
                              </a:cubicBezTo>
                              <a:cubicBezTo>
                                <a:pt x="1020" y="581"/>
                                <a:pt x="1030" y="595"/>
                                <a:pt x="1040" y="607"/>
                              </a:cubicBezTo>
                              <a:cubicBezTo>
                                <a:pt x="1028" y="616"/>
                                <a:pt x="1015" y="626"/>
                                <a:pt x="1000" y="637"/>
                              </a:cubicBezTo>
                              <a:moveTo>
                                <a:pt x="687" y="477"/>
                              </a:moveTo>
                              <a:cubicBezTo>
                                <a:pt x="679" y="478"/>
                                <a:pt x="662" y="480"/>
                                <a:pt x="661" y="480"/>
                              </a:cubicBezTo>
                              <a:cubicBezTo>
                                <a:pt x="660" y="480"/>
                                <a:pt x="660" y="480"/>
                                <a:pt x="660" y="480"/>
                              </a:cubicBezTo>
                              <a:cubicBezTo>
                                <a:pt x="659" y="481"/>
                                <a:pt x="659" y="481"/>
                                <a:pt x="659" y="481"/>
                              </a:cubicBezTo>
                              <a:cubicBezTo>
                                <a:pt x="658" y="481"/>
                                <a:pt x="643" y="490"/>
                                <a:pt x="636" y="494"/>
                              </a:cubicBezTo>
                              <a:cubicBezTo>
                                <a:pt x="634" y="495"/>
                                <a:pt x="634" y="495"/>
                                <a:pt x="634" y="495"/>
                              </a:cubicBezTo>
                              <a:cubicBezTo>
                                <a:pt x="632" y="496"/>
                                <a:pt x="632" y="496"/>
                                <a:pt x="632" y="496"/>
                              </a:cubicBezTo>
                              <a:cubicBezTo>
                                <a:pt x="632" y="496"/>
                                <a:pt x="632" y="496"/>
                                <a:pt x="632" y="496"/>
                              </a:cubicBezTo>
                              <a:cubicBezTo>
                                <a:pt x="630" y="497"/>
                                <a:pt x="630" y="497"/>
                                <a:pt x="630" y="497"/>
                              </a:cubicBezTo>
                              <a:cubicBezTo>
                                <a:pt x="627" y="499"/>
                                <a:pt x="625" y="501"/>
                                <a:pt x="621" y="502"/>
                              </a:cubicBezTo>
                              <a:cubicBezTo>
                                <a:pt x="618" y="503"/>
                                <a:pt x="616" y="503"/>
                                <a:pt x="613" y="504"/>
                              </a:cubicBezTo>
                              <a:cubicBezTo>
                                <a:pt x="607" y="504"/>
                                <a:pt x="603" y="503"/>
                                <a:pt x="600" y="501"/>
                              </a:cubicBezTo>
                              <a:cubicBezTo>
                                <a:pt x="599" y="499"/>
                                <a:pt x="598" y="497"/>
                                <a:pt x="598" y="494"/>
                              </a:cubicBezTo>
                              <a:cubicBezTo>
                                <a:pt x="598" y="492"/>
                                <a:pt x="598" y="492"/>
                                <a:pt x="599" y="492"/>
                              </a:cubicBezTo>
                              <a:cubicBezTo>
                                <a:pt x="601" y="491"/>
                                <a:pt x="604" y="491"/>
                                <a:pt x="609" y="492"/>
                              </a:cubicBezTo>
                              <a:cubicBezTo>
                                <a:pt x="610" y="492"/>
                                <a:pt x="611" y="492"/>
                                <a:pt x="612" y="493"/>
                              </a:cubicBezTo>
                              <a:cubicBezTo>
                                <a:pt x="614" y="494"/>
                                <a:pt x="617" y="496"/>
                                <a:pt x="621" y="495"/>
                              </a:cubicBezTo>
                              <a:cubicBezTo>
                                <a:pt x="625" y="494"/>
                                <a:pt x="628" y="489"/>
                                <a:pt x="633" y="480"/>
                              </a:cubicBezTo>
                              <a:cubicBezTo>
                                <a:pt x="636" y="474"/>
                                <a:pt x="640" y="470"/>
                                <a:pt x="643" y="467"/>
                              </a:cubicBezTo>
                              <a:cubicBezTo>
                                <a:pt x="649" y="476"/>
                                <a:pt x="655" y="480"/>
                                <a:pt x="659" y="478"/>
                              </a:cubicBezTo>
                              <a:cubicBezTo>
                                <a:pt x="663" y="477"/>
                                <a:pt x="665" y="470"/>
                                <a:pt x="666" y="460"/>
                              </a:cubicBezTo>
                              <a:cubicBezTo>
                                <a:pt x="670" y="460"/>
                                <a:pt x="675" y="462"/>
                                <a:pt x="681" y="465"/>
                              </a:cubicBezTo>
                              <a:cubicBezTo>
                                <a:pt x="690" y="469"/>
                                <a:pt x="695" y="471"/>
                                <a:pt x="699" y="469"/>
                              </a:cubicBezTo>
                              <a:cubicBezTo>
                                <a:pt x="704" y="468"/>
                                <a:pt x="705" y="464"/>
                                <a:pt x="706" y="462"/>
                              </a:cubicBezTo>
                              <a:cubicBezTo>
                                <a:pt x="706" y="461"/>
                                <a:pt x="706" y="460"/>
                                <a:pt x="707" y="460"/>
                              </a:cubicBezTo>
                              <a:cubicBezTo>
                                <a:pt x="710" y="456"/>
                                <a:pt x="713" y="454"/>
                                <a:pt x="715" y="454"/>
                              </a:cubicBezTo>
                              <a:cubicBezTo>
                                <a:pt x="716" y="453"/>
                                <a:pt x="716" y="453"/>
                                <a:pt x="718" y="455"/>
                              </a:cubicBezTo>
                              <a:cubicBezTo>
                                <a:pt x="719" y="457"/>
                                <a:pt x="720" y="459"/>
                                <a:pt x="719" y="462"/>
                              </a:cubicBezTo>
                              <a:cubicBezTo>
                                <a:pt x="719" y="465"/>
                                <a:pt x="716" y="469"/>
                                <a:pt x="711" y="471"/>
                              </a:cubicBezTo>
                              <a:cubicBezTo>
                                <a:pt x="709" y="473"/>
                                <a:pt x="706" y="474"/>
                                <a:pt x="704" y="475"/>
                              </a:cubicBezTo>
                              <a:cubicBezTo>
                                <a:pt x="700" y="476"/>
                                <a:pt x="697" y="476"/>
                                <a:pt x="693" y="476"/>
                              </a:cubicBezTo>
                              <a:cubicBezTo>
                                <a:pt x="691" y="477"/>
                                <a:pt x="689" y="477"/>
                                <a:pt x="687" y="477"/>
                              </a:cubicBezTo>
                              <a:moveTo>
                                <a:pt x="593" y="337"/>
                              </a:moveTo>
                              <a:cubicBezTo>
                                <a:pt x="593" y="340"/>
                                <a:pt x="593" y="340"/>
                                <a:pt x="593" y="340"/>
                              </a:cubicBezTo>
                              <a:cubicBezTo>
                                <a:pt x="596" y="348"/>
                                <a:pt x="600" y="354"/>
                                <a:pt x="606" y="357"/>
                              </a:cubicBezTo>
                              <a:cubicBezTo>
                                <a:pt x="606" y="371"/>
                                <a:pt x="610" y="392"/>
                                <a:pt x="617" y="414"/>
                              </a:cubicBezTo>
                              <a:cubicBezTo>
                                <a:pt x="622" y="430"/>
                                <a:pt x="629" y="445"/>
                                <a:pt x="635" y="456"/>
                              </a:cubicBezTo>
                              <a:cubicBezTo>
                                <a:pt x="631" y="460"/>
                                <a:pt x="626" y="466"/>
                                <a:pt x="622" y="474"/>
                              </a:cubicBezTo>
                              <a:cubicBezTo>
                                <a:pt x="620" y="478"/>
                                <a:pt x="619" y="480"/>
                                <a:pt x="618" y="481"/>
                              </a:cubicBezTo>
                              <a:cubicBezTo>
                                <a:pt x="616" y="480"/>
                                <a:pt x="614" y="479"/>
                                <a:pt x="611" y="479"/>
                              </a:cubicBezTo>
                              <a:cubicBezTo>
                                <a:pt x="607" y="478"/>
                                <a:pt x="600" y="478"/>
                                <a:pt x="595" y="479"/>
                              </a:cubicBezTo>
                              <a:cubicBezTo>
                                <a:pt x="589" y="481"/>
                                <a:pt x="585" y="487"/>
                                <a:pt x="585" y="494"/>
                              </a:cubicBezTo>
                              <a:cubicBezTo>
                                <a:pt x="585" y="500"/>
                                <a:pt x="587" y="506"/>
                                <a:pt x="592" y="510"/>
                              </a:cubicBezTo>
                              <a:cubicBezTo>
                                <a:pt x="597" y="515"/>
                                <a:pt x="605" y="517"/>
                                <a:pt x="614" y="517"/>
                              </a:cubicBezTo>
                              <a:cubicBezTo>
                                <a:pt x="618" y="516"/>
                                <a:pt x="621" y="516"/>
                                <a:pt x="625" y="515"/>
                              </a:cubicBezTo>
                              <a:cubicBezTo>
                                <a:pt x="629" y="513"/>
                                <a:pt x="633" y="511"/>
                                <a:pt x="636" y="509"/>
                              </a:cubicBezTo>
                              <a:cubicBezTo>
                                <a:pt x="638" y="516"/>
                                <a:pt x="640" y="522"/>
                                <a:pt x="642" y="529"/>
                              </a:cubicBezTo>
                              <a:cubicBezTo>
                                <a:pt x="642" y="528"/>
                                <a:pt x="642" y="528"/>
                                <a:pt x="642" y="528"/>
                              </a:cubicBezTo>
                              <a:cubicBezTo>
                                <a:pt x="630" y="520"/>
                                <a:pt x="598" y="526"/>
                                <a:pt x="580" y="532"/>
                              </a:cubicBezTo>
                              <a:cubicBezTo>
                                <a:pt x="578" y="532"/>
                                <a:pt x="577" y="533"/>
                                <a:pt x="575" y="533"/>
                              </a:cubicBezTo>
                              <a:cubicBezTo>
                                <a:pt x="567" y="536"/>
                                <a:pt x="556" y="542"/>
                                <a:pt x="543" y="550"/>
                              </a:cubicBezTo>
                              <a:cubicBezTo>
                                <a:pt x="536" y="544"/>
                                <a:pt x="533" y="539"/>
                                <a:pt x="531" y="537"/>
                              </a:cubicBezTo>
                              <a:cubicBezTo>
                                <a:pt x="531" y="535"/>
                                <a:pt x="531" y="535"/>
                                <a:pt x="531" y="535"/>
                              </a:cubicBezTo>
                              <a:cubicBezTo>
                                <a:pt x="523" y="523"/>
                                <a:pt x="523" y="523"/>
                                <a:pt x="523" y="523"/>
                              </a:cubicBezTo>
                              <a:cubicBezTo>
                                <a:pt x="509" y="570"/>
                                <a:pt x="509" y="570"/>
                                <a:pt x="509" y="570"/>
                              </a:cubicBezTo>
                              <a:cubicBezTo>
                                <a:pt x="500" y="575"/>
                                <a:pt x="490" y="580"/>
                                <a:pt x="480" y="585"/>
                              </a:cubicBezTo>
                              <a:cubicBezTo>
                                <a:pt x="453" y="599"/>
                                <a:pt x="411" y="613"/>
                                <a:pt x="389" y="620"/>
                              </a:cubicBezTo>
                              <a:cubicBezTo>
                                <a:pt x="384" y="622"/>
                                <a:pt x="380" y="623"/>
                                <a:pt x="376" y="624"/>
                              </a:cubicBezTo>
                              <a:cubicBezTo>
                                <a:pt x="388" y="499"/>
                                <a:pt x="469" y="385"/>
                                <a:pt x="593" y="337"/>
                              </a:cubicBezTo>
                              <a:moveTo>
                                <a:pt x="392" y="763"/>
                              </a:moveTo>
                              <a:cubicBezTo>
                                <a:pt x="378" y="722"/>
                                <a:pt x="373" y="680"/>
                                <a:pt x="375" y="640"/>
                              </a:cubicBezTo>
                              <a:cubicBezTo>
                                <a:pt x="383" y="641"/>
                                <a:pt x="398" y="641"/>
                                <a:pt x="419" y="638"/>
                              </a:cubicBezTo>
                              <a:cubicBezTo>
                                <a:pt x="418" y="658"/>
                                <a:pt x="417" y="710"/>
                                <a:pt x="415" y="757"/>
                              </a:cubicBezTo>
                              <a:cubicBezTo>
                                <a:pt x="415" y="777"/>
                                <a:pt x="414" y="797"/>
                                <a:pt x="413" y="814"/>
                              </a:cubicBezTo>
                              <a:cubicBezTo>
                                <a:pt x="405" y="798"/>
                                <a:pt x="398" y="781"/>
                                <a:pt x="392" y="763"/>
                              </a:cubicBezTo>
                              <a:moveTo>
                                <a:pt x="480" y="903"/>
                              </a:moveTo>
                              <a:cubicBezTo>
                                <a:pt x="490" y="903"/>
                                <a:pt x="500" y="902"/>
                                <a:pt x="510" y="899"/>
                              </a:cubicBezTo>
                              <a:cubicBezTo>
                                <a:pt x="533" y="902"/>
                                <a:pt x="559" y="903"/>
                                <a:pt x="589" y="898"/>
                              </a:cubicBezTo>
                              <a:cubicBezTo>
                                <a:pt x="613" y="895"/>
                                <a:pt x="620" y="909"/>
                                <a:pt x="650" y="909"/>
                              </a:cubicBezTo>
                              <a:cubicBezTo>
                                <a:pt x="666" y="925"/>
                                <a:pt x="685" y="922"/>
                                <a:pt x="705" y="900"/>
                              </a:cubicBezTo>
                              <a:cubicBezTo>
                                <a:pt x="733" y="890"/>
                                <a:pt x="733" y="890"/>
                                <a:pt x="733" y="890"/>
                              </a:cubicBezTo>
                              <a:cubicBezTo>
                                <a:pt x="731" y="898"/>
                                <a:pt x="730" y="904"/>
                                <a:pt x="730" y="909"/>
                              </a:cubicBezTo>
                              <a:cubicBezTo>
                                <a:pt x="704" y="936"/>
                                <a:pt x="678" y="964"/>
                                <a:pt x="654" y="992"/>
                              </a:cubicBezTo>
                              <a:cubicBezTo>
                                <a:pt x="589" y="980"/>
                                <a:pt x="528" y="949"/>
                                <a:pt x="480" y="903"/>
                              </a:cubicBezTo>
                              <a:moveTo>
                                <a:pt x="823" y="981"/>
                              </a:moveTo>
                              <a:cubicBezTo>
                                <a:pt x="778" y="996"/>
                                <a:pt x="733" y="1001"/>
                                <a:pt x="689" y="997"/>
                              </a:cubicBezTo>
                              <a:cubicBezTo>
                                <a:pt x="709" y="974"/>
                                <a:pt x="730" y="950"/>
                                <a:pt x="752" y="927"/>
                              </a:cubicBezTo>
                              <a:cubicBezTo>
                                <a:pt x="761" y="926"/>
                                <a:pt x="774" y="925"/>
                                <a:pt x="790" y="921"/>
                              </a:cubicBezTo>
                              <a:cubicBezTo>
                                <a:pt x="805" y="921"/>
                                <a:pt x="820" y="921"/>
                                <a:pt x="830" y="925"/>
                              </a:cubicBezTo>
                              <a:cubicBezTo>
                                <a:pt x="855" y="935"/>
                                <a:pt x="854" y="923"/>
                                <a:pt x="850" y="916"/>
                              </a:cubicBezTo>
                              <a:cubicBezTo>
                                <a:pt x="848" y="911"/>
                                <a:pt x="848" y="906"/>
                                <a:pt x="844" y="903"/>
                              </a:cubicBezTo>
                              <a:cubicBezTo>
                                <a:pt x="865" y="894"/>
                                <a:pt x="886" y="883"/>
                                <a:pt x="906" y="869"/>
                              </a:cubicBezTo>
                              <a:cubicBezTo>
                                <a:pt x="949" y="843"/>
                                <a:pt x="1001" y="799"/>
                                <a:pt x="1043" y="758"/>
                              </a:cubicBezTo>
                              <a:cubicBezTo>
                                <a:pt x="1011" y="860"/>
                                <a:pt x="932" y="946"/>
                                <a:pt x="823" y="981"/>
                              </a:cubicBezTo>
                              <a:moveTo>
                                <a:pt x="1085" y="593"/>
                              </a:moveTo>
                              <a:cubicBezTo>
                                <a:pt x="1102" y="584"/>
                                <a:pt x="1112" y="581"/>
                                <a:pt x="1118" y="585"/>
                              </a:cubicBezTo>
                              <a:cubicBezTo>
                                <a:pt x="1123" y="588"/>
                                <a:pt x="1126" y="597"/>
                                <a:pt x="1128" y="611"/>
                              </a:cubicBezTo>
                              <a:cubicBezTo>
                                <a:pt x="1132" y="648"/>
                                <a:pt x="1115" y="667"/>
                                <a:pt x="1065" y="718"/>
                              </a:cubicBezTo>
                              <a:cubicBezTo>
                                <a:pt x="1054" y="730"/>
                                <a:pt x="1042" y="741"/>
                                <a:pt x="1029" y="754"/>
                              </a:cubicBezTo>
                              <a:cubicBezTo>
                                <a:pt x="999" y="772"/>
                                <a:pt x="1001" y="771"/>
                                <a:pt x="968" y="781"/>
                              </a:cubicBezTo>
                              <a:cubicBezTo>
                                <a:pt x="941" y="789"/>
                                <a:pt x="901" y="793"/>
                                <a:pt x="885" y="794"/>
                              </a:cubicBezTo>
                              <a:cubicBezTo>
                                <a:pt x="909" y="773"/>
                                <a:pt x="933" y="751"/>
                                <a:pt x="958" y="729"/>
                              </a:cubicBezTo>
                              <a:cubicBezTo>
                                <a:pt x="979" y="736"/>
                                <a:pt x="1003" y="738"/>
                                <a:pt x="1024" y="731"/>
                              </a:cubicBezTo>
                              <a:cubicBezTo>
                                <a:pt x="1067" y="717"/>
                                <a:pt x="1105" y="670"/>
                                <a:pt x="1098" y="637"/>
                              </a:cubicBezTo>
                              <a:cubicBezTo>
                                <a:pt x="1084" y="642"/>
                                <a:pt x="1084" y="642"/>
                                <a:pt x="1084" y="642"/>
                              </a:cubicBezTo>
                              <a:cubicBezTo>
                                <a:pt x="1081" y="638"/>
                                <a:pt x="1078" y="634"/>
                                <a:pt x="1074" y="629"/>
                              </a:cubicBezTo>
                              <a:cubicBezTo>
                                <a:pt x="1080" y="624"/>
                                <a:pt x="1086" y="618"/>
                                <a:pt x="1093" y="613"/>
                              </a:cubicBezTo>
                              <a:cubicBezTo>
                                <a:pt x="1086" y="617"/>
                                <a:pt x="1079" y="622"/>
                                <a:pt x="1072" y="627"/>
                              </a:cubicBezTo>
                              <a:cubicBezTo>
                                <a:pt x="1071" y="626"/>
                                <a:pt x="1070" y="625"/>
                                <a:pt x="1070" y="624"/>
                              </a:cubicBezTo>
                              <a:cubicBezTo>
                                <a:pt x="1066" y="619"/>
                                <a:pt x="1063" y="615"/>
                                <a:pt x="1059" y="610"/>
                              </a:cubicBezTo>
                              <a:cubicBezTo>
                                <a:pt x="1071" y="602"/>
                                <a:pt x="1080" y="596"/>
                                <a:pt x="1085" y="593"/>
                              </a:cubicBezTo>
                              <a:moveTo>
                                <a:pt x="1054" y="598"/>
                              </a:moveTo>
                              <a:cubicBezTo>
                                <a:pt x="1053" y="599"/>
                                <a:pt x="1052" y="599"/>
                                <a:pt x="1051" y="600"/>
                              </a:cubicBezTo>
                              <a:cubicBezTo>
                                <a:pt x="1041" y="587"/>
                                <a:pt x="1030" y="573"/>
                                <a:pt x="1019" y="559"/>
                              </a:cubicBezTo>
                              <a:cubicBezTo>
                                <a:pt x="990" y="522"/>
                                <a:pt x="958" y="481"/>
                                <a:pt x="946" y="465"/>
                              </a:cubicBezTo>
                              <a:cubicBezTo>
                                <a:pt x="967" y="454"/>
                                <a:pt x="978" y="444"/>
                                <a:pt x="982" y="440"/>
                              </a:cubicBezTo>
                              <a:cubicBezTo>
                                <a:pt x="1008" y="472"/>
                                <a:pt x="1029" y="509"/>
                                <a:pt x="1042" y="550"/>
                              </a:cubicBezTo>
                              <a:cubicBezTo>
                                <a:pt x="1047" y="566"/>
                                <a:pt x="1051" y="582"/>
                                <a:pt x="1054" y="598"/>
                              </a:cubicBezTo>
                              <a:moveTo>
                                <a:pt x="973" y="429"/>
                              </a:moveTo>
                              <a:cubicBezTo>
                                <a:pt x="969" y="430"/>
                                <a:pt x="964" y="432"/>
                                <a:pt x="957" y="434"/>
                              </a:cubicBezTo>
                              <a:cubicBezTo>
                                <a:pt x="934" y="442"/>
                                <a:pt x="892" y="455"/>
                                <a:pt x="862" y="460"/>
                              </a:cubicBezTo>
                              <a:cubicBezTo>
                                <a:pt x="841" y="464"/>
                                <a:pt x="820" y="466"/>
                                <a:pt x="802" y="468"/>
                              </a:cubicBezTo>
                              <a:cubicBezTo>
                                <a:pt x="782" y="470"/>
                                <a:pt x="766" y="471"/>
                                <a:pt x="755" y="474"/>
                              </a:cubicBezTo>
                              <a:cubicBezTo>
                                <a:pt x="754" y="475"/>
                                <a:pt x="752" y="475"/>
                                <a:pt x="751" y="476"/>
                              </a:cubicBezTo>
                              <a:cubicBezTo>
                                <a:pt x="734" y="481"/>
                                <a:pt x="709" y="493"/>
                                <a:pt x="701" y="505"/>
                              </a:cubicBezTo>
                              <a:cubicBezTo>
                                <a:pt x="699" y="500"/>
                                <a:pt x="697" y="495"/>
                                <a:pt x="695" y="489"/>
                              </a:cubicBezTo>
                              <a:cubicBezTo>
                                <a:pt x="699" y="489"/>
                                <a:pt x="703" y="489"/>
                                <a:pt x="708" y="487"/>
                              </a:cubicBezTo>
                              <a:cubicBezTo>
                                <a:pt x="711" y="486"/>
                                <a:pt x="715" y="485"/>
                                <a:pt x="718" y="483"/>
                              </a:cubicBezTo>
                              <a:cubicBezTo>
                                <a:pt x="726" y="478"/>
                                <a:pt x="731" y="471"/>
                                <a:pt x="732" y="464"/>
                              </a:cubicBezTo>
                              <a:cubicBezTo>
                                <a:pt x="733" y="458"/>
                                <a:pt x="732" y="452"/>
                                <a:pt x="728" y="447"/>
                              </a:cubicBezTo>
                              <a:cubicBezTo>
                                <a:pt x="724" y="441"/>
                                <a:pt x="718" y="439"/>
                                <a:pt x="711" y="441"/>
                              </a:cubicBezTo>
                              <a:cubicBezTo>
                                <a:pt x="706" y="443"/>
                                <a:pt x="701" y="447"/>
                                <a:pt x="698" y="450"/>
                              </a:cubicBezTo>
                              <a:cubicBezTo>
                                <a:pt x="696" y="452"/>
                                <a:pt x="695" y="454"/>
                                <a:pt x="694" y="456"/>
                              </a:cubicBezTo>
                              <a:cubicBezTo>
                                <a:pt x="693" y="456"/>
                                <a:pt x="690" y="455"/>
                                <a:pt x="686" y="453"/>
                              </a:cubicBezTo>
                              <a:cubicBezTo>
                                <a:pt x="678" y="449"/>
                                <a:pt x="671" y="447"/>
                                <a:pt x="665" y="446"/>
                              </a:cubicBezTo>
                              <a:cubicBezTo>
                                <a:pt x="663" y="434"/>
                                <a:pt x="660" y="418"/>
                                <a:pt x="655" y="401"/>
                              </a:cubicBezTo>
                              <a:cubicBezTo>
                                <a:pt x="647" y="379"/>
                                <a:pt x="638" y="361"/>
                                <a:pt x="630" y="349"/>
                              </a:cubicBezTo>
                              <a:cubicBezTo>
                                <a:pt x="632" y="343"/>
                                <a:pt x="633" y="336"/>
                                <a:pt x="630" y="328"/>
                              </a:cubicBezTo>
                              <a:cubicBezTo>
                                <a:pt x="629" y="325"/>
                                <a:pt x="629" y="325"/>
                                <a:pt x="629" y="325"/>
                              </a:cubicBezTo>
                              <a:cubicBezTo>
                                <a:pt x="757" y="292"/>
                                <a:pt x="889" y="335"/>
                                <a:pt x="973" y="429"/>
                              </a:cubicBezTo>
                              <a:moveTo>
                                <a:pt x="582" y="1136"/>
                              </a:moveTo>
                              <a:cubicBezTo>
                                <a:pt x="584" y="1128"/>
                                <a:pt x="592" y="1124"/>
                                <a:pt x="599" y="1125"/>
                              </a:cubicBezTo>
                              <a:cubicBezTo>
                                <a:pt x="606" y="1127"/>
                                <a:pt x="610" y="1134"/>
                                <a:pt x="608" y="1142"/>
                              </a:cubicBezTo>
                              <a:cubicBezTo>
                                <a:pt x="607" y="1150"/>
                                <a:pt x="599" y="1154"/>
                                <a:pt x="592" y="1153"/>
                              </a:cubicBezTo>
                              <a:cubicBezTo>
                                <a:pt x="585" y="1151"/>
                                <a:pt x="580" y="1144"/>
                                <a:pt x="582" y="1136"/>
                              </a:cubicBezTo>
                              <a:moveTo>
                                <a:pt x="518" y="1165"/>
                              </a:moveTo>
                              <a:cubicBezTo>
                                <a:pt x="515" y="1163"/>
                                <a:pt x="512" y="1161"/>
                                <a:pt x="509" y="1160"/>
                              </a:cubicBezTo>
                              <a:cubicBezTo>
                                <a:pt x="506" y="1159"/>
                                <a:pt x="501" y="1157"/>
                                <a:pt x="500" y="1157"/>
                              </a:cubicBezTo>
                              <a:cubicBezTo>
                                <a:pt x="498" y="1156"/>
                                <a:pt x="498" y="1155"/>
                                <a:pt x="498" y="1154"/>
                              </a:cubicBezTo>
                              <a:cubicBezTo>
                                <a:pt x="499" y="1152"/>
                                <a:pt x="500" y="1152"/>
                                <a:pt x="502" y="1152"/>
                              </a:cubicBezTo>
                              <a:cubicBezTo>
                                <a:pt x="505" y="1152"/>
                                <a:pt x="507" y="1151"/>
                                <a:pt x="509" y="1146"/>
                              </a:cubicBezTo>
                              <a:cubicBezTo>
                                <a:pt x="512" y="1142"/>
                                <a:pt x="518" y="1128"/>
                                <a:pt x="526" y="1109"/>
                              </a:cubicBezTo>
                              <a:cubicBezTo>
                                <a:pt x="533" y="1093"/>
                                <a:pt x="533" y="1088"/>
                                <a:pt x="533" y="1082"/>
                              </a:cubicBezTo>
                              <a:cubicBezTo>
                                <a:pt x="532" y="1077"/>
                                <a:pt x="528" y="1073"/>
                                <a:pt x="526" y="1072"/>
                              </a:cubicBezTo>
                              <a:cubicBezTo>
                                <a:pt x="520" y="1069"/>
                                <a:pt x="512" y="1069"/>
                                <a:pt x="504" y="1083"/>
                              </a:cubicBezTo>
                              <a:cubicBezTo>
                                <a:pt x="500" y="1090"/>
                                <a:pt x="494" y="1101"/>
                                <a:pt x="486" y="1120"/>
                              </a:cubicBezTo>
                              <a:cubicBezTo>
                                <a:pt x="482" y="1129"/>
                                <a:pt x="481" y="1132"/>
                                <a:pt x="480" y="1134"/>
                              </a:cubicBezTo>
                              <a:cubicBezTo>
                                <a:pt x="479" y="1138"/>
                                <a:pt x="479" y="1141"/>
                                <a:pt x="482" y="1144"/>
                              </a:cubicBezTo>
                              <a:cubicBezTo>
                                <a:pt x="483" y="1144"/>
                                <a:pt x="484" y="1146"/>
                                <a:pt x="483" y="1147"/>
                              </a:cubicBezTo>
                              <a:cubicBezTo>
                                <a:pt x="483" y="1148"/>
                                <a:pt x="481" y="1149"/>
                                <a:pt x="480" y="1148"/>
                              </a:cubicBezTo>
                              <a:cubicBezTo>
                                <a:pt x="478" y="1147"/>
                                <a:pt x="476" y="1145"/>
                                <a:pt x="473" y="1144"/>
                              </a:cubicBezTo>
                              <a:cubicBezTo>
                                <a:pt x="470" y="1143"/>
                                <a:pt x="468" y="1142"/>
                                <a:pt x="465" y="1142"/>
                              </a:cubicBezTo>
                              <a:cubicBezTo>
                                <a:pt x="464" y="1141"/>
                                <a:pt x="464" y="1140"/>
                                <a:pt x="464" y="1139"/>
                              </a:cubicBezTo>
                              <a:cubicBezTo>
                                <a:pt x="465" y="1138"/>
                                <a:pt x="466" y="1137"/>
                                <a:pt x="467" y="1137"/>
                              </a:cubicBezTo>
                              <a:cubicBezTo>
                                <a:pt x="472" y="1137"/>
                                <a:pt x="474" y="1135"/>
                                <a:pt x="478" y="1127"/>
                              </a:cubicBezTo>
                              <a:cubicBezTo>
                                <a:pt x="481" y="1120"/>
                                <a:pt x="489" y="1104"/>
                                <a:pt x="492" y="1097"/>
                              </a:cubicBezTo>
                              <a:cubicBezTo>
                                <a:pt x="503" y="1074"/>
                                <a:pt x="511" y="1067"/>
                                <a:pt x="519" y="1064"/>
                              </a:cubicBezTo>
                              <a:cubicBezTo>
                                <a:pt x="524" y="1062"/>
                                <a:pt x="529" y="1063"/>
                                <a:pt x="532" y="1064"/>
                              </a:cubicBezTo>
                              <a:cubicBezTo>
                                <a:pt x="539" y="1068"/>
                                <a:pt x="542" y="1074"/>
                                <a:pt x="543" y="1079"/>
                              </a:cubicBezTo>
                              <a:cubicBezTo>
                                <a:pt x="545" y="1088"/>
                                <a:pt x="543" y="1097"/>
                                <a:pt x="533" y="1119"/>
                              </a:cubicBezTo>
                              <a:cubicBezTo>
                                <a:pt x="529" y="1129"/>
                                <a:pt x="520" y="1151"/>
                                <a:pt x="519" y="1153"/>
                              </a:cubicBezTo>
                              <a:cubicBezTo>
                                <a:pt x="518" y="1155"/>
                                <a:pt x="518" y="1158"/>
                                <a:pt x="520" y="1160"/>
                              </a:cubicBezTo>
                              <a:cubicBezTo>
                                <a:pt x="521" y="1161"/>
                                <a:pt x="522" y="1163"/>
                                <a:pt x="521" y="1164"/>
                              </a:cubicBezTo>
                              <a:cubicBezTo>
                                <a:pt x="521" y="1165"/>
                                <a:pt x="519" y="1165"/>
                                <a:pt x="518" y="1165"/>
                              </a:cubicBezTo>
                              <a:moveTo>
                                <a:pt x="450" y="1133"/>
                              </a:moveTo>
                              <a:cubicBezTo>
                                <a:pt x="448" y="1132"/>
                                <a:pt x="443" y="1128"/>
                                <a:pt x="439" y="1126"/>
                              </a:cubicBezTo>
                              <a:cubicBezTo>
                                <a:pt x="438" y="1123"/>
                                <a:pt x="438" y="1123"/>
                                <a:pt x="438" y="1123"/>
                              </a:cubicBezTo>
                              <a:cubicBezTo>
                                <a:pt x="439" y="1120"/>
                                <a:pt x="439" y="1115"/>
                                <a:pt x="440" y="1107"/>
                              </a:cubicBezTo>
                              <a:cubicBezTo>
                                <a:pt x="441" y="1097"/>
                                <a:pt x="442" y="1062"/>
                                <a:pt x="443" y="1053"/>
                              </a:cubicBezTo>
                              <a:cubicBezTo>
                                <a:pt x="442" y="1053"/>
                                <a:pt x="442" y="1053"/>
                                <a:pt x="442" y="1053"/>
                              </a:cubicBezTo>
                              <a:cubicBezTo>
                                <a:pt x="439" y="1057"/>
                                <a:pt x="430" y="1071"/>
                                <a:pt x="424" y="1082"/>
                              </a:cubicBezTo>
                              <a:cubicBezTo>
                                <a:pt x="421" y="1086"/>
                                <a:pt x="418" y="1092"/>
                                <a:pt x="416" y="1096"/>
                              </a:cubicBezTo>
                              <a:cubicBezTo>
                                <a:pt x="414" y="1098"/>
                                <a:pt x="413" y="1102"/>
                                <a:pt x="416" y="1105"/>
                              </a:cubicBezTo>
                              <a:cubicBezTo>
                                <a:pt x="417" y="1107"/>
                                <a:pt x="417" y="1108"/>
                                <a:pt x="417" y="1110"/>
                              </a:cubicBezTo>
                              <a:cubicBezTo>
                                <a:pt x="416" y="1111"/>
                                <a:pt x="415" y="1111"/>
                                <a:pt x="413" y="1110"/>
                              </a:cubicBezTo>
                              <a:cubicBezTo>
                                <a:pt x="412" y="1109"/>
                                <a:pt x="410" y="1108"/>
                                <a:pt x="408" y="1107"/>
                              </a:cubicBezTo>
                              <a:cubicBezTo>
                                <a:pt x="405" y="1105"/>
                                <a:pt x="401" y="1103"/>
                                <a:pt x="400" y="1102"/>
                              </a:cubicBezTo>
                              <a:cubicBezTo>
                                <a:pt x="398" y="1101"/>
                                <a:pt x="398" y="1100"/>
                                <a:pt x="399" y="1099"/>
                              </a:cubicBezTo>
                              <a:cubicBezTo>
                                <a:pt x="399" y="1099"/>
                                <a:pt x="400" y="1098"/>
                                <a:pt x="402" y="1098"/>
                              </a:cubicBezTo>
                              <a:cubicBezTo>
                                <a:pt x="407" y="1098"/>
                                <a:pt x="409" y="1096"/>
                                <a:pt x="413" y="1091"/>
                              </a:cubicBezTo>
                              <a:cubicBezTo>
                                <a:pt x="416" y="1087"/>
                                <a:pt x="436" y="1055"/>
                                <a:pt x="443" y="1045"/>
                              </a:cubicBezTo>
                              <a:cubicBezTo>
                                <a:pt x="446" y="1039"/>
                                <a:pt x="453" y="1028"/>
                                <a:pt x="455" y="1025"/>
                              </a:cubicBezTo>
                              <a:cubicBezTo>
                                <a:pt x="455" y="1023"/>
                                <a:pt x="457" y="1023"/>
                                <a:pt x="457" y="1023"/>
                              </a:cubicBezTo>
                              <a:cubicBezTo>
                                <a:pt x="459" y="1024"/>
                                <a:pt x="459" y="1028"/>
                                <a:pt x="458" y="1030"/>
                              </a:cubicBezTo>
                              <a:cubicBezTo>
                                <a:pt x="458" y="1034"/>
                                <a:pt x="458" y="1038"/>
                                <a:pt x="457" y="1043"/>
                              </a:cubicBezTo>
                              <a:cubicBezTo>
                                <a:pt x="455" y="1062"/>
                                <a:pt x="453" y="1092"/>
                                <a:pt x="452" y="1109"/>
                              </a:cubicBezTo>
                              <a:cubicBezTo>
                                <a:pt x="453" y="1109"/>
                                <a:pt x="453" y="1109"/>
                                <a:pt x="453" y="1109"/>
                              </a:cubicBezTo>
                              <a:cubicBezTo>
                                <a:pt x="455" y="1106"/>
                                <a:pt x="457" y="1103"/>
                                <a:pt x="463" y="1093"/>
                              </a:cubicBezTo>
                              <a:cubicBezTo>
                                <a:pt x="474" y="1075"/>
                                <a:pt x="481" y="1066"/>
                                <a:pt x="484" y="1059"/>
                              </a:cubicBezTo>
                              <a:cubicBezTo>
                                <a:pt x="486" y="1055"/>
                                <a:pt x="487" y="1052"/>
                                <a:pt x="484" y="1048"/>
                              </a:cubicBezTo>
                              <a:cubicBezTo>
                                <a:pt x="483" y="1047"/>
                                <a:pt x="483" y="1045"/>
                                <a:pt x="484" y="1045"/>
                              </a:cubicBezTo>
                              <a:cubicBezTo>
                                <a:pt x="485" y="1043"/>
                                <a:pt x="486" y="1043"/>
                                <a:pt x="487" y="1044"/>
                              </a:cubicBezTo>
                              <a:cubicBezTo>
                                <a:pt x="490" y="1046"/>
                                <a:pt x="491" y="1047"/>
                                <a:pt x="494" y="1049"/>
                              </a:cubicBezTo>
                              <a:cubicBezTo>
                                <a:pt x="495" y="1050"/>
                                <a:pt x="500" y="1052"/>
                                <a:pt x="501" y="1053"/>
                              </a:cubicBezTo>
                              <a:cubicBezTo>
                                <a:pt x="502" y="1056"/>
                                <a:pt x="502" y="1056"/>
                                <a:pt x="502" y="1056"/>
                              </a:cubicBezTo>
                              <a:cubicBezTo>
                                <a:pt x="501" y="1057"/>
                                <a:pt x="500" y="1057"/>
                                <a:pt x="499" y="1057"/>
                              </a:cubicBezTo>
                              <a:cubicBezTo>
                                <a:pt x="494" y="1056"/>
                                <a:pt x="492" y="1056"/>
                                <a:pt x="486" y="1066"/>
                              </a:cubicBezTo>
                              <a:cubicBezTo>
                                <a:pt x="476" y="1080"/>
                                <a:pt x="460" y="1103"/>
                                <a:pt x="455" y="1112"/>
                              </a:cubicBezTo>
                              <a:cubicBezTo>
                                <a:pt x="452" y="1118"/>
                                <a:pt x="451" y="1119"/>
                                <a:pt x="451" y="1120"/>
                              </a:cubicBezTo>
                              <a:cubicBezTo>
                                <a:pt x="450" y="1123"/>
                                <a:pt x="450" y="1126"/>
                                <a:pt x="453" y="1129"/>
                              </a:cubicBezTo>
                              <a:cubicBezTo>
                                <a:pt x="453" y="1133"/>
                                <a:pt x="453" y="1133"/>
                                <a:pt x="453" y="1133"/>
                              </a:cubicBezTo>
                              <a:cubicBezTo>
                                <a:pt x="453" y="1134"/>
                                <a:pt x="451" y="1134"/>
                                <a:pt x="450" y="1133"/>
                              </a:cubicBezTo>
                              <a:moveTo>
                                <a:pt x="393" y="1076"/>
                              </a:moveTo>
                              <a:cubicBezTo>
                                <a:pt x="388" y="1081"/>
                                <a:pt x="387" y="1083"/>
                                <a:pt x="389" y="1087"/>
                              </a:cubicBezTo>
                              <a:cubicBezTo>
                                <a:pt x="390" y="1089"/>
                                <a:pt x="390" y="1090"/>
                                <a:pt x="390" y="1091"/>
                              </a:cubicBezTo>
                              <a:cubicBezTo>
                                <a:pt x="389" y="1092"/>
                                <a:pt x="387" y="1092"/>
                                <a:pt x="386" y="1091"/>
                              </a:cubicBezTo>
                              <a:cubicBezTo>
                                <a:pt x="384" y="1090"/>
                                <a:pt x="381" y="1086"/>
                                <a:pt x="379" y="1085"/>
                              </a:cubicBezTo>
                              <a:cubicBezTo>
                                <a:pt x="375" y="1082"/>
                                <a:pt x="372" y="1081"/>
                                <a:pt x="370" y="1079"/>
                              </a:cubicBezTo>
                              <a:cubicBezTo>
                                <a:pt x="369" y="1078"/>
                                <a:pt x="368" y="1076"/>
                                <a:pt x="369" y="1075"/>
                              </a:cubicBezTo>
                              <a:cubicBezTo>
                                <a:pt x="370" y="1074"/>
                                <a:pt x="372" y="1074"/>
                                <a:pt x="373" y="1075"/>
                              </a:cubicBezTo>
                              <a:cubicBezTo>
                                <a:pt x="377" y="1076"/>
                                <a:pt x="380" y="1073"/>
                                <a:pt x="383" y="1070"/>
                              </a:cubicBezTo>
                              <a:cubicBezTo>
                                <a:pt x="385" y="1068"/>
                                <a:pt x="388" y="1064"/>
                                <a:pt x="404" y="1043"/>
                              </a:cubicBezTo>
                              <a:cubicBezTo>
                                <a:pt x="415" y="1029"/>
                                <a:pt x="419" y="1024"/>
                                <a:pt x="422" y="1020"/>
                              </a:cubicBezTo>
                              <a:cubicBezTo>
                                <a:pt x="427" y="1013"/>
                                <a:pt x="427" y="1012"/>
                                <a:pt x="425" y="1007"/>
                              </a:cubicBezTo>
                              <a:cubicBezTo>
                                <a:pt x="424" y="1005"/>
                                <a:pt x="424" y="1004"/>
                                <a:pt x="425" y="1003"/>
                              </a:cubicBezTo>
                              <a:cubicBezTo>
                                <a:pt x="426" y="1002"/>
                                <a:pt x="428" y="1002"/>
                                <a:pt x="428" y="1003"/>
                              </a:cubicBezTo>
                              <a:cubicBezTo>
                                <a:pt x="431" y="1005"/>
                                <a:pt x="435" y="1009"/>
                                <a:pt x="438" y="1012"/>
                              </a:cubicBezTo>
                              <a:cubicBezTo>
                                <a:pt x="440" y="1013"/>
                                <a:pt x="443" y="1014"/>
                                <a:pt x="445" y="1016"/>
                              </a:cubicBezTo>
                              <a:cubicBezTo>
                                <a:pt x="447" y="1018"/>
                                <a:pt x="447" y="1019"/>
                                <a:pt x="446" y="1020"/>
                              </a:cubicBezTo>
                              <a:cubicBezTo>
                                <a:pt x="445" y="1021"/>
                                <a:pt x="444" y="1021"/>
                                <a:pt x="442" y="1021"/>
                              </a:cubicBezTo>
                              <a:cubicBezTo>
                                <a:pt x="438" y="1020"/>
                                <a:pt x="435" y="1022"/>
                                <a:pt x="431" y="1027"/>
                              </a:cubicBezTo>
                              <a:cubicBezTo>
                                <a:pt x="427" y="1031"/>
                                <a:pt x="418" y="1043"/>
                                <a:pt x="410" y="1053"/>
                              </a:cubicBezTo>
                              <a:cubicBezTo>
                                <a:pt x="405" y="1059"/>
                                <a:pt x="396" y="1071"/>
                                <a:pt x="393" y="1076"/>
                              </a:cubicBezTo>
                              <a:moveTo>
                                <a:pt x="358" y="1069"/>
                              </a:moveTo>
                              <a:cubicBezTo>
                                <a:pt x="356" y="1068"/>
                                <a:pt x="354" y="1065"/>
                                <a:pt x="351" y="1062"/>
                              </a:cubicBezTo>
                              <a:cubicBezTo>
                                <a:pt x="348" y="1060"/>
                                <a:pt x="344" y="1056"/>
                                <a:pt x="343" y="1055"/>
                              </a:cubicBezTo>
                              <a:cubicBezTo>
                                <a:pt x="342" y="1054"/>
                                <a:pt x="342" y="1053"/>
                                <a:pt x="343" y="1052"/>
                              </a:cubicBezTo>
                              <a:cubicBezTo>
                                <a:pt x="343" y="1051"/>
                                <a:pt x="345" y="1051"/>
                                <a:pt x="346" y="1051"/>
                              </a:cubicBezTo>
                              <a:cubicBezTo>
                                <a:pt x="350" y="1053"/>
                                <a:pt x="352" y="1051"/>
                                <a:pt x="354" y="1048"/>
                              </a:cubicBezTo>
                              <a:cubicBezTo>
                                <a:pt x="358" y="1041"/>
                                <a:pt x="379" y="1006"/>
                                <a:pt x="382" y="1000"/>
                              </a:cubicBezTo>
                              <a:cubicBezTo>
                                <a:pt x="382" y="999"/>
                                <a:pt x="382" y="999"/>
                                <a:pt x="382" y="999"/>
                              </a:cubicBezTo>
                              <a:cubicBezTo>
                                <a:pt x="380" y="1000"/>
                                <a:pt x="348" y="1021"/>
                                <a:pt x="338" y="1027"/>
                              </a:cubicBezTo>
                              <a:cubicBezTo>
                                <a:pt x="330" y="1032"/>
                                <a:pt x="331" y="1034"/>
                                <a:pt x="332" y="1038"/>
                              </a:cubicBezTo>
                              <a:cubicBezTo>
                                <a:pt x="333" y="1039"/>
                                <a:pt x="333" y="1041"/>
                                <a:pt x="332" y="1042"/>
                              </a:cubicBezTo>
                              <a:cubicBezTo>
                                <a:pt x="331" y="1042"/>
                                <a:pt x="330" y="1043"/>
                                <a:pt x="329" y="1042"/>
                              </a:cubicBezTo>
                              <a:cubicBezTo>
                                <a:pt x="327" y="1040"/>
                                <a:pt x="326" y="1038"/>
                                <a:pt x="324" y="1036"/>
                              </a:cubicBezTo>
                              <a:cubicBezTo>
                                <a:pt x="322" y="1034"/>
                                <a:pt x="319" y="1032"/>
                                <a:pt x="318" y="1031"/>
                              </a:cubicBezTo>
                              <a:cubicBezTo>
                                <a:pt x="317" y="1030"/>
                                <a:pt x="316" y="1029"/>
                                <a:pt x="317" y="1028"/>
                              </a:cubicBezTo>
                              <a:cubicBezTo>
                                <a:pt x="318" y="1027"/>
                                <a:pt x="319" y="1027"/>
                                <a:pt x="321" y="1027"/>
                              </a:cubicBezTo>
                              <a:cubicBezTo>
                                <a:pt x="325" y="1029"/>
                                <a:pt x="328" y="1028"/>
                                <a:pt x="335" y="1024"/>
                              </a:cubicBezTo>
                              <a:cubicBezTo>
                                <a:pt x="342" y="1020"/>
                                <a:pt x="358" y="1010"/>
                                <a:pt x="377" y="998"/>
                              </a:cubicBezTo>
                              <a:cubicBezTo>
                                <a:pt x="387" y="992"/>
                                <a:pt x="394" y="987"/>
                                <a:pt x="402" y="981"/>
                              </a:cubicBezTo>
                              <a:cubicBezTo>
                                <a:pt x="403" y="980"/>
                                <a:pt x="406" y="980"/>
                                <a:pt x="406" y="980"/>
                              </a:cubicBezTo>
                              <a:cubicBezTo>
                                <a:pt x="405" y="984"/>
                                <a:pt x="405" y="984"/>
                                <a:pt x="405" y="984"/>
                              </a:cubicBezTo>
                              <a:cubicBezTo>
                                <a:pt x="403" y="987"/>
                                <a:pt x="398" y="994"/>
                                <a:pt x="393" y="1004"/>
                              </a:cubicBezTo>
                              <a:cubicBezTo>
                                <a:pt x="385" y="1016"/>
                                <a:pt x="371" y="1040"/>
                                <a:pt x="365" y="1052"/>
                              </a:cubicBezTo>
                              <a:cubicBezTo>
                                <a:pt x="361" y="1059"/>
                                <a:pt x="360" y="1062"/>
                                <a:pt x="361" y="1066"/>
                              </a:cubicBezTo>
                              <a:cubicBezTo>
                                <a:pt x="362" y="1067"/>
                                <a:pt x="362" y="1068"/>
                                <a:pt x="361" y="1070"/>
                              </a:cubicBezTo>
                              <a:cubicBezTo>
                                <a:pt x="360" y="1071"/>
                                <a:pt x="359" y="1070"/>
                                <a:pt x="358" y="1069"/>
                              </a:cubicBezTo>
                              <a:moveTo>
                                <a:pt x="290" y="998"/>
                              </a:moveTo>
                              <a:cubicBezTo>
                                <a:pt x="288" y="995"/>
                                <a:pt x="286" y="993"/>
                                <a:pt x="284" y="992"/>
                              </a:cubicBezTo>
                              <a:cubicBezTo>
                                <a:pt x="285" y="990"/>
                                <a:pt x="285" y="990"/>
                                <a:pt x="285" y="990"/>
                              </a:cubicBezTo>
                              <a:cubicBezTo>
                                <a:pt x="287" y="989"/>
                                <a:pt x="295" y="982"/>
                                <a:pt x="298" y="980"/>
                              </a:cubicBezTo>
                              <a:cubicBezTo>
                                <a:pt x="299" y="979"/>
                                <a:pt x="301" y="978"/>
                                <a:pt x="302" y="978"/>
                              </a:cubicBezTo>
                              <a:cubicBezTo>
                                <a:pt x="302" y="979"/>
                                <a:pt x="301" y="981"/>
                                <a:pt x="300" y="982"/>
                              </a:cubicBezTo>
                              <a:cubicBezTo>
                                <a:pt x="294" y="988"/>
                                <a:pt x="294" y="992"/>
                                <a:pt x="295" y="994"/>
                              </a:cubicBezTo>
                              <a:cubicBezTo>
                                <a:pt x="295" y="995"/>
                                <a:pt x="297" y="998"/>
                                <a:pt x="302" y="1003"/>
                              </a:cubicBezTo>
                              <a:cubicBezTo>
                                <a:pt x="302" y="1004"/>
                                <a:pt x="303" y="1004"/>
                                <a:pt x="306" y="1002"/>
                              </a:cubicBezTo>
                              <a:cubicBezTo>
                                <a:pt x="309" y="999"/>
                                <a:pt x="325" y="986"/>
                                <a:pt x="331" y="981"/>
                              </a:cubicBezTo>
                              <a:cubicBezTo>
                                <a:pt x="332" y="979"/>
                                <a:pt x="332" y="979"/>
                                <a:pt x="332" y="979"/>
                              </a:cubicBezTo>
                              <a:cubicBezTo>
                                <a:pt x="327" y="974"/>
                                <a:pt x="327" y="974"/>
                                <a:pt x="327" y="974"/>
                              </a:cubicBezTo>
                              <a:cubicBezTo>
                                <a:pt x="323" y="969"/>
                                <a:pt x="323" y="970"/>
                                <a:pt x="317" y="973"/>
                              </a:cubicBezTo>
                              <a:cubicBezTo>
                                <a:pt x="315" y="974"/>
                                <a:pt x="313" y="974"/>
                                <a:pt x="313" y="974"/>
                              </a:cubicBezTo>
                              <a:cubicBezTo>
                                <a:pt x="312" y="973"/>
                                <a:pt x="314" y="971"/>
                                <a:pt x="315" y="970"/>
                              </a:cubicBezTo>
                              <a:cubicBezTo>
                                <a:pt x="319" y="968"/>
                                <a:pt x="321" y="966"/>
                                <a:pt x="323" y="964"/>
                              </a:cubicBezTo>
                              <a:cubicBezTo>
                                <a:pt x="327" y="961"/>
                                <a:pt x="328" y="960"/>
                                <a:pt x="331" y="957"/>
                              </a:cubicBezTo>
                              <a:cubicBezTo>
                                <a:pt x="333" y="956"/>
                                <a:pt x="335" y="955"/>
                                <a:pt x="335" y="955"/>
                              </a:cubicBezTo>
                              <a:cubicBezTo>
                                <a:pt x="336" y="956"/>
                                <a:pt x="335" y="958"/>
                                <a:pt x="334" y="959"/>
                              </a:cubicBezTo>
                              <a:cubicBezTo>
                                <a:pt x="329" y="964"/>
                                <a:pt x="329" y="965"/>
                                <a:pt x="331" y="968"/>
                              </a:cubicBezTo>
                              <a:cubicBezTo>
                                <a:pt x="333" y="971"/>
                                <a:pt x="335" y="973"/>
                                <a:pt x="336" y="975"/>
                              </a:cubicBezTo>
                              <a:cubicBezTo>
                                <a:pt x="338" y="975"/>
                                <a:pt x="338" y="975"/>
                                <a:pt x="338" y="975"/>
                              </a:cubicBezTo>
                              <a:cubicBezTo>
                                <a:pt x="342" y="972"/>
                                <a:pt x="351" y="965"/>
                                <a:pt x="354" y="962"/>
                              </a:cubicBezTo>
                              <a:cubicBezTo>
                                <a:pt x="357" y="959"/>
                                <a:pt x="361" y="956"/>
                                <a:pt x="364" y="954"/>
                              </a:cubicBezTo>
                              <a:cubicBezTo>
                                <a:pt x="365" y="953"/>
                                <a:pt x="365" y="951"/>
                                <a:pt x="365" y="950"/>
                              </a:cubicBezTo>
                              <a:cubicBezTo>
                                <a:pt x="365" y="949"/>
                                <a:pt x="363" y="946"/>
                                <a:pt x="361" y="944"/>
                              </a:cubicBezTo>
                              <a:cubicBezTo>
                                <a:pt x="360" y="942"/>
                                <a:pt x="358" y="939"/>
                                <a:pt x="355" y="939"/>
                              </a:cubicBezTo>
                              <a:cubicBezTo>
                                <a:pt x="352" y="938"/>
                                <a:pt x="348" y="938"/>
                                <a:pt x="342" y="940"/>
                              </a:cubicBezTo>
                              <a:cubicBezTo>
                                <a:pt x="339" y="942"/>
                                <a:pt x="337" y="942"/>
                                <a:pt x="337" y="942"/>
                              </a:cubicBezTo>
                              <a:cubicBezTo>
                                <a:pt x="336" y="941"/>
                                <a:pt x="338" y="939"/>
                                <a:pt x="339" y="938"/>
                              </a:cubicBezTo>
                              <a:cubicBezTo>
                                <a:pt x="340" y="938"/>
                                <a:pt x="352" y="931"/>
                                <a:pt x="355" y="930"/>
                              </a:cubicBezTo>
                              <a:cubicBezTo>
                                <a:pt x="356" y="929"/>
                                <a:pt x="357" y="930"/>
                                <a:pt x="358" y="930"/>
                              </a:cubicBezTo>
                              <a:cubicBezTo>
                                <a:pt x="358" y="931"/>
                                <a:pt x="372" y="948"/>
                                <a:pt x="376" y="953"/>
                              </a:cubicBezTo>
                              <a:cubicBezTo>
                                <a:pt x="379" y="957"/>
                                <a:pt x="381" y="958"/>
                                <a:pt x="383" y="960"/>
                              </a:cubicBezTo>
                              <a:cubicBezTo>
                                <a:pt x="384" y="961"/>
                                <a:pt x="384" y="963"/>
                                <a:pt x="383" y="964"/>
                              </a:cubicBezTo>
                              <a:cubicBezTo>
                                <a:pt x="382" y="965"/>
                                <a:pt x="380" y="964"/>
                                <a:pt x="379" y="964"/>
                              </a:cubicBezTo>
                              <a:cubicBezTo>
                                <a:pt x="375" y="961"/>
                                <a:pt x="373" y="961"/>
                                <a:pt x="367" y="966"/>
                              </a:cubicBezTo>
                              <a:cubicBezTo>
                                <a:pt x="362" y="970"/>
                                <a:pt x="353" y="977"/>
                                <a:pt x="338" y="989"/>
                              </a:cubicBezTo>
                              <a:cubicBezTo>
                                <a:pt x="325" y="1000"/>
                                <a:pt x="320" y="1004"/>
                                <a:pt x="316" y="1007"/>
                              </a:cubicBezTo>
                              <a:cubicBezTo>
                                <a:pt x="312" y="1011"/>
                                <a:pt x="310" y="1013"/>
                                <a:pt x="312" y="1017"/>
                              </a:cubicBezTo>
                              <a:cubicBezTo>
                                <a:pt x="313" y="1019"/>
                                <a:pt x="313" y="1020"/>
                                <a:pt x="312" y="1021"/>
                              </a:cubicBezTo>
                              <a:cubicBezTo>
                                <a:pt x="311" y="1022"/>
                                <a:pt x="309" y="1021"/>
                                <a:pt x="308" y="1020"/>
                              </a:cubicBezTo>
                              <a:cubicBezTo>
                                <a:pt x="306" y="1017"/>
                                <a:pt x="301" y="1011"/>
                                <a:pt x="298" y="1008"/>
                              </a:cubicBezTo>
                              <a:lnTo>
                                <a:pt x="290" y="998"/>
                              </a:lnTo>
                              <a:close/>
                              <a:moveTo>
                                <a:pt x="288" y="921"/>
                              </a:moveTo>
                              <a:cubicBezTo>
                                <a:pt x="288" y="921"/>
                                <a:pt x="291" y="922"/>
                                <a:pt x="292" y="922"/>
                              </a:cubicBezTo>
                              <a:cubicBezTo>
                                <a:pt x="294" y="921"/>
                                <a:pt x="294" y="921"/>
                                <a:pt x="294" y="921"/>
                              </a:cubicBezTo>
                              <a:cubicBezTo>
                                <a:pt x="298" y="916"/>
                                <a:pt x="311" y="899"/>
                                <a:pt x="316" y="891"/>
                              </a:cubicBezTo>
                              <a:cubicBezTo>
                                <a:pt x="319" y="886"/>
                                <a:pt x="319" y="883"/>
                                <a:pt x="318" y="880"/>
                              </a:cubicBezTo>
                              <a:cubicBezTo>
                                <a:pt x="319" y="878"/>
                                <a:pt x="319" y="878"/>
                                <a:pt x="319" y="878"/>
                              </a:cubicBezTo>
                              <a:cubicBezTo>
                                <a:pt x="322" y="878"/>
                                <a:pt x="322" y="878"/>
                                <a:pt x="322" y="878"/>
                              </a:cubicBezTo>
                              <a:cubicBezTo>
                                <a:pt x="323" y="879"/>
                                <a:pt x="325" y="881"/>
                                <a:pt x="326" y="882"/>
                              </a:cubicBezTo>
                              <a:cubicBezTo>
                                <a:pt x="330" y="889"/>
                                <a:pt x="328" y="895"/>
                                <a:pt x="325" y="898"/>
                              </a:cubicBezTo>
                              <a:cubicBezTo>
                                <a:pt x="322" y="904"/>
                                <a:pt x="314" y="914"/>
                                <a:pt x="307" y="923"/>
                              </a:cubicBezTo>
                              <a:cubicBezTo>
                                <a:pt x="306" y="925"/>
                                <a:pt x="304" y="928"/>
                                <a:pt x="303" y="929"/>
                              </a:cubicBezTo>
                              <a:cubicBezTo>
                                <a:pt x="303" y="930"/>
                                <a:pt x="303" y="932"/>
                                <a:pt x="304" y="933"/>
                              </a:cubicBezTo>
                              <a:cubicBezTo>
                                <a:pt x="306" y="933"/>
                                <a:pt x="306" y="933"/>
                                <a:pt x="306" y="933"/>
                              </a:cubicBezTo>
                              <a:cubicBezTo>
                                <a:pt x="308" y="932"/>
                                <a:pt x="325" y="921"/>
                                <a:pt x="330" y="917"/>
                              </a:cubicBezTo>
                              <a:cubicBezTo>
                                <a:pt x="336" y="913"/>
                                <a:pt x="337" y="912"/>
                                <a:pt x="336" y="907"/>
                              </a:cubicBezTo>
                              <a:cubicBezTo>
                                <a:pt x="336" y="906"/>
                                <a:pt x="336" y="905"/>
                                <a:pt x="337" y="904"/>
                              </a:cubicBezTo>
                              <a:cubicBezTo>
                                <a:pt x="338" y="903"/>
                                <a:pt x="340" y="904"/>
                                <a:pt x="340" y="905"/>
                              </a:cubicBezTo>
                              <a:cubicBezTo>
                                <a:pt x="342" y="908"/>
                                <a:pt x="343" y="911"/>
                                <a:pt x="346" y="915"/>
                              </a:cubicBezTo>
                              <a:cubicBezTo>
                                <a:pt x="347" y="918"/>
                                <a:pt x="350" y="921"/>
                                <a:pt x="351" y="922"/>
                              </a:cubicBezTo>
                              <a:cubicBezTo>
                                <a:pt x="352" y="924"/>
                                <a:pt x="351" y="925"/>
                                <a:pt x="350" y="925"/>
                              </a:cubicBezTo>
                              <a:cubicBezTo>
                                <a:pt x="347" y="925"/>
                                <a:pt x="347" y="925"/>
                                <a:pt x="347" y="925"/>
                              </a:cubicBezTo>
                              <a:cubicBezTo>
                                <a:pt x="343" y="923"/>
                                <a:pt x="341" y="923"/>
                                <a:pt x="337" y="925"/>
                              </a:cubicBezTo>
                              <a:cubicBezTo>
                                <a:pt x="327" y="931"/>
                                <a:pt x="317" y="938"/>
                                <a:pt x="306" y="945"/>
                              </a:cubicBezTo>
                              <a:cubicBezTo>
                                <a:pt x="293" y="954"/>
                                <a:pt x="282" y="961"/>
                                <a:pt x="279" y="963"/>
                              </a:cubicBezTo>
                              <a:cubicBezTo>
                                <a:pt x="276" y="965"/>
                                <a:pt x="275" y="967"/>
                                <a:pt x="276" y="971"/>
                              </a:cubicBezTo>
                              <a:cubicBezTo>
                                <a:pt x="276" y="973"/>
                                <a:pt x="275" y="974"/>
                                <a:pt x="274" y="975"/>
                              </a:cubicBezTo>
                              <a:cubicBezTo>
                                <a:pt x="274" y="975"/>
                                <a:pt x="272" y="975"/>
                                <a:pt x="271" y="974"/>
                              </a:cubicBezTo>
                              <a:cubicBezTo>
                                <a:pt x="270" y="972"/>
                                <a:pt x="269" y="970"/>
                                <a:pt x="268" y="969"/>
                              </a:cubicBezTo>
                              <a:cubicBezTo>
                                <a:pt x="266" y="966"/>
                                <a:pt x="261" y="960"/>
                                <a:pt x="259" y="956"/>
                              </a:cubicBezTo>
                              <a:cubicBezTo>
                                <a:pt x="257" y="953"/>
                                <a:pt x="253" y="947"/>
                                <a:pt x="256" y="940"/>
                              </a:cubicBezTo>
                              <a:cubicBezTo>
                                <a:pt x="258" y="936"/>
                                <a:pt x="263" y="930"/>
                                <a:pt x="268" y="926"/>
                              </a:cubicBezTo>
                              <a:cubicBezTo>
                                <a:pt x="275" y="922"/>
                                <a:pt x="281" y="921"/>
                                <a:pt x="288" y="921"/>
                              </a:cubicBezTo>
                              <a:moveTo>
                                <a:pt x="265" y="946"/>
                              </a:moveTo>
                              <a:cubicBezTo>
                                <a:pt x="263" y="950"/>
                                <a:pt x="263" y="953"/>
                                <a:pt x="264" y="955"/>
                              </a:cubicBezTo>
                              <a:cubicBezTo>
                                <a:pt x="267" y="957"/>
                                <a:pt x="267" y="957"/>
                                <a:pt x="267" y="957"/>
                              </a:cubicBezTo>
                              <a:cubicBezTo>
                                <a:pt x="270" y="956"/>
                                <a:pt x="270" y="956"/>
                                <a:pt x="270" y="956"/>
                              </a:cubicBezTo>
                              <a:cubicBezTo>
                                <a:pt x="274" y="954"/>
                                <a:pt x="296" y="940"/>
                                <a:pt x="299" y="937"/>
                              </a:cubicBezTo>
                              <a:cubicBezTo>
                                <a:pt x="300" y="935"/>
                                <a:pt x="300" y="935"/>
                                <a:pt x="300" y="935"/>
                              </a:cubicBezTo>
                              <a:cubicBezTo>
                                <a:pt x="298" y="932"/>
                                <a:pt x="294" y="929"/>
                                <a:pt x="292" y="929"/>
                              </a:cubicBezTo>
                              <a:cubicBezTo>
                                <a:pt x="289" y="929"/>
                                <a:pt x="283" y="930"/>
                                <a:pt x="276" y="934"/>
                              </a:cubicBezTo>
                              <a:cubicBezTo>
                                <a:pt x="272" y="936"/>
                                <a:pt x="267" y="941"/>
                                <a:pt x="265" y="946"/>
                              </a:cubicBezTo>
                              <a:moveTo>
                                <a:pt x="216" y="878"/>
                              </a:moveTo>
                              <a:cubicBezTo>
                                <a:pt x="216" y="876"/>
                                <a:pt x="216" y="876"/>
                                <a:pt x="216" y="876"/>
                              </a:cubicBezTo>
                              <a:cubicBezTo>
                                <a:pt x="217" y="875"/>
                                <a:pt x="219" y="875"/>
                                <a:pt x="221" y="875"/>
                              </a:cubicBezTo>
                              <a:cubicBezTo>
                                <a:pt x="224" y="875"/>
                                <a:pt x="231" y="874"/>
                                <a:pt x="240" y="874"/>
                              </a:cubicBezTo>
                              <a:cubicBezTo>
                                <a:pt x="262" y="872"/>
                                <a:pt x="298" y="867"/>
                                <a:pt x="305" y="866"/>
                              </a:cubicBezTo>
                              <a:cubicBezTo>
                                <a:pt x="307" y="865"/>
                                <a:pt x="307" y="865"/>
                                <a:pt x="307" y="865"/>
                              </a:cubicBezTo>
                              <a:cubicBezTo>
                                <a:pt x="307" y="863"/>
                                <a:pt x="306" y="858"/>
                                <a:pt x="305" y="855"/>
                              </a:cubicBezTo>
                              <a:cubicBezTo>
                                <a:pt x="303" y="852"/>
                                <a:pt x="302" y="850"/>
                                <a:pt x="301" y="847"/>
                              </a:cubicBezTo>
                              <a:cubicBezTo>
                                <a:pt x="298" y="843"/>
                                <a:pt x="293" y="842"/>
                                <a:pt x="281" y="843"/>
                              </a:cubicBezTo>
                              <a:cubicBezTo>
                                <a:pt x="278" y="843"/>
                                <a:pt x="276" y="843"/>
                                <a:pt x="276" y="843"/>
                              </a:cubicBezTo>
                              <a:cubicBezTo>
                                <a:pt x="276" y="842"/>
                                <a:pt x="277" y="841"/>
                                <a:pt x="279" y="840"/>
                              </a:cubicBezTo>
                              <a:cubicBezTo>
                                <a:pt x="280" y="840"/>
                                <a:pt x="289" y="837"/>
                                <a:pt x="299" y="835"/>
                              </a:cubicBezTo>
                              <a:cubicBezTo>
                                <a:pt x="300" y="835"/>
                                <a:pt x="302" y="836"/>
                                <a:pt x="304" y="839"/>
                              </a:cubicBezTo>
                              <a:cubicBezTo>
                                <a:pt x="308" y="848"/>
                                <a:pt x="315" y="864"/>
                                <a:pt x="317" y="868"/>
                              </a:cubicBezTo>
                              <a:cubicBezTo>
                                <a:pt x="319" y="871"/>
                                <a:pt x="320" y="874"/>
                                <a:pt x="321" y="875"/>
                              </a:cubicBezTo>
                              <a:cubicBezTo>
                                <a:pt x="321" y="875"/>
                                <a:pt x="321" y="877"/>
                                <a:pt x="320" y="877"/>
                              </a:cubicBezTo>
                              <a:cubicBezTo>
                                <a:pt x="319" y="878"/>
                                <a:pt x="314" y="878"/>
                                <a:pt x="312" y="878"/>
                              </a:cubicBezTo>
                              <a:cubicBezTo>
                                <a:pt x="298" y="878"/>
                                <a:pt x="237" y="885"/>
                                <a:pt x="230" y="886"/>
                              </a:cubicBezTo>
                              <a:cubicBezTo>
                                <a:pt x="229" y="888"/>
                                <a:pt x="229" y="888"/>
                                <a:pt x="229" y="888"/>
                              </a:cubicBezTo>
                              <a:cubicBezTo>
                                <a:pt x="229" y="889"/>
                                <a:pt x="232" y="895"/>
                                <a:pt x="234" y="900"/>
                              </a:cubicBezTo>
                              <a:cubicBezTo>
                                <a:pt x="235" y="901"/>
                                <a:pt x="236" y="903"/>
                                <a:pt x="237" y="904"/>
                              </a:cubicBezTo>
                              <a:cubicBezTo>
                                <a:pt x="239" y="906"/>
                                <a:pt x="243" y="908"/>
                                <a:pt x="251" y="907"/>
                              </a:cubicBezTo>
                              <a:cubicBezTo>
                                <a:pt x="253" y="906"/>
                                <a:pt x="256" y="906"/>
                                <a:pt x="256" y="907"/>
                              </a:cubicBezTo>
                              <a:cubicBezTo>
                                <a:pt x="256" y="908"/>
                                <a:pt x="254" y="909"/>
                                <a:pt x="252" y="909"/>
                              </a:cubicBezTo>
                              <a:cubicBezTo>
                                <a:pt x="249" y="911"/>
                                <a:pt x="239" y="912"/>
                                <a:pt x="232" y="915"/>
                              </a:cubicBezTo>
                              <a:cubicBezTo>
                                <a:pt x="230" y="915"/>
                                <a:pt x="230" y="915"/>
                                <a:pt x="230" y="915"/>
                              </a:cubicBezTo>
                              <a:cubicBezTo>
                                <a:pt x="230" y="913"/>
                                <a:pt x="230" y="913"/>
                                <a:pt x="230" y="913"/>
                              </a:cubicBezTo>
                              <a:cubicBezTo>
                                <a:pt x="232" y="911"/>
                                <a:pt x="232" y="910"/>
                                <a:pt x="231" y="908"/>
                              </a:cubicBezTo>
                              <a:cubicBezTo>
                                <a:pt x="230" y="905"/>
                                <a:pt x="228" y="901"/>
                                <a:pt x="226" y="896"/>
                              </a:cubicBezTo>
                              <a:cubicBezTo>
                                <a:pt x="222" y="887"/>
                                <a:pt x="218" y="879"/>
                                <a:pt x="216" y="878"/>
                              </a:cubicBezTo>
                              <a:moveTo>
                                <a:pt x="222" y="849"/>
                              </a:moveTo>
                              <a:cubicBezTo>
                                <a:pt x="216" y="852"/>
                                <a:pt x="214" y="853"/>
                                <a:pt x="214" y="857"/>
                              </a:cubicBezTo>
                              <a:cubicBezTo>
                                <a:pt x="213" y="860"/>
                                <a:pt x="213" y="860"/>
                                <a:pt x="212" y="861"/>
                              </a:cubicBezTo>
                              <a:cubicBezTo>
                                <a:pt x="211" y="861"/>
                                <a:pt x="209" y="860"/>
                                <a:pt x="209" y="859"/>
                              </a:cubicBezTo>
                              <a:cubicBezTo>
                                <a:pt x="208" y="856"/>
                                <a:pt x="207" y="852"/>
                                <a:pt x="206" y="849"/>
                              </a:cubicBezTo>
                              <a:cubicBezTo>
                                <a:pt x="204" y="845"/>
                                <a:pt x="203" y="843"/>
                                <a:pt x="202" y="840"/>
                              </a:cubicBezTo>
                              <a:cubicBezTo>
                                <a:pt x="201" y="838"/>
                                <a:pt x="201" y="837"/>
                                <a:pt x="203" y="837"/>
                              </a:cubicBezTo>
                              <a:cubicBezTo>
                                <a:pt x="204" y="836"/>
                                <a:pt x="205" y="837"/>
                                <a:pt x="206" y="838"/>
                              </a:cubicBezTo>
                              <a:cubicBezTo>
                                <a:pt x="209" y="842"/>
                                <a:pt x="213" y="841"/>
                                <a:pt x="217" y="839"/>
                              </a:cubicBezTo>
                              <a:cubicBezTo>
                                <a:pt x="220" y="838"/>
                                <a:pt x="225" y="837"/>
                                <a:pt x="249" y="828"/>
                              </a:cubicBezTo>
                              <a:cubicBezTo>
                                <a:pt x="266" y="821"/>
                                <a:pt x="272" y="819"/>
                                <a:pt x="276" y="817"/>
                              </a:cubicBezTo>
                              <a:cubicBezTo>
                                <a:pt x="284" y="814"/>
                                <a:pt x="286" y="813"/>
                                <a:pt x="286" y="807"/>
                              </a:cubicBezTo>
                              <a:cubicBezTo>
                                <a:pt x="286" y="805"/>
                                <a:pt x="287" y="804"/>
                                <a:pt x="288" y="804"/>
                              </a:cubicBezTo>
                              <a:cubicBezTo>
                                <a:pt x="289" y="803"/>
                                <a:pt x="290" y="805"/>
                                <a:pt x="291" y="806"/>
                              </a:cubicBezTo>
                              <a:cubicBezTo>
                                <a:pt x="292" y="809"/>
                                <a:pt x="293" y="815"/>
                                <a:pt x="295" y="818"/>
                              </a:cubicBezTo>
                              <a:cubicBezTo>
                                <a:pt x="296" y="821"/>
                                <a:pt x="297" y="823"/>
                                <a:pt x="298" y="826"/>
                              </a:cubicBezTo>
                              <a:cubicBezTo>
                                <a:pt x="299" y="828"/>
                                <a:pt x="298" y="829"/>
                                <a:pt x="297" y="829"/>
                              </a:cubicBezTo>
                              <a:cubicBezTo>
                                <a:pt x="296" y="830"/>
                                <a:pt x="294" y="829"/>
                                <a:pt x="293" y="828"/>
                              </a:cubicBezTo>
                              <a:cubicBezTo>
                                <a:pt x="290" y="825"/>
                                <a:pt x="287" y="825"/>
                                <a:pt x="281" y="827"/>
                              </a:cubicBezTo>
                              <a:cubicBezTo>
                                <a:pt x="276" y="829"/>
                                <a:pt x="261" y="834"/>
                                <a:pt x="249" y="839"/>
                              </a:cubicBezTo>
                              <a:cubicBezTo>
                                <a:pt x="242" y="841"/>
                                <a:pt x="228" y="847"/>
                                <a:pt x="222" y="849"/>
                              </a:cubicBezTo>
                              <a:moveTo>
                                <a:pt x="184" y="782"/>
                              </a:moveTo>
                              <a:cubicBezTo>
                                <a:pt x="183" y="778"/>
                                <a:pt x="182" y="777"/>
                                <a:pt x="180" y="776"/>
                              </a:cubicBezTo>
                              <a:cubicBezTo>
                                <a:pt x="179" y="775"/>
                                <a:pt x="179" y="775"/>
                                <a:pt x="179" y="775"/>
                              </a:cubicBezTo>
                              <a:cubicBezTo>
                                <a:pt x="179" y="774"/>
                                <a:pt x="180" y="773"/>
                                <a:pt x="182" y="773"/>
                              </a:cubicBezTo>
                              <a:cubicBezTo>
                                <a:pt x="186" y="773"/>
                                <a:pt x="194" y="771"/>
                                <a:pt x="199" y="770"/>
                              </a:cubicBezTo>
                              <a:cubicBezTo>
                                <a:pt x="201" y="770"/>
                                <a:pt x="203" y="770"/>
                                <a:pt x="204" y="771"/>
                              </a:cubicBezTo>
                              <a:cubicBezTo>
                                <a:pt x="204" y="771"/>
                                <a:pt x="203" y="772"/>
                                <a:pt x="200" y="773"/>
                              </a:cubicBezTo>
                              <a:cubicBezTo>
                                <a:pt x="192" y="777"/>
                                <a:pt x="191" y="778"/>
                                <a:pt x="191" y="782"/>
                              </a:cubicBezTo>
                              <a:cubicBezTo>
                                <a:pt x="192" y="784"/>
                                <a:pt x="194" y="790"/>
                                <a:pt x="195" y="792"/>
                              </a:cubicBezTo>
                              <a:cubicBezTo>
                                <a:pt x="197" y="793"/>
                                <a:pt x="197" y="793"/>
                                <a:pt x="197" y="793"/>
                              </a:cubicBezTo>
                              <a:cubicBezTo>
                                <a:pt x="203" y="791"/>
                                <a:pt x="214" y="788"/>
                                <a:pt x="227" y="785"/>
                              </a:cubicBezTo>
                              <a:cubicBezTo>
                                <a:pt x="243" y="780"/>
                                <a:pt x="259" y="776"/>
                                <a:pt x="266" y="774"/>
                              </a:cubicBezTo>
                              <a:cubicBezTo>
                                <a:pt x="270" y="772"/>
                                <a:pt x="273" y="771"/>
                                <a:pt x="273" y="764"/>
                              </a:cubicBezTo>
                              <a:cubicBezTo>
                                <a:pt x="273" y="763"/>
                                <a:pt x="275" y="762"/>
                                <a:pt x="276" y="762"/>
                              </a:cubicBezTo>
                              <a:cubicBezTo>
                                <a:pt x="277" y="761"/>
                                <a:pt x="278" y="763"/>
                                <a:pt x="278" y="763"/>
                              </a:cubicBezTo>
                              <a:cubicBezTo>
                                <a:pt x="278" y="764"/>
                                <a:pt x="280" y="774"/>
                                <a:pt x="281" y="776"/>
                              </a:cubicBezTo>
                              <a:cubicBezTo>
                                <a:pt x="282" y="779"/>
                                <a:pt x="284" y="785"/>
                                <a:pt x="285" y="786"/>
                              </a:cubicBezTo>
                              <a:cubicBezTo>
                                <a:pt x="285" y="788"/>
                                <a:pt x="285" y="789"/>
                                <a:pt x="284" y="789"/>
                              </a:cubicBezTo>
                              <a:cubicBezTo>
                                <a:pt x="282" y="790"/>
                                <a:pt x="281" y="789"/>
                                <a:pt x="280" y="788"/>
                              </a:cubicBezTo>
                              <a:cubicBezTo>
                                <a:pt x="276" y="784"/>
                                <a:pt x="274" y="784"/>
                                <a:pt x="264" y="786"/>
                              </a:cubicBezTo>
                              <a:cubicBezTo>
                                <a:pt x="256" y="788"/>
                                <a:pt x="227" y="795"/>
                                <a:pt x="216" y="798"/>
                              </a:cubicBezTo>
                              <a:cubicBezTo>
                                <a:pt x="208" y="801"/>
                                <a:pt x="203" y="802"/>
                                <a:pt x="199" y="803"/>
                              </a:cubicBezTo>
                              <a:cubicBezTo>
                                <a:pt x="198" y="803"/>
                                <a:pt x="197" y="804"/>
                                <a:pt x="197" y="805"/>
                              </a:cubicBezTo>
                              <a:cubicBezTo>
                                <a:pt x="197" y="806"/>
                                <a:pt x="199" y="812"/>
                                <a:pt x="199" y="814"/>
                              </a:cubicBezTo>
                              <a:cubicBezTo>
                                <a:pt x="200" y="815"/>
                                <a:pt x="202" y="817"/>
                                <a:pt x="204" y="818"/>
                              </a:cubicBezTo>
                              <a:cubicBezTo>
                                <a:pt x="206" y="818"/>
                                <a:pt x="209" y="818"/>
                                <a:pt x="212" y="819"/>
                              </a:cubicBezTo>
                              <a:cubicBezTo>
                                <a:pt x="216" y="819"/>
                                <a:pt x="217" y="819"/>
                                <a:pt x="217" y="820"/>
                              </a:cubicBezTo>
                              <a:cubicBezTo>
                                <a:pt x="217" y="820"/>
                                <a:pt x="215" y="821"/>
                                <a:pt x="214" y="822"/>
                              </a:cubicBezTo>
                              <a:cubicBezTo>
                                <a:pt x="211" y="822"/>
                                <a:pt x="201" y="823"/>
                                <a:pt x="194" y="825"/>
                              </a:cubicBezTo>
                              <a:cubicBezTo>
                                <a:pt x="191" y="825"/>
                                <a:pt x="191" y="825"/>
                                <a:pt x="191" y="825"/>
                              </a:cubicBezTo>
                              <a:cubicBezTo>
                                <a:pt x="191" y="824"/>
                                <a:pt x="192" y="824"/>
                                <a:pt x="193" y="823"/>
                              </a:cubicBezTo>
                              <a:cubicBezTo>
                                <a:pt x="193" y="822"/>
                                <a:pt x="194" y="820"/>
                                <a:pt x="194" y="819"/>
                              </a:cubicBezTo>
                              <a:cubicBezTo>
                                <a:pt x="194" y="817"/>
                                <a:pt x="191" y="805"/>
                                <a:pt x="190" y="800"/>
                              </a:cubicBezTo>
                              <a:cubicBezTo>
                                <a:pt x="189" y="795"/>
                                <a:pt x="185" y="784"/>
                                <a:pt x="184" y="782"/>
                              </a:cubicBezTo>
                              <a:moveTo>
                                <a:pt x="175" y="728"/>
                              </a:moveTo>
                              <a:cubicBezTo>
                                <a:pt x="175" y="726"/>
                                <a:pt x="174" y="722"/>
                                <a:pt x="173" y="721"/>
                              </a:cubicBezTo>
                              <a:cubicBezTo>
                                <a:pt x="173" y="721"/>
                                <a:pt x="174" y="720"/>
                                <a:pt x="175" y="720"/>
                              </a:cubicBezTo>
                              <a:cubicBezTo>
                                <a:pt x="178" y="719"/>
                                <a:pt x="188" y="718"/>
                                <a:pt x="191" y="717"/>
                              </a:cubicBezTo>
                              <a:cubicBezTo>
                                <a:pt x="193" y="717"/>
                                <a:pt x="195" y="717"/>
                                <a:pt x="195" y="718"/>
                              </a:cubicBezTo>
                              <a:cubicBezTo>
                                <a:pt x="195" y="719"/>
                                <a:pt x="193" y="720"/>
                                <a:pt x="192" y="720"/>
                              </a:cubicBezTo>
                              <a:cubicBezTo>
                                <a:pt x="184" y="723"/>
                                <a:pt x="182" y="725"/>
                                <a:pt x="182" y="727"/>
                              </a:cubicBezTo>
                              <a:cubicBezTo>
                                <a:pt x="181" y="729"/>
                                <a:pt x="181" y="733"/>
                                <a:pt x="182" y="739"/>
                              </a:cubicBezTo>
                              <a:cubicBezTo>
                                <a:pt x="182" y="740"/>
                                <a:pt x="183" y="740"/>
                                <a:pt x="187" y="740"/>
                              </a:cubicBezTo>
                              <a:cubicBezTo>
                                <a:pt x="190" y="740"/>
                                <a:pt x="211" y="737"/>
                                <a:pt x="219" y="735"/>
                              </a:cubicBezTo>
                              <a:cubicBezTo>
                                <a:pt x="220" y="734"/>
                                <a:pt x="220" y="734"/>
                                <a:pt x="220" y="734"/>
                              </a:cubicBezTo>
                              <a:cubicBezTo>
                                <a:pt x="219" y="728"/>
                                <a:pt x="219" y="728"/>
                                <a:pt x="219" y="728"/>
                              </a:cubicBezTo>
                              <a:cubicBezTo>
                                <a:pt x="218" y="721"/>
                                <a:pt x="218" y="722"/>
                                <a:pt x="211" y="721"/>
                              </a:cubicBezTo>
                              <a:cubicBezTo>
                                <a:pt x="209" y="721"/>
                                <a:pt x="207" y="720"/>
                                <a:pt x="207" y="720"/>
                              </a:cubicBezTo>
                              <a:cubicBezTo>
                                <a:pt x="207" y="719"/>
                                <a:pt x="209" y="718"/>
                                <a:pt x="211" y="718"/>
                              </a:cubicBezTo>
                              <a:cubicBezTo>
                                <a:pt x="215" y="718"/>
                                <a:pt x="218" y="718"/>
                                <a:pt x="221" y="717"/>
                              </a:cubicBezTo>
                              <a:cubicBezTo>
                                <a:pt x="225" y="716"/>
                                <a:pt x="228" y="716"/>
                                <a:pt x="231" y="715"/>
                              </a:cubicBezTo>
                              <a:cubicBezTo>
                                <a:pt x="234" y="715"/>
                                <a:pt x="236" y="715"/>
                                <a:pt x="236" y="716"/>
                              </a:cubicBezTo>
                              <a:cubicBezTo>
                                <a:pt x="236" y="716"/>
                                <a:pt x="234" y="717"/>
                                <a:pt x="233" y="718"/>
                              </a:cubicBezTo>
                              <a:cubicBezTo>
                                <a:pt x="227" y="720"/>
                                <a:pt x="226" y="721"/>
                                <a:pt x="226" y="725"/>
                              </a:cubicBezTo>
                              <a:cubicBezTo>
                                <a:pt x="226" y="727"/>
                                <a:pt x="226" y="731"/>
                                <a:pt x="227" y="733"/>
                              </a:cubicBezTo>
                              <a:cubicBezTo>
                                <a:pt x="228" y="734"/>
                                <a:pt x="228" y="734"/>
                                <a:pt x="228" y="734"/>
                              </a:cubicBezTo>
                              <a:cubicBezTo>
                                <a:pt x="233" y="734"/>
                                <a:pt x="244" y="732"/>
                                <a:pt x="249" y="731"/>
                              </a:cubicBezTo>
                              <a:cubicBezTo>
                                <a:pt x="252" y="731"/>
                                <a:pt x="258" y="730"/>
                                <a:pt x="261" y="729"/>
                              </a:cubicBezTo>
                              <a:cubicBezTo>
                                <a:pt x="262" y="729"/>
                                <a:pt x="264" y="728"/>
                                <a:pt x="264" y="727"/>
                              </a:cubicBezTo>
                              <a:cubicBezTo>
                                <a:pt x="265" y="725"/>
                                <a:pt x="265" y="723"/>
                                <a:pt x="264" y="720"/>
                              </a:cubicBezTo>
                              <a:cubicBezTo>
                                <a:pt x="264" y="717"/>
                                <a:pt x="263" y="714"/>
                                <a:pt x="262" y="712"/>
                              </a:cubicBezTo>
                              <a:cubicBezTo>
                                <a:pt x="260" y="710"/>
                                <a:pt x="256" y="708"/>
                                <a:pt x="250" y="707"/>
                              </a:cubicBezTo>
                              <a:cubicBezTo>
                                <a:pt x="246" y="706"/>
                                <a:pt x="244" y="705"/>
                                <a:pt x="244" y="705"/>
                              </a:cubicBezTo>
                              <a:cubicBezTo>
                                <a:pt x="244" y="704"/>
                                <a:pt x="247" y="703"/>
                                <a:pt x="248" y="703"/>
                              </a:cubicBezTo>
                              <a:cubicBezTo>
                                <a:pt x="250" y="703"/>
                                <a:pt x="264" y="704"/>
                                <a:pt x="266" y="704"/>
                              </a:cubicBezTo>
                              <a:cubicBezTo>
                                <a:pt x="267" y="704"/>
                                <a:pt x="268" y="706"/>
                                <a:pt x="268" y="706"/>
                              </a:cubicBezTo>
                              <a:cubicBezTo>
                                <a:pt x="268" y="707"/>
                                <a:pt x="271" y="728"/>
                                <a:pt x="272" y="735"/>
                              </a:cubicBezTo>
                              <a:cubicBezTo>
                                <a:pt x="272" y="741"/>
                                <a:pt x="273" y="741"/>
                                <a:pt x="274" y="744"/>
                              </a:cubicBezTo>
                              <a:cubicBezTo>
                                <a:pt x="274" y="746"/>
                                <a:pt x="274" y="747"/>
                                <a:pt x="272" y="748"/>
                              </a:cubicBezTo>
                              <a:cubicBezTo>
                                <a:pt x="271" y="748"/>
                                <a:pt x="270" y="747"/>
                                <a:pt x="269" y="746"/>
                              </a:cubicBezTo>
                              <a:cubicBezTo>
                                <a:pt x="267" y="741"/>
                                <a:pt x="265" y="740"/>
                                <a:pt x="257" y="741"/>
                              </a:cubicBezTo>
                              <a:cubicBezTo>
                                <a:pt x="251" y="742"/>
                                <a:pt x="239" y="743"/>
                                <a:pt x="221" y="746"/>
                              </a:cubicBezTo>
                              <a:cubicBezTo>
                                <a:pt x="204" y="749"/>
                                <a:pt x="197" y="749"/>
                                <a:pt x="193" y="750"/>
                              </a:cubicBezTo>
                              <a:cubicBezTo>
                                <a:pt x="187" y="751"/>
                                <a:pt x="185" y="752"/>
                                <a:pt x="184" y="756"/>
                              </a:cubicBezTo>
                              <a:cubicBezTo>
                                <a:pt x="184" y="758"/>
                                <a:pt x="183" y="759"/>
                                <a:pt x="182" y="759"/>
                              </a:cubicBezTo>
                              <a:cubicBezTo>
                                <a:pt x="180" y="760"/>
                                <a:pt x="179" y="758"/>
                                <a:pt x="179" y="757"/>
                              </a:cubicBezTo>
                              <a:cubicBezTo>
                                <a:pt x="179" y="753"/>
                                <a:pt x="178" y="746"/>
                                <a:pt x="177" y="741"/>
                              </a:cubicBezTo>
                              <a:lnTo>
                                <a:pt x="175" y="728"/>
                              </a:lnTo>
                              <a:close/>
                              <a:moveTo>
                                <a:pt x="170" y="658"/>
                              </a:moveTo>
                              <a:cubicBezTo>
                                <a:pt x="170" y="654"/>
                                <a:pt x="169" y="653"/>
                                <a:pt x="168" y="651"/>
                              </a:cubicBezTo>
                              <a:cubicBezTo>
                                <a:pt x="167" y="650"/>
                                <a:pt x="167" y="650"/>
                                <a:pt x="167" y="650"/>
                              </a:cubicBezTo>
                              <a:cubicBezTo>
                                <a:pt x="166" y="650"/>
                                <a:pt x="168" y="649"/>
                                <a:pt x="170" y="649"/>
                              </a:cubicBezTo>
                              <a:cubicBezTo>
                                <a:pt x="174" y="650"/>
                                <a:pt x="182" y="650"/>
                                <a:pt x="187" y="650"/>
                              </a:cubicBezTo>
                              <a:cubicBezTo>
                                <a:pt x="189" y="650"/>
                                <a:pt x="191" y="651"/>
                                <a:pt x="191" y="652"/>
                              </a:cubicBezTo>
                              <a:cubicBezTo>
                                <a:pt x="191" y="653"/>
                                <a:pt x="191" y="653"/>
                                <a:pt x="187" y="654"/>
                              </a:cubicBezTo>
                              <a:cubicBezTo>
                                <a:pt x="178" y="655"/>
                                <a:pt x="177" y="656"/>
                                <a:pt x="177" y="660"/>
                              </a:cubicBezTo>
                              <a:cubicBezTo>
                                <a:pt x="177" y="662"/>
                                <a:pt x="177" y="669"/>
                                <a:pt x="178" y="671"/>
                              </a:cubicBezTo>
                              <a:cubicBezTo>
                                <a:pt x="180" y="672"/>
                                <a:pt x="180" y="672"/>
                                <a:pt x="180" y="672"/>
                              </a:cubicBezTo>
                              <a:cubicBezTo>
                                <a:pt x="187" y="671"/>
                                <a:pt x="198" y="671"/>
                                <a:pt x="211" y="671"/>
                              </a:cubicBezTo>
                              <a:cubicBezTo>
                                <a:pt x="228" y="670"/>
                                <a:pt x="244" y="669"/>
                                <a:pt x="251" y="669"/>
                              </a:cubicBezTo>
                              <a:cubicBezTo>
                                <a:pt x="256" y="668"/>
                                <a:pt x="259" y="668"/>
                                <a:pt x="261" y="662"/>
                              </a:cubicBezTo>
                              <a:cubicBezTo>
                                <a:pt x="261" y="660"/>
                                <a:pt x="263" y="659"/>
                                <a:pt x="264" y="659"/>
                              </a:cubicBezTo>
                              <a:cubicBezTo>
                                <a:pt x="265" y="659"/>
                                <a:pt x="266" y="661"/>
                                <a:pt x="266" y="662"/>
                              </a:cubicBezTo>
                              <a:cubicBezTo>
                                <a:pt x="266" y="663"/>
                                <a:pt x="265" y="672"/>
                                <a:pt x="266" y="675"/>
                              </a:cubicBezTo>
                              <a:cubicBezTo>
                                <a:pt x="266" y="677"/>
                                <a:pt x="267" y="684"/>
                                <a:pt x="267" y="686"/>
                              </a:cubicBezTo>
                              <a:cubicBezTo>
                                <a:pt x="267" y="687"/>
                                <a:pt x="266" y="688"/>
                                <a:pt x="265" y="688"/>
                              </a:cubicBezTo>
                              <a:cubicBezTo>
                                <a:pt x="264" y="688"/>
                                <a:pt x="262" y="687"/>
                                <a:pt x="262" y="687"/>
                              </a:cubicBezTo>
                              <a:cubicBezTo>
                                <a:pt x="259" y="681"/>
                                <a:pt x="257" y="681"/>
                                <a:pt x="247" y="681"/>
                              </a:cubicBezTo>
                              <a:cubicBezTo>
                                <a:pt x="238" y="681"/>
                                <a:pt x="209" y="681"/>
                                <a:pt x="197" y="682"/>
                              </a:cubicBezTo>
                              <a:cubicBezTo>
                                <a:pt x="189" y="682"/>
                                <a:pt x="184" y="682"/>
                                <a:pt x="180" y="682"/>
                              </a:cubicBezTo>
                              <a:cubicBezTo>
                                <a:pt x="178" y="682"/>
                                <a:pt x="178" y="683"/>
                                <a:pt x="178" y="683"/>
                              </a:cubicBezTo>
                              <a:cubicBezTo>
                                <a:pt x="177" y="685"/>
                                <a:pt x="177" y="691"/>
                                <a:pt x="177" y="693"/>
                              </a:cubicBezTo>
                              <a:cubicBezTo>
                                <a:pt x="177" y="695"/>
                                <a:pt x="179" y="697"/>
                                <a:pt x="181" y="698"/>
                              </a:cubicBezTo>
                              <a:cubicBezTo>
                                <a:pt x="183" y="699"/>
                                <a:pt x="185" y="699"/>
                                <a:pt x="189" y="700"/>
                              </a:cubicBezTo>
                              <a:cubicBezTo>
                                <a:pt x="192" y="701"/>
                                <a:pt x="193" y="702"/>
                                <a:pt x="193" y="702"/>
                              </a:cubicBezTo>
                              <a:cubicBezTo>
                                <a:pt x="193" y="703"/>
                                <a:pt x="191" y="704"/>
                                <a:pt x="190" y="704"/>
                              </a:cubicBezTo>
                              <a:cubicBezTo>
                                <a:pt x="187" y="704"/>
                                <a:pt x="177" y="703"/>
                                <a:pt x="170" y="703"/>
                              </a:cubicBezTo>
                              <a:cubicBezTo>
                                <a:pt x="167" y="701"/>
                                <a:pt x="167" y="701"/>
                                <a:pt x="167" y="701"/>
                              </a:cubicBezTo>
                              <a:cubicBezTo>
                                <a:pt x="167" y="701"/>
                                <a:pt x="168" y="700"/>
                                <a:pt x="169" y="700"/>
                              </a:cubicBezTo>
                              <a:cubicBezTo>
                                <a:pt x="170" y="700"/>
                                <a:pt x="171" y="698"/>
                                <a:pt x="171" y="696"/>
                              </a:cubicBezTo>
                              <a:cubicBezTo>
                                <a:pt x="171" y="694"/>
                                <a:pt x="172" y="683"/>
                                <a:pt x="171" y="677"/>
                              </a:cubicBezTo>
                              <a:cubicBezTo>
                                <a:pt x="171" y="672"/>
                                <a:pt x="171" y="661"/>
                                <a:pt x="170" y="658"/>
                              </a:cubicBezTo>
                              <a:moveTo>
                                <a:pt x="178" y="596"/>
                              </a:moveTo>
                              <a:cubicBezTo>
                                <a:pt x="179" y="598"/>
                                <a:pt x="179" y="598"/>
                                <a:pt x="179" y="598"/>
                              </a:cubicBezTo>
                              <a:cubicBezTo>
                                <a:pt x="180" y="599"/>
                                <a:pt x="181" y="599"/>
                                <a:pt x="185" y="600"/>
                              </a:cubicBezTo>
                              <a:cubicBezTo>
                                <a:pt x="188" y="600"/>
                                <a:pt x="206" y="603"/>
                                <a:pt x="223" y="605"/>
                              </a:cubicBezTo>
                              <a:cubicBezTo>
                                <a:pt x="236" y="606"/>
                                <a:pt x="246" y="607"/>
                                <a:pt x="250" y="608"/>
                              </a:cubicBezTo>
                              <a:cubicBezTo>
                                <a:pt x="259" y="609"/>
                                <a:pt x="262" y="609"/>
                                <a:pt x="264" y="604"/>
                              </a:cubicBezTo>
                              <a:cubicBezTo>
                                <a:pt x="265" y="602"/>
                                <a:pt x="266" y="602"/>
                                <a:pt x="268" y="602"/>
                              </a:cubicBezTo>
                              <a:cubicBezTo>
                                <a:pt x="269" y="602"/>
                                <a:pt x="270" y="604"/>
                                <a:pt x="270" y="605"/>
                              </a:cubicBezTo>
                              <a:cubicBezTo>
                                <a:pt x="269" y="607"/>
                                <a:pt x="268" y="612"/>
                                <a:pt x="267" y="616"/>
                              </a:cubicBezTo>
                              <a:cubicBezTo>
                                <a:pt x="267" y="618"/>
                                <a:pt x="267" y="623"/>
                                <a:pt x="267" y="625"/>
                              </a:cubicBezTo>
                              <a:cubicBezTo>
                                <a:pt x="266" y="627"/>
                                <a:pt x="266" y="628"/>
                                <a:pt x="264" y="628"/>
                              </a:cubicBezTo>
                              <a:cubicBezTo>
                                <a:pt x="263" y="628"/>
                                <a:pt x="262" y="627"/>
                                <a:pt x="262" y="626"/>
                              </a:cubicBezTo>
                              <a:cubicBezTo>
                                <a:pt x="260" y="621"/>
                                <a:pt x="258" y="620"/>
                                <a:pt x="251" y="619"/>
                              </a:cubicBezTo>
                              <a:cubicBezTo>
                                <a:pt x="246" y="618"/>
                                <a:pt x="236" y="617"/>
                                <a:pt x="228" y="616"/>
                              </a:cubicBezTo>
                              <a:cubicBezTo>
                                <a:pt x="224" y="615"/>
                                <a:pt x="191" y="611"/>
                                <a:pt x="186" y="611"/>
                              </a:cubicBezTo>
                              <a:cubicBezTo>
                                <a:pt x="181" y="610"/>
                                <a:pt x="179" y="611"/>
                                <a:pt x="177" y="615"/>
                              </a:cubicBezTo>
                              <a:cubicBezTo>
                                <a:pt x="175" y="617"/>
                                <a:pt x="175" y="617"/>
                                <a:pt x="175" y="617"/>
                              </a:cubicBezTo>
                              <a:cubicBezTo>
                                <a:pt x="173" y="617"/>
                                <a:pt x="173" y="616"/>
                                <a:pt x="172" y="615"/>
                              </a:cubicBezTo>
                              <a:cubicBezTo>
                                <a:pt x="173" y="612"/>
                                <a:pt x="173" y="612"/>
                                <a:pt x="173" y="612"/>
                              </a:cubicBezTo>
                              <a:cubicBezTo>
                                <a:pt x="173" y="606"/>
                                <a:pt x="173" y="599"/>
                                <a:pt x="173" y="595"/>
                              </a:cubicBezTo>
                              <a:cubicBezTo>
                                <a:pt x="174" y="587"/>
                                <a:pt x="178" y="582"/>
                                <a:pt x="184" y="579"/>
                              </a:cubicBezTo>
                              <a:cubicBezTo>
                                <a:pt x="191" y="576"/>
                                <a:pt x="199" y="576"/>
                                <a:pt x="205" y="576"/>
                              </a:cubicBezTo>
                              <a:cubicBezTo>
                                <a:pt x="217" y="578"/>
                                <a:pt x="223" y="582"/>
                                <a:pt x="226" y="585"/>
                              </a:cubicBezTo>
                              <a:cubicBezTo>
                                <a:pt x="229" y="587"/>
                                <a:pt x="232" y="592"/>
                                <a:pt x="232" y="596"/>
                              </a:cubicBezTo>
                              <a:cubicBezTo>
                                <a:pt x="232" y="597"/>
                                <a:pt x="231" y="599"/>
                                <a:pt x="230" y="600"/>
                              </a:cubicBezTo>
                              <a:cubicBezTo>
                                <a:pt x="229" y="601"/>
                                <a:pt x="228" y="602"/>
                                <a:pt x="227" y="602"/>
                              </a:cubicBezTo>
                              <a:cubicBezTo>
                                <a:pt x="226" y="600"/>
                                <a:pt x="226" y="600"/>
                                <a:pt x="226" y="600"/>
                              </a:cubicBezTo>
                              <a:cubicBezTo>
                                <a:pt x="226" y="599"/>
                                <a:pt x="226" y="599"/>
                                <a:pt x="226" y="599"/>
                              </a:cubicBezTo>
                              <a:cubicBezTo>
                                <a:pt x="226" y="595"/>
                                <a:pt x="220" y="589"/>
                                <a:pt x="204" y="587"/>
                              </a:cubicBezTo>
                              <a:cubicBezTo>
                                <a:pt x="192" y="586"/>
                                <a:pt x="179" y="589"/>
                                <a:pt x="178" y="596"/>
                              </a:cubicBezTo>
                              <a:moveTo>
                                <a:pt x="230" y="531"/>
                              </a:moveTo>
                              <a:cubicBezTo>
                                <a:pt x="230" y="532"/>
                                <a:pt x="231" y="534"/>
                                <a:pt x="232" y="536"/>
                              </a:cubicBezTo>
                              <a:cubicBezTo>
                                <a:pt x="234" y="536"/>
                                <a:pt x="234" y="536"/>
                                <a:pt x="234" y="536"/>
                              </a:cubicBezTo>
                              <a:cubicBezTo>
                                <a:pt x="240" y="536"/>
                                <a:pt x="262" y="534"/>
                                <a:pt x="271" y="532"/>
                              </a:cubicBezTo>
                              <a:cubicBezTo>
                                <a:pt x="277" y="530"/>
                                <a:pt x="279" y="528"/>
                                <a:pt x="280" y="526"/>
                              </a:cubicBezTo>
                              <a:cubicBezTo>
                                <a:pt x="283" y="525"/>
                                <a:pt x="283" y="525"/>
                                <a:pt x="283" y="525"/>
                              </a:cubicBezTo>
                              <a:cubicBezTo>
                                <a:pt x="285" y="527"/>
                                <a:pt x="285" y="527"/>
                                <a:pt x="285" y="527"/>
                              </a:cubicBezTo>
                              <a:cubicBezTo>
                                <a:pt x="285" y="528"/>
                                <a:pt x="285" y="532"/>
                                <a:pt x="285" y="533"/>
                              </a:cubicBezTo>
                              <a:cubicBezTo>
                                <a:pt x="283" y="540"/>
                                <a:pt x="277" y="543"/>
                                <a:pt x="272" y="543"/>
                              </a:cubicBezTo>
                              <a:cubicBezTo>
                                <a:pt x="266" y="544"/>
                                <a:pt x="253" y="546"/>
                                <a:pt x="242" y="547"/>
                              </a:cubicBezTo>
                              <a:cubicBezTo>
                                <a:pt x="239" y="547"/>
                                <a:pt x="236" y="548"/>
                                <a:pt x="235" y="548"/>
                              </a:cubicBezTo>
                              <a:cubicBezTo>
                                <a:pt x="234" y="549"/>
                                <a:pt x="233" y="550"/>
                                <a:pt x="232" y="552"/>
                              </a:cubicBezTo>
                              <a:cubicBezTo>
                                <a:pt x="233" y="553"/>
                                <a:pt x="233" y="553"/>
                                <a:pt x="233" y="553"/>
                              </a:cubicBezTo>
                              <a:cubicBezTo>
                                <a:pt x="236" y="554"/>
                                <a:pt x="256" y="558"/>
                                <a:pt x="262" y="560"/>
                              </a:cubicBezTo>
                              <a:cubicBezTo>
                                <a:pt x="269" y="561"/>
                                <a:pt x="270" y="561"/>
                                <a:pt x="273" y="557"/>
                              </a:cubicBezTo>
                              <a:cubicBezTo>
                                <a:pt x="274" y="556"/>
                                <a:pt x="275" y="556"/>
                                <a:pt x="276" y="556"/>
                              </a:cubicBezTo>
                              <a:cubicBezTo>
                                <a:pt x="278" y="556"/>
                                <a:pt x="278" y="558"/>
                                <a:pt x="278" y="559"/>
                              </a:cubicBezTo>
                              <a:cubicBezTo>
                                <a:pt x="277" y="562"/>
                                <a:pt x="275" y="566"/>
                                <a:pt x="274" y="570"/>
                              </a:cubicBezTo>
                              <a:cubicBezTo>
                                <a:pt x="273" y="573"/>
                                <a:pt x="273" y="577"/>
                                <a:pt x="273" y="578"/>
                              </a:cubicBezTo>
                              <a:cubicBezTo>
                                <a:pt x="272" y="580"/>
                                <a:pt x="271" y="580"/>
                                <a:pt x="270" y="580"/>
                              </a:cubicBezTo>
                              <a:cubicBezTo>
                                <a:pt x="269" y="580"/>
                                <a:pt x="268" y="579"/>
                                <a:pt x="268" y="578"/>
                              </a:cubicBezTo>
                              <a:cubicBezTo>
                                <a:pt x="267" y="573"/>
                                <a:pt x="265" y="572"/>
                                <a:pt x="261" y="570"/>
                              </a:cubicBezTo>
                              <a:cubicBezTo>
                                <a:pt x="250" y="567"/>
                                <a:pt x="238" y="564"/>
                                <a:pt x="225" y="561"/>
                              </a:cubicBezTo>
                              <a:cubicBezTo>
                                <a:pt x="210" y="558"/>
                                <a:pt x="197" y="555"/>
                                <a:pt x="193" y="554"/>
                              </a:cubicBezTo>
                              <a:cubicBezTo>
                                <a:pt x="190" y="554"/>
                                <a:pt x="188" y="554"/>
                                <a:pt x="185" y="557"/>
                              </a:cubicBezTo>
                              <a:cubicBezTo>
                                <a:pt x="184" y="558"/>
                                <a:pt x="183" y="559"/>
                                <a:pt x="182" y="559"/>
                              </a:cubicBezTo>
                              <a:cubicBezTo>
                                <a:pt x="181" y="559"/>
                                <a:pt x="180" y="557"/>
                                <a:pt x="180" y="556"/>
                              </a:cubicBezTo>
                              <a:cubicBezTo>
                                <a:pt x="181" y="553"/>
                                <a:pt x="181" y="552"/>
                                <a:pt x="182" y="550"/>
                              </a:cubicBezTo>
                              <a:cubicBezTo>
                                <a:pt x="183" y="547"/>
                                <a:pt x="184" y="539"/>
                                <a:pt x="185" y="535"/>
                              </a:cubicBezTo>
                              <a:cubicBezTo>
                                <a:pt x="186" y="531"/>
                                <a:pt x="188" y="524"/>
                                <a:pt x="195" y="522"/>
                              </a:cubicBezTo>
                              <a:cubicBezTo>
                                <a:pt x="199" y="520"/>
                                <a:pt x="206" y="519"/>
                                <a:pt x="213" y="521"/>
                              </a:cubicBezTo>
                              <a:cubicBezTo>
                                <a:pt x="221" y="523"/>
                                <a:pt x="226" y="527"/>
                                <a:pt x="230" y="531"/>
                              </a:cubicBezTo>
                              <a:moveTo>
                                <a:pt x="196" y="532"/>
                              </a:moveTo>
                              <a:cubicBezTo>
                                <a:pt x="192" y="533"/>
                                <a:pt x="190" y="535"/>
                                <a:pt x="189" y="538"/>
                              </a:cubicBezTo>
                              <a:cubicBezTo>
                                <a:pt x="189" y="541"/>
                                <a:pt x="189" y="541"/>
                                <a:pt x="189" y="541"/>
                              </a:cubicBezTo>
                              <a:cubicBezTo>
                                <a:pt x="192" y="543"/>
                                <a:pt x="192" y="543"/>
                                <a:pt x="192" y="543"/>
                              </a:cubicBezTo>
                              <a:cubicBezTo>
                                <a:pt x="197" y="544"/>
                                <a:pt x="222" y="551"/>
                                <a:pt x="226" y="551"/>
                              </a:cubicBezTo>
                              <a:cubicBezTo>
                                <a:pt x="228" y="551"/>
                                <a:pt x="228" y="551"/>
                                <a:pt x="228" y="551"/>
                              </a:cubicBezTo>
                              <a:cubicBezTo>
                                <a:pt x="229" y="546"/>
                                <a:pt x="228" y="542"/>
                                <a:pt x="227" y="541"/>
                              </a:cubicBezTo>
                              <a:cubicBezTo>
                                <a:pt x="225" y="538"/>
                                <a:pt x="220" y="534"/>
                                <a:pt x="212" y="532"/>
                              </a:cubicBezTo>
                              <a:cubicBezTo>
                                <a:pt x="208" y="531"/>
                                <a:pt x="202" y="530"/>
                                <a:pt x="196" y="532"/>
                              </a:cubicBezTo>
                              <a:moveTo>
                                <a:pt x="213" y="494"/>
                              </a:moveTo>
                              <a:cubicBezTo>
                                <a:pt x="207" y="492"/>
                                <a:pt x="204" y="491"/>
                                <a:pt x="201" y="495"/>
                              </a:cubicBezTo>
                              <a:cubicBezTo>
                                <a:pt x="200" y="497"/>
                                <a:pt x="199" y="497"/>
                                <a:pt x="198" y="496"/>
                              </a:cubicBezTo>
                              <a:cubicBezTo>
                                <a:pt x="197" y="496"/>
                                <a:pt x="196" y="495"/>
                                <a:pt x="197" y="493"/>
                              </a:cubicBezTo>
                              <a:cubicBezTo>
                                <a:pt x="197" y="491"/>
                                <a:pt x="199" y="487"/>
                                <a:pt x="200" y="484"/>
                              </a:cubicBezTo>
                              <a:cubicBezTo>
                                <a:pt x="202" y="480"/>
                                <a:pt x="202" y="477"/>
                                <a:pt x="203" y="474"/>
                              </a:cubicBezTo>
                              <a:cubicBezTo>
                                <a:pt x="204" y="472"/>
                                <a:pt x="205" y="472"/>
                                <a:pt x="206" y="472"/>
                              </a:cubicBezTo>
                              <a:cubicBezTo>
                                <a:pt x="207" y="472"/>
                                <a:pt x="208" y="474"/>
                                <a:pt x="208" y="476"/>
                              </a:cubicBezTo>
                              <a:cubicBezTo>
                                <a:pt x="208" y="480"/>
                                <a:pt x="211" y="482"/>
                                <a:pt x="215" y="483"/>
                              </a:cubicBezTo>
                              <a:cubicBezTo>
                                <a:pt x="219" y="484"/>
                                <a:pt x="223" y="486"/>
                                <a:pt x="248" y="495"/>
                              </a:cubicBezTo>
                              <a:cubicBezTo>
                                <a:pt x="265" y="500"/>
                                <a:pt x="271" y="502"/>
                                <a:pt x="275" y="504"/>
                              </a:cubicBezTo>
                              <a:cubicBezTo>
                                <a:pt x="283" y="506"/>
                                <a:pt x="285" y="506"/>
                                <a:pt x="289" y="502"/>
                              </a:cubicBezTo>
                              <a:cubicBezTo>
                                <a:pt x="290" y="501"/>
                                <a:pt x="291" y="501"/>
                                <a:pt x="293" y="501"/>
                              </a:cubicBezTo>
                              <a:cubicBezTo>
                                <a:pt x="294" y="502"/>
                                <a:pt x="294" y="503"/>
                                <a:pt x="294" y="504"/>
                              </a:cubicBezTo>
                              <a:cubicBezTo>
                                <a:pt x="293" y="508"/>
                                <a:pt x="290" y="513"/>
                                <a:pt x="289" y="516"/>
                              </a:cubicBezTo>
                              <a:cubicBezTo>
                                <a:pt x="288" y="519"/>
                                <a:pt x="288" y="522"/>
                                <a:pt x="286" y="525"/>
                              </a:cubicBezTo>
                              <a:cubicBezTo>
                                <a:pt x="286" y="527"/>
                                <a:pt x="285" y="527"/>
                                <a:pt x="283" y="526"/>
                              </a:cubicBezTo>
                              <a:cubicBezTo>
                                <a:pt x="282" y="526"/>
                                <a:pt x="282" y="525"/>
                                <a:pt x="281" y="523"/>
                              </a:cubicBezTo>
                              <a:cubicBezTo>
                                <a:pt x="281" y="519"/>
                                <a:pt x="278" y="517"/>
                                <a:pt x="272" y="515"/>
                              </a:cubicBezTo>
                              <a:cubicBezTo>
                                <a:pt x="267" y="513"/>
                                <a:pt x="253" y="507"/>
                                <a:pt x="241" y="503"/>
                              </a:cubicBezTo>
                              <a:cubicBezTo>
                                <a:pt x="234" y="501"/>
                                <a:pt x="219" y="496"/>
                                <a:pt x="213" y="494"/>
                              </a:cubicBezTo>
                              <a:moveTo>
                                <a:pt x="208" y="459"/>
                              </a:moveTo>
                              <a:cubicBezTo>
                                <a:pt x="209" y="458"/>
                                <a:pt x="211" y="454"/>
                                <a:pt x="213" y="450"/>
                              </a:cubicBezTo>
                              <a:cubicBezTo>
                                <a:pt x="214" y="447"/>
                                <a:pt x="216" y="442"/>
                                <a:pt x="217" y="441"/>
                              </a:cubicBezTo>
                              <a:cubicBezTo>
                                <a:pt x="219" y="439"/>
                                <a:pt x="219" y="439"/>
                                <a:pt x="219" y="439"/>
                              </a:cubicBezTo>
                              <a:cubicBezTo>
                                <a:pt x="220" y="440"/>
                                <a:pt x="221" y="441"/>
                                <a:pt x="221" y="443"/>
                              </a:cubicBezTo>
                              <a:cubicBezTo>
                                <a:pt x="221" y="447"/>
                                <a:pt x="223" y="448"/>
                                <a:pt x="227" y="449"/>
                              </a:cubicBezTo>
                              <a:cubicBezTo>
                                <a:pt x="234" y="451"/>
                                <a:pt x="274" y="459"/>
                                <a:pt x="282" y="460"/>
                              </a:cubicBezTo>
                              <a:cubicBezTo>
                                <a:pt x="282" y="459"/>
                                <a:pt x="282" y="459"/>
                                <a:pt x="282" y="459"/>
                              </a:cubicBezTo>
                              <a:cubicBezTo>
                                <a:pt x="280" y="457"/>
                                <a:pt x="251" y="434"/>
                                <a:pt x="241" y="426"/>
                              </a:cubicBezTo>
                              <a:cubicBezTo>
                                <a:pt x="234" y="421"/>
                                <a:pt x="232" y="423"/>
                                <a:pt x="229" y="425"/>
                              </a:cubicBezTo>
                              <a:cubicBezTo>
                                <a:pt x="228" y="426"/>
                                <a:pt x="227" y="426"/>
                                <a:pt x="226" y="426"/>
                              </a:cubicBezTo>
                              <a:cubicBezTo>
                                <a:pt x="225" y="426"/>
                                <a:pt x="224" y="424"/>
                                <a:pt x="225" y="423"/>
                              </a:cubicBezTo>
                              <a:cubicBezTo>
                                <a:pt x="226" y="420"/>
                                <a:pt x="227" y="419"/>
                                <a:pt x="228" y="416"/>
                              </a:cubicBezTo>
                              <a:cubicBezTo>
                                <a:pt x="229" y="414"/>
                                <a:pt x="230" y="411"/>
                                <a:pt x="231" y="409"/>
                              </a:cubicBezTo>
                              <a:cubicBezTo>
                                <a:pt x="232" y="408"/>
                                <a:pt x="233" y="407"/>
                                <a:pt x="234" y="407"/>
                              </a:cubicBezTo>
                              <a:cubicBezTo>
                                <a:pt x="235" y="408"/>
                                <a:pt x="236" y="409"/>
                                <a:pt x="236" y="411"/>
                              </a:cubicBezTo>
                              <a:cubicBezTo>
                                <a:pt x="235" y="415"/>
                                <a:pt x="237" y="418"/>
                                <a:pt x="244" y="423"/>
                              </a:cubicBezTo>
                              <a:cubicBezTo>
                                <a:pt x="249" y="428"/>
                                <a:pt x="264" y="440"/>
                                <a:pt x="282" y="454"/>
                              </a:cubicBezTo>
                              <a:cubicBezTo>
                                <a:pt x="291" y="462"/>
                                <a:pt x="298" y="467"/>
                                <a:pt x="305" y="472"/>
                              </a:cubicBezTo>
                              <a:cubicBezTo>
                                <a:pt x="307" y="473"/>
                                <a:pt x="308" y="475"/>
                                <a:pt x="308" y="476"/>
                              </a:cubicBezTo>
                              <a:cubicBezTo>
                                <a:pt x="304" y="476"/>
                                <a:pt x="304" y="476"/>
                                <a:pt x="304" y="476"/>
                              </a:cubicBezTo>
                              <a:cubicBezTo>
                                <a:pt x="301" y="475"/>
                                <a:pt x="292" y="473"/>
                                <a:pt x="281" y="471"/>
                              </a:cubicBezTo>
                              <a:cubicBezTo>
                                <a:pt x="268" y="468"/>
                                <a:pt x="240" y="463"/>
                                <a:pt x="226" y="460"/>
                              </a:cubicBezTo>
                              <a:cubicBezTo>
                                <a:pt x="219" y="459"/>
                                <a:pt x="216" y="459"/>
                                <a:pt x="212" y="462"/>
                              </a:cubicBezTo>
                              <a:cubicBezTo>
                                <a:pt x="211" y="462"/>
                                <a:pt x="210" y="463"/>
                                <a:pt x="209" y="462"/>
                              </a:cubicBezTo>
                              <a:cubicBezTo>
                                <a:pt x="208" y="462"/>
                                <a:pt x="207" y="460"/>
                                <a:pt x="208" y="459"/>
                              </a:cubicBezTo>
                              <a:moveTo>
                                <a:pt x="293" y="389"/>
                              </a:moveTo>
                              <a:cubicBezTo>
                                <a:pt x="293" y="389"/>
                                <a:pt x="294" y="392"/>
                                <a:pt x="294" y="393"/>
                              </a:cubicBezTo>
                              <a:cubicBezTo>
                                <a:pt x="296" y="394"/>
                                <a:pt x="296" y="394"/>
                                <a:pt x="296" y="394"/>
                              </a:cubicBezTo>
                              <a:cubicBezTo>
                                <a:pt x="302" y="396"/>
                                <a:pt x="323" y="401"/>
                                <a:pt x="333" y="402"/>
                              </a:cubicBezTo>
                              <a:cubicBezTo>
                                <a:pt x="338" y="402"/>
                                <a:pt x="341" y="401"/>
                                <a:pt x="343" y="399"/>
                              </a:cubicBezTo>
                              <a:cubicBezTo>
                                <a:pt x="346" y="399"/>
                                <a:pt x="346" y="399"/>
                                <a:pt x="346" y="399"/>
                              </a:cubicBezTo>
                              <a:cubicBezTo>
                                <a:pt x="347" y="401"/>
                                <a:pt x="347" y="401"/>
                                <a:pt x="347" y="401"/>
                              </a:cubicBezTo>
                              <a:cubicBezTo>
                                <a:pt x="347" y="403"/>
                                <a:pt x="345" y="406"/>
                                <a:pt x="345" y="407"/>
                              </a:cubicBezTo>
                              <a:cubicBezTo>
                                <a:pt x="341" y="414"/>
                                <a:pt x="334" y="414"/>
                                <a:pt x="330" y="413"/>
                              </a:cubicBezTo>
                              <a:cubicBezTo>
                                <a:pt x="323" y="412"/>
                                <a:pt x="311" y="409"/>
                                <a:pt x="300" y="407"/>
                              </a:cubicBezTo>
                              <a:cubicBezTo>
                                <a:pt x="297" y="406"/>
                                <a:pt x="294" y="406"/>
                                <a:pt x="293" y="406"/>
                              </a:cubicBezTo>
                              <a:cubicBezTo>
                                <a:pt x="292" y="406"/>
                                <a:pt x="290" y="407"/>
                                <a:pt x="289" y="409"/>
                              </a:cubicBezTo>
                              <a:cubicBezTo>
                                <a:pt x="290" y="410"/>
                                <a:pt x="290" y="410"/>
                                <a:pt x="290" y="410"/>
                              </a:cubicBezTo>
                              <a:cubicBezTo>
                                <a:pt x="292" y="412"/>
                                <a:pt x="309" y="422"/>
                                <a:pt x="315" y="426"/>
                              </a:cubicBezTo>
                              <a:cubicBezTo>
                                <a:pt x="321" y="429"/>
                                <a:pt x="322" y="429"/>
                                <a:pt x="326" y="426"/>
                              </a:cubicBezTo>
                              <a:cubicBezTo>
                                <a:pt x="327" y="425"/>
                                <a:pt x="329" y="425"/>
                                <a:pt x="330" y="426"/>
                              </a:cubicBezTo>
                              <a:cubicBezTo>
                                <a:pt x="331" y="427"/>
                                <a:pt x="331" y="429"/>
                                <a:pt x="330" y="430"/>
                              </a:cubicBezTo>
                              <a:cubicBezTo>
                                <a:pt x="328" y="432"/>
                                <a:pt x="326" y="435"/>
                                <a:pt x="323" y="439"/>
                              </a:cubicBezTo>
                              <a:cubicBezTo>
                                <a:pt x="322" y="441"/>
                                <a:pt x="320" y="445"/>
                                <a:pt x="320" y="446"/>
                              </a:cubicBezTo>
                              <a:cubicBezTo>
                                <a:pt x="319" y="448"/>
                                <a:pt x="317" y="448"/>
                                <a:pt x="316" y="447"/>
                              </a:cubicBezTo>
                              <a:cubicBezTo>
                                <a:pt x="315" y="447"/>
                                <a:pt x="315" y="445"/>
                                <a:pt x="315" y="444"/>
                              </a:cubicBezTo>
                              <a:cubicBezTo>
                                <a:pt x="315" y="440"/>
                                <a:pt x="314" y="438"/>
                                <a:pt x="311" y="435"/>
                              </a:cubicBezTo>
                              <a:cubicBezTo>
                                <a:pt x="301" y="429"/>
                                <a:pt x="290" y="422"/>
                                <a:pt x="280" y="416"/>
                              </a:cubicBezTo>
                              <a:cubicBezTo>
                                <a:pt x="266" y="407"/>
                                <a:pt x="255" y="401"/>
                                <a:pt x="251" y="399"/>
                              </a:cubicBezTo>
                              <a:cubicBezTo>
                                <a:pt x="248" y="397"/>
                                <a:pt x="246" y="397"/>
                                <a:pt x="242" y="399"/>
                              </a:cubicBezTo>
                              <a:cubicBezTo>
                                <a:pt x="241" y="400"/>
                                <a:pt x="240" y="400"/>
                                <a:pt x="239" y="400"/>
                              </a:cubicBezTo>
                              <a:cubicBezTo>
                                <a:pt x="238" y="399"/>
                                <a:pt x="238" y="398"/>
                                <a:pt x="238" y="397"/>
                              </a:cubicBezTo>
                              <a:cubicBezTo>
                                <a:pt x="240" y="394"/>
                                <a:pt x="241" y="393"/>
                                <a:pt x="242" y="391"/>
                              </a:cubicBezTo>
                              <a:cubicBezTo>
                                <a:pt x="243" y="388"/>
                                <a:pt x="247" y="382"/>
                                <a:pt x="249" y="378"/>
                              </a:cubicBezTo>
                              <a:cubicBezTo>
                                <a:pt x="251" y="374"/>
                                <a:pt x="255" y="369"/>
                                <a:pt x="263" y="368"/>
                              </a:cubicBezTo>
                              <a:cubicBezTo>
                                <a:pt x="267" y="368"/>
                                <a:pt x="274" y="370"/>
                                <a:pt x="280" y="373"/>
                              </a:cubicBezTo>
                              <a:cubicBezTo>
                                <a:pt x="287" y="378"/>
                                <a:pt x="291" y="383"/>
                                <a:pt x="293" y="389"/>
                              </a:cubicBezTo>
                              <a:moveTo>
                                <a:pt x="261" y="379"/>
                              </a:moveTo>
                              <a:cubicBezTo>
                                <a:pt x="256" y="378"/>
                                <a:pt x="254" y="380"/>
                                <a:pt x="252" y="382"/>
                              </a:cubicBezTo>
                              <a:cubicBezTo>
                                <a:pt x="252" y="385"/>
                                <a:pt x="252" y="385"/>
                                <a:pt x="252" y="385"/>
                              </a:cubicBezTo>
                              <a:cubicBezTo>
                                <a:pt x="254" y="388"/>
                                <a:pt x="254" y="388"/>
                                <a:pt x="254" y="388"/>
                              </a:cubicBezTo>
                              <a:cubicBezTo>
                                <a:pt x="258" y="391"/>
                                <a:pt x="280" y="405"/>
                                <a:pt x="283" y="406"/>
                              </a:cubicBezTo>
                              <a:cubicBezTo>
                                <a:pt x="286" y="406"/>
                                <a:pt x="286" y="406"/>
                                <a:pt x="286" y="406"/>
                              </a:cubicBezTo>
                              <a:cubicBezTo>
                                <a:pt x="288" y="402"/>
                                <a:pt x="288" y="398"/>
                                <a:pt x="288" y="397"/>
                              </a:cubicBezTo>
                              <a:cubicBezTo>
                                <a:pt x="286" y="393"/>
                                <a:pt x="283" y="388"/>
                                <a:pt x="276" y="384"/>
                              </a:cubicBezTo>
                              <a:cubicBezTo>
                                <a:pt x="273" y="382"/>
                                <a:pt x="267" y="379"/>
                                <a:pt x="261" y="379"/>
                              </a:cubicBezTo>
                              <a:moveTo>
                                <a:pt x="292" y="318"/>
                              </a:moveTo>
                              <a:cubicBezTo>
                                <a:pt x="294" y="316"/>
                                <a:pt x="296" y="313"/>
                                <a:pt x="296" y="312"/>
                              </a:cubicBezTo>
                              <a:cubicBezTo>
                                <a:pt x="298" y="312"/>
                                <a:pt x="298" y="312"/>
                                <a:pt x="298" y="312"/>
                              </a:cubicBezTo>
                              <a:cubicBezTo>
                                <a:pt x="300" y="314"/>
                                <a:pt x="308" y="320"/>
                                <a:pt x="311" y="322"/>
                              </a:cubicBezTo>
                              <a:cubicBezTo>
                                <a:pt x="312" y="323"/>
                                <a:pt x="314" y="325"/>
                                <a:pt x="313" y="325"/>
                              </a:cubicBezTo>
                              <a:cubicBezTo>
                                <a:pt x="313" y="326"/>
                                <a:pt x="311" y="325"/>
                                <a:pt x="309" y="325"/>
                              </a:cubicBezTo>
                              <a:cubicBezTo>
                                <a:pt x="302" y="320"/>
                                <a:pt x="299" y="321"/>
                                <a:pt x="297" y="322"/>
                              </a:cubicBezTo>
                              <a:cubicBezTo>
                                <a:pt x="296" y="323"/>
                                <a:pt x="293" y="326"/>
                                <a:pt x="289" y="331"/>
                              </a:cubicBezTo>
                              <a:cubicBezTo>
                                <a:pt x="289" y="331"/>
                                <a:pt x="289" y="332"/>
                                <a:pt x="291" y="334"/>
                              </a:cubicBezTo>
                              <a:cubicBezTo>
                                <a:pt x="294" y="337"/>
                                <a:pt x="310" y="350"/>
                                <a:pt x="317" y="355"/>
                              </a:cubicBezTo>
                              <a:cubicBezTo>
                                <a:pt x="319" y="355"/>
                                <a:pt x="319" y="355"/>
                                <a:pt x="319" y="355"/>
                              </a:cubicBezTo>
                              <a:cubicBezTo>
                                <a:pt x="323" y="350"/>
                                <a:pt x="323" y="350"/>
                                <a:pt x="323" y="350"/>
                              </a:cubicBezTo>
                              <a:cubicBezTo>
                                <a:pt x="327" y="345"/>
                                <a:pt x="326" y="344"/>
                                <a:pt x="322" y="339"/>
                              </a:cubicBezTo>
                              <a:cubicBezTo>
                                <a:pt x="321" y="337"/>
                                <a:pt x="320" y="336"/>
                                <a:pt x="320" y="335"/>
                              </a:cubicBezTo>
                              <a:cubicBezTo>
                                <a:pt x="321" y="335"/>
                                <a:pt x="323" y="336"/>
                                <a:pt x="324" y="337"/>
                              </a:cubicBezTo>
                              <a:cubicBezTo>
                                <a:pt x="327" y="340"/>
                                <a:pt x="329" y="342"/>
                                <a:pt x="332" y="344"/>
                              </a:cubicBezTo>
                              <a:cubicBezTo>
                                <a:pt x="335" y="346"/>
                                <a:pt x="337" y="348"/>
                                <a:pt x="340" y="350"/>
                              </a:cubicBezTo>
                              <a:cubicBezTo>
                                <a:pt x="342" y="351"/>
                                <a:pt x="343" y="353"/>
                                <a:pt x="343" y="353"/>
                              </a:cubicBezTo>
                              <a:cubicBezTo>
                                <a:pt x="342" y="354"/>
                                <a:pt x="341" y="353"/>
                                <a:pt x="339" y="353"/>
                              </a:cubicBezTo>
                              <a:cubicBezTo>
                                <a:pt x="333" y="349"/>
                                <a:pt x="332" y="350"/>
                                <a:pt x="329" y="352"/>
                              </a:cubicBezTo>
                              <a:cubicBezTo>
                                <a:pt x="327" y="354"/>
                                <a:pt x="325" y="357"/>
                                <a:pt x="324" y="359"/>
                              </a:cubicBezTo>
                              <a:cubicBezTo>
                                <a:pt x="324" y="361"/>
                                <a:pt x="324" y="361"/>
                                <a:pt x="324" y="361"/>
                              </a:cubicBezTo>
                              <a:cubicBezTo>
                                <a:pt x="328" y="364"/>
                                <a:pt x="337" y="371"/>
                                <a:pt x="341" y="374"/>
                              </a:cubicBezTo>
                              <a:cubicBezTo>
                                <a:pt x="343" y="376"/>
                                <a:pt x="348" y="379"/>
                                <a:pt x="350" y="381"/>
                              </a:cubicBezTo>
                              <a:cubicBezTo>
                                <a:pt x="354" y="382"/>
                                <a:pt x="354" y="382"/>
                                <a:pt x="354" y="382"/>
                              </a:cubicBezTo>
                              <a:cubicBezTo>
                                <a:pt x="356" y="381"/>
                                <a:pt x="358" y="379"/>
                                <a:pt x="359" y="377"/>
                              </a:cubicBezTo>
                              <a:cubicBezTo>
                                <a:pt x="361" y="374"/>
                                <a:pt x="363" y="372"/>
                                <a:pt x="363" y="369"/>
                              </a:cubicBezTo>
                              <a:cubicBezTo>
                                <a:pt x="364" y="366"/>
                                <a:pt x="362" y="362"/>
                                <a:pt x="359" y="357"/>
                              </a:cubicBezTo>
                              <a:cubicBezTo>
                                <a:pt x="357" y="354"/>
                                <a:pt x="356" y="352"/>
                                <a:pt x="357" y="352"/>
                              </a:cubicBezTo>
                              <a:cubicBezTo>
                                <a:pt x="357" y="351"/>
                                <a:pt x="359" y="353"/>
                                <a:pt x="360" y="354"/>
                              </a:cubicBezTo>
                              <a:cubicBezTo>
                                <a:pt x="361" y="355"/>
                                <a:pt x="371" y="365"/>
                                <a:pt x="372" y="367"/>
                              </a:cubicBezTo>
                              <a:cubicBezTo>
                                <a:pt x="373" y="368"/>
                                <a:pt x="372" y="370"/>
                                <a:pt x="372" y="370"/>
                              </a:cubicBezTo>
                              <a:cubicBezTo>
                                <a:pt x="372" y="371"/>
                                <a:pt x="358" y="387"/>
                                <a:pt x="354" y="392"/>
                              </a:cubicBezTo>
                              <a:cubicBezTo>
                                <a:pt x="350" y="397"/>
                                <a:pt x="350" y="398"/>
                                <a:pt x="348" y="401"/>
                              </a:cubicBezTo>
                              <a:cubicBezTo>
                                <a:pt x="347" y="402"/>
                                <a:pt x="346" y="403"/>
                                <a:pt x="345" y="402"/>
                              </a:cubicBezTo>
                              <a:cubicBezTo>
                                <a:pt x="344" y="401"/>
                                <a:pt x="344" y="400"/>
                                <a:pt x="344" y="398"/>
                              </a:cubicBezTo>
                              <a:cubicBezTo>
                                <a:pt x="345" y="393"/>
                                <a:pt x="345" y="392"/>
                                <a:pt x="339" y="386"/>
                              </a:cubicBezTo>
                              <a:cubicBezTo>
                                <a:pt x="334" y="382"/>
                                <a:pt x="325" y="375"/>
                                <a:pt x="311" y="364"/>
                              </a:cubicBezTo>
                              <a:cubicBezTo>
                                <a:pt x="297" y="353"/>
                                <a:pt x="292" y="348"/>
                                <a:pt x="288" y="346"/>
                              </a:cubicBezTo>
                              <a:cubicBezTo>
                                <a:pt x="284" y="343"/>
                                <a:pt x="281" y="341"/>
                                <a:pt x="278" y="344"/>
                              </a:cubicBezTo>
                              <a:cubicBezTo>
                                <a:pt x="276" y="345"/>
                                <a:pt x="275" y="345"/>
                                <a:pt x="274" y="344"/>
                              </a:cubicBezTo>
                              <a:cubicBezTo>
                                <a:pt x="273" y="343"/>
                                <a:pt x="273" y="342"/>
                                <a:pt x="274" y="341"/>
                              </a:cubicBezTo>
                              <a:cubicBezTo>
                                <a:pt x="276" y="338"/>
                                <a:pt x="281" y="332"/>
                                <a:pt x="284" y="329"/>
                              </a:cubicBezTo>
                              <a:lnTo>
                                <a:pt x="292" y="318"/>
                              </a:lnTo>
                              <a:close/>
                              <a:moveTo>
                                <a:pt x="356" y="269"/>
                              </a:moveTo>
                              <a:cubicBezTo>
                                <a:pt x="364" y="272"/>
                                <a:pt x="376" y="278"/>
                                <a:pt x="384" y="287"/>
                              </a:cubicBezTo>
                              <a:cubicBezTo>
                                <a:pt x="399" y="302"/>
                                <a:pt x="404" y="318"/>
                                <a:pt x="404" y="326"/>
                              </a:cubicBezTo>
                              <a:cubicBezTo>
                                <a:pt x="404" y="333"/>
                                <a:pt x="401" y="341"/>
                                <a:pt x="396" y="346"/>
                              </a:cubicBezTo>
                              <a:cubicBezTo>
                                <a:pt x="393" y="349"/>
                                <a:pt x="386" y="354"/>
                                <a:pt x="382" y="358"/>
                              </a:cubicBezTo>
                              <a:cubicBezTo>
                                <a:pt x="381" y="359"/>
                                <a:pt x="379" y="361"/>
                                <a:pt x="378" y="362"/>
                              </a:cubicBezTo>
                              <a:cubicBezTo>
                                <a:pt x="377" y="363"/>
                                <a:pt x="375" y="363"/>
                                <a:pt x="374" y="362"/>
                              </a:cubicBezTo>
                              <a:cubicBezTo>
                                <a:pt x="374" y="361"/>
                                <a:pt x="374" y="360"/>
                                <a:pt x="374" y="359"/>
                              </a:cubicBezTo>
                              <a:cubicBezTo>
                                <a:pt x="377" y="354"/>
                                <a:pt x="376" y="352"/>
                                <a:pt x="367" y="342"/>
                              </a:cubicBezTo>
                              <a:cubicBezTo>
                                <a:pt x="361" y="336"/>
                                <a:pt x="357" y="332"/>
                                <a:pt x="352" y="328"/>
                              </a:cubicBezTo>
                              <a:cubicBezTo>
                                <a:pt x="347" y="322"/>
                                <a:pt x="335" y="310"/>
                                <a:pt x="328" y="303"/>
                              </a:cubicBezTo>
                              <a:cubicBezTo>
                                <a:pt x="321" y="297"/>
                                <a:pt x="319" y="295"/>
                                <a:pt x="315" y="298"/>
                              </a:cubicBezTo>
                              <a:cubicBezTo>
                                <a:pt x="314" y="298"/>
                                <a:pt x="313" y="298"/>
                                <a:pt x="312" y="297"/>
                              </a:cubicBezTo>
                              <a:cubicBezTo>
                                <a:pt x="311" y="297"/>
                                <a:pt x="311" y="295"/>
                                <a:pt x="312" y="294"/>
                              </a:cubicBezTo>
                              <a:cubicBezTo>
                                <a:pt x="315" y="291"/>
                                <a:pt x="315" y="291"/>
                                <a:pt x="315" y="291"/>
                              </a:cubicBezTo>
                              <a:cubicBezTo>
                                <a:pt x="318" y="288"/>
                                <a:pt x="324" y="280"/>
                                <a:pt x="329" y="276"/>
                              </a:cubicBezTo>
                              <a:cubicBezTo>
                                <a:pt x="338" y="267"/>
                                <a:pt x="349" y="268"/>
                                <a:pt x="356" y="269"/>
                              </a:cubicBezTo>
                              <a:moveTo>
                                <a:pt x="328" y="286"/>
                              </a:moveTo>
                              <a:cubicBezTo>
                                <a:pt x="329" y="288"/>
                                <a:pt x="329" y="288"/>
                                <a:pt x="329" y="288"/>
                              </a:cubicBezTo>
                              <a:cubicBezTo>
                                <a:pt x="331" y="291"/>
                                <a:pt x="338" y="298"/>
                                <a:pt x="347" y="307"/>
                              </a:cubicBezTo>
                              <a:cubicBezTo>
                                <a:pt x="362" y="323"/>
                                <a:pt x="362" y="323"/>
                                <a:pt x="362" y="323"/>
                              </a:cubicBezTo>
                              <a:cubicBezTo>
                                <a:pt x="369" y="330"/>
                                <a:pt x="375" y="335"/>
                                <a:pt x="380" y="340"/>
                              </a:cubicBezTo>
                              <a:cubicBezTo>
                                <a:pt x="382" y="342"/>
                                <a:pt x="384" y="343"/>
                                <a:pt x="385" y="343"/>
                              </a:cubicBezTo>
                              <a:cubicBezTo>
                                <a:pt x="388" y="344"/>
                                <a:pt x="392" y="343"/>
                                <a:pt x="392" y="342"/>
                              </a:cubicBezTo>
                              <a:cubicBezTo>
                                <a:pt x="395" y="339"/>
                                <a:pt x="397" y="335"/>
                                <a:pt x="396" y="326"/>
                              </a:cubicBezTo>
                              <a:cubicBezTo>
                                <a:pt x="394" y="317"/>
                                <a:pt x="386" y="305"/>
                                <a:pt x="376" y="295"/>
                              </a:cubicBezTo>
                              <a:cubicBezTo>
                                <a:pt x="369" y="288"/>
                                <a:pt x="358" y="280"/>
                                <a:pt x="349" y="278"/>
                              </a:cubicBezTo>
                              <a:cubicBezTo>
                                <a:pt x="342" y="276"/>
                                <a:pt x="334" y="278"/>
                                <a:pt x="330" y="282"/>
                              </a:cubicBezTo>
                              <a:cubicBezTo>
                                <a:pt x="328" y="284"/>
                                <a:pt x="328" y="285"/>
                                <a:pt x="328" y="286"/>
                              </a:cubicBezTo>
                              <a:moveTo>
                                <a:pt x="366" y="242"/>
                              </a:moveTo>
                              <a:cubicBezTo>
                                <a:pt x="367" y="241"/>
                                <a:pt x="373" y="237"/>
                                <a:pt x="377" y="234"/>
                              </a:cubicBezTo>
                              <a:cubicBezTo>
                                <a:pt x="380" y="235"/>
                                <a:pt x="380" y="235"/>
                                <a:pt x="380" y="235"/>
                              </a:cubicBezTo>
                              <a:cubicBezTo>
                                <a:pt x="382" y="236"/>
                                <a:pt x="387" y="238"/>
                                <a:pt x="394" y="242"/>
                              </a:cubicBezTo>
                              <a:cubicBezTo>
                                <a:pt x="403" y="247"/>
                                <a:pt x="435" y="261"/>
                                <a:pt x="443" y="265"/>
                              </a:cubicBezTo>
                              <a:cubicBezTo>
                                <a:pt x="443" y="264"/>
                                <a:pt x="443" y="264"/>
                                <a:pt x="443" y="264"/>
                              </a:cubicBezTo>
                              <a:cubicBezTo>
                                <a:pt x="441" y="260"/>
                                <a:pt x="431" y="247"/>
                                <a:pt x="423" y="236"/>
                              </a:cubicBezTo>
                              <a:cubicBezTo>
                                <a:pt x="420" y="232"/>
                                <a:pt x="416" y="227"/>
                                <a:pt x="413" y="224"/>
                              </a:cubicBezTo>
                              <a:cubicBezTo>
                                <a:pt x="412" y="222"/>
                                <a:pt x="409" y="219"/>
                                <a:pt x="404" y="221"/>
                              </a:cubicBezTo>
                              <a:cubicBezTo>
                                <a:pt x="402" y="221"/>
                                <a:pt x="401" y="221"/>
                                <a:pt x="400" y="219"/>
                              </a:cubicBezTo>
                              <a:cubicBezTo>
                                <a:pt x="399" y="219"/>
                                <a:pt x="400" y="217"/>
                                <a:pt x="401" y="216"/>
                              </a:cubicBezTo>
                              <a:cubicBezTo>
                                <a:pt x="403" y="215"/>
                                <a:pt x="404" y="214"/>
                                <a:pt x="406" y="213"/>
                              </a:cubicBezTo>
                              <a:cubicBezTo>
                                <a:pt x="409" y="211"/>
                                <a:pt x="411" y="208"/>
                                <a:pt x="413" y="207"/>
                              </a:cubicBezTo>
                              <a:cubicBezTo>
                                <a:pt x="415" y="206"/>
                                <a:pt x="416" y="206"/>
                                <a:pt x="416" y="207"/>
                              </a:cubicBezTo>
                              <a:cubicBezTo>
                                <a:pt x="417" y="208"/>
                                <a:pt x="417" y="209"/>
                                <a:pt x="416" y="211"/>
                              </a:cubicBezTo>
                              <a:cubicBezTo>
                                <a:pt x="414" y="215"/>
                                <a:pt x="415" y="218"/>
                                <a:pt x="418" y="223"/>
                              </a:cubicBezTo>
                              <a:cubicBezTo>
                                <a:pt x="421" y="227"/>
                                <a:pt x="443" y="258"/>
                                <a:pt x="451" y="268"/>
                              </a:cubicBezTo>
                              <a:cubicBezTo>
                                <a:pt x="455" y="273"/>
                                <a:pt x="463" y="283"/>
                                <a:pt x="465" y="286"/>
                              </a:cubicBezTo>
                              <a:cubicBezTo>
                                <a:pt x="466" y="288"/>
                                <a:pt x="466" y="289"/>
                                <a:pt x="466" y="290"/>
                              </a:cubicBezTo>
                              <a:cubicBezTo>
                                <a:pt x="464" y="291"/>
                                <a:pt x="460" y="289"/>
                                <a:pt x="459" y="288"/>
                              </a:cubicBezTo>
                              <a:cubicBezTo>
                                <a:pt x="455" y="286"/>
                                <a:pt x="452" y="284"/>
                                <a:pt x="447" y="281"/>
                              </a:cubicBezTo>
                              <a:cubicBezTo>
                                <a:pt x="430" y="273"/>
                                <a:pt x="403" y="260"/>
                                <a:pt x="388" y="252"/>
                              </a:cubicBezTo>
                              <a:cubicBezTo>
                                <a:pt x="388" y="254"/>
                                <a:pt x="388" y="254"/>
                                <a:pt x="388" y="254"/>
                              </a:cubicBezTo>
                              <a:cubicBezTo>
                                <a:pt x="390" y="257"/>
                                <a:pt x="392" y="260"/>
                                <a:pt x="399" y="269"/>
                              </a:cubicBezTo>
                              <a:cubicBezTo>
                                <a:pt x="411" y="286"/>
                                <a:pt x="417" y="295"/>
                                <a:pt x="422" y="301"/>
                              </a:cubicBezTo>
                              <a:cubicBezTo>
                                <a:pt x="425" y="304"/>
                                <a:pt x="428" y="306"/>
                                <a:pt x="432" y="305"/>
                              </a:cubicBezTo>
                              <a:cubicBezTo>
                                <a:pt x="434" y="305"/>
                                <a:pt x="435" y="305"/>
                                <a:pt x="436" y="306"/>
                              </a:cubicBezTo>
                              <a:cubicBezTo>
                                <a:pt x="437" y="307"/>
                                <a:pt x="436" y="309"/>
                                <a:pt x="435" y="310"/>
                              </a:cubicBezTo>
                              <a:cubicBezTo>
                                <a:pt x="433" y="311"/>
                                <a:pt x="431" y="312"/>
                                <a:pt x="428" y="314"/>
                              </a:cubicBezTo>
                              <a:cubicBezTo>
                                <a:pt x="427" y="315"/>
                                <a:pt x="423" y="318"/>
                                <a:pt x="422" y="319"/>
                              </a:cubicBezTo>
                              <a:cubicBezTo>
                                <a:pt x="421" y="320"/>
                                <a:pt x="420" y="320"/>
                                <a:pt x="419" y="319"/>
                              </a:cubicBezTo>
                              <a:cubicBezTo>
                                <a:pt x="418" y="317"/>
                                <a:pt x="419" y="316"/>
                                <a:pt x="419" y="315"/>
                              </a:cubicBezTo>
                              <a:cubicBezTo>
                                <a:pt x="421" y="311"/>
                                <a:pt x="422" y="309"/>
                                <a:pt x="416" y="300"/>
                              </a:cubicBezTo>
                              <a:cubicBezTo>
                                <a:pt x="406" y="286"/>
                                <a:pt x="390" y="263"/>
                                <a:pt x="383" y="254"/>
                              </a:cubicBezTo>
                              <a:cubicBezTo>
                                <a:pt x="380" y="249"/>
                                <a:pt x="379" y="248"/>
                                <a:pt x="378" y="248"/>
                              </a:cubicBezTo>
                              <a:cubicBezTo>
                                <a:pt x="375" y="246"/>
                                <a:pt x="373" y="245"/>
                                <a:pt x="368" y="246"/>
                              </a:cubicBezTo>
                              <a:cubicBezTo>
                                <a:pt x="367" y="246"/>
                                <a:pt x="366" y="246"/>
                                <a:pt x="365" y="245"/>
                              </a:cubicBezTo>
                              <a:cubicBezTo>
                                <a:pt x="364" y="244"/>
                                <a:pt x="365" y="243"/>
                                <a:pt x="366" y="242"/>
                              </a:cubicBezTo>
                              <a:moveTo>
                                <a:pt x="453" y="185"/>
                              </a:moveTo>
                              <a:cubicBezTo>
                                <a:pt x="455" y="188"/>
                                <a:pt x="461" y="194"/>
                                <a:pt x="464" y="198"/>
                              </a:cubicBezTo>
                              <a:cubicBezTo>
                                <a:pt x="480" y="216"/>
                                <a:pt x="498" y="237"/>
                                <a:pt x="503" y="243"/>
                              </a:cubicBezTo>
                              <a:cubicBezTo>
                                <a:pt x="511" y="252"/>
                                <a:pt x="514" y="252"/>
                                <a:pt x="517" y="252"/>
                              </a:cubicBezTo>
                              <a:cubicBezTo>
                                <a:pt x="519" y="252"/>
                                <a:pt x="520" y="252"/>
                                <a:pt x="520" y="253"/>
                              </a:cubicBezTo>
                              <a:cubicBezTo>
                                <a:pt x="521" y="254"/>
                                <a:pt x="521" y="256"/>
                                <a:pt x="519" y="257"/>
                              </a:cubicBezTo>
                              <a:cubicBezTo>
                                <a:pt x="517" y="258"/>
                                <a:pt x="511" y="260"/>
                                <a:pt x="509" y="262"/>
                              </a:cubicBezTo>
                              <a:cubicBezTo>
                                <a:pt x="506" y="263"/>
                                <a:pt x="503" y="265"/>
                                <a:pt x="501" y="266"/>
                              </a:cubicBezTo>
                              <a:cubicBezTo>
                                <a:pt x="500" y="267"/>
                                <a:pt x="498" y="267"/>
                                <a:pt x="498" y="265"/>
                              </a:cubicBezTo>
                              <a:cubicBezTo>
                                <a:pt x="497" y="265"/>
                                <a:pt x="497" y="264"/>
                                <a:pt x="498" y="262"/>
                              </a:cubicBezTo>
                              <a:cubicBezTo>
                                <a:pt x="501" y="259"/>
                                <a:pt x="500" y="257"/>
                                <a:pt x="498" y="255"/>
                              </a:cubicBezTo>
                              <a:cubicBezTo>
                                <a:pt x="496" y="252"/>
                                <a:pt x="491" y="245"/>
                                <a:pt x="484" y="238"/>
                              </a:cubicBezTo>
                              <a:cubicBezTo>
                                <a:pt x="484" y="237"/>
                                <a:pt x="482" y="236"/>
                                <a:pt x="481" y="237"/>
                              </a:cubicBezTo>
                              <a:cubicBezTo>
                                <a:pt x="473" y="241"/>
                                <a:pt x="470" y="244"/>
                                <a:pt x="469" y="244"/>
                              </a:cubicBezTo>
                              <a:cubicBezTo>
                                <a:pt x="469" y="246"/>
                                <a:pt x="469" y="246"/>
                                <a:pt x="469" y="246"/>
                              </a:cubicBezTo>
                              <a:cubicBezTo>
                                <a:pt x="472" y="258"/>
                                <a:pt x="474" y="264"/>
                                <a:pt x="476" y="267"/>
                              </a:cubicBezTo>
                              <a:cubicBezTo>
                                <a:pt x="477" y="270"/>
                                <a:pt x="479" y="271"/>
                                <a:pt x="483" y="271"/>
                              </a:cubicBezTo>
                              <a:cubicBezTo>
                                <a:pt x="485" y="271"/>
                                <a:pt x="486" y="271"/>
                                <a:pt x="486" y="272"/>
                              </a:cubicBezTo>
                              <a:cubicBezTo>
                                <a:pt x="487" y="273"/>
                                <a:pt x="486" y="274"/>
                                <a:pt x="485" y="275"/>
                              </a:cubicBezTo>
                              <a:cubicBezTo>
                                <a:pt x="484" y="276"/>
                                <a:pt x="482" y="277"/>
                                <a:pt x="479" y="278"/>
                              </a:cubicBezTo>
                              <a:cubicBezTo>
                                <a:pt x="476" y="280"/>
                                <a:pt x="473" y="282"/>
                                <a:pt x="471" y="283"/>
                              </a:cubicBezTo>
                              <a:cubicBezTo>
                                <a:pt x="470" y="284"/>
                                <a:pt x="469" y="283"/>
                                <a:pt x="468" y="282"/>
                              </a:cubicBezTo>
                              <a:cubicBezTo>
                                <a:pt x="468" y="282"/>
                                <a:pt x="468" y="280"/>
                                <a:pt x="469" y="279"/>
                              </a:cubicBezTo>
                              <a:cubicBezTo>
                                <a:pt x="472" y="275"/>
                                <a:pt x="471" y="272"/>
                                <a:pt x="469" y="263"/>
                              </a:cubicBezTo>
                              <a:cubicBezTo>
                                <a:pt x="468" y="256"/>
                                <a:pt x="456" y="214"/>
                                <a:pt x="452" y="200"/>
                              </a:cubicBezTo>
                              <a:cubicBezTo>
                                <a:pt x="451" y="197"/>
                                <a:pt x="451" y="197"/>
                                <a:pt x="451" y="197"/>
                              </a:cubicBezTo>
                              <a:cubicBezTo>
                                <a:pt x="450" y="196"/>
                                <a:pt x="450" y="196"/>
                                <a:pt x="450" y="196"/>
                              </a:cubicBezTo>
                              <a:cubicBezTo>
                                <a:pt x="450" y="194"/>
                                <a:pt x="450" y="187"/>
                                <a:pt x="450" y="186"/>
                              </a:cubicBezTo>
                              <a:cubicBezTo>
                                <a:pt x="450" y="184"/>
                                <a:pt x="450" y="183"/>
                                <a:pt x="450" y="183"/>
                              </a:cubicBezTo>
                              <a:cubicBezTo>
                                <a:pt x="451" y="183"/>
                                <a:pt x="451" y="183"/>
                                <a:pt x="453" y="185"/>
                              </a:cubicBezTo>
                              <a:moveTo>
                                <a:pt x="478" y="230"/>
                              </a:moveTo>
                              <a:cubicBezTo>
                                <a:pt x="473" y="224"/>
                                <a:pt x="461" y="210"/>
                                <a:pt x="458" y="206"/>
                              </a:cubicBezTo>
                              <a:cubicBezTo>
                                <a:pt x="457" y="206"/>
                                <a:pt x="457" y="206"/>
                                <a:pt x="457" y="207"/>
                              </a:cubicBezTo>
                              <a:cubicBezTo>
                                <a:pt x="459" y="214"/>
                                <a:pt x="464" y="233"/>
                                <a:pt x="466" y="236"/>
                              </a:cubicBezTo>
                              <a:cubicBezTo>
                                <a:pt x="467" y="237"/>
                                <a:pt x="467" y="237"/>
                                <a:pt x="467" y="237"/>
                              </a:cubicBezTo>
                              <a:cubicBezTo>
                                <a:pt x="470" y="235"/>
                                <a:pt x="475" y="232"/>
                                <a:pt x="478" y="231"/>
                              </a:cubicBezTo>
                              <a:lnTo>
                                <a:pt x="478" y="230"/>
                              </a:lnTo>
                              <a:close/>
                              <a:moveTo>
                                <a:pt x="532" y="150"/>
                              </a:moveTo>
                              <a:cubicBezTo>
                                <a:pt x="534" y="154"/>
                                <a:pt x="538" y="160"/>
                                <a:pt x="541" y="165"/>
                              </a:cubicBezTo>
                              <a:cubicBezTo>
                                <a:pt x="553" y="185"/>
                                <a:pt x="568" y="208"/>
                                <a:pt x="572" y="215"/>
                              </a:cubicBezTo>
                              <a:cubicBezTo>
                                <a:pt x="579" y="225"/>
                                <a:pt x="581" y="226"/>
                                <a:pt x="585" y="226"/>
                              </a:cubicBezTo>
                              <a:cubicBezTo>
                                <a:pt x="586" y="226"/>
                                <a:pt x="587" y="227"/>
                                <a:pt x="588" y="228"/>
                              </a:cubicBezTo>
                              <a:cubicBezTo>
                                <a:pt x="588" y="229"/>
                                <a:pt x="588" y="230"/>
                                <a:pt x="586" y="231"/>
                              </a:cubicBezTo>
                              <a:cubicBezTo>
                                <a:pt x="584" y="232"/>
                                <a:pt x="577" y="233"/>
                                <a:pt x="575" y="234"/>
                              </a:cubicBezTo>
                              <a:cubicBezTo>
                                <a:pt x="572" y="235"/>
                                <a:pt x="569" y="237"/>
                                <a:pt x="567" y="238"/>
                              </a:cubicBezTo>
                              <a:cubicBezTo>
                                <a:pt x="565" y="238"/>
                                <a:pt x="564" y="238"/>
                                <a:pt x="563" y="236"/>
                              </a:cubicBezTo>
                              <a:cubicBezTo>
                                <a:pt x="563" y="236"/>
                                <a:pt x="563" y="234"/>
                                <a:pt x="565" y="233"/>
                              </a:cubicBezTo>
                              <a:cubicBezTo>
                                <a:pt x="567" y="231"/>
                                <a:pt x="567" y="228"/>
                                <a:pt x="566" y="226"/>
                              </a:cubicBezTo>
                              <a:cubicBezTo>
                                <a:pt x="564" y="223"/>
                                <a:pt x="560" y="215"/>
                                <a:pt x="555" y="207"/>
                              </a:cubicBezTo>
                              <a:cubicBezTo>
                                <a:pt x="554" y="207"/>
                                <a:pt x="553" y="205"/>
                                <a:pt x="552" y="206"/>
                              </a:cubicBezTo>
                              <a:cubicBezTo>
                                <a:pt x="543" y="209"/>
                                <a:pt x="539" y="211"/>
                                <a:pt x="538" y="211"/>
                              </a:cubicBezTo>
                              <a:cubicBezTo>
                                <a:pt x="538" y="213"/>
                                <a:pt x="538" y="213"/>
                                <a:pt x="538" y="213"/>
                              </a:cubicBezTo>
                              <a:cubicBezTo>
                                <a:pt x="539" y="225"/>
                                <a:pt x="541" y="232"/>
                                <a:pt x="542" y="235"/>
                              </a:cubicBezTo>
                              <a:cubicBezTo>
                                <a:pt x="543" y="237"/>
                                <a:pt x="544" y="239"/>
                                <a:pt x="548" y="239"/>
                              </a:cubicBezTo>
                              <a:cubicBezTo>
                                <a:pt x="550" y="239"/>
                                <a:pt x="551" y="240"/>
                                <a:pt x="551" y="241"/>
                              </a:cubicBezTo>
                              <a:cubicBezTo>
                                <a:pt x="552" y="242"/>
                                <a:pt x="551" y="243"/>
                                <a:pt x="549" y="244"/>
                              </a:cubicBezTo>
                              <a:cubicBezTo>
                                <a:pt x="548" y="244"/>
                                <a:pt x="546" y="245"/>
                                <a:pt x="543" y="246"/>
                              </a:cubicBezTo>
                              <a:cubicBezTo>
                                <a:pt x="540" y="247"/>
                                <a:pt x="536" y="249"/>
                                <a:pt x="535" y="250"/>
                              </a:cubicBezTo>
                              <a:cubicBezTo>
                                <a:pt x="533" y="250"/>
                                <a:pt x="532" y="250"/>
                                <a:pt x="532" y="249"/>
                              </a:cubicBezTo>
                              <a:cubicBezTo>
                                <a:pt x="531" y="248"/>
                                <a:pt x="531" y="247"/>
                                <a:pt x="533" y="245"/>
                              </a:cubicBezTo>
                              <a:cubicBezTo>
                                <a:pt x="536" y="242"/>
                                <a:pt x="536" y="239"/>
                                <a:pt x="536" y="230"/>
                              </a:cubicBezTo>
                              <a:cubicBezTo>
                                <a:pt x="535" y="223"/>
                                <a:pt x="530" y="179"/>
                                <a:pt x="528" y="164"/>
                              </a:cubicBezTo>
                              <a:cubicBezTo>
                                <a:pt x="527" y="162"/>
                                <a:pt x="527" y="162"/>
                                <a:pt x="527" y="162"/>
                              </a:cubicBezTo>
                              <a:cubicBezTo>
                                <a:pt x="527" y="161"/>
                                <a:pt x="527" y="161"/>
                                <a:pt x="527" y="161"/>
                              </a:cubicBezTo>
                              <a:cubicBezTo>
                                <a:pt x="528" y="158"/>
                                <a:pt x="528" y="152"/>
                                <a:pt x="528" y="150"/>
                              </a:cubicBezTo>
                              <a:cubicBezTo>
                                <a:pt x="528" y="149"/>
                                <a:pt x="529" y="148"/>
                                <a:pt x="529" y="148"/>
                              </a:cubicBezTo>
                              <a:cubicBezTo>
                                <a:pt x="529" y="148"/>
                                <a:pt x="530" y="148"/>
                                <a:pt x="532" y="150"/>
                              </a:cubicBezTo>
                              <a:moveTo>
                                <a:pt x="549" y="198"/>
                              </a:moveTo>
                              <a:cubicBezTo>
                                <a:pt x="546" y="192"/>
                                <a:pt x="536" y="176"/>
                                <a:pt x="533" y="172"/>
                              </a:cubicBezTo>
                              <a:cubicBezTo>
                                <a:pt x="532" y="171"/>
                                <a:pt x="532" y="171"/>
                                <a:pt x="532" y="173"/>
                              </a:cubicBezTo>
                              <a:cubicBezTo>
                                <a:pt x="533" y="180"/>
                                <a:pt x="536" y="199"/>
                                <a:pt x="536" y="202"/>
                              </a:cubicBezTo>
                              <a:cubicBezTo>
                                <a:pt x="537" y="204"/>
                                <a:pt x="537" y="204"/>
                                <a:pt x="537" y="204"/>
                              </a:cubicBezTo>
                              <a:cubicBezTo>
                                <a:pt x="541" y="202"/>
                                <a:pt x="547" y="200"/>
                                <a:pt x="549" y="199"/>
                              </a:cubicBezTo>
                              <a:lnTo>
                                <a:pt x="549" y="198"/>
                              </a:lnTo>
                              <a:close/>
                              <a:moveTo>
                                <a:pt x="573" y="136"/>
                              </a:moveTo>
                              <a:cubicBezTo>
                                <a:pt x="575" y="136"/>
                                <a:pt x="579" y="135"/>
                                <a:pt x="582" y="134"/>
                              </a:cubicBezTo>
                              <a:cubicBezTo>
                                <a:pt x="584" y="134"/>
                                <a:pt x="589" y="133"/>
                                <a:pt x="591" y="132"/>
                              </a:cubicBezTo>
                              <a:cubicBezTo>
                                <a:pt x="593" y="132"/>
                                <a:pt x="594" y="132"/>
                                <a:pt x="594" y="133"/>
                              </a:cubicBezTo>
                              <a:cubicBezTo>
                                <a:pt x="594" y="135"/>
                                <a:pt x="593" y="136"/>
                                <a:pt x="592" y="137"/>
                              </a:cubicBezTo>
                              <a:cubicBezTo>
                                <a:pt x="589" y="139"/>
                                <a:pt x="589" y="140"/>
                                <a:pt x="590" y="146"/>
                              </a:cubicBezTo>
                              <a:cubicBezTo>
                                <a:pt x="591" y="152"/>
                                <a:pt x="595" y="170"/>
                                <a:pt x="596" y="176"/>
                              </a:cubicBezTo>
                              <a:cubicBezTo>
                                <a:pt x="597" y="177"/>
                                <a:pt x="597" y="177"/>
                                <a:pt x="597" y="177"/>
                              </a:cubicBezTo>
                              <a:cubicBezTo>
                                <a:pt x="598" y="176"/>
                                <a:pt x="598" y="176"/>
                                <a:pt x="598" y="176"/>
                              </a:cubicBezTo>
                              <a:cubicBezTo>
                                <a:pt x="601" y="171"/>
                                <a:pt x="607" y="151"/>
                                <a:pt x="610" y="141"/>
                              </a:cubicBezTo>
                              <a:cubicBezTo>
                                <a:pt x="611" y="137"/>
                                <a:pt x="610" y="134"/>
                                <a:pt x="606" y="134"/>
                              </a:cubicBezTo>
                              <a:cubicBezTo>
                                <a:pt x="605" y="134"/>
                                <a:pt x="604" y="133"/>
                                <a:pt x="604" y="132"/>
                              </a:cubicBezTo>
                              <a:cubicBezTo>
                                <a:pt x="604" y="131"/>
                                <a:pt x="604" y="130"/>
                                <a:pt x="606" y="129"/>
                              </a:cubicBezTo>
                              <a:cubicBezTo>
                                <a:pt x="607" y="129"/>
                                <a:pt x="608" y="129"/>
                                <a:pt x="609" y="129"/>
                              </a:cubicBezTo>
                              <a:cubicBezTo>
                                <a:pt x="615" y="127"/>
                                <a:pt x="620" y="126"/>
                                <a:pt x="622" y="125"/>
                              </a:cubicBezTo>
                              <a:cubicBezTo>
                                <a:pt x="624" y="125"/>
                                <a:pt x="625" y="125"/>
                                <a:pt x="625" y="126"/>
                              </a:cubicBezTo>
                              <a:cubicBezTo>
                                <a:pt x="625" y="127"/>
                                <a:pt x="625" y="129"/>
                                <a:pt x="623" y="130"/>
                              </a:cubicBezTo>
                              <a:cubicBezTo>
                                <a:pt x="618" y="132"/>
                                <a:pt x="616" y="138"/>
                                <a:pt x="614" y="143"/>
                              </a:cubicBezTo>
                              <a:cubicBezTo>
                                <a:pt x="611" y="148"/>
                                <a:pt x="607" y="161"/>
                                <a:pt x="605" y="168"/>
                              </a:cubicBezTo>
                              <a:cubicBezTo>
                                <a:pt x="605" y="170"/>
                                <a:pt x="605" y="170"/>
                                <a:pt x="605" y="170"/>
                              </a:cubicBezTo>
                              <a:cubicBezTo>
                                <a:pt x="608" y="174"/>
                                <a:pt x="628" y="199"/>
                                <a:pt x="636" y="207"/>
                              </a:cubicBezTo>
                              <a:cubicBezTo>
                                <a:pt x="639" y="212"/>
                                <a:pt x="641" y="213"/>
                                <a:pt x="645" y="213"/>
                              </a:cubicBezTo>
                              <a:cubicBezTo>
                                <a:pt x="648" y="215"/>
                                <a:pt x="648" y="215"/>
                                <a:pt x="648" y="215"/>
                              </a:cubicBezTo>
                              <a:cubicBezTo>
                                <a:pt x="648" y="217"/>
                                <a:pt x="647" y="218"/>
                                <a:pt x="646" y="218"/>
                              </a:cubicBezTo>
                              <a:cubicBezTo>
                                <a:pt x="643" y="218"/>
                                <a:pt x="633" y="219"/>
                                <a:pt x="631" y="220"/>
                              </a:cubicBezTo>
                              <a:cubicBezTo>
                                <a:pt x="628" y="221"/>
                                <a:pt x="626" y="221"/>
                                <a:pt x="624" y="222"/>
                              </a:cubicBezTo>
                              <a:cubicBezTo>
                                <a:pt x="623" y="222"/>
                                <a:pt x="622" y="221"/>
                                <a:pt x="622" y="220"/>
                              </a:cubicBezTo>
                              <a:cubicBezTo>
                                <a:pt x="621" y="219"/>
                                <a:pt x="622" y="218"/>
                                <a:pt x="625" y="216"/>
                              </a:cubicBezTo>
                              <a:cubicBezTo>
                                <a:pt x="624" y="214"/>
                                <a:pt x="624" y="214"/>
                                <a:pt x="624" y="214"/>
                              </a:cubicBezTo>
                              <a:cubicBezTo>
                                <a:pt x="620" y="208"/>
                                <a:pt x="608" y="192"/>
                                <a:pt x="602" y="185"/>
                              </a:cubicBezTo>
                              <a:cubicBezTo>
                                <a:pt x="599" y="181"/>
                                <a:pt x="599" y="180"/>
                                <a:pt x="598" y="181"/>
                              </a:cubicBezTo>
                              <a:cubicBezTo>
                                <a:pt x="597" y="181"/>
                                <a:pt x="598" y="181"/>
                                <a:pt x="598" y="184"/>
                              </a:cubicBezTo>
                              <a:cubicBezTo>
                                <a:pt x="601" y="195"/>
                                <a:pt x="604" y="209"/>
                                <a:pt x="605" y="214"/>
                              </a:cubicBezTo>
                              <a:cubicBezTo>
                                <a:pt x="606" y="217"/>
                                <a:pt x="607" y="219"/>
                                <a:pt x="611" y="220"/>
                              </a:cubicBezTo>
                              <a:cubicBezTo>
                                <a:pt x="613" y="220"/>
                                <a:pt x="614" y="221"/>
                                <a:pt x="614" y="222"/>
                              </a:cubicBezTo>
                              <a:cubicBezTo>
                                <a:pt x="614" y="223"/>
                                <a:pt x="613" y="225"/>
                                <a:pt x="612" y="225"/>
                              </a:cubicBezTo>
                              <a:cubicBezTo>
                                <a:pt x="610" y="225"/>
                                <a:pt x="604" y="226"/>
                                <a:pt x="601" y="227"/>
                              </a:cubicBezTo>
                              <a:cubicBezTo>
                                <a:pt x="598" y="227"/>
                                <a:pt x="594" y="229"/>
                                <a:pt x="591" y="230"/>
                              </a:cubicBezTo>
                              <a:cubicBezTo>
                                <a:pt x="590" y="230"/>
                                <a:pt x="589" y="229"/>
                                <a:pt x="589" y="228"/>
                              </a:cubicBezTo>
                              <a:cubicBezTo>
                                <a:pt x="588" y="227"/>
                                <a:pt x="589" y="226"/>
                                <a:pt x="591" y="225"/>
                              </a:cubicBezTo>
                              <a:cubicBezTo>
                                <a:pt x="594" y="222"/>
                                <a:pt x="595" y="220"/>
                                <a:pt x="593" y="211"/>
                              </a:cubicBezTo>
                              <a:cubicBezTo>
                                <a:pt x="592" y="205"/>
                                <a:pt x="590" y="194"/>
                                <a:pt x="586" y="178"/>
                              </a:cubicBezTo>
                              <a:cubicBezTo>
                                <a:pt x="581" y="155"/>
                                <a:pt x="581" y="155"/>
                                <a:pt x="580" y="150"/>
                              </a:cubicBezTo>
                              <a:cubicBezTo>
                                <a:pt x="578" y="143"/>
                                <a:pt x="577" y="142"/>
                                <a:pt x="574" y="141"/>
                              </a:cubicBezTo>
                              <a:cubicBezTo>
                                <a:pt x="571" y="140"/>
                                <a:pt x="571" y="139"/>
                                <a:pt x="570" y="139"/>
                              </a:cubicBezTo>
                              <a:cubicBezTo>
                                <a:pt x="570" y="137"/>
                                <a:pt x="571" y="136"/>
                                <a:pt x="573" y="136"/>
                              </a:cubicBezTo>
                              <a:moveTo>
                                <a:pt x="668" y="121"/>
                              </a:moveTo>
                              <a:cubicBezTo>
                                <a:pt x="669" y="125"/>
                                <a:pt x="671" y="132"/>
                                <a:pt x="673" y="138"/>
                              </a:cubicBezTo>
                              <a:cubicBezTo>
                                <a:pt x="680" y="160"/>
                                <a:pt x="688" y="187"/>
                                <a:pt x="690" y="194"/>
                              </a:cubicBezTo>
                              <a:cubicBezTo>
                                <a:pt x="694" y="206"/>
                                <a:pt x="696" y="207"/>
                                <a:pt x="699" y="208"/>
                              </a:cubicBezTo>
                              <a:cubicBezTo>
                                <a:pt x="701" y="209"/>
                                <a:pt x="702" y="210"/>
                                <a:pt x="702" y="211"/>
                              </a:cubicBezTo>
                              <a:cubicBezTo>
                                <a:pt x="702" y="212"/>
                                <a:pt x="701" y="213"/>
                                <a:pt x="699" y="213"/>
                              </a:cubicBezTo>
                              <a:cubicBezTo>
                                <a:pt x="697" y="213"/>
                                <a:pt x="690" y="213"/>
                                <a:pt x="688" y="214"/>
                              </a:cubicBezTo>
                              <a:cubicBezTo>
                                <a:pt x="685" y="214"/>
                                <a:pt x="681" y="214"/>
                                <a:pt x="679" y="215"/>
                              </a:cubicBezTo>
                              <a:cubicBezTo>
                                <a:pt x="677" y="215"/>
                                <a:pt x="676" y="214"/>
                                <a:pt x="676" y="213"/>
                              </a:cubicBezTo>
                              <a:cubicBezTo>
                                <a:pt x="676" y="212"/>
                                <a:pt x="677" y="211"/>
                                <a:pt x="678" y="210"/>
                              </a:cubicBezTo>
                              <a:cubicBezTo>
                                <a:pt x="682" y="208"/>
                                <a:pt x="682" y="206"/>
                                <a:pt x="681" y="203"/>
                              </a:cubicBezTo>
                              <a:cubicBezTo>
                                <a:pt x="681" y="200"/>
                                <a:pt x="678" y="191"/>
                                <a:pt x="675" y="182"/>
                              </a:cubicBezTo>
                              <a:cubicBezTo>
                                <a:pt x="675" y="182"/>
                                <a:pt x="674" y="180"/>
                                <a:pt x="673" y="180"/>
                              </a:cubicBezTo>
                              <a:cubicBezTo>
                                <a:pt x="664" y="181"/>
                                <a:pt x="660" y="181"/>
                                <a:pt x="658" y="182"/>
                              </a:cubicBezTo>
                              <a:cubicBezTo>
                                <a:pt x="658" y="183"/>
                                <a:pt x="658" y="183"/>
                                <a:pt x="658" y="183"/>
                              </a:cubicBezTo>
                              <a:cubicBezTo>
                                <a:pt x="656" y="195"/>
                                <a:pt x="655" y="202"/>
                                <a:pt x="656" y="205"/>
                              </a:cubicBezTo>
                              <a:cubicBezTo>
                                <a:pt x="656" y="208"/>
                                <a:pt x="657" y="210"/>
                                <a:pt x="660" y="211"/>
                              </a:cubicBezTo>
                              <a:cubicBezTo>
                                <a:pt x="662" y="212"/>
                                <a:pt x="663" y="213"/>
                                <a:pt x="663" y="214"/>
                              </a:cubicBezTo>
                              <a:cubicBezTo>
                                <a:pt x="663" y="215"/>
                                <a:pt x="662" y="216"/>
                                <a:pt x="661" y="216"/>
                              </a:cubicBezTo>
                              <a:cubicBezTo>
                                <a:pt x="659" y="216"/>
                                <a:pt x="657" y="216"/>
                                <a:pt x="654" y="217"/>
                              </a:cubicBezTo>
                              <a:cubicBezTo>
                                <a:pt x="650" y="217"/>
                                <a:pt x="646" y="218"/>
                                <a:pt x="645" y="218"/>
                              </a:cubicBezTo>
                              <a:cubicBezTo>
                                <a:pt x="643" y="218"/>
                                <a:pt x="643" y="217"/>
                                <a:pt x="642" y="216"/>
                              </a:cubicBezTo>
                              <a:cubicBezTo>
                                <a:pt x="642" y="215"/>
                                <a:pt x="643" y="214"/>
                                <a:pt x="644" y="213"/>
                              </a:cubicBezTo>
                              <a:cubicBezTo>
                                <a:pt x="649" y="211"/>
                                <a:pt x="649" y="208"/>
                                <a:pt x="651" y="199"/>
                              </a:cubicBezTo>
                              <a:cubicBezTo>
                                <a:pt x="653" y="192"/>
                                <a:pt x="658" y="149"/>
                                <a:pt x="661" y="134"/>
                              </a:cubicBezTo>
                              <a:cubicBezTo>
                                <a:pt x="661" y="131"/>
                                <a:pt x="661" y="131"/>
                                <a:pt x="661" y="131"/>
                              </a:cubicBezTo>
                              <a:cubicBezTo>
                                <a:pt x="661" y="130"/>
                                <a:pt x="661" y="130"/>
                                <a:pt x="661" y="130"/>
                              </a:cubicBezTo>
                              <a:cubicBezTo>
                                <a:pt x="662" y="128"/>
                                <a:pt x="664" y="122"/>
                                <a:pt x="665" y="120"/>
                              </a:cubicBezTo>
                              <a:cubicBezTo>
                                <a:pt x="665" y="119"/>
                                <a:pt x="666" y="118"/>
                                <a:pt x="666" y="118"/>
                              </a:cubicBezTo>
                              <a:cubicBezTo>
                                <a:pt x="667" y="118"/>
                                <a:pt x="667" y="118"/>
                                <a:pt x="668" y="121"/>
                              </a:cubicBezTo>
                              <a:moveTo>
                                <a:pt x="672" y="172"/>
                              </a:moveTo>
                              <a:cubicBezTo>
                                <a:pt x="670" y="165"/>
                                <a:pt x="665" y="147"/>
                                <a:pt x="663" y="142"/>
                              </a:cubicBezTo>
                              <a:cubicBezTo>
                                <a:pt x="663" y="141"/>
                                <a:pt x="663" y="142"/>
                                <a:pt x="663" y="143"/>
                              </a:cubicBezTo>
                              <a:cubicBezTo>
                                <a:pt x="662" y="150"/>
                                <a:pt x="659" y="169"/>
                                <a:pt x="659" y="173"/>
                              </a:cubicBezTo>
                              <a:cubicBezTo>
                                <a:pt x="660" y="174"/>
                                <a:pt x="660" y="174"/>
                                <a:pt x="660" y="174"/>
                              </a:cubicBezTo>
                              <a:cubicBezTo>
                                <a:pt x="663" y="174"/>
                                <a:pt x="669" y="173"/>
                                <a:pt x="672" y="173"/>
                              </a:cubicBezTo>
                              <a:lnTo>
                                <a:pt x="672" y="172"/>
                              </a:lnTo>
                              <a:close/>
                              <a:moveTo>
                                <a:pt x="758" y="134"/>
                              </a:moveTo>
                              <a:cubicBezTo>
                                <a:pt x="762" y="142"/>
                                <a:pt x="765" y="154"/>
                                <a:pt x="765" y="167"/>
                              </a:cubicBezTo>
                              <a:cubicBezTo>
                                <a:pt x="763" y="188"/>
                                <a:pt x="755" y="202"/>
                                <a:pt x="749" y="208"/>
                              </a:cubicBezTo>
                              <a:cubicBezTo>
                                <a:pt x="743" y="213"/>
                                <a:pt x="736" y="215"/>
                                <a:pt x="728" y="215"/>
                              </a:cubicBezTo>
                              <a:cubicBezTo>
                                <a:pt x="725" y="215"/>
                                <a:pt x="716" y="214"/>
                                <a:pt x="711" y="213"/>
                              </a:cubicBezTo>
                              <a:cubicBezTo>
                                <a:pt x="708" y="213"/>
                                <a:pt x="706" y="213"/>
                                <a:pt x="705" y="213"/>
                              </a:cubicBezTo>
                              <a:cubicBezTo>
                                <a:pt x="703" y="213"/>
                                <a:pt x="702" y="211"/>
                                <a:pt x="702" y="210"/>
                              </a:cubicBezTo>
                              <a:cubicBezTo>
                                <a:pt x="702" y="209"/>
                                <a:pt x="704" y="208"/>
                                <a:pt x="705" y="208"/>
                              </a:cubicBezTo>
                              <a:cubicBezTo>
                                <a:pt x="710" y="207"/>
                                <a:pt x="711" y="205"/>
                                <a:pt x="712" y="191"/>
                              </a:cubicBezTo>
                              <a:cubicBezTo>
                                <a:pt x="712" y="183"/>
                                <a:pt x="713" y="177"/>
                                <a:pt x="713" y="171"/>
                              </a:cubicBezTo>
                              <a:cubicBezTo>
                                <a:pt x="713" y="163"/>
                                <a:pt x="714" y="146"/>
                                <a:pt x="714" y="136"/>
                              </a:cubicBezTo>
                              <a:cubicBezTo>
                                <a:pt x="714" y="127"/>
                                <a:pt x="714" y="124"/>
                                <a:pt x="710" y="123"/>
                              </a:cubicBezTo>
                              <a:cubicBezTo>
                                <a:pt x="708" y="120"/>
                                <a:pt x="708" y="120"/>
                                <a:pt x="708" y="120"/>
                              </a:cubicBezTo>
                              <a:cubicBezTo>
                                <a:pt x="708" y="119"/>
                                <a:pt x="709" y="118"/>
                                <a:pt x="710" y="118"/>
                              </a:cubicBezTo>
                              <a:cubicBezTo>
                                <a:pt x="715" y="118"/>
                                <a:pt x="715" y="118"/>
                                <a:pt x="715" y="118"/>
                              </a:cubicBezTo>
                              <a:cubicBezTo>
                                <a:pt x="719" y="119"/>
                                <a:pt x="729" y="118"/>
                                <a:pt x="735" y="118"/>
                              </a:cubicBezTo>
                              <a:cubicBezTo>
                                <a:pt x="747" y="119"/>
                                <a:pt x="755" y="128"/>
                                <a:pt x="758" y="134"/>
                              </a:cubicBezTo>
                              <a:moveTo>
                                <a:pt x="727" y="125"/>
                              </a:moveTo>
                              <a:cubicBezTo>
                                <a:pt x="726" y="127"/>
                                <a:pt x="726" y="127"/>
                                <a:pt x="726" y="127"/>
                              </a:cubicBezTo>
                              <a:cubicBezTo>
                                <a:pt x="725" y="130"/>
                                <a:pt x="725" y="140"/>
                                <a:pt x="724" y="153"/>
                              </a:cubicBezTo>
                              <a:cubicBezTo>
                                <a:pt x="723" y="174"/>
                                <a:pt x="723" y="174"/>
                                <a:pt x="723" y="174"/>
                              </a:cubicBezTo>
                              <a:cubicBezTo>
                                <a:pt x="723" y="185"/>
                                <a:pt x="722" y="192"/>
                                <a:pt x="722" y="199"/>
                              </a:cubicBezTo>
                              <a:cubicBezTo>
                                <a:pt x="722" y="202"/>
                                <a:pt x="723" y="204"/>
                                <a:pt x="724" y="206"/>
                              </a:cubicBezTo>
                              <a:cubicBezTo>
                                <a:pt x="725" y="208"/>
                                <a:pt x="728" y="210"/>
                                <a:pt x="729" y="210"/>
                              </a:cubicBezTo>
                              <a:cubicBezTo>
                                <a:pt x="733" y="210"/>
                                <a:pt x="738" y="208"/>
                                <a:pt x="743" y="202"/>
                              </a:cubicBezTo>
                              <a:cubicBezTo>
                                <a:pt x="748" y="194"/>
                                <a:pt x="752" y="180"/>
                                <a:pt x="753" y="166"/>
                              </a:cubicBezTo>
                              <a:cubicBezTo>
                                <a:pt x="753" y="156"/>
                                <a:pt x="751" y="143"/>
                                <a:pt x="747" y="135"/>
                              </a:cubicBezTo>
                              <a:cubicBezTo>
                                <a:pt x="744" y="128"/>
                                <a:pt x="737" y="124"/>
                                <a:pt x="731" y="123"/>
                              </a:cubicBezTo>
                              <a:cubicBezTo>
                                <a:pt x="729" y="123"/>
                                <a:pt x="728" y="124"/>
                                <a:pt x="727" y="125"/>
                              </a:cubicBezTo>
                              <a:moveTo>
                                <a:pt x="814" y="129"/>
                              </a:moveTo>
                              <a:cubicBezTo>
                                <a:pt x="817" y="129"/>
                                <a:pt x="820" y="129"/>
                                <a:pt x="821" y="129"/>
                              </a:cubicBezTo>
                              <a:cubicBezTo>
                                <a:pt x="822" y="129"/>
                                <a:pt x="822" y="130"/>
                                <a:pt x="822" y="131"/>
                              </a:cubicBezTo>
                              <a:cubicBezTo>
                                <a:pt x="822" y="134"/>
                                <a:pt x="820" y="144"/>
                                <a:pt x="819" y="147"/>
                              </a:cubicBezTo>
                              <a:cubicBezTo>
                                <a:pt x="819" y="149"/>
                                <a:pt x="818" y="151"/>
                                <a:pt x="817" y="151"/>
                              </a:cubicBezTo>
                              <a:cubicBezTo>
                                <a:pt x="817" y="151"/>
                                <a:pt x="816" y="148"/>
                                <a:pt x="816" y="147"/>
                              </a:cubicBezTo>
                              <a:cubicBezTo>
                                <a:pt x="817" y="138"/>
                                <a:pt x="815" y="136"/>
                                <a:pt x="813" y="135"/>
                              </a:cubicBezTo>
                              <a:cubicBezTo>
                                <a:pt x="811" y="134"/>
                                <a:pt x="808" y="133"/>
                                <a:pt x="801" y="132"/>
                              </a:cubicBezTo>
                              <a:cubicBezTo>
                                <a:pt x="801" y="132"/>
                                <a:pt x="800" y="132"/>
                                <a:pt x="799" y="136"/>
                              </a:cubicBezTo>
                              <a:cubicBezTo>
                                <a:pt x="798" y="139"/>
                                <a:pt x="794" y="160"/>
                                <a:pt x="793" y="168"/>
                              </a:cubicBezTo>
                              <a:cubicBezTo>
                                <a:pt x="794" y="170"/>
                                <a:pt x="794" y="170"/>
                                <a:pt x="794" y="170"/>
                              </a:cubicBezTo>
                              <a:cubicBezTo>
                                <a:pt x="801" y="171"/>
                                <a:pt x="801" y="171"/>
                                <a:pt x="801" y="171"/>
                              </a:cubicBezTo>
                              <a:cubicBezTo>
                                <a:pt x="807" y="172"/>
                                <a:pt x="807" y="171"/>
                                <a:pt x="809" y="165"/>
                              </a:cubicBezTo>
                              <a:cubicBezTo>
                                <a:pt x="810" y="163"/>
                                <a:pt x="811" y="161"/>
                                <a:pt x="812" y="162"/>
                              </a:cubicBezTo>
                              <a:cubicBezTo>
                                <a:pt x="813" y="162"/>
                                <a:pt x="812" y="164"/>
                                <a:pt x="812" y="166"/>
                              </a:cubicBezTo>
                              <a:cubicBezTo>
                                <a:pt x="811" y="170"/>
                                <a:pt x="811" y="173"/>
                                <a:pt x="810" y="176"/>
                              </a:cubicBezTo>
                              <a:cubicBezTo>
                                <a:pt x="809" y="180"/>
                                <a:pt x="809" y="182"/>
                                <a:pt x="809" y="186"/>
                              </a:cubicBezTo>
                              <a:cubicBezTo>
                                <a:pt x="808" y="189"/>
                                <a:pt x="807" y="190"/>
                                <a:pt x="807" y="190"/>
                              </a:cubicBezTo>
                              <a:cubicBezTo>
                                <a:pt x="806" y="190"/>
                                <a:pt x="806" y="188"/>
                                <a:pt x="806" y="187"/>
                              </a:cubicBezTo>
                              <a:cubicBezTo>
                                <a:pt x="806" y="180"/>
                                <a:pt x="805" y="179"/>
                                <a:pt x="801" y="178"/>
                              </a:cubicBezTo>
                              <a:cubicBezTo>
                                <a:pt x="799" y="177"/>
                                <a:pt x="796" y="176"/>
                                <a:pt x="793" y="176"/>
                              </a:cubicBezTo>
                              <a:cubicBezTo>
                                <a:pt x="791" y="177"/>
                                <a:pt x="791" y="177"/>
                                <a:pt x="791" y="177"/>
                              </a:cubicBezTo>
                              <a:cubicBezTo>
                                <a:pt x="790" y="181"/>
                                <a:pt x="788" y="193"/>
                                <a:pt x="788" y="198"/>
                              </a:cubicBezTo>
                              <a:cubicBezTo>
                                <a:pt x="787" y="201"/>
                                <a:pt x="786" y="207"/>
                                <a:pt x="786" y="210"/>
                              </a:cubicBezTo>
                              <a:cubicBezTo>
                                <a:pt x="786" y="211"/>
                                <a:pt x="786" y="213"/>
                                <a:pt x="787" y="214"/>
                              </a:cubicBezTo>
                              <a:cubicBezTo>
                                <a:pt x="789" y="214"/>
                                <a:pt x="791" y="215"/>
                                <a:pt x="794" y="216"/>
                              </a:cubicBezTo>
                              <a:cubicBezTo>
                                <a:pt x="797" y="216"/>
                                <a:pt x="800" y="217"/>
                                <a:pt x="802" y="216"/>
                              </a:cubicBezTo>
                              <a:cubicBezTo>
                                <a:pt x="805" y="215"/>
                                <a:pt x="808" y="212"/>
                                <a:pt x="811" y="206"/>
                              </a:cubicBezTo>
                              <a:cubicBezTo>
                                <a:pt x="813" y="203"/>
                                <a:pt x="814" y="201"/>
                                <a:pt x="814" y="201"/>
                              </a:cubicBezTo>
                              <a:cubicBezTo>
                                <a:pt x="815" y="202"/>
                                <a:pt x="815" y="205"/>
                                <a:pt x="814" y="206"/>
                              </a:cubicBezTo>
                              <a:cubicBezTo>
                                <a:pt x="814" y="207"/>
                                <a:pt x="809" y="220"/>
                                <a:pt x="808" y="222"/>
                              </a:cubicBezTo>
                              <a:cubicBezTo>
                                <a:pt x="806" y="224"/>
                                <a:pt x="806" y="224"/>
                                <a:pt x="806" y="224"/>
                              </a:cubicBezTo>
                              <a:cubicBezTo>
                                <a:pt x="805" y="224"/>
                                <a:pt x="784" y="219"/>
                                <a:pt x="777" y="218"/>
                              </a:cubicBezTo>
                              <a:cubicBezTo>
                                <a:pt x="771" y="217"/>
                                <a:pt x="770" y="218"/>
                                <a:pt x="767" y="217"/>
                              </a:cubicBezTo>
                              <a:cubicBezTo>
                                <a:pt x="766" y="217"/>
                                <a:pt x="764" y="216"/>
                                <a:pt x="765" y="215"/>
                              </a:cubicBezTo>
                              <a:cubicBezTo>
                                <a:pt x="765" y="213"/>
                                <a:pt x="766" y="212"/>
                                <a:pt x="768" y="212"/>
                              </a:cubicBezTo>
                              <a:cubicBezTo>
                                <a:pt x="772" y="211"/>
                                <a:pt x="774" y="210"/>
                                <a:pt x="776" y="202"/>
                              </a:cubicBezTo>
                              <a:cubicBezTo>
                                <a:pt x="777" y="196"/>
                                <a:pt x="779" y="185"/>
                                <a:pt x="783" y="167"/>
                              </a:cubicBezTo>
                              <a:cubicBezTo>
                                <a:pt x="786" y="149"/>
                                <a:pt x="787" y="143"/>
                                <a:pt x="787" y="138"/>
                              </a:cubicBezTo>
                              <a:cubicBezTo>
                                <a:pt x="788" y="133"/>
                                <a:pt x="788" y="130"/>
                                <a:pt x="785" y="128"/>
                              </a:cubicBezTo>
                              <a:cubicBezTo>
                                <a:pt x="783" y="127"/>
                                <a:pt x="782" y="126"/>
                                <a:pt x="782" y="125"/>
                              </a:cubicBezTo>
                              <a:cubicBezTo>
                                <a:pt x="783" y="124"/>
                                <a:pt x="784" y="123"/>
                                <a:pt x="785" y="123"/>
                              </a:cubicBezTo>
                              <a:cubicBezTo>
                                <a:pt x="789" y="124"/>
                                <a:pt x="796" y="126"/>
                                <a:pt x="801" y="126"/>
                              </a:cubicBezTo>
                              <a:lnTo>
                                <a:pt x="814" y="129"/>
                              </a:lnTo>
                              <a:close/>
                              <a:moveTo>
                                <a:pt x="847" y="135"/>
                              </a:moveTo>
                              <a:cubicBezTo>
                                <a:pt x="852" y="136"/>
                                <a:pt x="853" y="138"/>
                                <a:pt x="860" y="140"/>
                              </a:cubicBezTo>
                              <a:cubicBezTo>
                                <a:pt x="860" y="142"/>
                                <a:pt x="860" y="142"/>
                                <a:pt x="860" y="142"/>
                              </a:cubicBezTo>
                              <a:cubicBezTo>
                                <a:pt x="860" y="146"/>
                                <a:pt x="860" y="149"/>
                                <a:pt x="859" y="156"/>
                              </a:cubicBezTo>
                              <a:cubicBezTo>
                                <a:pt x="859" y="172"/>
                                <a:pt x="857" y="202"/>
                                <a:pt x="858" y="206"/>
                              </a:cubicBezTo>
                              <a:cubicBezTo>
                                <a:pt x="859" y="207"/>
                                <a:pt x="859" y="207"/>
                                <a:pt x="859" y="207"/>
                              </a:cubicBezTo>
                              <a:cubicBezTo>
                                <a:pt x="862" y="201"/>
                                <a:pt x="882" y="173"/>
                                <a:pt x="888" y="163"/>
                              </a:cubicBezTo>
                              <a:cubicBezTo>
                                <a:pt x="889" y="161"/>
                                <a:pt x="893" y="156"/>
                                <a:pt x="894" y="153"/>
                              </a:cubicBezTo>
                              <a:cubicBezTo>
                                <a:pt x="896" y="151"/>
                                <a:pt x="896" y="151"/>
                                <a:pt x="896" y="151"/>
                              </a:cubicBezTo>
                              <a:cubicBezTo>
                                <a:pt x="901" y="153"/>
                                <a:pt x="908" y="155"/>
                                <a:pt x="909" y="155"/>
                              </a:cubicBezTo>
                              <a:cubicBezTo>
                                <a:pt x="910" y="155"/>
                                <a:pt x="911" y="156"/>
                                <a:pt x="911" y="157"/>
                              </a:cubicBezTo>
                              <a:cubicBezTo>
                                <a:pt x="910" y="159"/>
                                <a:pt x="909" y="159"/>
                                <a:pt x="907" y="159"/>
                              </a:cubicBezTo>
                              <a:cubicBezTo>
                                <a:pt x="906" y="159"/>
                                <a:pt x="905" y="160"/>
                                <a:pt x="903" y="160"/>
                              </a:cubicBezTo>
                              <a:cubicBezTo>
                                <a:pt x="901" y="161"/>
                                <a:pt x="900" y="164"/>
                                <a:pt x="897" y="171"/>
                              </a:cubicBezTo>
                              <a:cubicBezTo>
                                <a:pt x="890" y="195"/>
                                <a:pt x="881" y="223"/>
                                <a:pt x="879" y="230"/>
                              </a:cubicBezTo>
                              <a:cubicBezTo>
                                <a:pt x="878" y="235"/>
                                <a:pt x="878" y="238"/>
                                <a:pt x="882" y="241"/>
                              </a:cubicBezTo>
                              <a:cubicBezTo>
                                <a:pt x="883" y="242"/>
                                <a:pt x="883" y="244"/>
                                <a:pt x="883" y="245"/>
                              </a:cubicBezTo>
                              <a:cubicBezTo>
                                <a:pt x="882" y="246"/>
                                <a:pt x="881" y="246"/>
                                <a:pt x="880" y="246"/>
                              </a:cubicBezTo>
                              <a:cubicBezTo>
                                <a:pt x="879" y="246"/>
                                <a:pt x="871" y="242"/>
                                <a:pt x="868" y="241"/>
                              </a:cubicBezTo>
                              <a:cubicBezTo>
                                <a:pt x="867" y="241"/>
                                <a:pt x="862" y="240"/>
                                <a:pt x="860" y="239"/>
                              </a:cubicBezTo>
                              <a:cubicBezTo>
                                <a:pt x="859" y="239"/>
                                <a:pt x="858" y="238"/>
                                <a:pt x="858" y="236"/>
                              </a:cubicBezTo>
                              <a:cubicBezTo>
                                <a:pt x="859" y="235"/>
                                <a:pt x="860" y="234"/>
                                <a:pt x="862" y="234"/>
                              </a:cubicBezTo>
                              <a:cubicBezTo>
                                <a:pt x="866" y="234"/>
                                <a:pt x="867" y="230"/>
                                <a:pt x="869" y="224"/>
                              </a:cubicBezTo>
                              <a:cubicBezTo>
                                <a:pt x="872" y="217"/>
                                <a:pt x="884" y="181"/>
                                <a:pt x="886" y="174"/>
                              </a:cubicBezTo>
                              <a:cubicBezTo>
                                <a:pt x="887" y="172"/>
                                <a:pt x="886" y="171"/>
                                <a:pt x="886" y="172"/>
                              </a:cubicBezTo>
                              <a:cubicBezTo>
                                <a:pt x="880" y="181"/>
                                <a:pt x="865" y="204"/>
                                <a:pt x="859" y="212"/>
                              </a:cubicBezTo>
                              <a:cubicBezTo>
                                <a:pt x="855" y="220"/>
                                <a:pt x="850" y="227"/>
                                <a:pt x="848" y="231"/>
                              </a:cubicBezTo>
                              <a:cubicBezTo>
                                <a:pt x="845" y="235"/>
                                <a:pt x="845" y="235"/>
                                <a:pt x="844" y="235"/>
                              </a:cubicBezTo>
                              <a:cubicBezTo>
                                <a:pt x="844" y="234"/>
                                <a:pt x="843" y="233"/>
                                <a:pt x="844" y="231"/>
                              </a:cubicBezTo>
                              <a:cubicBezTo>
                                <a:pt x="844" y="228"/>
                                <a:pt x="845" y="223"/>
                                <a:pt x="845" y="215"/>
                              </a:cubicBezTo>
                              <a:cubicBezTo>
                                <a:pt x="847" y="196"/>
                                <a:pt x="848" y="167"/>
                                <a:pt x="848" y="161"/>
                              </a:cubicBezTo>
                              <a:cubicBezTo>
                                <a:pt x="847" y="162"/>
                                <a:pt x="847" y="162"/>
                                <a:pt x="847" y="162"/>
                              </a:cubicBezTo>
                              <a:cubicBezTo>
                                <a:pt x="844" y="171"/>
                                <a:pt x="835" y="195"/>
                                <a:pt x="830" y="211"/>
                              </a:cubicBezTo>
                              <a:cubicBezTo>
                                <a:pt x="828" y="219"/>
                                <a:pt x="828" y="221"/>
                                <a:pt x="831" y="224"/>
                              </a:cubicBezTo>
                              <a:cubicBezTo>
                                <a:pt x="833" y="226"/>
                                <a:pt x="833" y="227"/>
                                <a:pt x="833" y="228"/>
                              </a:cubicBezTo>
                              <a:cubicBezTo>
                                <a:pt x="832" y="229"/>
                                <a:pt x="831" y="230"/>
                                <a:pt x="830" y="229"/>
                              </a:cubicBezTo>
                              <a:cubicBezTo>
                                <a:pt x="827" y="229"/>
                                <a:pt x="824" y="227"/>
                                <a:pt x="822" y="226"/>
                              </a:cubicBezTo>
                              <a:cubicBezTo>
                                <a:pt x="820" y="226"/>
                                <a:pt x="816" y="225"/>
                                <a:pt x="815" y="225"/>
                              </a:cubicBezTo>
                              <a:cubicBezTo>
                                <a:pt x="813" y="224"/>
                                <a:pt x="812" y="224"/>
                                <a:pt x="813" y="222"/>
                              </a:cubicBezTo>
                              <a:cubicBezTo>
                                <a:pt x="813" y="221"/>
                                <a:pt x="814" y="220"/>
                                <a:pt x="816" y="220"/>
                              </a:cubicBezTo>
                              <a:cubicBezTo>
                                <a:pt x="821" y="219"/>
                                <a:pt x="823" y="217"/>
                                <a:pt x="827" y="207"/>
                              </a:cubicBezTo>
                              <a:cubicBezTo>
                                <a:pt x="831" y="197"/>
                                <a:pt x="844" y="164"/>
                                <a:pt x="848" y="151"/>
                              </a:cubicBezTo>
                              <a:cubicBezTo>
                                <a:pt x="848" y="149"/>
                                <a:pt x="850" y="144"/>
                                <a:pt x="847" y="142"/>
                              </a:cubicBezTo>
                              <a:cubicBezTo>
                                <a:pt x="846" y="141"/>
                                <a:pt x="846" y="140"/>
                                <a:pt x="845" y="139"/>
                              </a:cubicBezTo>
                              <a:cubicBezTo>
                                <a:pt x="844" y="138"/>
                                <a:pt x="843" y="137"/>
                                <a:pt x="844" y="136"/>
                              </a:cubicBezTo>
                              <a:cubicBezTo>
                                <a:pt x="844" y="134"/>
                                <a:pt x="845" y="134"/>
                                <a:pt x="847" y="135"/>
                              </a:cubicBezTo>
                              <a:moveTo>
                                <a:pt x="925" y="180"/>
                              </a:moveTo>
                              <a:cubicBezTo>
                                <a:pt x="927" y="174"/>
                                <a:pt x="928" y="172"/>
                                <a:pt x="925" y="168"/>
                              </a:cubicBezTo>
                              <a:cubicBezTo>
                                <a:pt x="924" y="167"/>
                                <a:pt x="924" y="165"/>
                                <a:pt x="924" y="164"/>
                              </a:cubicBezTo>
                              <a:cubicBezTo>
                                <a:pt x="925" y="163"/>
                                <a:pt x="926" y="163"/>
                                <a:pt x="928" y="164"/>
                              </a:cubicBezTo>
                              <a:cubicBezTo>
                                <a:pt x="930" y="165"/>
                                <a:pt x="934" y="167"/>
                                <a:pt x="936" y="168"/>
                              </a:cubicBezTo>
                              <a:cubicBezTo>
                                <a:pt x="940" y="170"/>
                                <a:pt x="943" y="171"/>
                                <a:pt x="946" y="172"/>
                              </a:cubicBezTo>
                              <a:cubicBezTo>
                                <a:pt x="947" y="173"/>
                                <a:pt x="948" y="174"/>
                                <a:pt x="947" y="175"/>
                              </a:cubicBezTo>
                              <a:cubicBezTo>
                                <a:pt x="947" y="176"/>
                                <a:pt x="945" y="177"/>
                                <a:pt x="944" y="177"/>
                              </a:cubicBezTo>
                              <a:cubicBezTo>
                                <a:pt x="939" y="176"/>
                                <a:pt x="937" y="180"/>
                                <a:pt x="936" y="183"/>
                              </a:cubicBezTo>
                              <a:cubicBezTo>
                                <a:pt x="934" y="186"/>
                                <a:pt x="932" y="191"/>
                                <a:pt x="921" y="214"/>
                              </a:cubicBezTo>
                              <a:cubicBezTo>
                                <a:pt x="913" y="231"/>
                                <a:pt x="911" y="237"/>
                                <a:pt x="909" y="241"/>
                              </a:cubicBezTo>
                              <a:cubicBezTo>
                                <a:pt x="906" y="249"/>
                                <a:pt x="906" y="251"/>
                                <a:pt x="909" y="255"/>
                              </a:cubicBezTo>
                              <a:cubicBezTo>
                                <a:pt x="910" y="256"/>
                                <a:pt x="911" y="257"/>
                                <a:pt x="910" y="259"/>
                              </a:cubicBezTo>
                              <a:cubicBezTo>
                                <a:pt x="909" y="260"/>
                                <a:pt x="908" y="260"/>
                                <a:pt x="907" y="259"/>
                              </a:cubicBezTo>
                              <a:cubicBezTo>
                                <a:pt x="904" y="258"/>
                                <a:pt x="898" y="254"/>
                                <a:pt x="895" y="253"/>
                              </a:cubicBezTo>
                              <a:cubicBezTo>
                                <a:pt x="893" y="252"/>
                                <a:pt x="890" y="251"/>
                                <a:pt x="887" y="250"/>
                              </a:cubicBezTo>
                              <a:cubicBezTo>
                                <a:pt x="885" y="249"/>
                                <a:pt x="885" y="248"/>
                                <a:pt x="886" y="247"/>
                              </a:cubicBezTo>
                              <a:cubicBezTo>
                                <a:pt x="886" y="246"/>
                                <a:pt x="887" y="245"/>
                                <a:pt x="889" y="245"/>
                              </a:cubicBezTo>
                              <a:cubicBezTo>
                                <a:pt x="894" y="245"/>
                                <a:pt x="896" y="243"/>
                                <a:pt x="898" y="237"/>
                              </a:cubicBezTo>
                              <a:cubicBezTo>
                                <a:pt x="901" y="232"/>
                                <a:pt x="908" y="218"/>
                                <a:pt x="913" y="206"/>
                              </a:cubicBezTo>
                              <a:cubicBezTo>
                                <a:pt x="916" y="200"/>
                                <a:pt x="923" y="186"/>
                                <a:pt x="925" y="180"/>
                              </a:cubicBezTo>
                              <a:moveTo>
                                <a:pt x="898" y="274"/>
                              </a:moveTo>
                              <a:cubicBezTo>
                                <a:pt x="902" y="273"/>
                                <a:pt x="902" y="273"/>
                                <a:pt x="902" y="273"/>
                              </a:cubicBezTo>
                              <a:cubicBezTo>
                                <a:pt x="902" y="273"/>
                                <a:pt x="903" y="274"/>
                                <a:pt x="903" y="275"/>
                              </a:cubicBezTo>
                              <a:cubicBezTo>
                                <a:pt x="904" y="279"/>
                                <a:pt x="905" y="281"/>
                                <a:pt x="906" y="282"/>
                              </a:cubicBezTo>
                              <a:cubicBezTo>
                                <a:pt x="907" y="282"/>
                                <a:pt x="908" y="282"/>
                                <a:pt x="909" y="281"/>
                              </a:cubicBezTo>
                              <a:cubicBezTo>
                                <a:pt x="911" y="280"/>
                                <a:pt x="913" y="276"/>
                                <a:pt x="915" y="274"/>
                              </a:cubicBezTo>
                              <a:cubicBezTo>
                                <a:pt x="919" y="267"/>
                                <a:pt x="928" y="249"/>
                                <a:pt x="939" y="231"/>
                              </a:cubicBezTo>
                              <a:cubicBezTo>
                                <a:pt x="949" y="212"/>
                                <a:pt x="956" y="199"/>
                                <a:pt x="959" y="193"/>
                              </a:cubicBezTo>
                              <a:cubicBezTo>
                                <a:pt x="960" y="190"/>
                                <a:pt x="961" y="187"/>
                                <a:pt x="958" y="184"/>
                              </a:cubicBezTo>
                              <a:cubicBezTo>
                                <a:pt x="957" y="182"/>
                                <a:pt x="956" y="181"/>
                                <a:pt x="957" y="180"/>
                              </a:cubicBezTo>
                              <a:cubicBezTo>
                                <a:pt x="958" y="179"/>
                                <a:pt x="959" y="178"/>
                                <a:pt x="960" y="179"/>
                              </a:cubicBezTo>
                              <a:cubicBezTo>
                                <a:pt x="963" y="180"/>
                                <a:pt x="966" y="183"/>
                                <a:pt x="969" y="184"/>
                              </a:cubicBezTo>
                              <a:cubicBezTo>
                                <a:pt x="973" y="187"/>
                                <a:pt x="976" y="188"/>
                                <a:pt x="978" y="189"/>
                              </a:cubicBezTo>
                              <a:cubicBezTo>
                                <a:pt x="980" y="192"/>
                                <a:pt x="980" y="192"/>
                                <a:pt x="980" y="192"/>
                              </a:cubicBezTo>
                              <a:cubicBezTo>
                                <a:pt x="979" y="193"/>
                                <a:pt x="978" y="194"/>
                                <a:pt x="976" y="194"/>
                              </a:cubicBezTo>
                              <a:cubicBezTo>
                                <a:pt x="973" y="193"/>
                                <a:pt x="971" y="194"/>
                                <a:pt x="967" y="201"/>
                              </a:cubicBezTo>
                              <a:cubicBezTo>
                                <a:pt x="961" y="211"/>
                                <a:pt x="942" y="246"/>
                                <a:pt x="936" y="257"/>
                              </a:cubicBezTo>
                              <a:cubicBezTo>
                                <a:pt x="927" y="272"/>
                                <a:pt x="916" y="283"/>
                                <a:pt x="908" y="286"/>
                              </a:cubicBezTo>
                              <a:cubicBezTo>
                                <a:pt x="901" y="289"/>
                                <a:pt x="897" y="289"/>
                                <a:pt x="895" y="288"/>
                              </a:cubicBezTo>
                              <a:cubicBezTo>
                                <a:pt x="892" y="286"/>
                                <a:pt x="890" y="282"/>
                                <a:pt x="892" y="279"/>
                              </a:cubicBezTo>
                              <a:cubicBezTo>
                                <a:pt x="893" y="277"/>
                                <a:pt x="897" y="275"/>
                                <a:pt x="898" y="274"/>
                              </a:cubicBezTo>
                              <a:moveTo>
                                <a:pt x="1014" y="213"/>
                              </a:moveTo>
                              <a:cubicBezTo>
                                <a:pt x="1012" y="216"/>
                                <a:pt x="1009" y="223"/>
                                <a:pt x="1007" y="228"/>
                              </a:cubicBezTo>
                              <a:cubicBezTo>
                                <a:pt x="998" y="250"/>
                                <a:pt x="988" y="276"/>
                                <a:pt x="986" y="283"/>
                              </a:cubicBezTo>
                              <a:cubicBezTo>
                                <a:pt x="981" y="295"/>
                                <a:pt x="982" y="297"/>
                                <a:pt x="984" y="300"/>
                              </a:cubicBezTo>
                              <a:cubicBezTo>
                                <a:pt x="984" y="301"/>
                                <a:pt x="985" y="303"/>
                                <a:pt x="984" y="303"/>
                              </a:cubicBezTo>
                              <a:cubicBezTo>
                                <a:pt x="983" y="304"/>
                                <a:pt x="982" y="305"/>
                                <a:pt x="980" y="304"/>
                              </a:cubicBezTo>
                              <a:cubicBezTo>
                                <a:pt x="979" y="302"/>
                                <a:pt x="974" y="298"/>
                                <a:pt x="971" y="297"/>
                              </a:cubicBezTo>
                              <a:cubicBezTo>
                                <a:pt x="969" y="295"/>
                                <a:pt x="966" y="294"/>
                                <a:pt x="964" y="292"/>
                              </a:cubicBezTo>
                              <a:cubicBezTo>
                                <a:pt x="963" y="291"/>
                                <a:pt x="962" y="290"/>
                                <a:pt x="963" y="289"/>
                              </a:cubicBezTo>
                              <a:cubicBezTo>
                                <a:pt x="963" y="288"/>
                                <a:pt x="964" y="288"/>
                                <a:pt x="966" y="288"/>
                              </a:cubicBezTo>
                              <a:cubicBezTo>
                                <a:pt x="970" y="289"/>
                                <a:pt x="971" y="287"/>
                                <a:pt x="973" y="285"/>
                              </a:cubicBezTo>
                              <a:cubicBezTo>
                                <a:pt x="975" y="281"/>
                                <a:pt x="978" y="273"/>
                                <a:pt x="981" y="264"/>
                              </a:cubicBezTo>
                              <a:cubicBezTo>
                                <a:pt x="981" y="261"/>
                                <a:pt x="981" y="261"/>
                                <a:pt x="981" y="261"/>
                              </a:cubicBezTo>
                              <a:cubicBezTo>
                                <a:pt x="973" y="256"/>
                                <a:pt x="970" y="254"/>
                                <a:pt x="968" y="254"/>
                              </a:cubicBezTo>
                              <a:cubicBezTo>
                                <a:pt x="967" y="254"/>
                                <a:pt x="967" y="254"/>
                                <a:pt x="967" y="254"/>
                              </a:cubicBezTo>
                              <a:cubicBezTo>
                                <a:pt x="958" y="263"/>
                                <a:pt x="953" y="268"/>
                                <a:pt x="952" y="270"/>
                              </a:cubicBezTo>
                              <a:cubicBezTo>
                                <a:pt x="950" y="273"/>
                                <a:pt x="950" y="275"/>
                                <a:pt x="951" y="278"/>
                              </a:cubicBezTo>
                              <a:cubicBezTo>
                                <a:pt x="952" y="280"/>
                                <a:pt x="953" y="281"/>
                                <a:pt x="952" y="282"/>
                              </a:cubicBezTo>
                              <a:cubicBezTo>
                                <a:pt x="951" y="283"/>
                                <a:pt x="950" y="283"/>
                                <a:pt x="949" y="282"/>
                              </a:cubicBezTo>
                              <a:cubicBezTo>
                                <a:pt x="947" y="281"/>
                                <a:pt x="946" y="280"/>
                                <a:pt x="943" y="278"/>
                              </a:cubicBezTo>
                              <a:cubicBezTo>
                                <a:pt x="940" y="276"/>
                                <a:pt x="937" y="274"/>
                                <a:pt x="935" y="274"/>
                              </a:cubicBezTo>
                              <a:cubicBezTo>
                                <a:pt x="934" y="272"/>
                                <a:pt x="934" y="272"/>
                                <a:pt x="934" y="271"/>
                              </a:cubicBezTo>
                              <a:cubicBezTo>
                                <a:pt x="935" y="270"/>
                                <a:pt x="936" y="269"/>
                                <a:pt x="938" y="269"/>
                              </a:cubicBezTo>
                              <a:cubicBezTo>
                                <a:pt x="943" y="270"/>
                                <a:pt x="945" y="269"/>
                                <a:pt x="952" y="263"/>
                              </a:cubicBezTo>
                              <a:cubicBezTo>
                                <a:pt x="958" y="258"/>
                                <a:pt x="989" y="228"/>
                                <a:pt x="1000" y="218"/>
                              </a:cubicBezTo>
                              <a:cubicBezTo>
                                <a:pt x="1002" y="216"/>
                                <a:pt x="1002" y="216"/>
                                <a:pt x="1002" y="216"/>
                              </a:cubicBezTo>
                              <a:cubicBezTo>
                                <a:pt x="1003" y="215"/>
                                <a:pt x="1003" y="215"/>
                                <a:pt x="1003" y="215"/>
                              </a:cubicBezTo>
                              <a:cubicBezTo>
                                <a:pt x="1005" y="214"/>
                                <a:pt x="1010" y="211"/>
                                <a:pt x="1012" y="210"/>
                              </a:cubicBezTo>
                              <a:cubicBezTo>
                                <a:pt x="1013" y="209"/>
                                <a:pt x="1014" y="209"/>
                                <a:pt x="1014" y="209"/>
                              </a:cubicBezTo>
                              <a:cubicBezTo>
                                <a:pt x="1014" y="209"/>
                                <a:pt x="1015" y="210"/>
                                <a:pt x="1014" y="213"/>
                              </a:cubicBezTo>
                              <a:moveTo>
                                <a:pt x="986" y="255"/>
                              </a:moveTo>
                              <a:cubicBezTo>
                                <a:pt x="988" y="248"/>
                                <a:pt x="995" y="231"/>
                                <a:pt x="997" y="226"/>
                              </a:cubicBezTo>
                              <a:cubicBezTo>
                                <a:pt x="997" y="225"/>
                                <a:pt x="997" y="225"/>
                                <a:pt x="996" y="226"/>
                              </a:cubicBezTo>
                              <a:cubicBezTo>
                                <a:pt x="991" y="231"/>
                                <a:pt x="977" y="244"/>
                                <a:pt x="974" y="247"/>
                              </a:cubicBezTo>
                              <a:cubicBezTo>
                                <a:pt x="974" y="249"/>
                                <a:pt x="974" y="249"/>
                                <a:pt x="974" y="249"/>
                              </a:cubicBezTo>
                              <a:cubicBezTo>
                                <a:pt x="977" y="250"/>
                                <a:pt x="982" y="254"/>
                                <a:pt x="985" y="255"/>
                              </a:cubicBezTo>
                              <a:lnTo>
                                <a:pt x="986" y="255"/>
                              </a:lnTo>
                              <a:close/>
                              <a:moveTo>
                                <a:pt x="1063" y="248"/>
                              </a:moveTo>
                              <a:cubicBezTo>
                                <a:pt x="1066" y="250"/>
                                <a:pt x="1068" y="253"/>
                                <a:pt x="1070" y="255"/>
                              </a:cubicBezTo>
                              <a:cubicBezTo>
                                <a:pt x="1072" y="257"/>
                                <a:pt x="1076" y="260"/>
                                <a:pt x="1078" y="262"/>
                              </a:cubicBezTo>
                              <a:cubicBezTo>
                                <a:pt x="1079" y="263"/>
                                <a:pt x="1079" y="264"/>
                                <a:pt x="1078" y="265"/>
                              </a:cubicBezTo>
                              <a:cubicBezTo>
                                <a:pt x="1077" y="266"/>
                                <a:pt x="1076" y="266"/>
                                <a:pt x="1074" y="265"/>
                              </a:cubicBezTo>
                              <a:cubicBezTo>
                                <a:pt x="1071" y="264"/>
                                <a:pt x="1069" y="265"/>
                                <a:pt x="1065" y="268"/>
                              </a:cubicBezTo>
                              <a:cubicBezTo>
                                <a:pt x="1061" y="272"/>
                                <a:pt x="1051" y="282"/>
                                <a:pt x="1037" y="297"/>
                              </a:cubicBezTo>
                              <a:cubicBezTo>
                                <a:pt x="1025" y="310"/>
                                <a:pt x="1023" y="315"/>
                                <a:pt x="1022" y="321"/>
                              </a:cubicBezTo>
                              <a:cubicBezTo>
                                <a:pt x="1020" y="325"/>
                                <a:pt x="1023" y="331"/>
                                <a:pt x="1025" y="333"/>
                              </a:cubicBezTo>
                              <a:cubicBezTo>
                                <a:pt x="1029" y="337"/>
                                <a:pt x="1036" y="339"/>
                                <a:pt x="1049" y="329"/>
                              </a:cubicBezTo>
                              <a:cubicBezTo>
                                <a:pt x="1055" y="324"/>
                                <a:pt x="1064" y="315"/>
                                <a:pt x="1079" y="301"/>
                              </a:cubicBezTo>
                              <a:cubicBezTo>
                                <a:pt x="1085" y="293"/>
                                <a:pt x="1087" y="291"/>
                                <a:pt x="1088" y="290"/>
                              </a:cubicBezTo>
                              <a:cubicBezTo>
                                <a:pt x="1091" y="286"/>
                                <a:pt x="1092" y="284"/>
                                <a:pt x="1090" y="280"/>
                              </a:cubicBezTo>
                              <a:cubicBezTo>
                                <a:pt x="1090" y="279"/>
                                <a:pt x="1089" y="277"/>
                                <a:pt x="1090" y="276"/>
                              </a:cubicBezTo>
                              <a:cubicBezTo>
                                <a:pt x="1091" y="275"/>
                                <a:pt x="1092" y="275"/>
                                <a:pt x="1093" y="276"/>
                              </a:cubicBezTo>
                              <a:cubicBezTo>
                                <a:pt x="1095" y="278"/>
                                <a:pt x="1097" y="280"/>
                                <a:pt x="1099" y="282"/>
                              </a:cubicBezTo>
                              <a:cubicBezTo>
                                <a:pt x="1101" y="285"/>
                                <a:pt x="1103" y="286"/>
                                <a:pt x="1105" y="287"/>
                              </a:cubicBezTo>
                              <a:cubicBezTo>
                                <a:pt x="1106" y="288"/>
                                <a:pt x="1106" y="290"/>
                                <a:pt x="1105" y="290"/>
                              </a:cubicBezTo>
                              <a:cubicBezTo>
                                <a:pt x="1104" y="291"/>
                                <a:pt x="1103" y="291"/>
                                <a:pt x="1101" y="291"/>
                              </a:cubicBezTo>
                              <a:cubicBezTo>
                                <a:pt x="1097" y="289"/>
                                <a:pt x="1094" y="290"/>
                                <a:pt x="1088" y="297"/>
                              </a:cubicBezTo>
                              <a:cubicBezTo>
                                <a:pt x="1083" y="302"/>
                                <a:pt x="1070" y="314"/>
                                <a:pt x="1065" y="320"/>
                              </a:cubicBezTo>
                              <a:cubicBezTo>
                                <a:pt x="1047" y="338"/>
                                <a:pt x="1037" y="342"/>
                                <a:pt x="1028" y="342"/>
                              </a:cubicBezTo>
                              <a:cubicBezTo>
                                <a:pt x="1023" y="342"/>
                                <a:pt x="1019" y="340"/>
                                <a:pt x="1016" y="338"/>
                              </a:cubicBezTo>
                              <a:cubicBezTo>
                                <a:pt x="1011" y="332"/>
                                <a:pt x="1010" y="325"/>
                                <a:pt x="1011" y="320"/>
                              </a:cubicBezTo>
                              <a:cubicBezTo>
                                <a:pt x="1012" y="311"/>
                                <a:pt x="1017" y="303"/>
                                <a:pt x="1033" y="285"/>
                              </a:cubicBezTo>
                              <a:cubicBezTo>
                                <a:pt x="1041" y="277"/>
                                <a:pt x="1057" y="260"/>
                                <a:pt x="1058" y="259"/>
                              </a:cubicBezTo>
                              <a:cubicBezTo>
                                <a:pt x="1060" y="257"/>
                                <a:pt x="1061" y="254"/>
                                <a:pt x="1060" y="251"/>
                              </a:cubicBezTo>
                              <a:cubicBezTo>
                                <a:pt x="1059" y="250"/>
                                <a:pt x="1059" y="248"/>
                                <a:pt x="1060" y="247"/>
                              </a:cubicBezTo>
                              <a:cubicBezTo>
                                <a:pt x="1061" y="247"/>
                                <a:pt x="1062" y="247"/>
                                <a:pt x="1063" y="248"/>
                              </a:cubicBezTo>
                              <a:moveTo>
                                <a:pt x="1130" y="316"/>
                              </a:moveTo>
                              <a:cubicBezTo>
                                <a:pt x="1131" y="317"/>
                                <a:pt x="1135" y="323"/>
                                <a:pt x="1137" y="327"/>
                              </a:cubicBezTo>
                              <a:cubicBezTo>
                                <a:pt x="1137" y="329"/>
                                <a:pt x="1137" y="329"/>
                                <a:pt x="1137" y="329"/>
                              </a:cubicBezTo>
                              <a:cubicBezTo>
                                <a:pt x="1135" y="332"/>
                                <a:pt x="1133" y="337"/>
                                <a:pt x="1129" y="344"/>
                              </a:cubicBezTo>
                              <a:cubicBezTo>
                                <a:pt x="1125" y="353"/>
                                <a:pt x="1110" y="384"/>
                                <a:pt x="1106" y="393"/>
                              </a:cubicBezTo>
                              <a:cubicBezTo>
                                <a:pt x="1108" y="393"/>
                                <a:pt x="1108" y="393"/>
                                <a:pt x="1108" y="393"/>
                              </a:cubicBezTo>
                              <a:cubicBezTo>
                                <a:pt x="1111" y="391"/>
                                <a:pt x="1125" y="381"/>
                                <a:pt x="1135" y="373"/>
                              </a:cubicBezTo>
                              <a:cubicBezTo>
                                <a:pt x="1139" y="370"/>
                                <a:pt x="1144" y="366"/>
                                <a:pt x="1147" y="363"/>
                              </a:cubicBezTo>
                              <a:cubicBezTo>
                                <a:pt x="1150" y="361"/>
                                <a:pt x="1152" y="359"/>
                                <a:pt x="1151" y="354"/>
                              </a:cubicBezTo>
                              <a:cubicBezTo>
                                <a:pt x="1151" y="352"/>
                                <a:pt x="1151" y="351"/>
                                <a:pt x="1152" y="350"/>
                              </a:cubicBezTo>
                              <a:cubicBezTo>
                                <a:pt x="1153" y="349"/>
                                <a:pt x="1154" y="349"/>
                                <a:pt x="1155" y="351"/>
                              </a:cubicBezTo>
                              <a:cubicBezTo>
                                <a:pt x="1156" y="353"/>
                                <a:pt x="1157" y="354"/>
                                <a:pt x="1158" y="356"/>
                              </a:cubicBezTo>
                              <a:cubicBezTo>
                                <a:pt x="1161" y="359"/>
                                <a:pt x="1164" y="361"/>
                                <a:pt x="1165" y="363"/>
                              </a:cubicBezTo>
                              <a:cubicBezTo>
                                <a:pt x="1166" y="364"/>
                                <a:pt x="1165" y="365"/>
                                <a:pt x="1165" y="366"/>
                              </a:cubicBezTo>
                              <a:cubicBezTo>
                                <a:pt x="1164" y="367"/>
                                <a:pt x="1162" y="367"/>
                                <a:pt x="1161" y="366"/>
                              </a:cubicBezTo>
                              <a:cubicBezTo>
                                <a:pt x="1156" y="364"/>
                                <a:pt x="1154" y="365"/>
                                <a:pt x="1149" y="368"/>
                              </a:cubicBezTo>
                              <a:cubicBezTo>
                                <a:pt x="1144" y="371"/>
                                <a:pt x="1113" y="393"/>
                                <a:pt x="1103" y="401"/>
                              </a:cubicBezTo>
                              <a:cubicBezTo>
                                <a:pt x="1098" y="404"/>
                                <a:pt x="1088" y="412"/>
                                <a:pt x="1085" y="415"/>
                              </a:cubicBezTo>
                              <a:cubicBezTo>
                                <a:pt x="1084" y="416"/>
                                <a:pt x="1082" y="416"/>
                                <a:pt x="1082" y="415"/>
                              </a:cubicBezTo>
                              <a:cubicBezTo>
                                <a:pt x="1081" y="414"/>
                                <a:pt x="1083" y="410"/>
                                <a:pt x="1083" y="408"/>
                              </a:cubicBezTo>
                              <a:cubicBezTo>
                                <a:pt x="1085" y="405"/>
                                <a:pt x="1087" y="401"/>
                                <a:pt x="1090" y="396"/>
                              </a:cubicBezTo>
                              <a:cubicBezTo>
                                <a:pt x="1099" y="380"/>
                                <a:pt x="1111" y="353"/>
                                <a:pt x="1119" y="338"/>
                              </a:cubicBezTo>
                              <a:cubicBezTo>
                                <a:pt x="1118" y="337"/>
                                <a:pt x="1118" y="337"/>
                                <a:pt x="1118" y="337"/>
                              </a:cubicBezTo>
                              <a:cubicBezTo>
                                <a:pt x="1115" y="339"/>
                                <a:pt x="1112" y="341"/>
                                <a:pt x="1102" y="348"/>
                              </a:cubicBezTo>
                              <a:cubicBezTo>
                                <a:pt x="1085" y="360"/>
                                <a:pt x="1076" y="367"/>
                                <a:pt x="1071" y="372"/>
                              </a:cubicBezTo>
                              <a:cubicBezTo>
                                <a:pt x="1067" y="375"/>
                                <a:pt x="1065" y="377"/>
                                <a:pt x="1066" y="382"/>
                              </a:cubicBezTo>
                              <a:cubicBezTo>
                                <a:pt x="1067" y="384"/>
                                <a:pt x="1066" y="385"/>
                                <a:pt x="1065" y="385"/>
                              </a:cubicBezTo>
                              <a:cubicBezTo>
                                <a:pt x="1064" y="386"/>
                                <a:pt x="1063" y="386"/>
                                <a:pt x="1062" y="384"/>
                              </a:cubicBezTo>
                              <a:cubicBezTo>
                                <a:pt x="1060" y="382"/>
                                <a:pt x="1060" y="380"/>
                                <a:pt x="1058" y="378"/>
                              </a:cubicBezTo>
                              <a:cubicBezTo>
                                <a:pt x="1057" y="376"/>
                                <a:pt x="1053" y="373"/>
                                <a:pt x="1053" y="371"/>
                              </a:cubicBezTo>
                              <a:cubicBezTo>
                                <a:pt x="1052" y="371"/>
                                <a:pt x="1052" y="369"/>
                                <a:pt x="1053" y="369"/>
                              </a:cubicBezTo>
                              <a:cubicBezTo>
                                <a:pt x="1054" y="368"/>
                                <a:pt x="1055" y="368"/>
                                <a:pt x="1056" y="368"/>
                              </a:cubicBezTo>
                              <a:cubicBezTo>
                                <a:pt x="1060" y="370"/>
                                <a:pt x="1062" y="371"/>
                                <a:pt x="1071" y="365"/>
                              </a:cubicBezTo>
                              <a:cubicBezTo>
                                <a:pt x="1085" y="356"/>
                                <a:pt x="1109" y="340"/>
                                <a:pt x="1118" y="333"/>
                              </a:cubicBezTo>
                              <a:cubicBezTo>
                                <a:pt x="1122" y="330"/>
                                <a:pt x="1124" y="328"/>
                                <a:pt x="1124" y="328"/>
                              </a:cubicBezTo>
                              <a:cubicBezTo>
                                <a:pt x="1126" y="325"/>
                                <a:pt x="1127" y="323"/>
                                <a:pt x="1126" y="318"/>
                              </a:cubicBezTo>
                              <a:cubicBezTo>
                                <a:pt x="1125" y="317"/>
                                <a:pt x="1126" y="316"/>
                                <a:pt x="1127" y="315"/>
                              </a:cubicBezTo>
                              <a:cubicBezTo>
                                <a:pt x="1127" y="314"/>
                                <a:pt x="1129" y="314"/>
                                <a:pt x="1130" y="316"/>
                              </a:cubicBezTo>
                              <a:moveTo>
                                <a:pt x="1162" y="454"/>
                              </a:moveTo>
                              <a:cubicBezTo>
                                <a:pt x="1145" y="463"/>
                                <a:pt x="1131" y="465"/>
                                <a:pt x="1121" y="463"/>
                              </a:cubicBezTo>
                              <a:cubicBezTo>
                                <a:pt x="1113" y="462"/>
                                <a:pt x="1106" y="457"/>
                                <a:pt x="1103" y="452"/>
                              </a:cubicBezTo>
                              <a:cubicBezTo>
                                <a:pt x="1098" y="443"/>
                                <a:pt x="1100" y="434"/>
                                <a:pt x="1106" y="424"/>
                              </a:cubicBezTo>
                              <a:cubicBezTo>
                                <a:pt x="1112" y="416"/>
                                <a:pt x="1121" y="408"/>
                                <a:pt x="1133" y="401"/>
                              </a:cubicBezTo>
                              <a:cubicBezTo>
                                <a:pt x="1149" y="393"/>
                                <a:pt x="1161" y="392"/>
                                <a:pt x="1172" y="393"/>
                              </a:cubicBezTo>
                              <a:cubicBezTo>
                                <a:pt x="1179" y="394"/>
                                <a:pt x="1187" y="398"/>
                                <a:pt x="1190" y="405"/>
                              </a:cubicBezTo>
                              <a:cubicBezTo>
                                <a:pt x="1199" y="422"/>
                                <a:pt x="1183" y="443"/>
                                <a:pt x="1162" y="454"/>
                              </a:cubicBezTo>
                              <a:moveTo>
                                <a:pt x="1173" y="400"/>
                              </a:moveTo>
                              <a:cubicBezTo>
                                <a:pt x="1168" y="400"/>
                                <a:pt x="1157" y="402"/>
                                <a:pt x="1141" y="410"/>
                              </a:cubicBezTo>
                              <a:cubicBezTo>
                                <a:pt x="1121" y="421"/>
                                <a:pt x="1103" y="440"/>
                                <a:pt x="1109" y="451"/>
                              </a:cubicBezTo>
                              <a:cubicBezTo>
                                <a:pt x="1111" y="455"/>
                                <a:pt x="1116" y="456"/>
                                <a:pt x="1118" y="456"/>
                              </a:cubicBezTo>
                              <a:cubicBezTo>
                                <a:pt x="1125" y="456"/>
                                <a:pt x="1138" y="453"/>
                                <a:pt x="1152" y="446"/>
                              </a:cubicBezTo>
                              <a:cubicBezTo>
                                <a:pt x="1163" y="440"/>
                                <a:pt x="1177" y="430"/>
                                <a:pt x="1183" y="419"/>
                              </a:cubicBezTo>
                              <a:cubicBezTo>
                                <a:pt x="1186" y="414"/>
                                <a:pt x="1187" y="409"/>
                                <a:pt x="1185" y="405"/>
                              </a:cubicBezTo>
                              <a:cubicBezTo>
                                <a:pt x="1183" y="402"/>
                                <a:pt x="1178" y="400"/>
                                <a:pt x="1173" y="400"/>
                              </a:cubicBezTo>
                              <a:moveTo>
                                <a:pt x="1209" y="446"/>
                              </a:moveTo>
                              <a:cubicBezTo>
                                <a:pt x="1209" y="447"/>
                                <a:pt x="1210" y="452"/>
                                <a:pt x="1212" y="456"/>
                              </a:cubicBezTo>
                              <a:cubicBezTo>
                                <a:pt x="1213" y="459"/>
                                <a:pt x="1215" y="464"/>
                                <a:pt x="1216" y="465"/>
                              </a:cubicBezTo>
                              <a:cubicBezTo>
                                <a:pt x="1216" y="467"/>
                                <a:pt x="1216" y="468"/>
                                <a:pt x="1215" y="468"/>
                              </a:cubicBezTo>
                              <a:cubicBezTo>
                                <a:pt x="1214" y="468"/>
                                <a:pt x="1212" y="468"/>
                                <a:pt x="1211" y="467"/>
                              </a:cubicBezTo>
                              <a:cubicBezTo>
                                <a:pt x="1208" y="464"/>
                                <a:pt x="1206" y="465"/>
                                <a:pt x="1202" y="467"/>
                              </a:cubicBezTo>
                              <a:cubicBezTo>
                                <a:pt x="1196" y="471"/>
                                <a:pt x="1162" y="493"/>
                                <a:pt x="1156" y="498"/>
                              </a:cubicBezTo>
                              <a:cubicBezTo>
                                <a:pt x="1156" y="498"/>
                                <a:pt x="1156" y="498"/>
                                <a:pt x="1156" y="498"/>
                              </a:cubicBezTo>
                              <a:cubicBezTo>
                                <a:pt x="1159" y="498"/>
                                <a:pt x="1196" y="494"/>
                                <a:pt x="1208" y="493"/>
                              </a:cubicBezTo>
                              <a:cubicBezTo>
                                <a:pt x="1217" y="491"/>
                                <a:pt x="1217" y="489"/>
                                <a:pt x="1218" y="485"/>
                              </a:cubicBezTo>
                              <a:cubicBezTo>
                                <a:pt x="1218" y="484"/>
                                <a:pt x="1219" y="482"/>
                                <a:pt x="1220" y="482"/>
                              </a:cubicBezTo>
                              <a:cubicBezTo>
                                <a:pt x="1221" y="482"/>
                                <a:pt x="1222" y="482"/>
                                <a:pt x="1223" y="484"/>
                              </a:cubicBezTo>
                              <a:cubicBezTo>
                                <a:pt x="1223" y="486"/>
                                <a:pt x="1224" y="488"/>
                                <a:pt x="1225" y="491"/>
                              </a:cubicBezTo>
                              <a:cubicBezTo>
                                <a:pt x="1226" y="493"/>
                                <a:pt x="1227" y="496"/>
                                <a:pt x="1228" y="498"/>
                              </a:cubicBezTo>
                              <a:cubicBezTo>
                                <a:pt x="1228" y="499"/>
                                <a:pt x="1228" y="501"/>
                                <a:pt x="1227" y="501"/>
                              </a:cubicBezTo>
                              <a:cubicBezTo>
                                <a:pt x="1226" y="501"/>
                                <a:pt x="1224" y="501"/>
                                <a:pt x="1223" y="500"/>
                              </a:cubicBezTo>
                              <a:cubicBezTo>
                                <a:pt x="1220" y="497"/>
                                <a:pt x="1217" y="496"/>
                                <a:pt x="1209" y="497"/>
                              </a:cubicBezTo>
                              <a:cubicBezTo>
                                <a:pt x="1201" y="497"/>
                                <a:pt x="1183" y="499"/>
                                <a:pt x="1160" y="501"/>
                              </a:cubicBezTo>
                              <a:cubicBezTo>
                                <a:pt x="1148" y="503"/>
                                <a:pt x="1140" y="504"/>
                                <a:pt x="1130" y="505"/>
                              </a:cubicBezTo>
                              <a:cubicBezTo>
                                <a:pt x="1129" y="506"/>
                                <a:pt x="1126" y="505"/>
                                <a:pt x="1126" y="504"/>
                              </a:cubicBezTo>
                              <a:cubicBezTo>
                                <a:pt x="1126" y="504"/>
                                <a:pt x="1128" y="502"/>
                                <a:pt x="1129" y="501"/>
                              </a:cubicBezTo>
                              <a:cubicBezTo>
                                <a:pt x="1132" y="500"/>
                                <a:pt x="1139" y="495"/>
                                <a:pt x="1149" y="489"/>
                              </a:cubicBezTo>
                              <a:cubicBezTo>
                                <a:pt x="1160" y="482"/>
                                <a:pt x="1184" y="466"/>
                                <a:pt x="1195" y="458"/>
                              </a:cubicBezTo>
                              <a:cubicBezTo>
                                <a:pt x="1201" y="454"/>
                                <a:pt x="1204" y="452"/>
                                <a:pt x="1204" y="447"/>
                              </a:cubicBezTo>
                              <a:cubicBezTo>
                                <a:pt x="1204" y="446"/>
                                <a:pt x="1204" y="445"/>
                                <a:pt x="1206" y="444"/>
                              </a:cubicBezTo>
                              <a:cubicBezTo>
                                <a:pt x="1207" y="444"/>
                                <a:pt x="1208" y="445"/>
                                <a:pt x="1209" y="446"/>
                              </a:cubicBezTo>
                              <a:moveTo>
                                <a:pt x="1200" y="579"/>
                              </a:moveTo>
                              <a:cubicBezTo>
                                <a:pt x="1181" y="584"/>
                                <a:pt x="1168" y="582"/>
                                <a:pt x="1158" y="578"/>
                              </a:cubicBezTo>
                              <a:cubicBezTo>
                                <a:pt x="1151" y="574"/>
                                <a:pt x="1145" y="568"/>
                                <a:pt x="1143" y="561"/>
                              </a:cubicBezTo>
                              <a:cubicBezTo>
                                <a:pt x="1141" y="552"/>
                                <a:pt x="1145" y="543"/>
                                <a:pt x="1154" y="536"/>
                              </a:cubicBezTo>
                              <a:cubicBezTo>
                                <a:pt x="1161" y="529"/>
                                <a:pt x="1172" y="524"/>
                                <a:pt x="1185" y="521"/>
                              </a:cubicBezTo>
                              <a:cubicBezTo>
                                <a:pt x="1203" y="517"/>
                                <a:pt x="1216" y="519"/>
                                <a:pt x="1226" y="523"/>
                              </a:cubicBezTo>
                              <a:cubicBezTo>
                                <a:pt x="1232" y="526"/>
                                <a:pt x="1239" y="532"/>
                                <a:pt x="1240" y="539"/>
                              </a:cubicBezTo>
                              <a:cubicBezTo>
                                <a:pt x="1245" y="558"/>
                                <a:pt x="1223" y="574"/>
                                <a:pt x="1200" y="579"/>
                              </a:cubicBezTo>
                              <a:moveTo>
                                <a:pt x="1225" y="530"/>
                              </a:moveTo>
                              <a:cubicBezTo>
                                <a:pt x="1220" y="528"/>
                                <a:pt x="1209" y="528"/>
                                <a:pt x="1191" y="532"/>
                              </a:cubicBezTo>
                              <a:cubicBezTo>
                                <a:pt x="1169" y="537"/>
                                <a:pt x="1146" y="550"/>
                                <a:pt x="1149" y="563"/>
                              </a:cubicBezTo>
                              <a:cubicBezTo>
                                <a:pt x="1150" y="567"/>
                                <a:pt x="1155" y="569"/>
                                <a:pt x="1157" y="570"/>
                              </a:cubicBezTo>
                              <a:cubicBezTo>
                                <a:pt x="1164" y="572"/>
                                <a:pt x="1177" y="572"/>
                                <a:pt x="1193" y="569"/>
                              </a:cubicBezTo>
                              <a:cubicBezTo>
                                <a:pt x="1204" y="566"/>
                                <a:pt x="1221" y="559"/>
                                <a:pt x="1229" y="551"/>
                              </a:cubicBezTo>
                              <a:cubicBezTo>
                                <a:pt x="1233" y="547"/>
                                <a:pt x="1236" y="542"/>
                                <a:pt x="1235" y="538"/>
                              </a:cubicBezTo>
                              <a:cubicBezTo>
                                <a:pt x="1234" y="534"/>
                                <a:pt x="1229" y="531"/>
                                <a:pt x="1225" y="530"/>
                              </a:cubicBezTo>
                              <a:moveTo>
                                <a:pt x="1248" y="590"/>
                              </a:moveTo>
                              <a:cubicBezTo>
                                <a:pt x="1249" y="596"/>
                                <a:pt x="1248" y="598"/>
                                <a:pt x="1249" y="604"/>
                              </a:cubicBezTo>
                              <a:cubicBezTo>
                                <a:pt x="1247" y="606"/>
                                <a:pt x="1247" y="606"/>
                                <a:pt x="1247" y="606"/>
                              </a:cubicBezTo>
                              <a:cubicBezTo>
                                <a:pt x="1243" y="607"/>
                                <a:pt x="1240" y="608"/>
                                <a:pt x="1234" y="610"/>
                              </a:cubicBezTo>
                              <a:cubicBezTo>
                                <a:pt x="1219" y="615"/>
                                <a:pt x="1190" y="625"/>
                                <a:pt x="1186" y="627"/>
                              </a:cubicBezTo>
                              <a:cubicBezTo>
                                <a:pt x="1186" y="628"/>
                                <a:pt x="1186" y="628"/>
                                <a:pt x="1186" y="628"/>
                              </a:cubicBezTo>
                              <a:cubicBezTo>
                                <a:pt x="1192" y="630"/>
                                <a:pt x="1226" y="637"/>
                                <a:pt x="1237" y="639"/>
                              </a:cubicBezTo>
                              <a:cubicBezTo>
                                <a:pt x="1239" y="639"/>
                                <a:pt x="1246" y="641"/>
                                <a:pt x="1249" y="641"/>
                              </a:cubicBezTo>
                              <a:cubicBezTo>
                                <a:pt x="1251" y="642"/>
                                <a:pt x="1251" y="642"/>
                                <a:pt x="1251" y="642"/>
                              </a:cubicBezTo>
                              <a:cubicBezTo>
                                <a:pt x="1252" y="648"/>
                                <a:pt x="1253" y="655"/>
                                <a:pt x="1253" y="656"/>
                              </a:cubicBezTo>
                              <a:cubicBezTo>
                                <a:pt x="1253" y="657"/>
                                <a:pt x="1253" y="658"/>
                                <a:pt x="1251" y="658"/>
                              </a:cubicBezTo>
                              <a:cubicBezTo>
                                <a:pt x="1250" y="658"/>
                                <a:pt x="1249" y="657"/>
                                <a:pt x="1248" y="656"/>
                              </a:cubicBezTo>
                              <a:cubicBezTo>
                                <a:pt x="1248" y="654"/>
                                <a:pt x="1247" y="653"/>
                                <a:pt x="1245" y="652"/>
                              </a:cubicBezTo>
                              <a:cubicBezTo>
                                <a:pt x="1244" y="651"/>
                                <a:pt x="1241" y="650"/>
                                <a:pt x="1233" y="651"/>
                              </a:cubicBezTo>
                              <a:cubicBezTo>
                                <a:pt x="1209" y="652"/>
                                <a:pt x="1179" y="655"/>
                                <a:pt x="1172" y="656"/>
                              </a:cubicBezTo>
                              <a:cubicBezTo>
                                <a:pt x="1167" y="657"/>
                                <a:pt x="1164" y="658"/>
                                <a:pt x="1163" y="662"/>
                              </a:cubicBezTo>
                              <a:cubicBezTo>
                                <a:pt x="1162" y="664"/>
                                <a:pt x="1161" y="665"/>
                                <a:pt x="1160" y="665"/>
                              </a:cubicBezTo>
                              <a:cubicBezTo>
                                <a:pt x="1158" y="665"/>
                                <a:pt x="1158" y="664"/>
                                <a:pt x="1158" y="662"/>
                              </a:cubicBezTo>
                              <a:cubicBezTo>
                                <a:pt x="1157" y="661"/>
                                <a:pt x="1158" y="653"/>
                                <a:pt x="1157" y="650"/>
                              </a:cubicBezTo>
                              <a:cubicBezTo>
                                <a:pt x="1157" y="648"/>
                                <a:pt x="1156" y="644"/>
                                <a:pt x="1156" y="642"/>
                              </a:cubicBezTo>
                              <a:cubicBezTo>
                                <a:pt x="1156" y="640"/>
                                <a:pt x="1157" y="639"/>
                                <a:pt x="1158" y="639"/>
                              </a:cubicBezTo>
                              <a:cubicBezTo>
                                <a:pt x="1160" y="639"/>
                                <a:pt x="1161" y="640"/>
                                <a:pt x="1162" y="641"/>
                              </a:cubicBezTo>
                              <a:cubicBezTo>
                                <a:pt x="1163" y="645"/>
                                <a:pt x="1168" y="645"/>
                                <a:pt x="1174" y="645"/>
                              </a:cubicBezTo>
                              <a:cubicBezTo>
                                <a:pt x="1181" y="644"/>
                                <a:pt x="1220" y="642"/>
                                <a:pt x="1227" y="641"/>
                              </a:cubicBezTo>
                              <a:cubicBezTo>
                                <a:pt x="1228" y="641"/>
                                <a:pt x="1229" y="641"/>
                                <a:pt x="1228" y="640"/>
                              </a:cubicBezTo>
                              <a:cubicBezTo>
                                <a:pt x="1218" y="638"/>
                                <a:pt x="1191" y="633"/>
                                <a:pt x="1181" y="631"/>
                              </a:cubicBezTo>
                              <a:cubicBezTo>
                                <a:pt x="1172" y="629"/>
                                <a:pt x="1164" y="628"/>
                                <a:pt x="1159" y="627"/>
                              </a:cubicBezTo>
                              <a:cubicBezTo>
                                <a:pt x="1155" y="626"/>
                                <a:pt x="1155" y="625"/>
                                <a:pt x="1155" y="625"/>
                              </a:cubicBezTo>
                              <a:cubicBezTo>
                                <a:pt x="1155" y="625"/>
                                <a:pt x="1156" y="624"/>
                                <a:pt x="1158" y="623"/>
                              </a:cubicBezTo>
                              <a:cubicBezTo>
                                <a:pt x="1160" y="622"/>
                                <a:pt x="1166" y="621"/>
                                <a:pt x="1173" y="619"/>
                              </a:cubicBezTo>
                              <a:cubicBezTo>
                                <a:pt x="1192" y="613"/>
                                <a:pt x="1219" y="604"/>
                                <a:pt x="1224" y="601"/>
                              </a:cubicBezTo>
                              <a:cubicBezTo>
                                <a:pt x="1225" y="601"/>
                                <a:pt x="1225" y="601"/>
                                <a:pt x="1224" y="601"/>
                              </a:cubicBezTo>
                              <a:cubicBezTo>
                                <a:pt x="1214" y="601"/>
                                <a:pt x="1188" y="602"/>
                                <a:pt x="1172" y="603"/>
                              </a:cubicBezTo>
                              <a:cubicBezTo>
                                <a:pt x="1163" y="604"/>
                                <a:pt x="1161" y="605"/>
                                <a:pt x="1159" y="609"/>
                              </a:cubicBezTo>
                              <a:cubicBezTo>
                                <a:pt x="1158" y="611"/>
                                <a:pt x="1158" y="612"/>
                                <a:pt x="1156" y="612"/>
                              </a:cubicBezTo>
                              <a:cubicBezTo>
                                <a:pt x="1155" y="612"/>
                                <a:pt x="1154" y="611"/>
                                <a:pt x="1154" y="610"/>
                              </a:cubicBezTo>
                              <a:cubicBezTo>
                                <a:pt x="1154" y="607"/>
                                <a:pt x="1154" y="604"/>
                                <a:pt x="1154" y="602"/>
                              </a:cubicBezTo>
                              <a:cubicBezTo>
                                <a:pt x="1154" y="600"/>
                                <a:pt x="1153" y="596"/>
                                <a:pt x="1153" y="594"/>
                              </a:cubicBezTo>
                              <a:cubicBezTo>
                                <a:pt x="1153" y="593"/>
                                <a:pt x="1153" y="591"/>
                                <a:pt x="1155" y="591"/>
                              </a:cubicBezTo>
                              <a:cubicBezTo>
                                <a:pt x="1156" y="591"/>
                                <a:pt x="1157" y="592"/>
                                <a:pt x="1158" y="593"/>
                              </a:cubicBezTo>
                              <a:cubicBezTo>
                                <a:pt x="1161" y="598"/>
                                <a:pt x="1163" y="599"/>
                                <a:pt x="1173" y="599"/>
                              </a:cubicBezTo>
                              <a:cubicBezTo>
                                <a:pt x="1185" y="599"/>
                                <a:pt x="1220" y="598"/>
                                <a:pt x="1234" y="598"/>
                              </a:cubicBezTo>
                              <a:cubicBezTo>
                                <a:pt x="1235" y="597"/>
                                <a:pt x="1241" y="597"/>
                                <a:pt x="1242" y="594"/>
                              </a:cubicBezTo>
                              <a:cubicBezTo>
                                <a:pt x="1243" y="592"/>
                                <a:pt x="1243" y="591"/>
                                <a:pt x="1244" y="590"/>
                              </a:cubicBezTo>
                              <a:cubicBezTo>
                                <a:pt x="1244" y="589"/>
                                <a:pt x="1245" y="588"/>
                                <a:pt x="1246" y="588"/>
                              </a:cubicBezTo>
                              <a:cubicBezTo>
                                <a:pt x="1248" y="588"/>
                                <a:pt x="1248" y="588"/>
                                <a:pt x="1248" y="590"/>
                              </a:cubicBezTo>
                              <a:moveTo>
                                <a:pt x="1247" y="725"/>
                              </a:moveTo>
                              <a:cubicBezTo>
                                <a:pt x="1244" y="726"/>
                                <a:pt x="1244" y="726"/>
                                <a:pt x="1244" y="726"/>
                              </a:cubicBezTo>
                              <a:cubicBezTo>
                                <a:pt x="1242" y="726"/>
                                <a:pt x="1231" y="726"/>
                                <a:pt x="1230" y="725"/>
                              </a:cubicBezTo>
                              <a:cubicBezTo>
                                <a:pt x="1228" y="725"/>
                                <a:pt x="1227" y="725"/>
                                <a:pt x="1227" y="724"/>
                              </a:cubicBezTo>
                              <a:cubicBezTo>
                                <a:pt x="1227" y="724"/>
                                <a:pt x="1228" y="722"/>
                                <a:pt x="1230" y="722"/>
                              </a:cubicBezTo>
                              <a:cubicBezTo>
                                <a:pt x="1236" y="722"/>
                                <a:pt x="1240" y="720"/>
                                <a:pt x="1241" y="719"/>
                              </a:cubicBezTo>
                              <a:cubicBezTo>
                                <a:pt x="1245" y="718"/>
                                <a:pt x="1246" y="716"/>
                                <a:pt x="1246" y="713"/>
                              </a:cubicBezTo>
                              <a:cubicBezTo>
                                <a:pt x="1247" y="709"/>
                                <a:pt x="1241" y="704"/>
                                <a:pt x="1232" y="702"/>
                              </a:cubicBezTo>
                              <a:cubicBezTo>
                                <a:pt x="1223" y="702"/>
                                <a:pt x="1218" y="705"/>
                                <a:pt x="1209" y="712"/>
                              </a:cubicBezTo>
                              <a:cubicBezTo>
                                <a:pt x="1196" y="722"/>
                                <a:pt x="1187" y="723"/>
                                <a:pt x="1178" y="722"/>
                              </a:cubicBezTo>
                              <a:cubicBezTo>
                                <a:pt x="1170" y="721"/>
                                <a:pt x="1161" y="718"/>
                                <a:pt x="1157" y="712"/>
                              </a:cubicBezTo>
                              <a:cubicBezTo>
                                <a:pt x="1154" y="709"/>
                                <a:pt x="1152" y="704"/>
                                <a:pt x="1152" y="700"/>
                              </a:cubicBezTo>
                              <a:cubicBezTo>
                                <a:pt x="1153" y="694"/>
                                <a:pt x="1155" y="691"/>
                                <a:pt x="1158" y="687"/>
                              </a:cubicBezTo>
                              <a:cubicBezTo>
                                <a:pt x="1162" y="686"/>
                                <a:pt x="1162" y="686"/>
                                <a:pt x="1162" y="686"/>
                              </a:cubicBezTo>
                              <a:cubicBezTo>
                                <a:pt x="1167" y="685"/>
                                <a:pt x="1174" y="685"/>
                                <a:pt x="1178" y="686"/>
                              </a:cubicBezTo>
                              <a:cubicBezTo>
                                <a:pt x="1181" y="687"/>
                                <a:pt x="1181" y="687"/>
                                <a:pt x="1181" y="687"/>
                              </a:cubicBezTo>
                              <a:cubicBezTo>
                                <a:pt x="1181" y="688"/>
                                <a:pt x="1177" y="689"/>
                                <a:pt x="1173" y="690"/>
                              </a:cubicBezTo>
                              <a:cubicBezTo>
                                <a:pt x="1163" y="692"/>
                                <a:pt x="1158" y="696"/>
                                <a:pt x="1158" y="701"/>
                              </a:cubicBezTo>
                              <a:cubicBezTo>
                                <a:pt x="1157" y="705"/>
                                <a:pt x="1162" y="710"/>
                                <a:pt x="1172" y="711"/>
                              </a:cubicBezTo>
                              <a:cubicBezTo>
                                <a:pt x="1178" y="712"/>
                                <a:pt x="1184" y="710"/>
                                <a:pt x="1194" y="703"/>
                              </a:cubicBezTo>
                              <a:cubicBezTo>
                                <a:pt x="1205" y="695"/>
                                <a:pt x="1213" y="691"/>
                                <a:pt x="1226" y="693"/>
                              </a:cubicBezTo>
                              <a:cubicBezTo>
                                <a:pt x="1235" y="694"/>
                                <a:pt x="1242" y="697"/>
                                <a:pt x="1245" y="700"/>
                              </a:cubicBezTo>
                              <a:cubicBezTo>
                                <a:pt x="1249" y="703"/>
                                <a:pt x="1252" y="708"/>
                                <a:pt x="1251" y="714"/>
                              </a:cubicBezTo>
                              <a:cubicBezTo>
                                <a:pt x="1251" y="718"/>
                                <a:pt x="1248" y="723"/>
                                <a:pt x="1247" y="725"/>
                              </a:cubicBezTo>
                              <a:moveTo>
                                <a:pt x="1238" y="772"/>
                              </a:moveTo>
                              <a:cubicBezTo>
                                <a:pt x="1235" y="773"/>
                                <a:pt x="1227" y="772"/>
                                <a:pt x="1221" y="772"/>
                              </a:cubicBezTo>
                              <a:cubicBezTo>
                                <a:pt x="1198" y="772"/>
                                <a:pt x="1170" y="773"/>
                                <a:pt x="1163" y="773"/>
                              </a:cubicBezTo>
                              <a:cubicBezTo>
                                <a:pt x="1150" y="773"/>
                                <a:pt x="1148" y="775"/>
                                <a:pt x="1146" y="777"/>
                              </a:cubicBezTo>
                              <a:cubicBezTo>
                                <a:pt x="1145" y="779"/>
                                <a:pt x="1144" y="779"/>
                                <a:pt x="1143" y="779"/>
                              </a:cubicBezTo>
                              <a:cubicBezTo>
                                <a:pt x="1142" y="779"/>
                                <a:pt x="1141" y="778"/>
                                <a:pt x="1141" y="776"/>
                              </a:cubicBezTo>
                              <a:cubicBezTo>
                                <a:pt x="1142" y="774"/>
                                <a:pt x="1144" y="767"/>
                                <a:pt x="1144" y="765"/>
                              </a:cubicBezTo>
                              <a:cubicBezTo>
                                <a:pt x="1145" y="762"/>
                                <a:pt x="1145" y="759"/>
                                <a:pt x="1146" y="756"/>
                              </a:cubicBezTo>
                              <a:cubicBezTo>
                                <a:pt x="1146" y="755"/>
                                <a:pt x="1147" y="754"/>
                                <a:pt x="1149" y="754"/>
                              </a:cubicBezTo>
                              <a:cubicBezTo>
                                <a:pt x="1149" y="754"/>
                                <a:pt x="1150" y="755"/>
                                <a:pt x="1151" y="757"/>
                              </a:cubicBezTo>
                              <a:cubicBezTo>
                                <a:pt x="1151" y="761"/>
                                <a:pt x="1154" y="761"/>
                                <a:pt x="1156" y="762"/>
                              </a:cubicBezTo>
                              <a:cubicBezTo>
                                <a:pt x="1160" y="762"/>
                                <a:pt x="1168" y="762"/>
                                <a:pt x="1178" y="762"/>
                              </a:cubicBezTo>
                              <a:cubicBezTo>
                                <a:pt x="1181" y="760"/>
                                <a:pt x="1181" y="760"/>
                                <a:pt x="1181" y="760"/>
                              </a:cubicBezTo>
                              <a:cubicBezTo>
                                <a:pt x="1183" y="751"/>
                                <a:pt x="1183" y="747"/>
                                <a:pt x="1183" y="746"/>
                              </a:cubicBezTo>
                              <a:cubicBezTo>
                                <a:pt x="1182" y="745"/>
                                <a:pt x="1182" y="745"/>
                                <a:pt x="1182" y="745"/>
                              </a:cubicBezTo>
                              <a:cubicBezTo>
                                <a:pt x="1171" y="740"/>
                                <a:pt x="1165" y="737"/>
                                <a:pt x="1162" y="737"/>
                              </a:cubicBezTo>
                              <a:cubicBezTo>
                                <a:pt x="1159" y="736"/>
                                <a:pt x="1157" y="736"/>
                                <a:pt x="1155" y="739"/>
                              </a:cubicBezTo>
                              <a:cubicBezTo>
                                <a:pt x="1153" y="741"/>
                                <a:pt x="1152" y="741"/>
                                <a:pt x="1151" y="741"/>
                              </a:cubicBezTo>
                              <a:cubicBezTo>
                                <a:pt x="1150" y="741"/>
                                <a:pt x="1149" y="740"/>
                                <a:pt x="1150" y="738"/>
                              </a:cubicBezTo>
                              <a:cubicBezTo>
                                <a:pt x="1150" y="737"/>
                                <a:pt x="1151" y="735"/>
                                <a:pt x="1151" y="732"/>
                              </a:cubicBezTo>
                              <a:cubicBezTo>
                                <a:pt x="1152" y="728"/>
                                <a:pt x="1152" y="724"/>
                                <a:pt x="1153" y="723"/>
                              </a:cubicBezTo>
                              <a:cubicBezTo>
                                <a:pt x="1153" y="721"/>
                                <a:pt x="1154" y="721"/>
                                <a:pt x="1155" y="721"/>
                              </a:cubicBezTo>
                              <a:cubicBezTo>
                                <a:pt x="1156" y="721"/>
                                <a:pt x="1157" y="722"/>
                                <a:pt x="1157" y="723"/>
                              </a:cubicBezTo>
                              <a:cubicBezTo>
                                <a:pt x="1159" y="728"/>
                                <a:pt x="1161" y="730"/>
                                <a:pt x="1169" y="734"/>
                              </a:cubicBezTo>
                              <a:cubicBezTo>
                                <a:pt x="1175" y="737"/>
                                <a:pt x="1215" y="755"/>
                                <a:pt x="1229" y="762"/>
                              </a:cubicBezTo>
                              <a:cubicBezTo>
                                <a:pt x="1231" y="763"/>
                                <a:pt x="1231" y="763"/>
                                <a:pt x="1231" y="763"/>
                              </a:cubicBezTo>
                              <a:cubicBezTo>
                                <a:pt x="1232" y="763"/>
                                <a:pt x="1232" y="763"/>
                                <a:pt x="1232" y="763"/>
                              </a:cubicBezTo>
                              <a:cubicBezTo>
                                <a:pt x="1234" y="765"/>
                                <a:pt x="1239" y="769"/>
                                <a:pt x="1240" y="770"/>
                              </a:cubicBezTo>
                              <a:cubicBezTo>
                                <a:pt x="1242" y="771"/>
                                <a:pt x="1242" y="771"/>
                                <a:pt x="1242" y="772"/>
                              </a:cubicBezTo>
                              <a:cubicBezTo>
                                <a:pt x="1242" y="772"/>
                                <a:pt x="1242" y="772"/>
                                <a:pt x="1238" y="772"/>
                              </a:cubicBezTo>
                              <a:moveTo>
                                <a:pt x="1189" y="762"/>
                              </a:moveTo>
                              <a:cubicBezTo>
                                <a:pt x="1196" y="762"/>
                                <a:pt x="1215" y="762"/>
                                <a:pt x="1220" y="762"/>
                              </a:cubicBezTo>
                              <a:cubicBezTo>
                                <a:pt x="1221" y="762"/>
                                <a:pt x="1220" y="762"/>
                                <a:pt x="1219" y="761"/>
                              </a:cubicBezTo>
                              <a:cubicBezTo>
                                <a:pt x="1213" y="758"/>
                                <a:pt x="1195" y="750"/>
                                <a:pt x="1192" y="749"/>
                              </a:cubicBezTo>
                              <a:cubicBezTo>
                                <a:pt x="1190" y="749"/>
                                <a:pt x="1190" y="749"/>
                                <a:pt x="1190" y="749"/>
                              </a:cubicBezTo>
                              <a:cubicBezTo>
                                <a:pt x="1190" y="753"/>
                                <a:pt x="1188" y="759"/>
                                <a:pt x="1188" y="762"/>
                              </a:cubicBezTo>
                              <a:lnTo>
                                <a:pt x="1189" y="762"/>
                              </a:lnTo>
                              <a:close/>
                              <a:moveTo>
                                <a:pt x="1199" y="859"/>
                              </a:moveTo>
                              <a:cubicBezTo>
                                <a:pt x="1190" y="860"/>
                                <a:pt x="1177" y="859"/>
                                <a:pt x="1166" y="855"/>
                              </a:cubicBezTo>
                              <a:cubicBezTo>
                                <a:pt x="1146" y="848"/>
                                <a:pt x="1135" y="836"/>
                                <a:pt x="1131" y="828"/>
                              </a:cubicBezTo>
                              <a:cubicBezTo>
                                <a:pt x="1128" y="821"/>
                                <a:pt x="1128" y="814"/>
                                <a:pt x="1130" y="806"/>
                              </a:cubicBezTo>
                              <a:cubicBezTo>
                                <a:pt x="1132" y="803"/>
                                <a:pt x="1135" y="795"/>
                                <a:pt x="1137" y="790"/>
                              </a:cubicBezTo>
                              <a:cubicBezTo>
                                <a:pt x="1138" y="788"/>
                                <a:pt x="1139" y="786"/>
                                <a:pt x="1139" y="785"/>
                              </a:cubicBezTo>
                              <a:cubicBezTo>
                                <a:pt x="1140" y="783"/>
                                <a:pt x="1141" y="783"/>
                                <a:pt x="1143" y="783"/>
                              </a:cubicBezTo>
                              <a:cubicBezTo>
                                <a:pt x="1144" y="783"/>
                                <a:pt x="1144" y="785"/>
                                <a:pt x="1144" y="786"/>
                              </a:cubicBezTo>
                              <a:cubicBezTo>
                                <a:pt x="1144" y="791"/>
                                <a:pt x="1145" y="793"/>
                                <a:pt x="1158" y="797"/>
                              </a:cubicBezTo>
                              <a:cubicBezTo>
                                <a:pt x="1166" y="800"/>
                                <a:pt x="1171" y="803"/>
                                <a:pt x="1177" y="805"/>
                              </a:cubicBezTo>
                              <a:cubicBezTo>
                                <a:pt x="1185" y="807"/>
                                <a:pt x="1200" y="813"/>
                                <a:pt x="1210" y="816"/>
                              </a:cubicBezTo>
                              <a:cubicBezTo>
                                <a:pt x="1219" y="819"/>
                                <a:pt x="1221" y="820"/>
                                <a:pt x="1224" y="816"/>
                              </a:cubicBezTo>
                              <a:cubicBezTo>
                                <a:pt x="1227" y="815"/>
                                <a:pt x="1227" y="815"/>
                                <a:pt x="1227" y="815"/>
                              </a:cubicBezTo>
                              <a:cubicBezTo>
                                <a:pt x="1228" y="815"/>
                                <a:pt x="1229" y="816"/>
                                <a:pt x="1228" y="818"/>
                              </a:cubicBezTo>
                              <a:cubicBezTo>
                                <a:pt x="1227" y="822"/>
                                <a:pt x="1227" y="822"/>
                                <a:pt x="1227" y="822"/>
                              </a:cubicBezTo>
                              <a:cubicBezTo>
                                <a:pt x="1225" y="826"/>
                                <a:pt x="1223" y="836"/>
                                <a:pt x="1221" y="842"/>
                              </a:cubicBezTo>
                              <a:cubicBezTo>
                                <a:pt x="1217" y="853"/>
                                <a:pt x="1206" y="857"/>
                                <a:pt x="1199" y="859"/>
                              </a:cubicBezTo>
                              <a:moveTo>
                                <a:pt x="1217" y="831"/>
                              </a:moveTo>
                              <a:cubicBezTo>
                                <a:pt x="1215" y="830"/>
                                <a:pt x="1215" y="830"/>
                                <a:pt x="1215" y="830"/>
                              </a:cubicBezTo>
                              <a:cubicBezTo>
                                <a:pt x="1212" y="829"/>
                                <a:pt x="1203" y="825"/>
                                <a:pt x="1191" y="821"/>
                              </a:cubicBezTo>
                              <a:cubicBezTo>
                                <a:pt x="1171" y="813"/>
                                <a:pt x="1171" y="813"/>
                                <a:pt x="1171" y="813"/>
                              </a:cubicBezTo>
                              <a:cubicBezTo>
                                <a:pt x="1161" y="810"/>
                                <a:pt x="1154" y="807"/>
                                <a:pt x="1147" y="805"/>
                              </a:cubicBezTo>
                              <a:cubicBezTo>
                                <a:pt x="1144" y="804"/>
                                <a:pt x="1142" y="805"/>
                                <a:pt x="1141" y="805"/>
                              </a:cubicBezTo>
                              <a:cubicBezTo>
                                <a:pt x="1138" y="805"/>
                                <a:pt x="1135" y="808"/>
                                <a:pt x="1135" y="809"/>
                              </a:cubicBezTo>
                              <a:cubicBezTo>
                                <a:pt x="1134" y="812"/>
                                <a:pt x="1134" y="817"/>
                                <a:pt x="1139" y="824"/>
                              </a:cubicBezTo>
                              <a:cubicBezTo>
                                <a:pt x="1144" y="832"/>
                                <a:pt x="1157" y="839"/>
                                <a:pt x="1170" y="844"/>
                              </a:cubicBezTo>
                              <a:cubicBezTo>
                                <a:pt x="1180" y="848"/>
                                <a:pt x="1193" y="850"/>
                                <a:pt x="1202" y="848"/>
                              </a:cubicBezTo>
                              <a:cubicBezTo>
                                <a:pt x="1209" y="847"/>
                                <a:pt x="1215" y="842"/>
                                <a:pt x="1217" y="836"/>
                              </a:cubicBezTo>
                              <a:cubicBezTo>
                                <a:pt x="1218" y="834"/>
                                <a:pt x="1218" y="833"/>
                                <a:pt x="1217" y="831"/>
                              </a:cubicBezTo>
                              <a:moveTo>
                                <a:pt x="1205" y="882"/>
                              </a:moveTo>
                              <a:cubicBezTo>
                                <a:pt x="1203" y="885"/>
                                <a:pt x="1201" y="888"/>
                                <a:pt x="1199" y="890"/>
                              </a:cubicBezTo>
                              <a:cubicBezTo>
                                <a:pt x="1198" y="893"/>
                                <a:pt x="1196" y="898"/>
                                <a:pt x="1195" y="900"/>
                              </a:cubicBezTo>
                              <a:cubicBezTo>
                                <a:pt x="1195" y="901"/>
                                <a:pt x="1193" y="901"/>
                                <a:pt x="1192" y="901"/>
                              </a:cubicBezTo>
                              <a:cubicBezTo>
                                <a:pt x="1191" y="900"/>
                                <a:pt x="1191" y="899"/>
                                <a:pt x="1191" y="897"/>
                              </a:cubicBezTo>
                              <a:cubicBezTo>
                                <a:pt x="1191" y="894"/>
                                <a:pt x="1190" y="892"/>
                                <a:pt x="1185" y="889"/>
                              </a:cubicBezTo>
                              <a:cubicBezTo>
                                <a:pt x="1181" y="886"/>
                                <a:pt x="1168" y="880"/>
                                <a:pt x="1150" y="870"/>
                              </a:cubicBezTo>
                              <a:cubicBezTo>
                                <a:pt x="1134" y="862"/>
                                <a:pt x="1129" y="862"/>
                                <a:pt x="1123" y="862"/>
                              </a:cubicBezTo>
                              <a:cubicBezTo>
                                <a:pt x="1118" y="862"/>
                                <a:pt x="1113" y="866"/>
                                <a:pt x="1112" y="869"/>
                              </a:cubicBezTo>
                              <a:cubicBezTo>
                                <a:pt x="1109" y="874"/>
                                <a:pt x="1109" y="882"/>
                                <a:pt x="1123" y="891"/>
                              </a:cubicBezTo>
                              <a:cubicBezTo>
                                <a:pt x="1129" y="896"/>
                                <a:pt x="1140" y="902"/>
                                <a:pt x="1158" y="911"/>
                              </a:cubicBezTo>
                              <a:cubicBezTo>
                                <a:pt x="1167" y="916"/>
                                <a:pt x="1170" y="917"/>
                                <a:pt x="1171" y="917"/>
                              </a:cubicBezTo>
                              <a:cubicBezTo>
                                <a:pt x="1175" y="919"/>
                                <a:pt x="1178" y="919"/>
                                <a:pt x="1182" y="916"/>
                              </a:cubicBezTo>
                              <a:cubicBezTo>
                                <a:pt x="1182" y="916"/>
                                <a:pt x="1184" y="915"/>
                                <a:pt x="1185" y="916"/>
                              </a:cubicBezTo>
                              <a:cubicBezTo>
                                <a:pt x="1186" y="916"/>
                                <a:pt x="1186" y="917"/>
                                <a:pt x="1186" y="918"/>
                              </a:cubicBezTo>
                              <a:cubicBezTo>
                                <a:pt x="1185" y="920"/>
                                <a:pt x="1183" y="923"/>
                                <a:pt x="1182" y="925"/>
                              </a:cubicBezTo>
                              <a:cubicBezTo>
                                <a:pt x="1180" y="928"/>
                                <a:pt x="1179" y="931"/>
                                <a:pt x="1178" y="933"/>
                              </a:cubicBezTo>
                              <a:cubicBezTo>
                                <a:pt x="1178" y="934"/>
                                <a:pt x="1176" y="934"/>
                                <a:pt x="1175" y="934"/>
                              </a:cubicBezTo>
                              <a:cubicBezTo>
                                <a:pt x="1175" y="933"/>
                                <a:pt x="1174" y="932"/>
                                <a:pt x="1174" y="931"/>
                              </a:cubicBezTo>
                              <a:cubicBezTo>
                                <a:pt x="1174" y="926"/>
                                <a:pt x="1173" y="923"/>
                                <a:pt x="1164" y="919"/>
                              </a:cubicBezTo>
                              <a:cubicBezTo>
                                <a:pt x="1158" y="916"/>
                                <a:pt x="1142" y="907"/>
                                <a:pt x="1136" y="904"/>
                              </a:cubicBezTo>
                              <a:cubicBezTo>
                                <a:pt x="1114" y="892"/>
                                <a:pt x="1106" y="883"/>
                                <a:pt x="1104" y="875"/>
                              </a:cubicBezTo>
                              <a:cubicBezTo>
                                <a:pt x="1102" y="869"/>
                                <a:pt x="1104" y="865"/>
                                <a:pt x="1105" y="862"/>
                              </a:cubicBezTo>
                              <a:cubicBezTo>
                                <a:pt x="1109" y="855"/>
                                <a:pt x="1116" y="852"/>
                                <a:pt x="1121" y="851"/>
                              </a:cubicBezTo>
                              <a:cubicBezTo>
                                <a:pt x="1130" y="851"/>
                                <a:pt x="1139" y="853"/>
                                <a:pt x="1160" y="864"/>
                              </a:cubicBezTo>
                              <a:cubicBezTo>
                                <a:pt x="1170" y="869"/>
                                <a:pt x="1191" y="879"/>
                                <a:pt x="1192" y="880"/>
                              </a:cubicBezTo>
                              <a:cubicBezTo>
                                <a:pt x="1195" y="881"/>
                                <a:pt x="1198" y="882"/>
                                <a:pt x="1200" y="879"/>
                              </a:cubicBezTo>
                              <a:cubicBezTo>
                                <a:pt x="1201" y="879"/>
                                <a:pt x="1203" y="878"/>
                                <a:pt x="1204" y="878"/>
                              </a:cubicBezTo>
                              <a:cubicBezTo>
                                <a:pt x="1205" y="879"/>
                                <a:pt x="1205" y="880"/>
                                <a:pt x="1205" y="882"/>
                              </a:cubicBezTo>
                              <a:moveTo>
                                <a:pt x="1094" y="971"/>
                              </a:moveTo>
                              <a:cubicBezTo>
                                <a:pt x="1088" y="966"/>
                                <a:pt x="1087" y="957"/>
                                <a:pt x="1091" y="951"/>
                              </a:cubicBezTo>
                              <a:cubicBezTo>
                                <a:pt x="1096" y="946"/>
                                <a:pt x="1104" y="944"/>
                                <a:pt x="1111" y="949"/>
                              </a:cubicBezTo>
                              <a:cubicBezTo>
                                <a:pt x="1117" y="954"/>
                                <a:pt x="1118" y="963"/>
                                <a:pt x="1114" y="969"/>
                              </a:cubicBezTo>
                              <a:cubicBezTo>
                                <a:pt x="1109" y="974"/>
                                <a:pt x="1101" y="976"/>
                                <a:pt x="1094" y="971"/>
                              </a:cubicBezTo>
                              <a:moveTo>
                                <a:pt x="667" y="1099"/>
                              </a:moveTo>
                              <a:cubicBezTo>
                                <a:pt x="669" y="1099"/>
                                <a:pt x="676" y="1100"/>
                                <a:pt x="681" y="1100"/>
                              </a:cubicBezTo>
                              <a:cubicBezTo>
                                <a:pt x="683" y="1102"/>
                                <a:pt x="683" y="1102"/>
                                <a:pt x="683" y="1102"/>
                              </a:cubicBezTo>
                              <a:cubicBezTo>
                                <a:pt x="684" y="1104"/>
                                <a:pt x="687" y="1109"/>
                                <a:pt x="690" y="1116"/>
                              </a:cubicBezTo>
                              <a:cubicBezTo>
                                <a:pt x="694" y="1125"/>
                                <a:pt x="711" y="1156"/>
                                <a:pt x="715" y="1165"/>
                              </a:cubicBezTo>
                              <a:cubicBezTo>
                                <a:pt x="716" y="1164"/>
                                <a:pt x="716" y="1164"/>
                                <a:pt x="716" y="1164"/>
                              </a:cubicBezTo>
                              <a:cubicBezTo>
                                <a:pt x="717" y="1159"/>
                                <a:pt x="717" y="1143"/>
                                <a:pt x="717" y="1130"/>
                              </a:cubicBezTo>
                              <a:cubicBezTo>
                                <a:pt x="718" y="1125"/>
                                <a:pt x="718" y="1118"/>
                                <a:pt x="717" y="1114"/>
                              </a:cubicBezTo>
                              <a:cubicBezTo>
                                <a:pt x="717" y="1111"/>
                                <a:pt x="717" y="1108"/>
                                <a:pt x="712" y="1106"/>
                              </a:cubicBezTo>
                              <a:cubicBezTo>
                                <a:pt x="710" y="1105"/>
                                <a:pt x="709" y="1104"/>
                                <a:pt x="709" y="1102"/>
                              </a:cubicBezTo>
                              <a:cubicBezTo>
                                <a:pt x="709" y="1101"/>
                                <a:pt x="710" y="1100"/>
                                <a:pt x="712" y="1100"/>
                              </a:cubicBezTo>
                              <a:cubicBezTo>
                                <a:pt x="714" y="1101"/>
                                <a:pt x="716" y="1101"/>
                                <a:pt x="718" y="1101"/>
                              </a:cubicBezTo>
                              <a:cubicBezTo>
                                <a:pt x="722" y="1101"/>
                                <a:pt x="726" y="1100"/>
                                <a:pt x="728" y="1100"/>
                              </a:cubicBezTo>
                              <a:cubicBezTo>
                                <a:pt x="730" y="1100"/>
                                <a:pt x="730" y="1101"/>
                                <a:pt x="730" y="1102"/>
                              </a:cubicBezTo>
                              <a:cubicBezTo>
                                <a:pt x="730" y="1103"/>
                                <a:pt x="730" y="1105"/>
                                <a:pt x="728" y="1105"/>
                              </a:cubicBezTo>
                              <a:cubicBezTo>
                                <a:pt x="723" y="1108"/>
                                <a:pt x="723" y="1110"/>
                                <a:pt x="722" y="1116"/>
                              </a:cubicBezTo>
                              <a:cubicBezTo>
                                <a:pt x="722" y="1122"/>
                                <a:pt x="720" y="1159"/>
                                <a:pt x="720" y="1172"/>
                              </a:cubicBezTo>
                              <a:cubicBezTo>
                                <a:pt x="719" y="1178"/>
                                <a:pt x="720" y="1191"/>
                                <a:pt x="719" y="1195"/>
                              </a:cubicBezTo>
                              <a:cubicBezTo>
                                <a:pt x="719" y="1197"/>
                                <a:pt x="718" y="1198"/>
                                <a:pt x="718" y="1198"/>
                              </a:cubicBezTo>
                              <a:cubicBezTo>
                                <a:pt x="716" y="1198"/>
                                <a:pt x="714" y="1194"/>
                                <a:pt x="713" y="1192"/>
                              </a:cubicBezTo>
                              <a:cubicBezTo>
                                <a:pt x="712" y="1188"/>
                                <a:pt x="710" y="1185"/>
                                <a:pt x="708" y="1180"/>
                              </a:cubicBezTo>
                              <a:cubicBezTo>
                                <a:pt x="700" y="1163"/>
                                <a:pt x="686" y="1136"/>
                                <a:pt x="678" y="1121"/>
                              </a:cubicBezTo>
                              <a:cubicBezTo>
                                <a:pt x="678" y="1120"/>
                                <a:pt x="677" y="1121"/>
                                <a:pt x="677" y="1121"/>
                              </a:cubicBezTo>
                              <a:cubicBezTo>
                                <a:pt x="677" y="1125"/>
                                <a:pt x="677" y="1129"/>
                                <a:pt x="676" y="1141"/>
                              </a:cubicBezTo>
                              <a:cubicBezTo>
                                <a:pt x="676" y="1161"/>
                                <a:pt x="675" y="1173"/>
                                <a:pt x="675" y="1180"/>
                              </a:cubicBezTo>
                              <a:cubicBezTo>
                                <a:pt x="676" y="1185"/>
                                <a:pt x="676" y="1187"/>
                                <a:pt x="681" y="1190"/>
                              </a:cubicBezTo>
                              <a:cubicBezTo>
                                <a:pt x="683" y="1190"/>
                                <a:pt x="683" y="1192"/>
                                <a:pt x="683" y="1192"/>
                              </a:cubicBezTo>
                              <a:cubicBezTo>
                                <a:pt x="683" y="1194"/>
                                <a:pt x="682" y="1195"/>
                                <a:pt x="680" y="1195"/>
                              </a:cubicBezTo>
                              <a:cubicBezTo>
                                <a:pt x="677" y="1194"/>
                                <a:pt x="675" y="1194"/>
                                <a:pt x="672" y="1194"/>
                              </a:cubicBezTo>
                              <a:cubicBezTo>
                                <a:pt x="670" y="1194"/>
                                <a:pt x="665" y="1194"/>
                                <a:pt x="664" y="1194"/>
                              </a:cubicBezTo>
                              <a:cubicBezTo>
                                <a:pt x="662" y="1194"/>
                                <a:pt x="661" y="1193"/>
                                <a:pt x="661" y="1192"/>
                              </a:cubicBezTo>
                              <a:cubicBezTo>
                                <a:pt x="662" y="1191"/>
                                <a:pt x="663" y="1190"/>
                                <a:pt x="664" y="1189"/>
                              </a:cubicBezTo>
                              <a:cubicBezTo>
                                <a:pt x="668" y="1187"/>
                                <a:pt x="670" y="1186"/>
                                <a:pt x="671" y="1175"/>
                              </a:cubicBezTo>
                              <a:cubicBezTo>
                                <a:pt x="671" y="1158"/>
                                <a:pt x="674" y="1130"/>
                                <a:pt x="674" y="1119"/>
                              </a:cubicBezTo>
                              <a:cubicBezTo>
                                <a:pt x="674" y="1113"/>
                                <a:pt x="674" y="1111"/>
                                <a:pt x="674" y="1111"/>
                              </a:cubicBezTo>
                              <a:cubicBezTo>
                                <a:pt x="672" y="1107"/>
                                <a:pt x="671" y="1105"/>
                                <a:pt x="667" y="1103"/>
                              </a:cubicBezTo>
                              <a:cubicBezTo>
                                <a:pt x="666" y="1103"/>
                                <a:pt x="665" y="1102"/>
                                <a:pt x="665" y="1101"/>
                              </a:cubicBezTo>
                              <a:cubicBezTo>
                                <a:pt x="665" y="1100"/>
                                <a:pt x="666" y="1099"/>
                                <a:pt x="667" y="1099"/>
                              </a:cubicBezTo>
                              <a:moveTo>
                                <a:pt x="800" y="1139"/>
                              </a:moveTo>
                              <a:cubicBezTo>
                                <a:pt x="802" y="1158"/>
                                <a:pt x="798" y="1171"/>
                                <a:pt x="793" y="1181"/>
                              </a:cubicBezTo>
                              <a:cubicBezTo>
                                <a:pt x="789" y="1188"/>
                                <a:pt x="782" y="1193"/>
                                <a:pt x="775" y="1193"/>
                              </a:cubicBezTo>
                              <a:cubicBezTo>
                                <a:pt x="766" y="1195"/>
                                <a:pt x="757" y="1190"/>
                                <a:pt x="750" y="1181"/>
                              </a:cubicBezTo>
                              <a:cubicBezTo>
                                <a:pt x="744" y="1173"/>
                                <a:pt x="740" y="1161"/>
                                <a:pt x="738" y="1148"/>
                              </a:cubicBezTo>
                              <a:cubicBezTo>
                                <a:pt x="736" y="1130"/>
                                <a:pt x="739" y="1117"/>
                                <a:pt x="745" y="1108"/>
                              </a:cubicBezTo>
                              <a:cubicBezTo>
                                <a:pt x="748" y="1102"/>
                                <a:pt x="755" y="1096"/>
                                <a:pt x="763" y="1095"/>
                              </a:cubicBezTo>
                              <a:cubicBezTo>
                                <a:pt x="782" y="1092"/>
                                <a:pt x="797" y="1115"/>
                                <a:pt x="800" y="1139"/>
                              </a:cubicBezTo>
                              <a:moveTo>
                                <a:pt x="752" y="1109"/>
                              </a:moveTo>
                              <a:cubicBezTo>
                                <a:pt x="749" y="1114"/>
                                <a:pt x="748" y="1125"/>
                                <a:pt x="750" y="1143"/>
                              </a:cubicBezTo>
                              <a:cubicBezTo>
                                <a:pt x="752" y="1166"/>
                                <a:pt x="764" y="1189"/>
                                <a:pt x="777" y="1188"/>
                              </a:cubicBezTo>
                              <a:cubicBezTo>
                                <a:pt x="782" y="1187"/>
                                <a:pt x="784" y="1183"/>
                                <a:pt x="785" y="1181"/>
                              </a:cubicBezTo>
                              <a:cubicBezTo>
                                <a:pt x="788" y="1174"/>
                                <a:pt x="790" y="1161"/>
                                <a:pt x="788" y="1145"/>
                              </a:cubicBezTo>
                              <a:cubicBezTo>
                                <a:pt x="787" y="1133"/>
                                <a:pt x="782" y="1116"/>
                                <a:pt x="774" y="1107"/>
                              </a:cubicBezTo>
                              <a:cubicBezTo>
                                <a:pt x="770" y="1103"/>
                                <a:pt x="765" y="1100"/>
                                <a:pt x="761" y="1100"/>
                              </a:cubicBezTo>
                              <a:cubicBezTo>
                                <a:pt x="757" y="1101"/>
                                <a:pt x="754" y="1105"/>
                                <a:pt x="752" y="1109"/>
                              </a:cubicBezTo>
                              <a:moveTo>
                                <a:pt x="795" y="1092"/>
                              </a:moveTo>
                              <a:cubicBezTo>
                                <a:pt x="797" y="1092"/>
                                <a:pt x="801" y="1091"/>
                                <a:pt x="806" y="1090"/>
                              </a:cubicBezTo>
                              <a:cubicBezTo>
                                <a:pt x="809" y="1090"/>
                                <a:pt x="814" y="1088"/>
                                <a:pt x="816" y="1087"/>
                              </a:cubicBezTo>
                              <a:cubicBezTo>
                                <a:pt x="817" y="1087"/>
                                <a:pt x="818" y="1087"/>
                                <a:pt x="818" y="1089"/>
                              </a:cubicBezTo>
                              <a:cubicBezTo>
                                <a:pt x="819" y="1090"/>
                                <a:pt x="818" y="1091"/>
                                <a:pt x="817" y="1092"/>
                              </a:cubicBezTo>
                              <a:cubicBezTo>
                                <a:pt x="814" y="1095"/>
                                <a:pt x="814" y="1097"/>
                                <a:pt x="816" y="1101"/>
                              </a:cubicBezTo>
                              <a:cubicBezTo>
                                <a:pt x="819" y="1107"/>
                                <a:pt x="838" y="1143"/>
                                <a:pt x="842" y="1150"/>
                              </a:cubicBezTo>
                              <a:cubicBezTo>
                                <a:pt x="843" y="1150"/>
                                <a:pt x="843" y="1150"/>
                                <a:pt x="843" y="1150"/>
                              </a:cubicBezTo>
                              <a:cubicBezTo>
                                <a:pt x="843" y="1147"/>
                                <a:pt x="843" y="1109"/>
                                <a:pt x="843" y="1097"/>
                              </a:cubicBezTo>
                              <a:cubicBezTo>
                                <a:pt x="842" y="1088"/>
                                <a:pt x="840" y="1088"/>
                                <a:pt x="836" y="1087"/>
                              </a:cubicBezTo>
                              <a:cubicBezTo>
                                <a:pt x="833" y="1085"/>
                                <a:pt x="833" y="1085"/>
                                <a:pt x="833" y="1085"/>
                              </a:cubicBezTo>
                              <a:cubicBezTo>
                                <a:pt x="833" y="1084"/>
                                <a:pt x="834" y="1083"/>
                                <a:pt x="835" y="1082"/>
                              </a:cubicBezTo>
                              <a:cubicBezTo>
                                <a:pt x="838" y="1081"/>
                                <a:pt x="840" y="1081"/>
                                <a:pt x="843" y="1081"/>
                              </a:cubicBezTo>
                              <a:cubicBezTo>
                                <a:pt x="845" y="1080"/>
                                <a:pt x="848" y="1079"/>
                                <a:pt x="850" y="1078"/>
                              </a:cubicBezTo>
                              <a:cubicBezTo>
                                <a:pt x="852" y="1078"/>
                                <a:pt x="853" y="1078"/>
                                <a:pt x="853" y="1079"/>
                              </a:cubicBezTo>
                              <a:cubicBezTo>
                                <a:pt x="854" y="1081"/>
                                <a:pt x="853" y="1082"/>
                                <a:pt x="852" y="1083"/>
                              </a:cubicBezTo>
                              <a:cubicBezTo>
                                <a:pt x="848" y="1085"/>
                                <a:pt x="847" y="1089"/>
                                <a:pt x="847" y="1097"/>
                              </a:cubicBezTo>
                              <a:cubicBezTo>
                                <a:pt x="847" y="1104"/>
                                <a:pt x="846" y="1123"/>
                                <a:pt x="847" y="1146"/>
                              </a:cubicBezTo>
                              <a:cubicBezTo>
                                <a:pt x="847" y="1158"/>
                                <a:pt x="847" y="1167"/>
                                <a:pt x="847" y="1176"/>
                              </a:cubicBezTo>
                              <a:cubicBezTo>
                                <a:pt x="847" y="1178"/>
                                <a:pt x="847" y="1180"/>
                                <a:pt x="846" y="1180"/>
                              </a:cubicBezTo>
                              <a:cubicBezTo>
                                <a:pt x="845" y="1181"/>
                                <a:pt x="844" y="1178"/>
                                <a:pt x="843" y="1177"/>
                              </a:cubicBezTo>
                              <a:cubicBezTo>
                                <a:pt x="842" y="1174"/>
                                <a:pt x="838" y="1166"/>
                                <a:pt x="833" y="1157"/>
                              </a:cubicBezTo>
                              <a:cubicBezTo>
                                <a:pt x="827" y="1144"/>
                                <a:pt x="813" y="1119"/>
                                <a:pt x="806" y="1107"/>
                              </a:cubicBezTo>
                              <a:cubicBezTo>
                                <a:pt x="803" y="1101"/>
                                <a:pt x="800" y="1098"/>
                                <a:pt x="796" y="1097"/>
                              </a:cubicBezTo>
                              <a:cubicBezTo>
                                <a:pt x="795" y="1097"/>
                                <a:pt x="793" y="1097"/>
                                <a:pt x="793" y="1095"/>
                              </a:cubicBezTo>
                              <a:cubicBezTo>
                                <a:pt x="793" y="1094"/>
                                <a:pt x="794" y="1093"/>
                                <a:pt x="795" y="1092"/>
                              </a:cubicBezTo>
                              <a:moveTo>
                                <a:pt x="863" y="1090"/>
                              </a:moveTo>
                              <a:cubicBezTo>
                                <a:pt x="861" y="1083"/>
                                <a:pt x="860" y="1081"/>
                                <a:pt x="855" y="1081"/>
                              </a:cubicBezTo>
                              <a:cubicBezTo>
                                <a:pt x="853" y="1081"/>
                                <a:pt x="852" y="1080"/>
                                <a:pt x="852" y="1079"/>
                              </a:cubicBezTo>
                              <a:cubicBezTo>
                                <a:pt x="851" y="1078"/>
                                <a:pt x="852" y="1077"/>
                                <a:pt x="854" y="1076"/>
                              </a:cubicBezTo>
                              <a:cubicBezTo>
                                <a:pt x="856" y="1075"/>
                                <a:pt x="861" y="1074"/>
                                <a:pt x="863" y="1073"/>
                              </a:cubicBezTo>
                              <a:cubicBezTo>
                                <a:pt x="867" y="1072"/>
                                <a:pt x="870" y="1070"/>
                                <a:pt x="873" y="1069"/>
                              </a:cubicBezTo>
                              <a:cubicBezTo>
                                <a:pt x="875" y="1069"/>
                                <a:pt x="876" y="1069"/>
                                <a:pt x="877" y="1070"/>
                              </a:cubicBezTo>
                              <a:cubicBezTo>
                                <a:pt x="877" y="1071"/>
                                <a:pt x="876" y="1073"/>
                                <a:pt x="875" y="1074"/>
                              </a:cubicBezTo>
                              <a:cubicBezTo>
                                <a:pt x="871" y="1077"/>
                                <a:pt x="872" y="1080"/>
                                <a:pt x="874" y="1084"/>
                              </a:cubicBezTo>
                              <a:cubicBezTo>
                                <a:pt x="875" y="1088"/>
                                <a:pt x="876" y="1093"/>
                                <a:pt x="885" y="1117"/>
                              </a:cubicBezTo>
                              <a:cubicBezTo>
                                <a:pt x="891" y="1134"/>
                                <a:pt x="894" y="1140"/>
                                <a:pt x="895" y="1144"/>
                              </a:cubicBezTo>
                              <a:cubicBezTo>
                                <a:pt x="899" y="1152"/>
                                <a:pt x="900" y="1153"/>
                                <a:pt x="905" y="1154"/>
                              </a:cubicBezTo>
                              <a:cubicBezTo>
                                <a:pt x="907" y="1154"/>
                                <a:pt x="908" y="1154"/>
                                <a:pt x="909" y="1156"/>
                              </a:cubicBezTo>
                              <a:cubicBezTo>
                                <a:pt x="909" y="1157"/>
                                <a:pt x="908" y="1158"/>
                                <a:pt x="907" y="1159"/>
                              </a:cubicBezTo>
                              <a:cubicBezTo>
                                <a:pt x="903" y="1160"/>
                                <a:pt x="897" y="1161"/>
                                <a:pt x="894" y="1162"/>
                              </a:cubicBezTo>
                              <a:cubicBezTo>
                                <a:pt x="891" y="1163"/>
                                <a:pt x="889" y="1165"/>
                                <a:pt x="886" y="1166"/>
                              </a:cubicBezTo>
                              <a:cubicBezTo>
                                <a:pt x="884" y="1167"/>
                                <a:pt x="883" y="1166"/>
                                <a:pt x="882" y="1164"/>
                              </a:cubicBezTo>
                              <a:cubicBezTo>
                                <a:pt x="882" y="1163"/>
                                <a:pt x="882" y="1162"/>
                                <a:pt x="884" y="1161"/>
                              </a:cubicBezTo>
                              <a:cubicBezTo>
                                <a:pt x="887" y="1158"/>
                                <a:pt x="887" y="1155"/>
                                <a:pt x="885" y="1149"/>
                              </a:cubicBezTo>
                              <a:cubicBezTo>
                                <a:pt x="883" y="1143"/>
                                <a:pt x="878" y="1129"/>
                                <a:pt x="874" y="1117"/>
                              </a:cubicBezTo>
                              <a:cubicBezTo>
                                <a:pt x="871" y="1110"/>
                                <a:pt x="866" y="1095"/>
                                <a:pt x="863" y="1090"/>
                              </a:cubicBezTo>
                              <a:moveTo>
                                <a:pt x="925" y="1045"/>
                              </a:moveTo>
                              <a:cubicBezTo>
                                <a:pt x="927" y="1048"/>
                                <a:pt x="927" y="1048"/>
                                <a:pt x="927" y="1048"/>
                              </a:cubicBezTo>
                              <a:cubicBezTo>
                                <a:pt x="928" y="1049"/>
                                <a:pt x="934" y="1059"/>
                                <a:pt x="934" y="1060"/>
                              </a:cubicBezTo>
                              <a:cubicBezTo>
                                <a:pt x="935" y="1062"/>
                                <a:pt x="936" y="1063"/>
                                <a:pt x="935" y="1063"/>
                              </a:cubicBezTo>
                              <a:cubicBezTo>
                                <a:pt x="934" y="1064"/>
                                <a:pt x="933" y="1063"/>
                                <a:pt x="931" y="1061"/>
                              </a:cubicBezTo>
                              <a:cubicBezTo>
                                <a:pt x="928" y="1057"/>
                                <a:pt x="925" y="1055"/>
                                <a:pt x="923" y="1054"/>
                              </a:cubicBezTo>
                              <a:cubicBezTo>
                                <a:pt x="920" y="1052"/>
                                <a:pt x="917" y="1052"/>
                                <a:pt x="915" y="1053"/>
                              </a:cubicBezTo>
                              <a:cubicBezTo>
                                <a:pt x="911" y="1055"/>
                                <a:pt x="909" y="1063"/>
                                <a:pt x="913" y="1071"/>
                              </a:cubicBezTo>
                              <a:cubicBezTo>
                                <a:pt x="917" y="1079"/>
                                <a:pt x="923" y="1082"/>
                                <a:pt x="934" y="1085"/>
                              </a:cubicBezTo>
                              <a:cubicBezTo>
                                <a:pt x="949" y="1090"/>
                                <a:pt x="955" y="1098"/>
                                <a:pt x="959" y="1106"/>
                              </a:cubicBezTo>
                              <a:cubicBezTo>
                                <a:pt x="963" y="1113"/>
                                <a:pt x="965" y="1122"/>
                                <a:pt x="962" y="1129"/>
                              </a:cubicBezTo>
                              <a:cubicBezTo>
                                <a:pt x="961" y="1133"/>
                                <a:pt x="957" y="1138"/>
                                <a:pt x="954" y="1140"/>
                              </a:cubicBezTo>
                              <a:cubicBezTo>
                                <a:pt x="949" y="1142"/>
                                <a:pt x="945" y="1142"/>
                                <a:pt x="940" y="1142"/>
                              </a:cubicBezTo>
                              <a:cubicBezTo>
                                <a:pt x="936" y="1139"/>
                                <a:pt x="936" y="1139"/>
                                <a:pt x="936" y="1139"/>
                              </a:cubicBezTo>
                              <a:cubicBezTo>
                                <a:pt x="933" y="1135"/>
                                <a:pt x="930" y="1130"/>
                                <a:pt x="928" y="1126"/>
                              </a:cubicBezTo>
                              <a:cubicBezTo>
                                <a:pt x="927" y="1125"/>
                                <a:pt x="927" y="1123"/>
                                <a:pt x="927" y="1122"/>
                              </a:cubicBezTo>
                              <a:cubicBezTo>
                                <a:pt x="928" y="1122"/>
                                <a:pt x="931" y="1125"/>
                                <a:pt x="934" y="1128"/>
                              </a:cubicBezTo>
                              <a:cubicBezTo>
                                <a:pt x="941" y="1135"/>
                                <a:pt x="948" y="1137"/>
                                <a:pt x="952" y="1135"/>
                              </a:cubicBezTo>
                              <a:cubicBezTo>
                                <a:pt x="955" y="1133"/>
                                <a:pt x="958" y="1126"/>
                                <a:pt x="953" y="1117"/>
                              </a:cubicBezTo>
                              <a:cubicBezTo>
                                <a:pt x="950" y="1111"/>
                                <a:pt x="946" y="1107"/>
                                <a:pt x="935" y="1103"/>
                              </a:cubicBezTo>
                              <a:cubicBezTo>
                                <a:pt x="922" y="1098"/>
                                <a:pt x="914" y="1093"/>
                                <a:pt x="908" y="1081"/>
                              </a:cubicBezTo>
                              <a:cubicBezTo>
                                <a:pt x="904" y="1074"/>
                                <a:pt x="903" y="1066"/>
                                <a:pt x="904" y="1061"/>
                              </a:cubicBezTo>
                              <a:cubicBezTo>
                                <a:pt x="905" y="1056"/>
                                <a:pt x="907" y="1052"/>
                                <a:pt x="913" y="1048"/>
                              </a:cubicBezTo>
                              <a:cubicBezTo>
                                <a:pt x="917" y="1047"/>
                                <a:pt x="922" y="1046"/>
                                <a:pt x="925" y="1045"/>
                              </a:cubicBezTo>
                              <a:moveTo>
                                <a:pt x="958" y="1026"/>
                              </a:moveTo>
                              <a:cubicBezTo>
                                <a:pt x="960" y="1029"/>
                                <a:pt x="966" y="1034"/>
                                <a:pt x="970" y="1038"/>
                              </a:cubicBezTo>
                              <a:cubicBezTo>
                                <a:pt x="986" y="1055"/>
                                <a:pt x="1007" y="1074"/>
                                <a:pt x="1012" y="1079"/>
                              </a:cubicBezTo>
                              <a:cubicBezTo>
                                <a:pt x="1021" y="1087"/>
                                <a:pt x="1024" y="1088"/>
                                <a:pt x="1027" y="1087"/>
                              </a:cubicBezTo>
                              <a:cubicBezTo>
                                <a:pt x="1029" y="1087"/>
                                <a:pt x="1030" y="1087"/>
                                <a:pt x="1031" y="1088"/>
                              </a:cubicBezTo>
                              <a:cubicBezTo>
                                <a:pt x="1031" y="1089"/>
                                <a:pt x="1031" y="1090"/>
                                <a:pt x="1029" y="1092"/>
                              </a:cubicBezTo>
                              <a:cubicBezTo>
                                <a:pt x="1027" y="1093"/>
                                <a:pt x="1021" y="1096"/>
                                <a:pt x="1019" y="1098"/>
                              </a:cubicBezTo>
                              <a:cubicBezTo>
                                <a:pt x="1017" y="1099"/>
                                <a:pt x="1014" y="1101"/>
                                <a:pt x="1012" y="1103"/>
                              </a:cubicBezTo>
                              <a:cubicBezTo>
                                <a:pt x="1010" y="1104"/>
                                <a:pt x="1009" y="1104"/>
                                <a:pt x="1008" y="1102"/>
                              </a:cubicBezTo>
                              <a:cubicBezTo>
                                <a:pt x="1008" y="1102"/>
                                <a:pt x="1008" y="1100"/>
                                <a:pt x="1009" y="1099"/>
                              </a:cubicBezTo>
                              <a:cubicBezTo>
                                <a:pt x="1011" y="1096"/>
                                <a:pt x="1010" y="1094"/>
                                <a:pt x="1008" y="1092"/>
                              </a:cubicBezTo>
                              <a:cubicBezTo>
                                <a:pt x="1006" y="1089"/>
                                <a:pt x="1000" y="1083"/>
                                <a:pt x="993" y="1076"/>
                              </a:cubicBezTo>
                              <a:cubicBezTo>
                                <a:pt x="993" y="1075"/>
                                <a:pt x="991" y="1075"/>
                                <a:pt x="990" y="1075"/>
                              </a:cubicBezTo>
                              <a:cubicBezTo>
                                <a:pt x="982" y="1080"/>
                                <a:pt x="979" y="1083"/>
                                <a:pt x="978" y="1084"/>
                              </a:cubicBezTo>
                              <a:cubicBezTo>
                                <a:pt x="978" y="1086"/>
                                <a:pt x="978" y="1086"/>
                                <a:pt x="978" y="1086"/>
                              </a:cubicBezTo>
                              <a:cubicBezTo>
                                <a:pt x="982" y="1097"/>
                                <a:pt x="985" y="1103"/>
                                <a:pt x="986" y="1106"/>
                              </a:cubicBezTo>
                              <a:cubicBezTo>
                                <a:pt x="988" y="1108"/>
                                <a:pt x="990" y="1110"/>
                                <a:pt x="993" y="1109"/>
                              </a:cubicBezTo>
                              <a:cubicBezTo>
                                <a:pt x="995" y="1109"/>
                                <a:pt x="996" y="1109"/>
                                <a:pt x="997" y="1110"/>
                              </a:cubicBezTo>
                              <a:cubicBezTo>
                                <a:pt x="998" y="1111"/>
                                <a:pt x="997" y="1112"/>
                                <a:pt x="996" y="1113"/>
                              </a:cubicBezTo>
                              <a:cubicBezTo>
                                <a:pt x="995" y="1114"/>
                                <a:pt x="993" y="1115"/>
                                <a:pt x="990" y="1117"/>
                              </a:cubicBezTo>
                              <a:cubicBezTo>
                                <a:pt x="987" y="1119"/>
                                <a:pt x="984" y="1122"/>
                                <a:pt x="983" y="1122"/>
                              </a:cubicBezTo>
                              <a:cubicBezTo>
                                <a:pt x="981" y="1123"/>
                                <a:pt x="980" y="1123"/>
                                <a:pt x="980" y="1122"/>
                              </a:cubicBezTo>
                              <a:cubicBezTo>
                                <a:pt x="979" y="1121"/>
                                <a:pt x="979" y="1120"/>
                                <a:pt x="980" y="1119"/>
                              </a:cubicBezTo>
                              <a:cubicBezTo>
                                <a:pt x="982" y="1114"/>
                                <a:pt x="982" y="1112"/>
                                <a:pt x="979" y="1103"/>
                              </a:cubicBezTo>
                              <a:cubicBezTo>
                                <a:pt x="977" y="1096"/>
                                <a:pt x="962" y="1055"/>
                                <a:pt x="957" y="1041"/>
                              </a:cubicBezTo>
                              <a:cubicBezTo>
                                <a:pt x="956" y="1038"/>
                                <a:pt x="956" y="1038"/>
                                <a:pt x="956" y="1038"/>
                              </a:cubicBezTo>
                              <a:cubicBezTo>
                                <a:pt x="955" y="1037"/>
                                <a:pt x="955" y="1037"/>
                                <a:pt x="955" y="1037"/>
                              </a:cubicBezTo>
                              <a:cubicBezTo>
                                <a:pt x="955" y="1035"/>
                                <a:pt x="954" y="1028"/>
                                <a:pt x="954" y="1027"/>
                              </a:cubicBezTo>
                              <a:cubicBezTo>
                                <a:pt x="954" y="1025"/>
                                <a:pt x="954" y="1024"/>
                                <a:pt x="954" y="1024"/>
                              </a:cubicBezTo>
                              <a:cubicBezTo>
                                <a:pt x="955" y="1024"/>
                                <a:pt x="955" y="1024"/>
                                <a:pt x="958" y="1026"/>
                              </a:cubicBezTo>
                              <a:moveTo>
                                <a:pt x="985" y="1068"/>
                              </a:moveTo>
                              <a:cubicBezTo>
                                <a:pt x="980" y="1063"/>
                                <a:pt x="967" y="1050"/>
                                <a:pt x="963" y="1047"/>
                              </a:cubicBezTo>
                              <a:cubicBezTo>
                                <a:pt x="963" y="1046"/>
                                <a:pt x="962" y="1047"/>
                                <a:pt x="963" y="1048"/>
                              </a:cubicBezTo>
                              <a:cubicBezTo>
                                <a:pt x="966" y="1055"/>
                                <a:pt x="972" y="1073"/>
                                <a:pt x="974" y="1076"/>
                              </a:cubicBezTo>
                              <a:cubicBezTo>
                                <a:pt x="975" y="1077"/>
                                <a:pt x="975" y="1077"/>
                                <a:pt x="975" y="1077"/>
                              </a:cubicBezTo>
                              <a:cubicBezTo>
                                <a:pt x="978" y="1075"/>
                                <a:pt x="983" y="1071"/>
                                <a:pt x="986" y="1069"/>
                              </a:cubicBezTo>
                              <a:lnTo>
                                <a:pt x="985" y="1068"/>
                              </a:lnTo>
                              <a:close/>
                              <a:moveTo>
                                <a:pt x="1028" y="986"/>
                              </a:moveTo>
                              <a:cubicBezTo>
                                <a:pt x="1036" y="988"/>
                                <a:pt x="1047" y="995"/>
                                <a:pt x="1056" y="1004"/>
                              </a:cubicBezTo>
                              <a:cubicBezTo>
                                <a:pt x="1070" y="1020"/>
                                <a:pt x="1073" y="1037"/>
                                <a:pt x="1073" y="1045"/>
                              </a:cubicBezTo>
                              <a:cubicBezTo>
                                <a:pt x="1072" y="1053"/>
                                <a:pt x="1068" y="1060"/>
                                <a:pt x="1063" y="1065"/>
                              </a:cubicBezTo>
                              <a:cubicBezTo>
                                <a:pt x="1060" y="1068"/>
                                <a:pt x="1053" y="1073"/>
                                <a:pt x="1049" y="1076"/>
                              </a:cubicBezTo>
                              <a:cubicBezTo>
                                <a:pt x="1046" y="1078"/>
                                <a:pt x="1045" y="1079"/>
                                <a:pt x="1044" y="1080"/>
                              </a:cubicBezTo>
                              <a:cubicBezTo>
                                <a:pt x="1042" y="1082"/>
                                <a:pt x="1041" y="1081"/>
                                <a:pt x="1040" y="1080"/>
                              </a:cubicBezTo>
                              <a:cubicBezTo>
                                <a:pt x="1039" y="1079"/>
                                <a:pt x="1039" y="1078"/>
                                <a:pt x="1040" y="1077"/>
                              </a:cubicBezTo>
                              <a:cubicBezTo>
                                <a:pt x="1043" y="1072"/>
                                <a:pt x="1042" y="1071"/>
                                <a:pt x="1034" y="1060"/>
                              </a:cubicBezTo>
                              <a:cubicBezTo>
                                <a:pt x="1028" y="1054"/>
                                <a:pt x="1025" y="1049"/>
                                <a:pt x="1020" y="1045"/>
                              </a:cubicBezTo>
                              <a:cubicBezTo>
                                <a:pt x="1015" y="1039"/>
                                <a:pt x="1004" y="1026"/>
                                <a:pt x="997" y="1019"/>
                              </a:cubicBezTo>
                              <a:cubicBezTo>
                                <a:pt x="991" y="1012"/>
                                <a:pt x="989" y="1010"/>
                                <a:pt x="984" y="1013"/>
                              </a:cubicBezTo>
                              <a:cubicBezTo>
                                <a:pt x="983" y="1013"/>
                                <a:pt x="982" y="1013"/>
                                <a:pt x="981" y="1012"/>
                              </a:cubicBezTo>
                              <a:cubicBezTo>
                                <a:pt x="980" y="1011"/>
                                <a:pt x="980" y="1010"/>
                                <a:pt x="981" y="1009"/>
                              </a:cubicBezTo>
                              <a:cubicBezTo>
                                <a:pt x="985" y="1006"/>
                                <a:pt x="985" y="1006"/>
                                <a:pt x="985" y="1006"/>
                              </a:cubicBezTo>
                              <a:cubicBezTo>
                                <a:pt x="988" y="1003"/>
                                <a:pt x="995" y="995"/>
                                <a:pt x="1000" y="991"/>
                              </a:cubicBezTo>
                              <a:cubicBezTo>
                                <a:pt x="1010" y="983"/>
                                <a:pt x="1021" y="984"/>
                                <a:pt x="1028" y="986"/>
                              </a:cubicBezTo>
                              <a:moveTo>
                                <a:pt x="998" y="1002"/>
                              </a:moveTo>
                              <a:cubicBezTo>
                                <a:pt x="999" y="1004"/>
                                <a:pt x="999" y="1004"/>
                                <a:pt x="999" y="1004"/>
                              </a:cubicBezTo>
                              <a:cubicBezTo>
                                <a:pt x="1001" y="1007"/>
                                <a:pt x="1008" y="1014"/>
                                <a:pt x="1016" y="1024"/>
                              </a:cubicBezTo>
                              <a:cubicBezTo>
                                <a:pt x="1030" y="1040"/>
                                <a:pt x="1030" y="1040"/>
                                <a:pt x="1030" y="1040"/>
                              </a:cubicBezTo>
                              <a:cubicBezTo>
                                <a:pt x="1037" y="1048"/>
                                <a:pt x="1042" y="1053"/>
                                <a:pt x="1047" y="1058"/>
                              </a:cubicBezTo>
                              <a:cubicBezTo>
                                <a:pt x="1049" y="1061"/>
                                <a:pt x="1051" y="1061"/>
                                <a:pt x="1053" y="1062"/>
                              </a:cubicBezTo>
                              <a:cubicBezTo>
                                <a:pt x="1055" y="1062"/>
                                <a:pt x="1059" y="1062"/>
                                <a:pt x="1060" y="1061"/>
                              </a:cubicBezTo>
                              <a:cubicBezTo>
                                <a:pt x="1063" y="1058"/>
                                <a:pt x="1065" y="1054"/>
                                <a:pt x="1064" y="1045"/>
                              </a:cubicBezTo>
                              <a:cubicBezTo>
                                <a:pt x="1063" y="1036"/>
                                <a:pt x="1056" y="1023"/>
                                <a:pt x="1046" y="1013"/>
                              </a:cubicBezTo>
                              <a:cubicBezTo>
                                <a:pt x="1039" y="1005"/>
                                <a:pt x="1029" y="997"/>
                                <a:pt x="1020" y="994"/>
                              </a:cubicBezTo>
                              <a:cubicBezTo>
                                <a:pt x="1013" y="992"/>
                                <a:pt x="1005" y="993"/>
                                <a:pt x="1001" y="997"/>
                              </a:cubicBezTo>
                              <a:cubicBezTo>
                                <a:pt x="999" y="999"/>
                                <a:pt x="998" y="1000"/>
                                <a:pt x="998" y="1002"/>
                              </a:cubicBezTo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58777E" id="Group 180" o:spid="_x0000_s1026" style="position:absolute;margin-left:0;margin-top:0;width:595.25pt;height:841.85pt;z-index:-251659264;mso-position-horizontal:center;mso-position-horizontal-relative:page;mso-position-vertical:center;mso-position-vertical-relative:page;mso-width-relative:margin;mso-height-relative:margin" coordsize="48926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Z3EbQAAB3wAwAOAAAAZHJzL2Uyb0RvYy54bWzsfV2PXjly3n2A/IeGLgO05z3f5ww8NkZf&#10;hoGNY8AT5LpH6hkJkdRKS7OztuH/nirWUyQfnsN+ebwJvAm0Fzt62SSLVU+xWCwWef76b//08cPN&#10;H+8fv7x/+PTDs+6vLs9u7j+9eXj7/tOvPzz77z+9vl2f3Xz5evfp7d2Hh0/3Pzz75/svz/72b/7z&#10;f/rr3z9/f98/vHv48Pb+8UY6+fTl+98///Ds3devn7//7rsvb97df7z78lcPn+8/yR9/eXj8ePdV&#10;fj7++t3bx7vfpfePH77rL5f5u98fHt9+fnx4c//li5S+tD8++5vQ/y+/3L/5+t9++eXL/debDz88&#10;k7F9Df//GP7/Z/3/7/7mr+++//Xx7vO7928wjLt/xyg+3r3/JERjVy/vvt7d/Pb4ftfVx/dvHh++&#10;PPzy9a/ePHz87uGXX96/uQ88CDfdpeDm7x4ffvscePn1+99//RzFJKIt5PTv7vbNP/zxHx9v3r8V&#10;7Nbu2c2nu48CUqB7062XwNL9n77+4ctXZU7+ZUz96+vX/fPp1evx9rX863a8PB9vn78at9vX/bC+&#10;6pfXL/ph/jdt3c3fv3m8v/sq6vH3b13A3dzGAKBW0YzfBRGHkf7r8+eXYXnVvb7txpcvb8dtGG/X&#10;9fV8208/vn61vnjVvx76f1Novwtj9v8GLr77/fOv3weuVUfCP//u8fM/ff7HR4NP/vmHhzf/88vN&#10;p4cX7+4+/Xr/45fPokUin9Bh2UR//5ra/+mXx4/ajwB786egZf8ctUyl90YKl2na5mV6dvNG/tZd&#10;5q0bt8kU8c070dZdwzfvXqHpuG59bDqv03q5BBUWPo1y4C6O5/fPMqm+JL350iZ2nVJH6vhP7+4+&#10;3wd1/GISDGj0rjU//vb1IVS56Zb+L1Rz5pdb//z1ImbpZffqdhx/fHX7Y/fqctstl+fD89f9i/XF&#10;iyc0B3yr5oR/utp8qepMUqPHx4ff393fvRUQdKI9/CT68Ort+0yzsi61/y+ikzc///5fH97KlLwT&#10;4QaZtmjYVTW5+/7z45evf3f/8PFG//HDs0dR8dD93R9lltjM8Sqqz58eXr//8CEYyw+fqEBUz0qE&#10;nZ2Z2C7bq/XVOt6O/Szivshs/fH1i/F2ft0t08vh5YsXLzszE+P3796/fXv/SclEMzG26WtmJi5m&#10;JnSEXx4+vH+r3YUfj7/+/OLD480f72QdEJsl/4N9yKp9d9flw3Czoe117gZz/q9b14u568XUzety&#10;O74ep9ttuay3l257vs2XcRtfvmaW/vD+0/2fz9LN7z8826Z+CihlgxZGc97EICSbQNU+vv8qK+2H&#10;9x9/eKZmwwzH3feqkq8+vQ3Qfr17/8H+nYlCh59EYRbVLakpqU2Hnx/e/rMorPgCok/vHh7/5dnN&#10;77Ku/vDsy//67e7x/tnNh7//JLov1m7UhTj8GKellx+P+V9+zv/y6bePLx4EMpkxd5/eSK8/PPvq&#10;/3zx1dZxWUg/3339w6d/+vxGKypcqro//el/3D1+hn5/FQD/wazTkZpbXeFS550xgh9iPo29/+t2&#10;dHA7+vrx/l4dHjGjYxjs0cz6j12Al+n16+3H5/3t89erLP+vp/X2eT+9vN1+XId1Hud+XIc/y4yq&#10;YfzHh/efvgZrqfaILG6zeZzWfu5EsrLSjmM3yPQJiq7TWZfifh1HmQy2FE/rMm9WI66nd9+/+c0M&#10;paqVG0dx897C1v36Fj7TT9LLLx8/iPP4X767Wbf15nfBb+uNXqolihxrDcN48+5mWC67WrKmxlqX&#10;Sk/CVaxT72nMatV6Elck9nSpjGjO6tS5W7JatZ5kQxCp1Xvaslp17rpc6Cruiqw6ErugXOGyaxG8&#10;6lPkYHiisxbZd7nwVRVqI8sBeIrTHIKn+stheKo/AoKZlVkS58HdO/MbZML86RPmhvxLrLZsVmwf&#10;8fnhi7q2OlFkOv5k/nSor3OrUlkA0coDVmup9URlEbhWDpNcBvd0ZRGoVl6aehZpaeWtqbJqpdYW&#10;rVPLdW0gqnShehuTHbgUzWnqHXx2bYx24LQjVo0HwKq+Yrmdfnx2I9vpn3VEsvrefVVt8H+q5xJM&#10;4c27H54Fa6d/+fjwx/ufHkKdr6oWYgqCGGSyg69U48OnvKZJN9Xzv/p/P4f+rJbvjvxv/l+r4zTb&#10;au0pvvnw8OU+sJzGaj0bv4Kq2oc2flJFH6T/N2fIVwtBxP/s/y0pY11pqLkn7ZxJY0UzaHGEVbUh&#10;WxXJyyyc0eXlC1dTqnZqE/H/qsct0Rs41t+c7OiQw5X7D3KyZbW1EFfmZM9/oU52t75aXizDdCvh&#10;LolyLcN2++OPy3L7an51kVDF5cdXl/UvwsleZDO5mvWe5m0T/yjYRHeyu75bghOu8a5+u0xWQayI&#10;xzJya9LsY3fjpRN3b5CIo9E7drK7fhaXalnCeqYOi/vruasnQ9wqfeXOXt+pw37QV+7pdcNa64t8&#10;vX447oscvfq4cj9v7NTZPhiXgBI91a7r1D0+klfu482XSl/sa89DjUnytavSJ0+7m4YqlLn862Mj&#10;AJ4YW45AfWw5BKK8S0Vs4lIl8fZ9RTfUo4og9F1fA0E8rlRvvKzHiGq4JPbWbWtNbn2+45m2iq71&#10;NAnWVXetRwrS5yhUOe0JhXWp9pajMPYVfetzFAQE3b0eji1HoaohfY5Ct41DrbcchaqGDDkK/WWo&#10;jW3IURinioYMOQr9papvA6Gw1nrLUejluKDC6ZCjUOc0R6HvqqZtaEJBTHXS3n65VMeWozDWLJLG&#10;EeNc6KehNrPGHIVJrOChrRwJhaWvjW3MUajq20gojP1UQWFsQmEkFJauOrYchfpqRSg8IbcchaGr&#10;2JCJUKhjOuUoVDGdCIVtmitym3IUqto7EQrbVLNIU47CMFQ8hilHYbiEGN+RRZpyFOpjy1EYLktN&#10;eydCoa+sC3OOwlBf6ucchar2zo0ozDkK41iR20worGPNc5hzFOpjy1FYqovMnIMwT8dzfs4xEEfx&#10;eIWZcwTmCpNLDoC4YpW+FpJ/ra9c/Mtc04wll/5aWUblDCEZyfFSW/f0PDra0kUmyqGNXHLZV9fQ&#10;JRe9eCjHXeWif4LHXPY1HiVRIQ1+7Go+kSY4JB4r41pz2Xcy3Y51Ys1lX/XW1lz4c1VX11z49c5y&#10;4U9bzedYc+n34m4eil/3a1EWo4SdK2zm4hdH57izjeS/1eS/5fIXi1fpLAdgGqud5QD0a21kOQDT&#10;pTbDJf8iSWPYaiPLARiXamc5ABKvq7DZBsCWAzCNlc46PcNKcFY9oe6SQyAHXsdj6+REKnU31PfZ&#10;lxyESYzeoa51lxyFoeotd5cchk52I5XuchwG8Q6Pdbe75EBIuKDWXY7EJODXusuh6PNti4Qyvh2E&#10;HJz0/P93EFI/p5IJqIc4su+W4JdGyJ88qdKNd6jeduajO+tQ3YPpV3qXCRKqt5356N44VKcznyqr&#10;uvnV6rK5bWFVd7ehehurcvxj1dtYHcCq7D+bBgNWhzZWdYepY5cdZEvvuoUM1dtY1T1iqN7Gqm4C&#10;Q/U2VkewOraxqts47V22aS2s6j4tVG9jVTdioXobq7rTCtXbWJ3AqmyVWsaueyXtXfZCTdXBqmx2&#10;mqqDVdnNNFUHq7JfaaoOVmVP0lJddyXKqmw7mqqDVdlZNFUHq7J5aKoOVmV/0FQdrFro/qpJ1U2A&#10;sipefkvv6ueH6m2sqicfqrexuoJVccabBgNW1zZU1d/WwYhD3dK7nEBb9TZWN7BqSclX5b6B1a2N&#10;VRzz/ySObcvYg2ervKrr2tYA3HbinLY1AL/qfrY1AMfqYLY1ALzdhZg20f4ZWRUh+KRZFXr0c5RU&#10;oWc+AXuJQmGoKVPhzW8/v3/z/P5f8twKPVTLG8jxf8imaC1Xlqhb/lV0JhFKHdWOyJXyNiJydBY4&#10;KTtrLD9HRJAgTpzIlfI2InKgGDgpO2ssP0dEzhKJEydypbyNiIul7Kyx/BwRiSASJ07kSnkbEZ9Y&#10;ZWeN5TsiRRKPd5PmrVfwzJx9BlUn55753BUaVya7NyiZaCzfMXE42eVsN4yqJNJYfo4I5BUtihO5&#10;Ur4j4tKGwXKBnIFDDsvM9o4xl+5pOOSkGfNcwu+ZWdQTaLNkGxmZVC7bQ6xDV22vNJIgiyyocopb&#10;EGkq30nqCPO+g4vdS2STONGjOCE+yPaByrEflthnOycXPS+QzuR0mzprLG/iRE/Yj4i0ljcSwRQZ&#10;zT+I2ru1lTcS0VTjIHsCXo50sU6Kz5phIuE381qgKG1EVji+hXZJZ+YzXSlvJSJhR1VhGSGPGNpl&#10;G7soRslECPUl1aBZu7pVT32ESGm2GsvbOJGshkMijeVtRNaKS9dY3kZEMioCJ6WhbSxvJIKNT2FW&#10;uq2tvImIXCq2/cAgwZ9Mu+QOKqyz7VxcuzT7w7RLYhxSv5EIomKSE8JE2sobiWhygc74csR6CKzl&#10;FjRLnPg6I5vdZk663hanAnhJdGoqb+NEsliOtEuzW1rKG4nIOnIw4/u+rbyNiJjbQyKN5Tsi7Kgc&#10;+Bxeoe43ah5OGJMkZQD3K46KpIzkDaICNZbvmDj0IbwzSdihKdJY3kZE0nwCJyWRxvJzRIqlpHci&#10;V8rbiEiK0aFiNZafI1JOdidypbyNiKQ3BU7KzhrLzxEpogO9E7lS3kbEVbXsrLH8HBFJ0DqcJ1fK&#10;24i4iSg7ayzfEXGrZPurAwvkFZ4wW5JIlOuJ0LhitiSbLG8QzVZj+Y6JQ7PlnUkWGcHRWN5KxDza&#10;PZGm8kYimh2lboJkMOeO0ObbVIvIJjFGL6zdfdAsuiNMWsubOBlkCT8k0ljeRkQy+ExccpyaiUsz&#10;+1rK24joZYcDH8UCwfvdSlneRsSDT8W6pFmFh8SL8iYi/YZzg0H+m4mrtbyRCGa8pCYykbbyc0QK&#10;cfU+46+UtxFxY1d21li+I+L2FQbYu8GaK9W9Qt0AS+6lqYMfmzxtfkfsdWlXNWhWsOgtFcInmwNm&#10;u5EfWl0z7NYiGqSrhU192+5O7i3lGuShJ0mIzJRX0isDN7iJ09T9ghyDibtaNRdKBFPQ1Z7D/D+W&#10;jYNmqO4A8j8/galm/gpZOUwVvoSBpzFdNLtUR8mh9kUzoKV4sMinA7Lo1SApHu2wpEk8MxINJknR&#10;ziQ9Ye2fZY3KiiMAkhFg42dt4V/QfQy26EruJIXBFoRxOHqGBQy1EAZCexJWIAaMaDrDvh7QlZBp&#10;ECoJYoCplkseuXgAgJU2yX9CZJY7mpEyxGFcyeINQ4nKw+J+QuvQXWdnT1fVzp/04Iil3itUSViu&#10;gyudpANnpU08K1L7jjR0qaWS+ZuJFCETOWhtVjjYQQmS5x0h2lo4W5KAHIieCYx3yISY2BHpNV1c&#10;xj+L5mUMxCmT3hO4qnO+fym6mrEFLQhL3vNpHha8Q1CIQ27Dhq56G6xjvOz0p1XzJI3aOhQ1N4Px&#10;tMGTHFerb7kCPoDJD1Us5yAWIwAnMcJm7ZBcbFAgPWsrblJv70o8U1YEI/x0cRsFzfQWVSu7aipu&#10;ojB1WGGYh0kvDQbCFDNyfZU08WYcJPPccOD53lbcyAMCzZY5E5UGD3xIGnoOz8TFbRQuEEfRVVNx&#10;IwXg4C8Y2po6IaI4+ANIZbG7F8U8JctTtBFXIzNbEw41JL8+L5asfFMAK27iIc6HoitMxJICF5+i&#10;IPn7NFh09XTxOQrF4gfnYBITnAlvRPxWrZlZves4xDaW0uba2lbcxIPcMwjYybWEfLBtxecoGN/O&#10;Q6TwZHEbBV8CWeBy58FYY3hiselFGwV0JUeqJKWm4nMUxDHOlGaA/9NJpnBerFdPxOR2km/cqkty&#10;ZwNtKl09VdzEw4Rje8lbywfbVtxGQWyq8i0XQYhCU/GOgu/MYPN2Xon/3X1o6eDPeJen9gCmP+UZ&#10;X/sUMk887vntXZ7wanB6M/Lb45fX37Q+fkRYVu3duzzLX+i7PC9f/Ni/eL5cbl9eenmX58V2ud0u&#10;46vbXsrlOdgX3YtRXoA1Wyhv4IQwij/h6c9Y6mvT9KKlPOMa3xD+P/X45bD2spbiWLCTdA9/Kcdf&#10;5pmGOexc9GGeSbawMY//z3qYZ970sYNulKB7WCfSkzuyvsdLirPev+0GCY4XlWQXEitt4SbjUVey&#10;l421Vr1GfdSV+NexUifrVmVYIqFYrZdax52JisZaktygF4OPBiarQqwmL91WOpMdcazVDV1NYLLZ&#10;jNUWeUPieGT8Mk8nD4McD00jIbE7ueNZE5vGjrJ64XLwEasab0n19G2QyvhyHOT189rwchwkEF1T&#10;EImbJLLTpcptjoQ8u1OVXo7FEJ41OmQ2x6ITzCrM8gM9i963P+qO3ueRZ7JrvREUXU3p6H2eOVyT&#10;P5oP6sElwMJrGIdjy4Gw93kOe8txGKo4aDQ/EpUgWo1TgiG8a3Q4thyGJTzGcDQ29YYjUZ05xyho&#10;EDZWm8KLXIe95SjoNedKb/l8WAe9kn7YW47CuOrV+yNONdQVx7aE11cOe8tReILTHIVprU0GeqBn&#10;rVoSTTRPY9tqhkSPNmI1ObmqcMrv88ht82O50QM9sm7VestRmKoo0AM98hWGancMg95JP4KBXuiZ&#10;qzZuzGHQB+wqveWTYapOez1ZiPLtuvDKydHg6Imesb4O5rNBTFxNgfVIJpIdhprk+ImeS3Xm0yM9&#10;kpNYwZXe6NlGfdfikNd8PgzhxYej2UVv9GxjbT7ozdLIai/vdR/PVXqjZwvvVR2NjR7pkTOzSm/0&#10;Rs8iS8gxp/xIj7xHcDw2eqNnCU+OH44tt0qdvAxR6S2fDnPdWcpRsDfIjlDgR3q6mh3hZ3qqrhe9&#10;0yMfWanITc9fEqZbDVMJ1aRq6mYco6DZHbG3IbyJc8QpvdUjCbm13nIUejGsxyioU5+IhhfNjjCl&#10;53qecFlzozSMVU7zuTDWOc2NUl+1SXpIFVmYqtqrcZxYTd54q8iNXu2ZZENwLDd6taev+nD0bI98&#10;rKfWW46CvHFaG1s+F6bwjuGRhtC7PZ34ocf6pueEUSBzeDXssLccBfkeT6U3DTTF3hZRy2O50cs9&#10;XXgf7Ujf9KJx7G2daxZJ86ljNRl8bWz5XFj7mkWit3vk9cRabzkK21zlNJ8LupU6RkGz1hILF3kX&#10;tiK4HIa+6ubz+z2y9NZExw/4DFWLyS/4iGtQ8zL1lnTixJ6oPIKW3/Dpuvoenx7xGcNLYscd5oDI&#10;7ryGLz/jU19yOj3rSJg81WEOylK1npqNkHUoyYIVkPXwP1XUt8yOlSbkyWUjrJoCUYCsQ/lGSbXD&#10;fIrM4anPI2Mg0s36k1voNeMiipJVlC+jVDmmaVK3Vh29frtW3TFRqIywSL42jTvaX29iio4nnrzo&#10;TB1W7alEBrKKm7zRWuswx0TmV32EOSibfQnmKBimR0VJGy7h0x8+UyTw/u1FqW8vSklc9tuLUrsP&#10;yOD0+id5Dxknjk++tfXtRanax3W+vShVk8y3F6VqktHds5oly2TQg+wnJx8uP/z07UWp8jNY316U&#10;qqnYtxelrs2qsNfRWVi8KFV9szHsZUKDlKj85Lz1Oz3yEbO2VbaL3yVLicRXKMhew4YU8oyumpKw&#10;l7AGMW3taQq6VwgNGl/lDHsBa9DINHKifurEmc98EePlz3jZK+zi9GWvsCE4fNpLNgyBO7uYIhSf&#10;zlxe8cCjwempbzPy1zmHSXeBIgbL7ldeKC+Tf1nGkr91I4EGO8+3YpO/3iEIh/yoK6+caPerXMKC&#10;zK72LxfbQxvZJ/JQkVvu+ybnS77Sa/X79GrjVSKSz2SMy36Zkk0NDRnyItc/ck78psAokf1WVuRk&#10;WzbP0plcdaPOlKiWd/L3nMgOaAYgwW7i3ZB7K9z4NElVuKk1kG+kGt2B79j0nlKo7w/lA9LT5oBf&#10;+52HzljW7xfnPWnsTjkucnt17y7FJocm/fM7BsWdCj1uk448EwUCcqry0EczaJ2/b8I5ojLvTRhF&#10;qrtE8Iy1MT0Del3/4l0VVvKu1y+/qJxEEXP5HUDNACfgATUuwjbaDIVL6RZZ3DCrPMgJl2bsTk4T&#10;aHKwGboX/cuUQs4CQiln0E6wtHZLrq173AqxrCa3DH4XgHVazoltKO0qPeEuCj9x5d3bS56RaCn3&#10;KzDhgZZ4DSzhyA2BKm6wFXKEZrLCTrhPd0aOuKPpqVpO1CTGF/CmeJmueWpNYNYmSpQYblgW3csN&#10;T1VIG0qbFsDaGsNl93ZVLZWa4YlyZ2knFCACXAaMe5tUgRt6dSg2rSFyWGUs0a0sydAIpSdM4IQN&#10;hS14kSU9VhKJ2dPIsRQ3cU5ck5xgNa1J6sjWclv/vFQvKStR+fBLq4Gdkfxf4I3XAQrVK+XO0k4o&#10;mNxnv0/sbmaqwA29+pFizzBvrKWxtN1szDB6nFw/Y8mTOZuZwnShrl2OsDR8M3OGeeMFfkZkLD2b&#10;fXWJ8iasZHoPMOBNfsJO7izthALk7nbAXe9UgRuiulsamk0zjJ70lcsRpSccznjvmNYmSewJjJpn&#10;FdUdrx2euAEx6zeRZIZYk9QRJiuPXtMfdArHLcZ1mLwJeZiz21RWslLuLO2EAuQOO2ASFhOcKnBD&#10;rw7VYJbcKtEdltlLT5gNb0K7gllckyBdumE7+93t9m3HDPvDz0foh5VD9yRdL7Up3LQ2xSYsBjzI&#10;WOhwKXeWdkLB5L7ADjTCtMC9YpqLWyUaXyz1icoj4V8+GtMCnjeSrXgAk4/cZN4mR5i3AiZ8G4Lv&#10;Ky1e2q5ksQmLAURLkWFBPF4RdjDhynzcpaYKh3JEXJrNr6RUm4FgfcQbJyfMxuJNaLIumt22s1UL&#10;WbA2mGCV2Ogtmmil5o0srb+AecJkexP2RSRHOHRfiKyUO0s7oQD9RUgyPkmSKnBDr24Ggt8jWfzp&#10;P2YUtuqEK7Z4E1r6NDYR5MjgwYKdiOWsfi2VxukPkhggvmKteCzzRPwjNqHRS66BwUQuxFLKnaWd&#10;UDC5rzB6cXuQKnBDr27zhi9lrghvcBRmdQPZbvS8CbveK3al7P+t8UZus6e3uiEjq7TiDXCOw63+&#10;bFT70rfqF11lWvKlaMlqt1JyIXZyZ2knFCB3TL74TkiqwA1RHUaPAwIaPQzjYzWCV2ijbrJKq9tU&#10;0rzVDQR378ak3RVbcWDGtmDFYxyFdGEKLRzWNnpvwlqAcdpGNk7WUu4s7YSCyV0utQUJx9dgUwVu&#10;6NURQuGRwJnhYNEKZ8aiJG2MYsvK155X2FR+pGGFgYwKxuPlX1AydM9hghX2x3b4LkdJ8DbVa9eC&#10;zV+GIo90w0MMHIXYyZ3Hm1CA3DFRZai22U4VuKFXN6OnKYfZFsmfGtfEwbwYe2fUbkJqgwHl8PYG&#10;X1JWKerflMbUo7F7qCXN1w1mlaNxcn/QVNhlwxLhXy4fsyusZxsMKEdCt1L03GECAl3D/0mHdqkG&#10;t/T6NhQcwUX1wzTWrL5clLBj2YHd1X2ipLsF+eD5okgB+2V84CYVo/aJ52z8EbxS3cRrVust3knO&#10;AnxK05w2bYgyJbdng9WViz1MAMdI6UM8JKOEBxCA9UrHe6nGIWK4/a/PNuV8aWK0cCunAlQM44Xa&#10;bfwiMFg8jrsh+Kdpjzlhry1BJylupGALvx7o5l05D3yA6M84QhnbKLhU+bRGVMSUomTCq6cz1idB&#10;ExNmGxaclsiYnkZNGmCiyXtNGctSDtx4YylJ2FAjuUTWKlZpBMPLZzhSjlnFr7FLOQYlUboTRDAy&#10;1rTEiYiGOXQiQW+a4EvyFWeQOkMYMN4zt0mU6hvnOyIJHW8AL04/I2KspypH006+3AXZWsTZDZaU&#10;20rdleU4GMRx9W5Ex0TwvUaMKhHxo0HbaWflGNSJvZek2WP28SZZOHFVJMuSOLcoRyMn2NF3vOcW&#10;Ywlx8eZEiGBQEQ8WUELHAXS7E09SUhVuGhuYHyA3Llil/Hx/Vw7Z2plXI9vwlfU7O6S3sbyY/nDS&#10;O/m7qSGPnX85J+JBBlsvCxMRESfvuBycn9iySPoPAGHHNCsn50jKXVzHnCR0wEW40iArVm/uoMg3&#10;VTlkW30aZa/nh/Ek78isW88LsZSbrT/zNJ7QMOtWPDcq5RCH+cBxBqrTEWRuXwhq05JwI0YXa9uc&#10;ZJ2BSFmutz+0vvmGjUTc6LM7LGLHYmAuUCIOIgkPRiGh4wDCNZV3D6C7qQo3jQ0AVLFCdFhM5foL&#10;6bM6IAHw+GVB7pZ/ORFsDXr5bz45JMPBOjM/JbHtRFJOGS39FSJQRckBIiKIXcinSYpycHKKCOIs&#10;mpjEREC85HCHB489oeOigi2WB0mUQMMMhJHWjBQaEZz5fblNjkSAR8S/fFSeUSP/JSKxvJAtFuBe&#10;xGVccLf8y4n4iPkJfXExMf0LT6nDZqI/8Yya3HSCvsvqTZxIoDjodcnhDg8e+x5AiUKGjuKrOqkK&#10;N3W2sWeR74LwiLycI5LyXA9GamfSjYYHy1Mvm0hiW1bqMNpdOcRk8atGIv61L/tKcZrOXl4sW53e&#10;y9XFw6IvrUSgv8VqHj9wx/FCEVeJB6OQ0HE88N2foXkNRAyp512t5CyCcmnsEQXrpV375PA1sFiG&#10;dCENMuRIm9yXs6Vfv2LUTKTHu5FyA520RK7XBiL6YmKuPT1W+eFEZEBGZgDKIw3UWYegm6bQ5US6&#10;HR5XAOz1GqWo1WBL13UT2uuNz9CAR9Rj9R14dy37VJMtnvZu01tPZR06NqG6JgbixYqiK7gN6oSW&#10;9IjbDbb8xxkoX8zKRZKVg7gEzNq1BJl6g+1QU2culmJ/uMfjGoDIQB3E8Nuo0iTlppiyPaKARSar&#10;uBcA1hbTNFK4BMOJ1A3pDJOgiAr0/nHLYuXosT/Ubx20y9a/3VZkIvfYhA58qiTJvma/BzuOblRF&#10;54QPR2O+6VAsBkmMjgejkNBxPOAWDBZNbZiBznax3/PM7IFD5RKXA7Bm7BvZRtRz4GC/dGb+xVCs&#10;HD2W/iHuZplt/uWsI0o7yNYrt2KpM/ane7hvw5nFIGYfm3FPeq0vA6khsz1JVg7VjXjw2PcAwrVq&#10;/YatyNAoj+ZMJ8qxIwqByi7CrBs+fdoIIL7NOfLr3/Iqn1mx8juqvb6XIuIY012W69sIdUasUbEY&#10;eGflYoAowplPQ8S7AKMcL7OWgJPi6oS8iodBHfvTewARQJGnCBtNKG4DjOaxJwDhu41iaGikokpB&#10;TBY7bQQQke+RE4IkEG76ORZ7GH24PRAxa9hKxGzDyCkLoiXQhtK04mMm8kAWRMWTg3/5NIdXWXxh&#10;SIiY3zwW0V55hQfiOiayBxBnmaP5zMJ6qnI8IrhJY7GNUK80yJAvW8j+HjP2jAn1F5zl+TrWBici&#10;2kJaguSUUQCW8kYAnXU+ixMtwcwsiSDKhUE1EnHVKo2+E9mJC1oV8WAUEjquIZDvZG7udQDViVag&#10;psL/1SsmVs6O4+CPvKerfdetm3xgzTor7HQkIvnOOYBxUOLznQAQREpTiY2P3hnJifTQkskG1Qgg&#10;9F0esC06s2mu3yJgIhhUxOMKgFEkMYaRMOamQFw+lGay9fd2YzlGVJhQecbH6p8xoakRy3BABHEq&#10;TOiAvc10xoTq1iyoXGEqdUts5Tz940v6Z/xptyWTnabFFSeqHL/hLoeomAcRD0YhoRPljgkVp2yq&#10;wk1jA1AoTOiADY8+mpyrlO4LgzgsFNGmt7ER567Iy7LQTzOVSRzYVU0V363CiVkrNEqduQwL7zQC&#10;fsbVjY34TpUABU5M7ok49uVTxIPHntCJeJgazjaVG0woAEGDRNmz+GQyMIC2Ws8yeaS8FUCbznqj&#10;gzuzyTEXvpt+y0i1BOWNRCCrfWcGrN5AIeKY5vMZE+pAzYUJ9a+I7cQIg5XwuAogWDfL1wIgZFia&#10;SsQv5tJWxPIgjkbZeqPSVCISMxeOo89MlDcSgT3ed2Y2Q2+sMIAoN9e4lYg3KgyTEy/F6KoY8WgF&#10;0CzfCQCLPfbgMi+ithqoCpPDrGEj27ERL/HywVfrzPbSafo72yfSzcQewzYUgVVfUPXWyiGApziB&#10;yzCXYnHi5YrjnEQ8rgJoJnQxy9cCoBkYNEgyxORYZGTEdiw/jg3x+Nywe6OdqbSVQ2+IEBGsgShv&#10;1BLIVu+4UGfwmxdzaROHXm7pSY1EsNbJc4JMBA8RLPJ3Ig4TmvBgAR2sgabTi1m+BgA7c2LQILEH&#10;/2IpMkzcui1n0lV8TdObI8yeTRq9O8Ll0KoY0WW2+ZdrCbzQxRolTrBRWnbeqRM/sVfxC/tLEdX1&#10;3dVSnBP62pjw4LHvAYTLtZiX1AKgGXX9jCvL0NzZpdh7xxHZtrhRb31ylNbNR1tEFuWd/2BalzPZ&#10;Dh5iWAp73CNvYylMqIcqljMmNBIpTahryc47xfyIeFwB0Ams5iU1AAjKa2kTcCS3moHJ9Nlku57Z&#10;Y/suSW+b5FoSRysLLpfbQivfhtHyNi3RE0pdnXdEEMfDiCMn+tXiUP+MCY1ECnHJh7TRGTvtkcOI&#10;xzUAkYKlH7s21tMk5aYwPD0OxVfbmCf2EGhay+CeiyPaaO6WfzkRxC92RJztMkaKIMlqjmMrgGYz&#10;1iKzr0f0di3sdO8cnrHTUVwlEZmRQRuKdMN+hwcLKKHjopIdv3Ykr/83Aij+bWhQRGL8OEkT+Gly&#10;iKytvmsIj4h/+agECBtVoZ+yLFk5OzE9Ujm3qIbcLf+KRMBJKUNZrgKRYg3sRURW7qLibvmXE3H5&#10;7o5JzVTKdxJYXF4/4sHd7gGEY77FjMpUhZv6iODhb0Xui2ajBfb4WlU8udws+7JxcuAmHUaVpjmO&#10;R7fC+e7x8stmK00rEWhJsWr7kfVWhIH82H87E4npEffAyBInCFxtZTB7hwejkNBxPLD8b5afKKyn&#10;Ktw0NoB+lpkk8Ds2sXI0A7Hh2cQ1aF+esBuSfM9iCqY/FKsj3G9pcWK70mNwkrxaxJrh/csf2P3X&#10;tFfVU/nDCV9UszytlQW8Eo7pDxw18ASchAujkVACLppobSTMP7iOZIcDEUnnZ9odnIODP0QaJ3yN&#10;zpN5L3yJRtKoLIgkCbosZHmMHrxYwmDbhPR0IumO9yj6ZVUTze4Pkc4J5YxP412KNJkO3oUMgLX2&#10;AJtraCLZIFwTaHJt5GNBYLJwL7p4c2r3BzNgGQ0eFf9yPcMpurTiGSjfy8AACtfD0xrlNsKJpUtz&#10;9A00y4aMU6bDVVjpjh3hDome8ocTmXF6+QN0CtCQ+CCMskXTOybWorKx3s9NLKty/c71LNU5ljJW&#10;e2lRSBkJOAd/sAU0o8E98y9HE66LXCgouXcmiwMF/VqwcX/m2KKLwy52jHqly7or/xBldooOVv5w&#10;QSJfhuQbJz7sgtFIJ2LDkkpIucwQswpXHtrmZly1xOLRqLBch4sQ/AfMZr1WYTR4VPzLR4ZsuXBJ&#10;g7uDBdRbHfwHp2PrXKOlhVcSbjdQd535lQd/wMqh91Da+YFPIfwUckt/KJauPTYsqR2aF2zx5H1c&#10;txqpDreFlC/I/pUWrErx1sr+D5ibktV3gnv3DST3hEHza5VdsW76dRq5MXyCzsVXW3lzlehcsOmX&#10;7tjSXnxBlU/KtfMT7ywVt2YFXMxN3MqNpv4AG0YkIeXYuG3W5z1Nz1Idbhtb+AwojlQuvm52uz/A&#10;ZHVnjvcvsucIhg7fVU9MioW3PxQHRxdfAbsTL/7I4udTsAiu6qoIOgXMvgLikdw2G3CR7tFdMQt8&#10;3YR4EqN7bBiRhJRjI2psNKLnkOpw29jCuRemcst08XVG75bwHyKNM3MGu3S5dcKW6SI6YUMuUg3S&#10;AConPBV+XMpFsFN9T9Ap5qbf2dXrEc2WNt6w7oobHurKAgJ2RNIAIjbMQULKsUGUVC5ueDAm1eG2&#10;sUWNexyie1dJx6L9t115oy53rjUWaT/oroim67bQxHImbK57U7QqhIlduGyJeD3zp6LlqXSXGUuK&#10;f0W5OWglP3HlsCBEYnSPDfeckDIaGkIBK74VTFW4qTeIvBOLGibJO/IhbQhYhl1iqx5vvpLgWuWu&#10;M73vks1+jcUE4no/ppmITEVrxEknm2S/oDNysjQKhXIXFQuIf0FcyIgWV4LsVexMd9U5J3s8uNuE&#10;DghISDsfrcyUVIWbegMAWMrQtxDyNTwaEaKocqnGl2Luln+BiN/77ztmL3YmrmfONuK78tD/CSJu&#10;vOXj1dyZA8Wn15t+9lhjPr3l5jQZFX9gJtwpohHHzmiF2vZ4sIASOhCVmyCNEZrupirc1BvAzerZ&#10;b90QSxQZUhhm882J3jEyAtwt/wIRJABIZ6wNvmWQb+6SzDufTBKDbSbi5r9nx1Q+uw6gCiJud/W+&#10;SzMRj/Tp1StpFG1J7KwQ1x4PFlBCx0S14rRENh5tAMrnu509Up3V3fGe9wP+lpYQaAfQn9qSrUqF&#10;iJ2FuTjSoOycvWlyJNb5atXqMSS9FZXJfHXrpreiWgFc3bHW+13Umc+DUlw+MyMeVwD0oEa6p5ww&#10;5qZAHA+vCyA0OdZo9Xir4U/iCRbtk0NPBM1acbxvxemVbLJoAY7fEektoNcGYDShHBzTA1QjXhAR&#10;xvJBNRKJjQL7UeVw/y7ckcuB3ePBKCR0gIeH//X40NQqVeGm3sDXQGsQRxRNJefg+NOTLvM2tqMJ&#10;5WNXPZM3GfLeRrMOUH5ickRrZe575CSaUI7irtHqndiMrsg5EfbDyCIR5LQKgDwz93gwCgkdw2OJ&#10;JjRexUxVuKk3cBPKI1qiCeWotj/xKhy0O4ipEct2id4ph7Q17wcAuhry2PkXOMG9I7lxFhq5bJdo&#10;9fgOaCo3YJtUUb5Vj5HxNF+inebT6wM8eOwJHXARp2w0PqkKN0WDaEILoOSnyZAnjT+lLGJqnxxZ&#10;IzI8mkkHoMh+a+ZdXt4m22jFeMu9RG+zADaVt2/sF49uQ3+jlkTihRj3eDAKCR3gEV2xaBdSFW7q&#10;DXx5KlQqWjeOW2kyJ2R7gu3UiCdH58QluJetHEvkwsrbAIymsujM99LlzEzlJziJjQqxROKFGCMn&#10;EQ9GIaFjeGiCMiZOcLmE9VSFm6KBb9jhL7hKzdG68QxM5ZVA0TGRuKYRgHMylTQD4+eieptMTQDO&#10;yVRSEG+OG3a201l5uy1JjQqxRJeWZ+ABHiyghA7w8IgjFtnrAMY9M6+B/oUMWevI6mXlQeZtso12&#10;mpehOZlKBjZuf83qtRGJ1q0Ayg/7YPSjiiL/RzgMfkcjEbcZ7NLO0aXl5Kp5j8cVAKMr1uiFztHh&#10;Y/fJP14j7JF18y/UOLBtbHeRbZ5p0cBwIH2OBunEQjtH68Yu7exHXz2noc9IwBVO2k3o7MHVnp3z&#10;Obq0truKWrLH42kAp2hCbVsn8k2TlJvalJ2iCeU9tn8kSvxi2v76l6CkvN0LTUTYR0uj5WmudyCL&#10;hYDHzr/ASTSVPDmmGL7kTejkh2pndrRTJMLb4zRizgZNHEY8eOwJHXAR7UIMlKQq3NQbuMPHIYQp&#10;bn85+jXF7fKJANTkmRZFWMe/+OZhHdfbKZpc06qmaZ6IFCoXR8w73cThiZDEhMe2d3qNvMsyHjLt&#10;8WAUEjrAI07xmASfqnBTb+DKzvHkKe5M+RrmFHem4llapIC75V8g4mkfiNBGoKJ3yqn8/vlEEccZ&#10;Im6n+XGmKdppC6xG4tFOW4y0TUuinS6IRHtc6PseDxZQQsdEpW9bmPER49sSiRmj7yZWPPPkx7gt&#10;lvBtXh4dR6vfxPYYXVoRGnXm01/UgsrdaxXkpbyRiO9cWRXHGNuwow0HcIx7b4s/txGJG3nT39SZ&#10;h9jsYkcq3+FxBUD3hnAuJaNKGHNTIO470I4f0RvdQcTzq3FEbt1Qv41tWeKCWukTdDlQ4laYunF+&#10;8ej1Nf22GUBZ+tAZRbMiJ8XB2BgdRDuMbOPE5Vu8x6uv+oA4hdj0VR9wfuzqJnSAR0ypivnpqcoh&#10;gG5giq8Jj271NCE0l7mfAHV2/a2NbVwXkPNvcmlHsZzGHqcn6rNLKD8xAz16W6pc5IRP5UdfDDRR&#10;ullLfGUpniHWp60wYrYlezwYhYSOATi4hdM8WBtVqsJNvYHLikO9Q8yI45CDvj1mIz3h4Q94+1ES&#10;ZejUYfCk8OLj2ENMRhOnr1W2aWSyKmQqp6/U2YjFt6Vy57zyYMWxuHxG2cjcMOkLdhAL6fsBHtxt&#10;Qgd4eAizNXdtcCvW8TZCnwy0EZn/G0eKF3L9q9NNM3Dw73F07CBm5bQ2DrJ/N+IntmhDHBnvSfRR&#10;RHTGso2cW/CkjROP3nYc9xhiOW+nhz0eTwMY377boo+RMOamhrg0MP42ziSRhE9DcGP/Iqvfbt2k&#10;kXmIep6fTQIpt3VLP+9D5RA66jfJNoQWFClNJuDObKptkpjF5bYyb9HfYwHxLxeXhG0CEfb5hBOz&#10;TPr5JSIiYaGs/o6ThI4TgPeo59DSkTRIVY5HBKO72prmM01eNDO2V/k7jQg7/1U8SyPA3fIvHxWy&#10;lPRonjpDItJqOWiJOJw91N+xfUwEqqhJA0QE2qPn/FxuqrtGd4G75V/OCbb/a5HN6I/r6Tk/Ednh&#10;wd0mdIzA4F+3kvQT7egqgENMb+T9nr6Aa4bHPHmX7eA7U0nrAQEeEf/CqKIvxjNtSOW0hxncp5On&#10;StqJeMyz4/3eEPNBi/J4V8BCGE1a4o+6SEY4qeIQ3S7bf0dx7fFgAe0A9ATFS+N9RH++QC420Nz3&#10;F5B25R7cSwR4RPwLAMasUolLZvo5pHIm7kRw3aJNttFBNJMYZeh7b3wHLJW7O2aLRxMRv2IvNypo&#10;r+IPNEg5c7jHgwVUAth7cqTmu7fMQL8zLgMiyn5hfV+OeEciwCPiXwagP18gndFMS+VilzNg/dnS&#10;cDXBuOBu+ReIeHqWXlugzuAgluVRVCcWA7eUMjIescdDSg4jkYgHj30HoLti+qmlJgD9wkFxIdDd&#10;Drk/xzKPBE5sI/yZXLneQMuQng8EO407fz45/B1lqe9cMNv8CwB6iEE/j5QDmMpZRd1BTKLibvmX&#10;E3H9ZW/TfZjwwaiceBRXxIO73QHogZVLvGyUqnBTjMjjEcX9XA3Rm2w5yO0vEcg1V5/i3C3/AhEP&#10;AV9kBc3Z84V2V449zOXEFSN/RKC8gJvKeXnSwLpxaAtzmwn1hfbCrq4mAaKzsGpHVdzjwQJK6EBU&#10;MhjtKN2YTzW4pdd3nDiYpdnNNiBZQXKReyDmciL+5B858HvvkTuPAl04ROpfWJD7+CeURPx6jJgn&#10;GmIkkEhJG08OtKGHs9ONQzrxnQUORvonHBIUDEACBlBgrd5iFkKqwS29PjY0xdrn3bCb7K8InHqm&#10;Anfs8eqEi06DqEHHOKzmHzbZ4v6HR82/jIcOtwT1+kOmZf6IAB7u2BE+cczv7wRshe3HIfHGh//+&#10;fZSEAY86IYLxI0i0xcPCVINbFvzKvM759W7YrHe4xnLqbRjs9zaOU2icNWDGp/v+eZwtZg/wqPkX&#10;eMAOcSt4gBOhdxdy1rAL2+LpKPfJv1yqiGBwJr6/OYGuola48CIG3GdCpBi/GR2Z+akGt/T6UHex&#10;VsQYLG1Ha5LegQuCPnHdw59f0K8i5xQQitt4e9l5iMWiIk2Wq/PghwSGcwreFTv0/hjCdsL8+ssK&#10;+r3qnIIHo6yriJnrUMSAJZ8QAQYYKEIl1zGD6MoQindjTnMcDU5u9C6EjL1RoqajZchDZrDCvxaP&#10;2MEdWs3xbqOArKbVbjzGweJwvQx34MBfLy6082AqvPIK4l9WQ1eRsAvPtkE7HnaYwXfRCwo2olSD&#10;0QbGiFyUr5KJoxgkytFdvT1uxe1hDr3yHtoUZhZu5FoYNHidq0RamiWKHI6Vg+qdYyZ/lq6iRHFc&#10;uZ6xvkjA05sX1BX0zmLaiYJLyTFgySdEHAPUjz5tqsEtUR8vb+2eAgRmhUGDU7l2wWTuNOiYAjAr&#10;o9mgwJ6jf59Sbxw0Y+aaVBhBROvWIrzuWmHjaePBNdv4juA4hSK27uOJGLBcEiKOga1PenPAeE41&#10;uKXXt73GUkSE4dzqbYZcsRCmWiyE28ZvbMM6Kuzr9NMLADkFbCmWSpDhmAeDXy8mUFe2+OJV1SRo&#10;cHwm3IzQ58JnxPp19sADh2kkOSkv3kkpIQIMcDqMl3KlfqpxyC9OjcuXdRH2K9+8xZZnqez6Dyl4&#10;G7NFUXQ4SV4Ky+UIn7GNyFzSOwqEmZmc8kldl6jZ6p1ED3nAgf9S+L44otebGTnhHQbcZ0LEMcNA&#10;G48HNH4bVKWY3tifLYVXF4uPLTWPDSOKbdirw054KQwaAssobpOoG4WyK7BW2EZH+IxtjG0KswNb&#10;UawgiBgsEQOWyx4zm/lz9OxSDW7pErWQIOrHWYBUtbkwBrH4hIfgbQojiAvDc7ERxgRHcSNmZot2&#10;XZlE54IwZsFsm/lGCmYE5+JYD0aqFJ7zEDFgySdEfJ4BM8sKlhGlGtyywIyziPUwQqffXDhKXnzG&#10;53LMCiPomBU7Xue3sh895MFFZ22i3nXArCAci08cBHubQhxOuBCe8xAx4FEnRBwz2w3hAyQNmIGx&#10;0ghCdW1rG8WAjFB8kaRNR71NYblgGzWvn9YCKIsVt1GAbdR7CNSV2Ua9IXBUbAd0jRTQlVCirsz5&#10;Kb/2gqU6YXANMxO2XhyQ3q9jBp1A/QSOQTmZc5WKzUZMFoZs4xfg4FNAsSssXJr/T2IwW43iNgpY&#10;bfRWQN4Voublp5zgOOidAJMQS5R/YSZ4Gz5ikxzEYI2mIvKA6Zcw4D7388w0QtP12zAzVdFM/Zxf&#10;LKN6teCwOGxT2yTqHJRGEPxa2C9C6dKxg5w2CkjX1MT+fLDYek7mgiYKICwRF5MQS5R/OWZQYb5v&#10;Iqn0hhnfgZFHhVDsGHCfO8x8/KICNqJUg1v6aMwWTV3Bry2LmptPYjDLO9lGuFGioFBYLh8oH+Nr&#10;uoYupJOsgs0SRUhlKswsjr+mwjYixDOdsY1OobCNPthiYXHWIgYs+YQIMEDsTfPomzBDrGssPCJs&#10;/PUuQI4Z+EXtNsywHx0Lu4JZMBZBQohhPLOndgqFbQRmox1LxXmGE8vRjHIbDy6lgoJYIVUwvZyQ&#10;S2mHwRXMEMXV1PkmzHACPxa7RTGVYTSFR+SDPJGZ6u/T4huyO9EV1hcZXfhI7DmJFtYXUeixsL7C&#10;aWDNardRcKkWnikOFEZO7NXXJgOFiMEVzJAgPNoslhGlmcgtMS+RLzLKOp6rCnI4R9sWRkFL8kgY&#10;jdU+x69ZitSVrQWavp8Tdn7FNzKd41HzL/CAtJOxSDjFkcVYGGWkcKB2Gw8u1cLMIoFyNDMbWfPa&#10;EQMedUIE4xcLpFIdYuZRqsEtvb5pnV4NyEUnsz10U7zdjJMh1G7k11bkoTh0AWNDYTIhhuGMV4dj&#10;rMHsaRSd81CEIZHVj0/Kt/HgUuUkMz8C1gsBufC8dsSAJZ8QAQb47LBm/Zuephrc0uubRzTw1Wo/&#10;4tdLAjQayF9OiKx37pN/uVaYpRg4Xcpfu9e8eqIAZanYlWMKNvsH8wQjZvjCzlBYLtw1GcwoN2HW&#10;S85MUGEblVPQVxdDccHDDgMedULEJKSvGIZu7Ak5GVGqwS29PiQq63gmuh7btqFIxJJ9sfXejlmP&#10;OIhmSucUEFLRDy1SMcZjrlijRDEq9up67AA1ZzangCj0IJKS4jYK2IjpB+6oK6iwhJ2p2KV0TCEh&#10;AgxwpKNfMbYRpRqHmMGL1e925WTh1WmCMhVjFtiznm38YhOjybvUlW0B9CPbVGyY6de3pLiRgslI&#10;817zrnDYuisGhXhaxXLhXy5Vm8k931XQh/BUhXvO3tYX+4JmRwy4z4QIeoeX0FvoVXhONbil1wcH&#10;7K7quxlhNEXeFVwxzb1tlig8X73Jk0vUi8UJomLTit4ynNowwylyz/ZdX+UJPJTFQDheDmS58C9I&#10;SbqwrnjKejHHcvSFKRPe8R4zIYLescKmNy1SjcPRIP2peEtOIQ9keQvQw0NIvXOf/Mv5hYx4tfFE&#10;Zrw9GZcIZAn1JzzxHtfc9YNTOfzOmpiSvNgldCLS0sOrKF7vTMVM2ClU1uSEiEnIb1vg4dyr88w/&#10;H188oaqzPWBWLEJISky9M0r8C5iJlbOueJ55cbEIOQULwLTNM9xU1UU4A2fAirkrxvQ7QWHAOt7z&#10;YGMxn5/tMWC57DDDQoSHpK9jhjgLrsC7uvsnmMtiRNLUjxLpNEl0ED4Vs+IJa3UBrJgW0gHxXs0z&#10;baaAFbPj9WzwO0+cHxEvgZ1YMQdkeBSvF6RiWqqHHQZXMPNrDTI/jeeEKrfEvJRARxAdb5MGmdZW&#10;TF6detOh+MTuaUDcp7jUrx64dUXTb8CKia8jtGkFFl/NQsznGbbn5T1xBC/061bNWoGFSz9IRRTM&#10;B8G7BFHhdxiw5BMiwMCv/9jG6vo8g+0tL8ZjP6pfmcoHiWVOM0eb+cWOF98PiYxhESqvQcu+OEBZ&#10;WQuYe/AsGmRtGDMsQvrVp5wH2emG2naS0aYVMlWtDS2NGiawYjqhG3YY8KhLzDSMYuN3nyXV4JbG&#10;b3ysgT2EUXx864YGOWKJwPX8Jn5H7EeLb/GMfg+Pd4AaaAqE7TpmIwVIVIxhBs6I8yRNv6Nip+AS&#10;YrnwL0ipAzgcutQAoUmJbMUeA+4zIYLe5SA9dNO4px7FP7P6zC+2bcXHlUZsefTgqHWejYjUF599&#10;il3xjnfEyQGuc7Zhhm0Svp7lM3l0o8znSfGBGfMn2ii4xeao7IiQudzvJ63YYXAFMzc58XQoocot&#10;gTF8a3mpgsj6XTiOfo54yABfCWvjF6FauW7HFLCQmjsTBY1HLezzbW0EsAHhz3ToYY4qI38HLj7p&#10;ZKd2jf1DrTkEHbtibzW+rxUBYLEnOAyAyc1QDFOkGtwSgMGjL64Pj/5kjHUTxRmvDLXPMYk1BMHR&#10;0j3Czeew9Ig3ZMz5a5MmAnt8yKfHpUqUvUg9EA1DCWasqfsJaUYysMy2xo7I4u5FzwJPQJjo/U1M&#10;vfFuFivV4JaAFvuZge+RTB5T7WjNnoDgILuC/03dt+TIEsPIXakr/3UP38DwbuBZ+P6AxWQEpWBW&#10;1aPGMGCvGsVOJZMUxb+ksj6EordjeQZyGUGk/okVu53OiR1hPKLodI895ApSeyWNC9N2TcTRNIeX&#10;1sxq4JJM0O5d6iQFWHcBBNjTOkUMnr+51JXckE3+DS5hWLG78Eo+ewlcwrAhNsaBKTHTsN6XpkRp&#10;Cd4TipQHJb61WLzDD39rrBin+9rNXNUFcdAFSddMH3Qc0lbig+GrXctWRwJf/E9t9cEA6k/zCAdt&#10;8t+XhopPyiOOzP5Ty3wgg9W2B4tzZy2ppiunruU+Gab/qV9zYh8iX0ZhuJoneCtk1zclubLdkvcY&#10;nfW2c9zzSXb1yqC72iEGzl000Zdw3IcVGJLTFQ+/t51C4Vw51ZtvcLcsxoDqtLdbSH2QTcH4xXb9&#10;oiE/EoV2neUND3uhE62/3GY0X9XJ31XhNrgjR3tdUGj+oiHZJ1Lmzbl1l8YODxZK0IWf4XaEiyOp&#10;++qto99tOr4svvgPESWaHTscIe7u1dvixEN52BnMIyW80nNXjyIEBewtIoELa5pKkCARv6cK7x+S&#10;ROgYLCF5I2Fqp7oNOC64QItuvabeQo2vhOFo/oZNItwX8v1gyVN7f5/Ojoprd31ccE801Nr5ve37&#10;2xf1J3Qkn4d0aNuFLVT7yE3LVLwnZPvSFv8RA9JKGEN6T/a5qGScUDubg0scPdkMoo1stvvrpkFl&#10;8oKPu01srLrQApo61mzz5Y1BNdGFU9i2KM4pX/SXz4Ptvb1fparg/SJYrAwv6Ntc1ZW4ZNv9bwzq&#10;Z71RebSTYAeBt/3q/nTdDX5DN25qSmrgIg2Y0v+vMWBpZRrcSm3aW/Jmg2NbLr6eVXr0l8vSGwZy&#10;U31oJxK6iOlMI6W2tVVUxcDr6ezw6UFoLrh9qXXUopMb8URBg9dvWcA7YkBa0OLsAXxCa29+yElJ&#10;luhcZRXHtjx1tG1botGwT3jBvCUJTcih+eCJpT7jE5WF3XvpajTQG3HXJjCg+pK6sU/6KBOpPtu0&#10;dtOtWVJeUrS3qtA4Dwg8d0+E1mhAShpjggYaMs2phn2bwuBL6/8mBkhHmw9hB8HKJbp33vRU4xLH&#10;aAX5DPBdFXowL7wA1RPdJ3CNYfsR7ln2Lo32Rf0JHYnnUYzaVVnxsotd9yTsiIlm/DDbmXN/kRYe&#10;zCn9CIZX3tZQ43+JowdSVGmLxsG1ox0LB1eap0dqGJA03pWGA30su1pcXhQEnhYxIIDQeTiQ297d&#10;aFAqGMoDXMPAOMjTMPEqsiNhQCAL0moYsJXebvkY1s5BVaKyRH+4byZS+dRfLq0HsmQJw46kzQPs&#10;ns8+4Vvxvppv60HPcTLu3ELcEhJVabUl5WPEeO/wQHc1xLxPBPvbSvOww0qniJe3Mhwal9gGBPse&#10;i2aqNNgmgXtMKrlAlg5txdwgSxZjlTGglQNjKK0bDN8D7O77HAYZ0zFUwKV52JAL+/2xXxAXMbhZ&#10;OjRvZvsTfHpExBK4hgGJjYwBefIH2LX3MZNyR9hiV30NWmND6JWlFYX43YtTJRpYwkipix3OdUpC&#10;PC2oaqJuT2FBIal7pLf7EzqSz1PTiyuxh8L9Ba7RS8On8eGOlO2u4cqOuGTGWvVXyZx1GiQLtj84&#10;pHzp/AKH0PwBVdho7k/oSD7vSzZl8njH1gMM/keDkr5TfzmGAwvKKk2DjH4DN/t3a3ivmZXmjKnu&#10;XetsNXARA/OgohQOVKB3zQ8dKBsDXMOAHDAsCRUbL748NJV8oJJ6uMdTwwD/80yuRAlcwwC6r4Sh&#10;BK5hQPx5JV8SUdKl3qoJr8nS5eFZCQO99MtbazgPdMQvT9F3sEvrNaGz6bxjzJdXfQEXafA1nY72&#10;4s2Av8FFDO674Tiw/rHuNF5aDTLbcc/DRExvBwn4GFWHJXCNBjSbWFJ70Es7mk1O7dXYWQjyTEwN&#10;A0oxdp32iAF1K5zxFMzDEQpnNDipNtVf0N5IBJ0vKQJtSASlY4R4r9nhpNVoQF4iuRK239um5ze4&#10;hoGFLM8pBTsYW2knDS8ihDWpYWDU4Jm3wMAAJHV/sL7iCfMaBghNOkljR0relMooAA8brXPbLTYs&#10;KFo3dldv7Yv6EzoyPy9SccRrxPEwabCp3P1wrxK9J+es/R0IO5FAOXVJ2dFnhgFHvhUxwA3X6Wdh&#10;2dIWA+II9SfykgdLL8l4l8A1GpBTPvTYtLMErmFglOT1Vkr2WQLXMDTNci/0nICsgEsYDlTFkbUm&#10;DTVwDQP6klO6/CiBixiwhpJYootqTy0YsRBvb/KBoa9urmdXtjgcrz3fn/i0/s+2Cu45S5XAEvjx&#10;NR8xQMDOpqSHZcjk/ek7DDiVJ9zkyzMeJQx0fFObVA38wPAf//O//Wc/vPXAtHR+8v///T/+83/9&#10;j5ugzmGfAzZY4hy5f87BBn/h0KQXe3QtCTkwbmMc7/x8fP+nOYg8khYfeP3k4Wl1zgGvuLTEbkNc&#10;wwDzlRMVWDfpEKsNUm0py08YyONv/OT/f80B1kG1O5WunFYLthK4xiFUqw5tiLCjNe4F+BNcw8AM&#10;o2r4DXtaDvVd2O97BodUch5SjULCGXPWn9CRmDV48lb4GsWXCyoxGp4FtESJXlOVt6+g64Y3aZ9q&#10;rC1vZE9f8f361foLNLDnN62bErhEQ8yCxsE18AMD1wVnAGsgKOb/f6wb5P2uqBb+Y5bhn16q3Td4&#10;RlfSLPCuZ2JgJijPhmmUI+Qtf4P/ySEEoUHtvzlkpw67HLFy9ptDJ1WIb2mikmV5PPXksbHRSi2f&#10;NOMnKbUzde2Ldu1xP1GXT5UOO+r4fnpiW5wFuPeY1OPFirPvGCdpljTwp+vVmou1fO3AuJg103Kd&#10;HZZ/Y/AK2GOWP3HJrkC8x+gxHtYH7GAJvO1+zhs8Ub280DeYIuwauEZDY4N9lTlPw1ogw0+f0pgH&#10;RvwTXSQn1bPLH1/FzrBLndbnWlDO95XhGumNkwcOX8uN5v6EjuTznGedHDhMKDjyI98KLnH0jU0j&#10;ycmqgWsYoC9Sk+0bmc5DO++fHFK+dH6BQ5A5i1BdX/QndCSfRzCmomK3F5lgWSQ1CFYC1+ilN+s5&#10;kTw5FkmNGPTpGgbYHOs0H18FB8VS6iP4wSHlS+cXZQ4KIfzr/oSOxPPsBFFT9y6Ba/TyVepJvdks&#10;ofu4Avwlv0EL941a/v+7j/BmCS0y2f/gEA4AsELgODElcI1D8SoJlexKnVuJa9k2gYsY0F2j4fmb&#10;FvAn+P8IA1sxVLzYT7jP2Cd4wHuyHpQjNYwX4na0JpVouNhclXwd7LZL+vpkx1LoLl1f+svlld3O&#10;u4ZLJ5tutNE9+vfi8GN9p/4CBvbvaSb+jJ0H4oaerV/sFjH330tcMv/Ax0hytQYuYoDg65TaZQQf&#10;EQu4hoG17+Z7Dmv6bIHSjSGlAJGzsHp2e7qGAUePJq0Rzq4qQ6tU3ogbb8sY2KHqm6BpqU6WlXWL&#10;oN2+4Rg+Z+I+yhKClF2LXCfqqDjNNxC3gPXG4E5WiUvszUcPLF9l19n4q0TlWg3Owfes1TDwCFht&#10;76ULvmmh5A0N0I/UVb7oL9ggfFXqjY6mbD2N8Y32ipm9Am9Iazq4l+DUV/y0b/rV3dr59x9RBWK8&#10;05/QkXwek+P7hThnLDJgG1EHQyr86dKcma95z3PGUAHXMDDG03KVtWA5YvEjLTK9wRMxJ3cbW2Fs&#10;0DDWKHG/Sr286Fh0u1CjgaGf2hK7NMAxyNqJ7lfPNtUwsFNbnXxuaLL68UBaMC96ilV69Bdkic1G&#10;6rhbD4gzXNRzdMxG/KXv1F/AQC2ZMJTANS5R4epOnoMKVwXgQIVwn+ES4ubd+0f70qJYavHzsZ6V&#10;L311O4eY7EK3TKO5P6Ej8XyLLGxycnKsBC5x1E6EdgzSIVwD1zBAo6Yr8LYSuIjBMzB5ez06IrBT&#10;n1O5ofet5y2V8/oL88Axnh/tr/K1k+4EY3etbcOrehg89uVUV2JrvrxNT87IE/xFshmZfZM6/v97&#10;5MZC6eXb7/4pqdyznW6hZDU03Vlp5NxS54WG0izbLUL3mNTxhyTl24sTnJoDeb+3H6Raw4A2IFxz&#10;Gq9C/iVjQLbWknbVWab9TwcQWDnvJk0rnM85UNnsusPn2Rqk7DX9wIL+hI7050/kOyyDORgXpuos&#10;Yh3B8FDfUSPQd+ovfFGceSLGhXs7UyngwqZSlGNKc2Y3Qt+sUxpq4BoG5JvtYICBHXY3741Ya652&#10;hsQNnlj7V7OX9xjdaGAK8wa3ROuA+DnLyvk+55hlbImzrHZ7TaO5P6Ej8Tw8wktt7MnGNi3fMHy4&#10;WvLB367v1F+QCrgc6d5HxgkpZf1GlG2706oYGBCczasaWFcD16QC2x4sqhcMXjL5DZ7EIGvnHYh/&#10;gWsY4BGeGtVyT3G6kJD7or9dtfdxpnEsSLqWkxtQUzvs+ZBUfWeXW5ejdj6IL37rmHbR6I/oUA5A&#10;zJkSv+0MEF+1/4CXuNpe5tr8cdFcDV5E0pIaphzsNJhB/tqRI25ZD9VW7WQysMr3dBSRQBWk7TLt&#10;/BL3e9D2QUPZTp6AtxIJcZ0F/cU5wYa6Q/NDjRLPrqdqyIdJ19d2ESACWFd0uzfS+yM6NAaAhy2b&#10;LryFCnx8KasMTX5dDPW1+otIuGFL9360iSLZUpvI8OIEItdl2yKFEk5g5vmDVfrtnXGkAjnnKm9Z&#10;tEobw2vgEs3vz4m0N9qLdjVfsfJnYsR2Lh3TMklAGGLrlpE2d1isvs+vREdDwhWbBAF7CbGjqy++&#10;x1T8nruDp2KUPXzXkSn3ZlVJU0RI4/Fz6OnOZPcOVB0er3Lu/QaXmHqghojzSeJjS+AiBp+1jAGN&#10;FykHekBbW2t9VXNwt7QdTDis6Rq4RsPnA2qOEvj/GQwQmtTpzZTwT3CNBqQXNs12W1ujrYc9xaMI&#10;F2bOuLD9l/4qcfUO7PRMR1/Epm5vk6/RgAPxUlo7NoJ78BzLhAXGL32Aqm/cQuyIhxKXuD/c2jsH&#10;Ie7g+nroY8TX/wqGFotoSL9afzkNB7pj0nkpzP4+wP8FDCjC5F5yBPQPMFTuTOYB1UdompjSl3ty&#10;yR4fkFbomJosQfAzBpixTVvODpT/puwDtaV2c9hGiNsCpbQzVe6XHNnHmYa/lG4e5J7PbIFoNjxu&#10;r3EJbWqbW92YB3gtuD2xg90Ttcbcsn1ANgFj4lU4LHhLBQZU1q13sowB+0TTDZAHaveblwwCMTWA&#10;5xNKXLKtPveUakKfe1ys13rQGmergvrTzHDo3OovX9N9jLhwHSxVKdvy5hjq83ByTauDb03R96t0&#10;K7jlfQdwjUswBDipjAy3cN5fJWaDbQk4jKyIAbqsxQsjw+H/2naEEYymAYjYHAaXvwcNKQlFhThR&#10;leIxPqgCBwYKjSqTkDwvJddogF3MWgOdcg8wBMAbUEoYjrY/9J7SpDVQLM3K5OHZ6wrIURzrp2vL&#10;y7kO6E/oSNp0p2BtineY/njNT3CJXpZu7c6RAQNLt6uuHdZbcXVgCUOMScoKizadNs0yLG77rGFA&#10;3tIqOyMNbDDQvPGBg/xxvl8NA6pAWdOjWLWluje/xwW+hoELXTPTtkfnFsdU0oe/OnP6I53ZbFrp&#10;rqSKSKz/+n4j20zsa+ejLKVw1k578KfrGNizkGI+u8PduSTKM8ATMR/H2HHugyxxC7wdpzKC0Zm9&#10;N2Fu4NJM2+kt9rF2UtHwqgO7StNpdwd72V7UGKon9Be8aEYzmm2mq7lnMMIo/54SDXG8mFZp6Wqm&#10;1irG3jMXpfPs7fyx8ED3tsRG5rFdsi356jwcMUaltQSucYlJqra2h49lvGRHw4xgNqC14L9Kg20j&#10;uWXJx9Di2mHIDha/JA6F8Z1TJRosW+ev0o9lw0fj1kgDIoHde01rGBBrpA5YO5PREYvnEyf2hAXV&#10;FaC/YEWhvbH/PrhUAtdoYItV+zuyowSuYWAXr4ZetqRuLv0EFzF4cGdSMtBgebQbg1ogsyIOrkcz&#10;5j3fYzSPs8HUYOMpp4eXRdhBQ9X1wIuk0iFsKz42VVfskmj7nsN74EtcWtEbkbIsFqDZq1ZvaiYN&#10;4ah9kdbu/bmkmjNkr7Ed105zf+KTZK9Y/6gUEu2K9go7bWGYSrtC+6bX3cYivT5nh1ZoeINEAm9w&#10;V1ArK2HYYK2wW4Y0bC9XPBbcDTRsiN5Oj5OKGJxua7eQV3noe2pmLO4K8XpzDQOMdzp0hlyypvoB&#10;8XOWdW77nLtUcK31Dpv+hI7E81iyeJ4c5Q01aFoJMBxx3MlRopfKOb8KaZqMGMHTNbF/kjnWK+Xe&#10;4SZbS/PAUSsAm2QDXKKBp3xZmX98Fbuc1MNgQuTtfmEJAxvvL23HroGLGNAak3YGwvF4e4KaM30G&#10;uO4lMUq3k9RHLkHxvDU/xPbQ90TOlz79W5UVz9N7a0H1uRZ0BfSV4WuBO2bevgQbV/sTOtKf53na&#10;b92ozjlrVUxZygdE2zblNfbUJg02+53yIZwd951i0tCI+/Y2gxoGdAe81cO03pB7lajEn1QXvl+q&#10;hOGCwrPerEEs7IQQx6BgkuaIaxhwutNbz4S70ID8Vk/rogLw2KaGAY0aqfvuIlhDPW6G7kpYxUd/&#10;QfiQa748AOWUWk+icelK2y6RJ0M7WIkGWx33q3J7AQopp7parT7u5nymYfa+HOhG4rlxkvFGldLu&#10;5BEZcBR9xSlr+vpzJrXr/xCARpGlP6JDMcBuq7PvsfOKB8TtIhrCRfr6BTXunJUY294FZ1Uvkmpw&#10;nzwcwkpmNDibCG7kRSRgoe0BUErgqXlFJZD8QaAsw9yeryH5w5Ix9T8iYf+LnfolcOTNbHNVFckb&#10;pYdTm/lvdWlTlU6EYNMoHKMSHdy8e2p5y3qFbwwuPWTVBaGyOxXKREAxp/P+3ohEcdwQMbxb3+mN&#10;eCLn8Eav9KnWtLEJyzL3mGFHz9lC1SoVrTeMnrO4u6/WTHZ/cNpP3q5WguR+CVI+rsE/dBBbFkWE&#10;pwYvzXjTDOxy0+XxB+/DOjEEOQzczCFJDYnbLESBnN4GR3Toa63D0cv97ZykL+ziy3RO/iAQKWBt&#10;V4q5KkNzYZFd7I5Tsx/3lqVzoAZ4fY006SIl4oE3uIvwoWnNuIHNboaqizAp8f3ynfeYq3Rg7wcT&#10;orPQDQptDnSi5eL8q/ojOjQGwBxkg8p9Ug84RHciXmjW2Qelw7pbgyaSLbr9uRlmZH+8OliSkjfz&#10;ORrfUJulzDrv25spWr+hfza3H5y8NxatHa41LNo3TojYJpISTV+6yrIjmYZ3NccADNHwMFo6Z/KS&#10;bRBSn1rdaRLNWUrIHzKlktQlzGXqjSyN7c+qyOAbOaZU5rIQzOyQ3Vs98OKNxtNtokOY/eh2NN3w&#10;Kp7Sky7XsotIb8QTLRMXJDz1FTBuSIW0C47ezKVOJ+VJM6J2Te39sVqFjKvgJkp13HRul0IPXOIW&#10;9QfYpQW16dIatQPX7o/VvFHU19XVscPi7OmZK5cO+GupzMUjZnPHI0t17nqVaCCG1I10wtN5gLGg&#10;W0Hd14KuHf3l64eXKKV7uqK/w719qp9oyvCgq0TDCV8/VS7NG/skS3DmIds1DGzO8k1M8bF8VbMu&#10;o4ixw8vvHq5hgAu5qZcf7PCzSgIxy77+dA0D+zs0BqVYbv6xxMDjireJEtGB/eWbsiPaoNTQHM3l&#10;v6fH24FKNBxw6tKlfzynP2k+bqqcubjwCPMnfpOdunV/bOISAr1tYqMDbzOAxg+Gs9db/djotPOE&#10;Vo1LsIhr6hXAhXlrSzsN0sprklfP4NUwQPBXlSUWlleNmwJDWxdVrcHS9apJsBq4RIOVJmxKF0+C&#10;ch4upApXTWg9vQDVddlr4PUD7Q7fO+3SPqk/okNdTfJWpztDMUwPr4hvcHHI2Efc4PXSHpt82iAJ&#10;cHgf7H3j8ID8gAP3ermrUWIs+0teL02R9i9WRdApbIXHqnywAaQhEWnmxRLti5Vd8DeG+dBZ6LOD&#10;+UC96/XyRrx/TyBKXm2AVpeR7mpw/VKkMRq8HnLxnqBGtugna643YW5wmVgWkwgvTeCGTEMbJCnD&#10;AS4u1QCvR6hWmcUXi/EcvjjB3Y1tH3XDS5SYr/UZia/99rIvczKh0HlJAxcJNckeEuR6L+BwV1qm&#10;hxGFiqL+gjjCA7lv2B5WKEt8LbaW5MsAn2AX1HpLOagUwaFpcBVtUmJ5kPLKRfGhpSJUhLlOMhyt&#10;z43CCfWADtTGLsmm8sqOxnuZeN7Z0RRjfTFuoVM8NOQEW3DuUtf4OcwVi2LUsiURtlug8TKZ4A5X&#10;j7F/lCvAGhJsBsxa0w59cuRaPNj68/VAYBiklAS7PtcQ20fV/QaLAfDFIsIW1wGuugvRPSmvsQs7&#10;CtogWQ8WAAOJTjzcxPZ8fZ3w/PQ2SEUViYQGV9EO+MS5hjwhuomkzgni8AZXNiJpRHiRXVTd6WXI&#10;A7eXpTkhGyeKqX3R+Qrui5HrR6vstoXonqu/iZqw7TDzQZ6IIBLrpHS4VoJ2ZP6arqtbRl761waJ&#10;FO3Imt053EGt7KG1Z5Dg1Mf2Mpl4XvzTVL36T6hINviE0cLNTA/jFC/Tnp4wWq/Gt7o94QSrFt5p&#10;Z7KN55y8ZtzNsOV6j2638ZoZ6MhnnDtsMnt4imhUf3iW/fkZ6aJxcr+2izDZmOFcjOEHq3+SHWfL&#10;GLgSbC6LT2J/RIe6a8OrNJoaEHnfKCVWsx3kfaPoWo23KiUbgt9m4FVlF+E1Rde/TFVzwLXqYsl0&#10;Z9XEPnjLELmu0cXDi0qy2gg2/k3Ie3+ZD6KUVOFz7LLjM2SCwZY/zQJvyJE1dTJhRrlIrFA4IuGK&#10;/tP4f8NmseY5TkgX2v/bIBVV7G1r7qaKNpFYsbcswi8GLS4tMScdnpDz+YmaXpDf2jGUXYykMhwW&#10;sZE4QQkdAi0AbehxbO9SSiINMbNOIvZzHge7IlTWzdwbQwbMVUmE2Tqa44kBLppgZdT754XIIhKo&#10;ZgzqlHCdJKlDPYbSWEKyYVcQB3UkgTytH7pCE1c1hnT9eQEhkLQkmes0Na9dd/nmsBolLVbxlzW1&#10;O674psocnuwJWtjavE8sxj5I7Qmyiu1lP+E1StCo214mzhhvvWpwXSfodbkr0WW10gclJDD8fyk0&#10;CAo9+ClSAvWRfFruNWhSpwoS9fq2ruqeYLwMg0K6OPH/gM9R0uysShe1bVIraLhouOkOqROkv+AS&#10;MTL60+JlBDnW3jGKNuP0v4kWg8h5/KVFh92yzTbpnASSmXicmQIr08sXczHqts/IOPzNrHh0kd19&#10;k4KEmsBFNQQiKJzJkaAjoyFR3mMr8t2IMCJHfavBJ0QYJdzGe7EbkRVNcxJ53xnnzo5cgbYVSqrw&#10;0joZvkwmfqBE4JEPhjNYQhLpvL+cqf5MYRd5Xz81JEwdWQvaOMGo2DUdlVR9uEoTbmoovOaXjkjQ&#10;xdLcsWTMGMbNJCwjNMvGiXGIR1SxTkJxRu+Laiv9Bd0Vgzz+e77sN7w2Jx1JMlpki/YcfghK9dt7&#10;iOpUrKg0t3zHvUbaV/VHdCgGYMdZc13FcV5D13j6muzgvrn2/L0OSmSvoYO0u7bDNd09wO+PqiFB&#10;BbRZLNH/nZIMp5ad8AS5BbAhkUW1MhmcwjWrZbvOmugO5046BozBe7RtPuaKed2ZJNeKfq8mKbJy&#10;VyaDIUGBvD9fdzfX/mUi72tQouk6bi1sHzWDBC5M/mK0c7aXiaJbw7Z7E1dRusITVHbF+vEsJtm1&#10;Rflnxt1kLdY6DUdtytxfdqiZYbODDNvzJUo2nHfWSknClgEu62dr4YWL8EwUGzmPFMV2uAjEgGTC&#10;3Yw6XkpTRN3vK3wCCdqxWlfoLZIxwTjoo8F1rpiZ+/Mzi2tzwoxanhPmEv98u2ggjwz1xI4ka5Xy&#10;iUy2usOVkghIZ6Qrvkz3bvHS2xb7iZ3pmTmH19gVPPYvC7bEnGj7MU/fb8jrRquvB98eEUgiA5e8&#10;c2aBZnzajdkeREBEsqInrekuYdcH+65WvVt72PcIk71s3fjbH9GhHECzqBUWO6vHpUcT7Ss9PYTI&#10;pQm084DwMjWjLbBxuDrG1rAF+IRdaFVLDBJds3a4KMABSd0BHgbpRMU60FaNNRaVw2vsogMM0Qop&#10;ofdtTeODvehzNRHyriEpWrjtLoxmDla2EfxNbELgINvRNX4w3vUbXONVWH3/rOBViJwqoLXrkrpu&#10;WLFl4j7ceqQjjIX68WvUOj0pVaMkemc0IbgGPE1UIJko16/xxT4o2BUUqpZbo5o7gyRcDq39r2HA&#10;nS2BPLyE6EJUVaW/oLjCGUq8D+dJ63Rr6HHX77U5edGG6nbHlZWR5Lmt8bynPItIqB3dXAVbgpIE&#10;bxLtim7CvFmHKgbpUgznSZO01liK529tWqMkVK0a6q5rvPwSFOJooXdsnNKZ1l+MYH1KcCpAvAp5&#10;rLfHqQRvSCJ92z/8CcOG9ol0hsCGzvTf4BKf6Aa8W65yUCc1cBGDW9DEDhZ83r6RlVzqboZ3n5RQ&#10;2Ok0LiHulMbL0ITeMopq7Jsj4c97wraGBIcPtEyjii2zWilTb13jjmQidbZi71HLlUuyb4BrEBhI&#10;ZiLK+OLk4kX1xF8WbAz7HJ6cCmv363xhLMi69MXUn9CReB6h7FsPRVmwU/Wt+4IWpNVnDuNYICG2&#10;S3AQ8xq4JB4L0lZ2m/eIAflp2w4oYFe0WME1DCiF2mbr4VUryrO2D1HA7oMCXMKwUkV9wZASdaj/&#10;grQShiV0o3xsgDVRtpB5riOKGHxtZ1lqvR+2GiGSIdqg+N6p3rhXQkE2tUGiNFdo6yecgY1nBYpI&#10;PH+XHVMYz7c2Z9CZmjEudA2zPMGZ+w2u0QDvK50Is5bARQwwLq6ZYlpxyMU7KbIXhMDTcjUMyIxl&#10;GtCo8htcxMCVqkEhWmTeSUnH99QTbyvcNzueYlQR8N7eWhtdybyJ7siYUt2yscKle3tTX0wPXH/b&#10;y1tedIg93ik+h3P41pIsfUaAa/OAnoqvGJR52Mv6niggM4RJp0t1sOT5Yk37rBVpwHpIQkMupXw0&#10;KZ7JeSNqfWuhncHsb3CNBrjub90Ez3SPXc8zCjGyQ2/v/a1hQEcG5i7EEs5UFoC2Dm7T4buwahjg&#10;Yb5b2W382ABr1iTAE2uaY3QPwIruiXR4EZ3R90T9foWb+E7xObzBd8oNoL8H4BqXkEV6pyAcCZMH&#10;GHrSnfkaBjSSZhpaX/09pYk0BRcxuHG3Y3zGmeYySVzi9zjFNQxI0Wd2BPMUcczDhCw1nXqzQ4s/&#10;dhr6DU4ZhxCAGQzwdz3jESsO1bi3Zws7GN/jq6fGJdQ7YVPiVSiP2jkg4/SgEgfDVMPAuCPZuADr&#10;Ug8ME0kLJiPb2paP9W6DbDZI8Yydblr7ntJEAzb1vBMYm1fgINS4hAg2u17oP3jrRrkwGx411TBE&#10;/ijlWVumx2h7uN+RIZsoI66xuU7bd9eotWgNc3h+wqdht7MdeDNOeMBT8io+aqJktcZWGy1Nra16&#10;6OxKaWn2Ds+UdldkpFppV/MW7B3+UzYu3DFrJ940yh8Tz/ulvyUU+P/v908vTCoEr4pJCGXHgm41&#10;u0R2mCLbBH8vJAc/vv9jmoPBb8YA/+InuIgBajblwSACOAo3dCMWxjXThoJQIt0/zQgjHf3ITPfl&#10;jWAlGuJVKZ9BxD/BNQzI11/pVSVwEYO74enScma+r5RIQTHi8hxRDQOqJHb6wiCWDLjS8cKBeCa7&#10;DXakw3ZXhqXaF7CiGx7nl9ZoYBq7KfSRBjSwvFMZgLnwidY6ZmTeyYPhq1Jdhoi9326OBh8TS4uk&#10;/QQXMdB1EgXEKU0n1bI++HY9XMPAMDCZNHrD3k4SpPHpGWsaY6R/1o49uZWoNrjYLUIOnnCd6G+3&#10;qR1lib5zytQF+Ja8GpcYlupWG5bh02m7rLa/fQNbEQPo1i6ZFTX4PNNof4BhqmFgzKDbIyK0Tgsx&#10;EM9wCTSkV6HTJx1Kviq4RgM6MtJJySt2+WUwZcm/p4aB+ckUrDB7mKJVLvWJ/vsFzbJ2a/EgrUv4&#10;/xLSLeHo37JdomFBD3bKlizh/4ubFk972mgOg+aUAoP2Vy7YoIH8UBEDHCNNNS0MGjPY623IyBYx&#10;ILLSVNOCjtMUwyxoULUDC9us1TC03OqtyzTHujDVpInRBRU4ZKBqGBila6ppYcDVltgoYgz1J5Io&#10;SwT8or0XpprUuAaXvDW+RgPF0r1pmpqFwXvyjB+evXrb3c9H9BCpslpnehDW9N/IOtKbGB3pwbqW&#10;XBhYewI86C2BixyFZGu6fGkFkVscf4KLGCQtGjSgf/DtAtbBKGc1fVxdOysLjC17PcxDDVyjAWGo&#10;Hfk+YIhypObDesw3sf6xN+CdXsXsUFo71NreSFSjgeqwOVMjDZQlzUsuj7Xwj7XDGNFjpfZFfXXp&#10;SKy1eF6/pgSu0QszfCX1H/GhCMvSVIcJPJ6uYUATWMaAqtWVLBt8SYBrGJAku5LdgThebe6GqVzR&#10;qnvNNJIgHrtSKrEELtHAiO9qalE+1g3elRKupMHrdEUMiKK9S4eqhOV3uxtDEGOm3eCVMDANdWmr&#10;Id2zS8sDNEd4uoahrZtb/hIGLPSMWMFFDGB4+lg0tNnJxAOX6EteM/Yfja0Yw3lYoNouV+kBRpvK&#10;5Vq7RANVOsbwVTHTqtpWxOmX11aKGDgPWgdANf3yHHogpo6ZKb2GAhKGr8hKJ62x/hf0UhoTHxuv&#10;Uq0RiCcsbtCQuOSmPifMkI4GuDQPseI097YgTLPrLUZpjSwXPTe1OfoLFqhZ2nvFNS9xfFUJXKMh&#10;XiW5twWNMyn3trBRwKsVNQys1+uhe0vkS0TlknnI1BUxwB9r0evIJQbXmuRYmGuYyPlEAJIwMAD5&#10;Bq5L6xKv0plmR4Buj1qY+5g4IGFpxfXbXU7VC1ZxNTNGAZjJ+SyQcIzhmq6BizMNl1+zex1DkiV5&#10;uogBtZDMJYLFTi9s/vlS+fm4psklTRQubC9Ky4T59IkDiRYm/7Vpe0GrfkrkL+HO3pL34FL3kamT&#10;nBVXnGzQn/hIL9+vns+C3PuVItAAT6wdlBivlID4Bsb3e334Qe9nGuCPaU15QdkxIyZ4op1qaRJ0&#10;a/oUzNLHTcxDnq7PgX61/sK80dPw3F6sTtQPsveGZtIp3woF0kuTikuAxaYvRDwRRS+kQZ2ohQ55&#10;8t7IpYkGlZjS5IFSlpIH+vIM8Yz3ttCXSVxqSd1bABIN0NqXF5Bq0oo83ZVSTQiur+YYjWaSfnqj&#10;pYFrGNAncmnhjE3uV1LP6H2/ZixujFEnCp3pl9ZAWB8HuEgDfCutsrDf325PHLmE0vnlpr6GAXX1&#10;KxlvJMwvL6fEQkSD+OUVkyIGxEtpptEgbhdrCg3QMTPZTEZAWsAM1zelggLxRFYJSbYrpY/QYHBl&#10;DIijZ9YDtnBcWsfhLocHGLp+YhsYaw75Y5EZv3QvHT2xKa2Bil0OgeE1XCkzTg8gbLRahG6x3Ta8&#10;sJ7tYh7XAf0JHcnnfRbsJtZBwF6o+aRLnF+Iuc+mafzt+k79BQyoE52aGXuVwKW1018ldav+sbJ2&#10;Omk3uIYBOizdVfiCZKf7Fl9YaefE7ieaVowJVQLT+gB76AvEJRpocdPH0ninuyQXZLlBcQnDC1oy&#10;Cw0UbhYxgkNSVXr0F2SJGJqUj9LKedB9VC/o4bONKksr9N6pu7teJXCJS8Fw72+KmYa7fOYEgfsl&#10;58R5OQvC5dP7mwIDynhYvAGGj2H3FVe5xIJNFho0bGYRI3iiJXSJMbJ4Wcc9va8+aIDnA3BtHpCK&#10;PFMkgNToqQnkRcFFDG6lT03jLaFERYiZx53RrSzNn02ZDuuBexEhNMElbDc8fZdWjYYYI/aBWxTT&#10;9bAd8YTXQFOjizfYoa1kwTxfJjUaKB2qNVj8PxMYldMpLiHn823xNkU0Tg/i6HOi7y2iypRUYOjl&#10;e/g407RAl3vEJS69WOZRL5qaL/npHXyTVsSAGEuTbPGxmrfq4Am9BKuVHXKGwK8UtyKBPOOnMxLV&#10;bqgINhOYuWgP1EpciixOCu7at99R5Rew92QXMeBVPoZCs7DqkEIQ5nG8C6KIgZ63VrCZP9Bohm4U&#10;3PcShhejOI0EauBJDKKm6eRc2qz2YijopBUxMAISLnV2SIYywBOy1MeI4AeXNDJ+MbqaqAm8UG47&#10;VcW9wmwo8x7RiXp5PVZh7OCplDNixP6EjszPS/3ghTavUxt5XvQxXOBrc6ZjuHY6Bp0zdBCdE6vz&#10;RU9DF/oL7UW4jD4Q04t21VajAbJ6+pj+KjD7G/hzVvnjPNDzTjQQsSoeLqkpLlGSkiqhM5HUQoDr&#10;mbEX2rxOTVsEWHuoI6qcqP7GGG1KeqEL58xgRAITNXKu6PSqBTsvzpShbLNlJuacqJEzB2qX6I4u&#10;Tpthf9UvcElaF35VyluVwEUM8NOz4SNY1HMwb0Jr0D04EwbUBCD4XIiLgms0cIyuuECc/RK3z1Am&#10;NQxwD5ICYi0qgxultwBM6KUFifOz+cciS5iHBEbFzm4gbk/XaEDVG2OC4ahgfwXXs10shmcaArEY&#10;4qUpEedSXbcu6APPQoPyYhaxAE9wKcboxxKsDejxPa4Qa/OAZOdDa2CmszIRcA0DOZtehQMVz9Ra&#10;idqM3TVdliVU7jEmZAltyWdKgiOBDGtSowH9eMkCLQxQk0IMcN3Gse/yVHPZwZp8CQy3k1OkAZlK&#10;dSrYzHymshMp9lCwiAGmRo9OYxvGmXtG8PRMBQtnVJ4aty6UJfWiE7hGQ7xKzSU2otg17qNCxEkE&#10;ANcwYNdMfhWnNFXhmBN0cA0DWnvP/Cos3sQ87FoAT4sY+CrVS217yK1E03pAkXTKm+GYVBym05/B&#10;kO2J4ysi6aS3T3RwIs07HE4/iaDGJbJDTy+IlG2qL2FTyenfU8PAmU7sQBN3djaxE+T0p2sY0Nl1&#10;pto9OpzO1LZKX2OGhialt9B4XY3am2mtM4Nhp725t0TDCwXuU8+ijchY+0CibuddI0UMoEGbmiN+&#10;8KaVII0x0EQvy4upau3HiYJbQsySnu8fqdEQY0TFRRCsy+TFnP0XWeL++5wNoHfF/3/fn//CVpTD&#10;SWs0/Cvj4Pbk0D1zLyyrQ3uiXtB6h8tEjUNYbYc2lr9K4CIG7z14YHB1e6S1QA45uIYBCZiMASL5&#10;AHukC3ANA/JQ+VVIj4DhsRYCPFMZdDOTpzRepQKM1Q+5qNGAzM+hp4ZR6A9tKAuwr80iBnBWy2f9&#10;VVJG4iI8JvZfUmMcuoekBq7RQM76V/UphbQqmNH6DA1s4Dy8fk8MdOwO32gZYNgqgEs00Dk9vJO/&#10;v8oTMBmM2OHwWathiDGSkKTffahtYEgBcBGDpwsfr4IySWVVeJRzNPBVsrQYnSQRW4jB+0yKNACD&#10;nv/DjZBHrgxi9czUT6mmm9SOLjw/NlX74UIdM9VNuPAYE7KEUOrIiN2jBLjGJTQOHHpAyALHLoMR&#10;tABcw9A6KM0by69C+20C00k7mvmoRuusU2AMuUS36wGGVZ/BQO3tYwJDgEWIQ7e2ZG+ZBng/h/eC&#10;dAwQy2aJBhELpe6dLKV56GOkYE1/72hdMCMGZMiPiTo2ndOj9UjJq6BMMhgZ6ZmKFHuEtFLOAt2Z&#10;K+Xw7B1c4xLLGBqWs6qWAuDIwU/E0hE7aCzN6UlBPH3WmXwA3cczcYmh3U9wjUvfXsUgXgwTHeZz&#10;ZqbhiWJMXw9w1Fwsn+B6NveFWPpoDWajtCJNcPjifWBwa1LjEjEkf4lgtaKc6R6daPWtxyqMgJzZ&#10;e+w56U/oSD7v623PrKuAa/QiotzzQvc5e4ChFmakAoXSw8dwchY0bhy6aJdWP7wtjyfxSjQwx3+k&#10;lFaLVf1VoiUXZN6OmZ1FtLip35w2PYM9D3BMaJhwolQdhhOVwbDPE1qSx5Uc6VUMH1W1MT11zMwD&#10;g2zP5cZMM8jWfqJw6ryMVJtpem+pfEawFp8Dg2fTixggNN6j3mkgWNvu6Ot5qrOIARKe0qOUpYwY&#10;/mEr9jSNV8QAbylVN1EJObTaz12bh1cqaxi4tNI8oG53pOJCo/ReiDMzjdMVDt3KQZt+6CbCF/rB&#10;AS7RwMaBQ+sU4VslDPT1JqqbL3SbJHbUwDUakAh/YICIaYX2RTM5RQNfJUV3tuocuqYTeI4G1d58&#10;VbZAoHj3/qYiBtfHu4ZedPn3FCCgk2X3Ht4aBiSddt+HQa3BlskE5qY6gEsYlrakbA3tLXwZPB+a&#10;y0TDgtLw7pFJDQP2qycucbvy7k37JK2DJ/QStr7vGrZwq2+aaW49ht8wRcOh7nIkkJLpQ+UeFrGI&#10;gU6FuMtkeHZyMA9zNDiGzA5OqTpqRIynp2jAGoopRY/Qnjq8m2NwS56vnhIGdpDtnpkhBurWhCEW&#10;YnjF6gt3H9m9YkrGHt0B/QkdmZ8XHRZyl1oSKKW+E7ZEL09v2NPuWXSZ/AbXMLQus3sWEgZ4DXui&#10;AeHK7m0VNQywcHtqlEBBaE/uCuOGGb8EjXR76m4ogWs0oM11T05UCTyJQfUwMaQ+lgDXs0oL2aHt&#10;hgunJ9VaYdN3B9doQLJz9zo5VyeP4ti1xrdgf+TuheoaBhSGMSYwwD/cUykc55gAXMQAraTFMDZw&#10;7VqcC2vlRd4iBvd8di0ZdgySP0zgIgZoeq1VshixazV34VKfqC8x5ts1bcHg7gEmxXfAXKMBlcRd&#10;i2HcF/YAk+IJrwEJ28erkEpJXIqnJ3Y8cWk1Do++Fdz3vS0XAUPyvBpV5BI427xXeRXBmqGgj+u+&#10;XhGDx4l708uCAXmcDIY1cXANA6L7jAHRPdzlWOoBZq1fLbP+gp1GGL8nLqEIs2tKjoej7jPzgNzP&#10;3jCNXEK5Y2/h/AhG/yuWSY1LuPkhLV6WSPZUSkbmencNUMLA/DXGkOHcj/AAe8Zun+kBYQSkS4ul&#10;gl1rleyaB7hGAyoVj1dBLP1jO2kE17UGo/ukvTtYlnqn4V49RRqweLWBixWs3TcedBowDxO9/Mxq&#10;wM/tr4LmyzuegGFiX1gEqCklhNzsnprXcVTL7nmlEpd4suaeUnOMZpKjhhOcumeveqL7+ciP44SL&#10;7uf2J3Qkn4eWTJtFsNFq98npjEaafeKUG9Y1d+3Fq4FLHI3YSh3BGriIAbmG5B/i6ItdG+giAp3o&#10;oWJA/ngVbbpUTtPTJRoWZjOSM4tU5J4aGZEJwKwVMXBFayTAKDpFZNh52iVV5VN/wR7i5Kq0/peW&#10;xfBQUEz967EW9J19ZeDtWM2b19Iazf0JHcmvcanYUiII6YFNq908P2ObyNPxjItN80NUUg+wC8v2&#10;JWvwiQaaYYyJhQ7W4WM7mBTXo7eOQUQ4aNAUZFDsjS01ucP0b8mlI7g5s6MP08prJizbzGkSnNLk&#10;cLVSkL9KbCcLeZs/XaQBnM0YMKX+sZwH7rXfJk65iTGJS9hpt2nOl1utNy8g12jAhrctNSWhgLlp&#10;6mvBHoGp9UDHN1VOmdxJ2UyGK17Iq9HAXIPm3nmaxJ7BsIeOuIaBpjVlZJkwz2D4VA4uYkA8ltiB&#10;M2j2VF8O8O3qFzHwq1TTk7R8Jhu4NFPtQo08O1wE6z5pHgaHPFqNBlTIqpkxUDyV3YNZ8jGxeNtK&#10;u61VTvohMHW/sEgDxiS3lCH/SzVf0y034olqFyvGe5rSlgK6X5UK283Hc3DdPkSmOAk+lYkbs2De&#10;w0arVesWmzYaCtRDtMbV/oSO5PMuq5tGemzS3VJiil/jybXanOG0ik2jJB6qsSU/rE2hcXT7sp/g&#10;Iw1knQZc3Ka8/QTXaIBLt6WMLLa54GNjzgI8IRUxRkWYtiTlS+GtbhMd/5S7LTnvSN9tGtPzHKNt&#10;JteIhf7tVV8whKTq3OovSGuz5bd0aHqADQxb8rixOrcZHYaCzeYRbkwpSkJbDmKxemb6SxCA4KsC&#10;A6c0Kc/286Z4hgZkrR4Y3ExumjXgHm+QVlwP/CoJQLjxeEvqmRTP2ENEb1vajor0wKa9GSzkbd6G&#10;VaOBU5q2o2Kb8pY0PeViZpcqqhpbxgDmpZ4xlEZAWpEGOOTaI8OD3rfUnIM9rVMz3TSMy596Pmh7&#10;ygoxNMCMb+U2dEu5dxx+tWmilneczMQavIFk06zyiuB68+0JXIgdXM818qYJxCf9VVhx2hSSni7N&#10;9Nq8hXse9GN51VAijUe1bS1QaKFgCQPv49rSDhiUnbd0+h710ox9oJ1OhqCpBVfq0oC+IF8CuajR&#10;wOAuyRJS8pmGtgBvxP50DQOFJmFoasFfpQqRT3+xcd03g31DNWD1Boz2Rf2Jj/ZQn6fc8V6qNSVq&#10;EPmsbVRZKpAYWT1H1DH4nP0GlzjKy1tWdXxXej7qJq+hnu8URA0Dijubxoe8CXJLGFpW1aZy9Tab&#10;GgZ0Q2IMucTLPX+DixggYPljK+BJDLd0dBpgYjQTsLaT7m+Bn7CHwXC16StNawbD1/NIrEYDhUab&#10;Enm1OdyDIK1lVWZpWHDs7Kbs4Ip7gF2WAC7RECo9Y5CPJQ28XGnK80HaYtO+V57O/hs8R0OaBypc&#10;zWaszXu552HCx+UdR5ueBbaiQvEA01+dsOnhkMvOq5WOqWYzeJ/yTKyx4rykrWEaErYdLPYwMHh3&#10;VmkeeM33pk1JK423VrtC5XrAXMTgOZYUAvM2q00vxOjgiXmg16Ah8PpiokAc05XOxESvUsifZig6&#10;WAWA0jpxxkh/lbgHvCN98/Ii13Soq4lKcfiHuh5iTeuK45m920xEhp6xHBi1fgZXolLuYEg+Y0WZ&#10;IV+1+rOEcZVlwq60OQzwolM+nT5uArd14KTds1ZaDwt8jWTyO1iktYNv0moY8LHZ9UKyA84dZalz&#10;aSISoAfke577q3zFralygghxnelVwg79NZV5IEtr2s+PC3VXj0xqXEInEcYEDch2rd4yFGDklVaP&#10;EGsYWiHPpAN0x6tQ11i9kNTB8CrDs1d/vvv5iARwWsAaexD6EzoSz+O86/w1LX97f2QqguGkNExl&#10;jd4YI+qQ16WtrdF1MGIJXMTAj9VFEjT8AhcxeHZ8TaVqphXTuWGojU15b6iyZEewBK7RgJJQimZ4&#10;Tc+qG0U7eELD4GOzKgE71qQWcJb7OlPBRn9jViVctC70sXYea0FXQF8ZjKLdJ1k9/dW42p/QkXwe&#10;cufWMNAy9E2loADXI1Be6bOqP1wDl6SCN6OaSzEsQyazzPEawciTmLvcwDUMyMeYlyivAvOSP4xK&#10;0TqRGV9jzO0dch7oDuFVAUYwMYWhZQBudajsWFqo72D1YRDrzXBpoXQol3hTsHneA/MYvZnLX52H&#10;NIbs6GDtzaA58tJIaaYZzK56GPGKLNqqnfV0xFdvbC1hWOHTYwxpqIFrGJAJyB9bAhcxwP7nEAeZ&#10;MW2dY2C6TsVW7q3meUAxctWNQIyt1pmoAVVHjIl5IJcyBix1l4tJLqkCQhS9avV3RU1mnYmtUGWx&#10;ZNuwtIxp95pOYSO954kKtn3k/SqtnK50k3V7SALXuBQYVHvTp08YEJesDq5hQN501d0ywfC0pjk9&#10;E7tlVuRLVm0ZMPXszJPobcXu7vVLZvyTnY4xupelBq5xCZXKVbcBhCx5OSWWCafHo5gaBgpNKgmh&#10;OQzufmBo03Izz895qmEId1kMgU2Lv+oXuIgBKk5Pn1pbC8mNQb03m2EH1z3QNTw+XQ8MBLVpcCXY&#10;w8YaDShgrrq1Z21lnftjtbwTNEzsoVjbs/er0npgoOZLq880n57wyAKDuC39Y9VRa5W64XuKXIIF&#10;0k0rK/oP19aeOKpc9FutXrKtYWAkoFXHla/SOD2BixgwpWnxUlq1HzeWiZfOahi4SjVvZa7HzXCN&#10;yFYsdZSdahhaZtJelWI+1pc27XDstZkJWWJvQK4vudbYNDNm9nkgrUgDDIFXH0PwUUhKtUrzk24M&#10;LRatesYsJKWoMiyQls4jrHBdX6KB1R9YXtLAko1N7bAeIvZ2z6SGATuvzIuQV2EhNpMzgtH4OOMv&#10;8T5VkxJ5FaYngzHTEx4ZbwrMNHCpq8/Hg7atOti+p8Yl5hw0cc62B/NqRtLIU8+NPzDwDGJmA6Av&#10;InvA/38/o3iFUrfdtk7D74yD+Rcm3UsyZCDLrjYcvt8yK/fTE+cvWP75Xj9a897Q2I/UCAU4wBMV&#10;uBijO6lMrd2IVVKtuu/gifXM7obkszI9lQwreo/MDanK0YpdiPBCyQ7zwu6PTY4mV9tEv8iKncXm&#10;o4xTilb9BxirbQoDx4hqsNS606CBF8EzfjdpSAznIkyeDJN4vswfq+2jZ09/LwWcdHB0Pa/MRDdv&#10;vTzTsKDI5cRMM3jUUjjrpqsb1hoNiKXNRowzjVTHotexsSJoKcAyDS23Z1OKMUED0mYPsOsxfE+N&#10;BuQFHzT4mn7QQAz1br9Ot0oriqqLJubT00UaPAwx6zvOAwJOK30K2Je6WcXyPKDGZ3sFxlehEGaN&#10;dCP4YRt0BXRL4faHsmd7PPyL+hM6ks+DgkxvBVzjKPoU8uSQDdm/RSQz0xnEsEuzphGN/QTXaMDZ&#10;BdZFMU4O9bAnzWJJsR7YskU+B8p5/YV5oP1R94bGOzlDVi5ze3jbhRoNqPzA24uPbaHK8KoneCIK&#10;wC2ByFL2V2FKE5do0ye8Bqta3x/70rVDm64VuJUO0cQeUise31oyrQfEe3n9c9FOVK+ZD4TOCC6h&#10;jy17b2hZtx0VZVlCHspubx6lNcDiuj81hspn1x+QVHRyWG+Af1F/QkfyeZ/+Jbl08Oet23z8SHgL&#10;tt+kTC/W25IErAQurh3YquRhoIhvjRgjDZDSziHli/5yLlkQfsuddhFt8DDssJIBw4Y8oJ36WuVS&#10;HyNSUQOXuGRdXDcN3tVNyd5oABJpKBPY6btlGlC8sPOYRnagbct2kAgYPPUtKzUaUKdctOXJGiRv&#10;0po/NmJAQGSnVJRpQBURY4JLiHweYE8D2Xa0KgZGbxjTMfBVyiUinujmCmnVnSMM6hYtI1s3gzOv&#10;bq06w1Xw6WLqppiNTuyE17DRadROWWtquz/2G/hmXlGWoPnyxxKsskTEjcTqTNv+JuesqPQgTXfw&#10;2Iae+2l3iGo0MC5JS4sKyMPlEDF0ZsGJrWFA25blfcalhbS8HWcnYPd8un+r2lR/QbfSYqlN3wKs&#10;80Bw63MuzwMzMhqA2PbHm+F6IqbtcHRwPXrbyCX36zvDYZjU1NtuWccwIUv0NNI80DCpUrc2nhvD&#10;TI0vxogF6q/6BS7J0oredLvKZBAayw7fH5toQJar591UevQXZIkKKM3DCwzXOH1DQ7n115ZliSVP&#10;P4chZprFxaSXWPOeOGfdNroaO2w33MAl+hoPMHJvjrg0DxvL566Pg4Zm6h2xrjg4OdYiUuYSK9Ku&#10;LTsG5A+1VWoj89ww1WhgRTrZOLgtOQfKmZ6w07ZL+GaH9hNt7NBIYKSCrM2lzCVofOuyGWc6XnW7&#10;XsG8AE94laQhzQPZ0fwmQUwBmJjpJnf34tUVF0s9pUbRZrh4trE00ysDhZQpRh7XGssHGqxH9v4e&#10;B9cwIFFgzejyKjr9shCt69gx1D1jq5oOYzilVqD+CIYV9XJNjQbaOK/ldAx8ldjpjphRomrTHjNC&#10;r+KIDLtOs3GofVF/QkfyeUdrxxYOHN2QCn7phsMN3/6ayJfa+Ug369wvJr1be8UN1rjVjolxRtd9&#10;3J22RFPgO526DMYMT1hcOw/m/qr0KoZR38ATNNA/1Oy+HfHniEXg+/fUveidplVdzWCe2vSdgdpE&#10;DcSOKbo/VlVJTKn2KeyMl9rScklV+dRfLq079gqmnG/IkqaCO5hrQd+pv7Ae0G2KjECXVghNWwDj&#10;MqEQT3GJUyoqPUhTlytomOjrtFPVPkirnQx3g7W2bOdm3WBPvpR0WB+j9hDJV6Qignmo7yFFVcPA&#10;tJZmu7bWieI06Dww2zhRH99ijCytGrhIA9xlXXF2BNxNQ5IlZlldiIsYIJbaoLPR4mqzjZ2qdiN2&#10;cA0DMuRLfhVE7Bv4s7X6uOKY/EvxEnLR1pgwrrj4nok1TQn36lIXS0yPntTXmTcRVXLumq0bP5ZC&#10;7EnnQNyYds+Dh+S1eaDgpwCVQpyjexjXiWy3nTjhX6U5wQAraUTsbYZFGshwcdPseAwXy4QYNtet&#10;SQ0DP7ZV+8Z5YPEv5dOa2b4Re1tVDQMyM3a+pGBwGn6Dixhcxdk5ooKhAp7EoEsLnXJ2yeInxB43&#10;zGFI0hoYxMfdFFzEAIYnwef0ZLBrvu4V/2/Ovm3XjuPI8lcEvbu1a1/qQth+sHs8GMAYNNANzPOx&#10;REsEKJJDUi1PD+bfJ7JirchaUeccRVov4o5TWZERGRn3zFJN1H1keAGMTeKUd39CR/J5aFa91Ile&#10;9FX7Gtotby53dc/njiaMdsunLA4MwEvgun8Y2bS0SRiupAYjBkQjVQfGVuryt7uFdna8Cq5JBbWk&#10;VrDa3UKOQTVMrPLzWSV2nHGNGbAw5ubfX+5Ia7cMN8STSbitmtHwuhy1z8f487IzH6jxT8lHR51o&#10;GqhetXvYdwweH9IkPag4NcXervrfGee5m9IatA8Q7GP0KNqDTqCevWpfxvKn63uhfc3oMCZooCOh&#10;KfYHs6WWu/I10B2sv3yt+xj10fkqbV+I+QycH3vQJ9EK3CPKtqIhHyHAu1wU1wFrp3vhQcOtu619&#10;iWHn6UAU8DC5O4yJdQiNISmFBwsRAxojjekYoG69uN3BnM9A3B107zqgvwrscKHpYJG82jqQHdo+&#10;87C9vDNP06LtwxQ7eKAC1z41cRgTk8VWb5+5O5iMR3g9AzuOZSpNQ7ZvKzgNyjyoq3Z9aXnHxRgV&#10;/BK4tg6cbNJLLLanjWhdGTtpvntqGMiltLXQpn+1CRzXAScQAK5hgKeUX8VyoTdKdQGAY+0xdBED&#10;6Nb+qfaBgJ0dRqLQAAEYiLvb16X8VWrjcL/IVbMT7Xta/vSItDJJII5s+/qbv0rXAVWT9j3iurRi&#10;Vj4mGA5zj1edwJ4Xr61DNHuoEg1wIo1cqkfFnR3iFAU4SSuZFx6x2k39BStKzibNhwJp+wrhUZZQ&#10;W5o8LVLjEmpLk+ffguEl8CAGVXGB4TVwEYPvh0mzRO07f01ap5xbJnhAWvkqrcs8cLx00rpMAhdp&#10;cD2QX8WVThhOXrFKT/eRIUfoDuxVh/6EjuTzvtHbp1iOAgYRnjQN9EAFtH2Vt77/XUtOmv4Kd/8l&#10;8IBfwllpRom7s33H4hnS2idJ6jQwdFQ9bMZr15JaNn8ouCYVNK16+qV9jNAx7CIcmzZWeSfthIHR&#10;FtcYEheVKP79lWgM6bgpPNDfkCN43Xg+JooAZ0qONZLf00DHJaMAjAkM1uey732NuR9I4E/uqpw4&#10;9OxewOkdjAkMaK18ETwgqfEqdTMDsSQs2ueLnbR6ZqJ9ptbHqNATnLwe9K5MA+f9grNJ2aIRe9L0&#10;+gP1FSiS4jq40E+abG6fYN5JexVcxADLkNQbSlRZ6ym4hKF9zdknK0ZvtlBlB5uPeNBJ7XvuO3jA&#10;+2zfjd/HqAcdr9J4b0a9cWTHzRYMOQbRejMaUCfdcR1c16t9jLIjMIjWCxpeOBX53J4OhvsY7ukZ&#10;1xxPGYzdM4IBPZ2TplJm1LsnzeHMaFKZPLKqyRIOAmFM0ICmrRfB9ShgjleJq9zBokxmtCNNA/7t&#10;jK6gpERnNKBOnkoJ0tCOMHkIVeMS94M6UCEA2s0esm3JvKoXEGNUxdXANRoollrIm+mUqiczM84Y&#10;yH/MjOy1WW2m+2FNzUe9ZAFm0wBXB9doYMyqyZq5BB7EoNJKX0k7kGcGyw4uYkCMmF4FRzM1uc8M&#10;NL15roYBS5pa72fTFjvDrZfluA48Cmjaoyyt2KXpVAEV0AkxchlDNCDR4d2BsXmh4q6JedAx7TM6&#10;dRqQrdM6y0x2vAourgPyH5rMD/ugYdGMcxQv1caes0APdPy2z7gelrSDxcY96Gv40yUawjHKGODk&#10;vASu58fDm9FWY5rvq6Y6qRBxJKNEA237ddI9DX8p7zh2sY1IK89r+JiQVpiavB8CPLDjYowq0UAs&#10;Tv8cp37qeSg6d+0LOAdZinVIvga7xtwzKa0D5S8da3rweJn6S4wFrgOewIP98j6G68DApX0E9UBa&#10;B9ftdK9IiSz1V6UoC1rMeVrkEvSS6+OgATHQVUXsgfBuKMfP4wOpIMGATXtNWVWbBs6Essg4ebdc&#10;0GDaYnf6MxgRykjmFzVjeHGBAXW7KaXN0eo1DcRAD7TDTCmsJTjlZVHxnhxcW+kYo7IUGFSWTlkT&#10;tQg9h+KZmRml5MnNvc2oP6Ej+TzjE93/MZtdWZHRc8ymvndmdCCn8vmMam7qd5lVHEscnalKtA1j&#10;ZiOmO7NBA8/LuH0uYVio99QsLTwEqR0mHbzb5yIGeEvqRQfi5EWThhEvmr21+VVwVxKYxXZ3iEo0&#10;zOwm8DHBcOz/dJ5yZqfCQHfDzAJ9igTYAJgQB7ieT5tjTBJ8ZE29qBqksYdl4MzPzDbd5B8GWPb/&#10;TOYN3MLSx4gjOFN56vG+mXnWgW7FNKazAw00mjYPreHgmiyhbp983Bl1+wxGT9c0QkOMUd+qBK7R&#10;gMbHKfm40WSgIsY2SbfPQxjad54PLs7MdjXVS2TeiNcw41aS9iWyIwa2kyStEeCBSCDGqAUKxLof&#10;cDRmKObjSVU9A9O5pBjYz+FxQ3EdqETFpqdEQWyTyIEMWFFW4lMIHOCEmNZkJ61GA3sukm4NDJqy&#10;ZVvFiAVCjQny19nhLshJiOE2eoqqRgP761KQzT2tJdiZx6wGakZ9jMTeNXCNhpiVau8SuIgBVSDL&#10;GMmehvbWEGRGn9k0EhlzTMrjoG11SkKs4CINKHvkV70ARuIivGL1hbuPDK8YnZe9Kt2f0JF8HrGM&#10;94KGZJMNemfIDI2HcKVIr+cPEct0DAQ/q56Hst1QuOiWDQxQnpN1Lh6FhWCLCAxcpAFcSrlo2vRX&#10;wUUMYEd+FYIcn2yQFqv8PA2saXONsWuiU4F/f7nmvVDxhIZ5XY4WroEGsgvlSI8nBti6KKtrsFD2&#10;zL8/LOfyvE+yUGOPxEphMMSvWlhaUPOyMGs9EAUskfcVj2FB5SfFGQszewOWajF6D1UKCsyCkieK&#10;Fx08XtNYeNJWHagUOnYMtOe7TSjthXhVjlmRaFKXcUFlFka4hgE15qsG2MFwTTQtyE5OHn4UMWDP&#10;6YGSxZi2Z5S0bt/BA3E3X2X74rgfkHhFG0OsA8HRw6LWQH+53lg4Rqu5HSx+1QKeTt61V+MSpBUW&#10;OiZbAo9hUHu+mGjt66BGOGhwcA2D7f9nX1UBFzFwsmLIFssOP4cY3ZNwVWoYUC6cEpegWyd1t862&#10;QaWnWwrIEZseI6vcn9CRfB59eEnuUA9MzQWLgmv0Qg+jah9yR7CmUBf2HJiPXrZW7AtQe76UwEUa&#10;oEr0RM6CimNqYuzgXYaKGKC7tQ+PNFy1049cwkmzIgbYn6TSw7RKIEGBx7G4GoYoU+ureD4gIaYH&#10;4BTXMKCYn668WHBcYtKM0sI4b+D2ghijp1MXnlm0SR8NAPeytxkWaWAApb4Vmjcn2wBHDKjxD2l6&#10;Kiu3Dn3HMbxRDCeNoXqi6w/XGGtYKkp3f0JH8nkEW1pgWy1Q3DVqBiOed3CJoyu3YX4V3AIt+MXT&#10;xtmqhuljhHVBgx+tIKNX0+w7aR7Q1WiIMWJ3VjOO+6u0b2+dwFMHFzHImD5ZGABtX1rZIDVEAzBo&#10;U9VKo+3uUEcMnTqwd1b2WmmT4UofRjsDV/ZCDvTipjExWVxqktrIFvZYjHh67LTQIuHCFl09P7qw&#10;RXegXyxepf1iNXBNlshZKwAelFUw71VwEQNkyePovg4EJ8TYcZ5ZqWGgD60+fYiYZdKOpDEusdi7&#10;rDUiapC0yxqvUmUS4Ho2NiarK93BYq1WUuzdxzUu0XlX07oGWEkL8AAN3Lx6ceSKDpzJSr3HdVBw&#10;kQaeNUmvAliTHCs7lv2KhTEMmUuIS/QUVd8m9cx+aJoUzGqbO7dJaI2BlV54ciFjgEF+FVzi0sKq&#10;vTaGLazxm6o7rHQHD3CJx8tNP8mrfKVzCoJn1G1fVPf0EmOex5ASNZyP+Ux1DK7LcoIKy3NNmTF2&#10;NQx0Ny5R45eS1sqLu8y5ODBvjfaFkT2NWEMnSzudyoRUVyPRzArdevWKNwWfzulVBSCBS9JKtwXn&#10;tToGhlGSVuwYBrgETzqJJXVr6uYK5nnhpUYDU5EaVFDFXV8FFzGAHfqqhVcnpCSHKZHmzqJFt4Rh&#10;QZNR6tBc0CCVun0X3hXgQlzDwHtSVPAXXgqgBWHm07ERixi4H1TFBWKxogsv+jCPoKw1UKVIVdPF&#10;UiLOcDF9C/tXRmJvrF2682jhSbuUGrFc7B64jFQdoFsnLcAuUKKpnS/AHm3U1oGmRgOFMDUaKS7o&#10;VEJKrogBdKd8Gvp20qmcJcC7MhnEIO4jdxwSBVRXnYZd8ooY4E2nPU1fQ7t9w5tx8AkD61/MBjD7&#10;wewB//5yfWw9ZVl+I+PAdFAKOJkOSuEpC4ueiDzN//tf/vbu+z+9/a//+PjH35Ora4yRjVsDD2JQ&#10;Gx2INU3AOqtnrWoYOCZFWOwK0kTkihrlkI0GhmzfSuAaDWz/Seae20oruSt3v0d8NQw8wJrCQYbl&#10;miZcGcQPZK9XbquU4imBSzRsjNZ9VhTijYGXdlxvjOEcXMPAyDK9iuka5dIW4HpFegsMIvh9sgmM&#10;NIGJWtWCboz7fEznkpvu1Ji8oTILcI1LXAeVpY25Jb9Ug4jXOHa8RxolDCsjLO0lXNkeqgnhlb21&#10;A6coVvay6sH6Dpak9oqNiO8h1WiA54AvCgU7Aixmbw1w3YL2WaluJZf04vLVYvrdhRo4qx6cTa+i&#10;K6uNGyv9vYETCCv9XB8TXKJC1KoaDdPIPUYr1bTmKcMQJCtK+zCQCe0YNJSCjcNnsU6kRZeMWmb9&#10;BW+DDnbKF5N56u+tvHbN/Z6atIbfrUEz4p/UgbzSw/VKZQ0D3d9kp+NVkojoGOqxAyU8Txb9RKn2&#10;GKs2EJ2sKG7nkJZXZamzvPLI7kiFht2ySS+9BEZYNFJ7YC9rkiWWMTWkWOPpAe3NMdoCsJKGpL0J&#10;9hxLTZboSZtzcUzxsKzqwVrsuACP0ADL63ny/qoKuEgDIohUZLCl3APOZPpsi3sAPEBDlMTFqVgJ&#10;1jPSa5zCruf4VlbKUygVYFUmAa5nQldec5Zqopxs0nzk0lDVFbmchMGU587wtKdRo72+ECU+q71R&#10;IsaYkCV28HmLSwczEzXgCTCLqJEuKzQ5PxZPD+jWGKNqmqk/PbHJqiv0ZG0/mDi6hCdp9URESput&#10;qPYjJqthgNCki7Op4nAZXKwDtcZIbZpjNPOzwj5Mqb5OLeZuVI0G3MaQOqPXAEt+jCp35MRmsCM5&#10;RrAPk16X058eyBfDPqSbqPpk1TMml16wcT2H4r7SxoYsr2EZV/sTz+3ODZI0adfVBi2JpnhKRbx9&#10;oI69QZVMapY6WNzGDq7r4T4ryctupqR2W6Kl4SBt4PbDDZoV9z8HO8yJcAyi6Tfznh1c1/Sbufr7&#10;GK0Bb5Q7NZMbBd69ydLe2ShJmk7ZuGmTAMTTdT3cMYhfssHFSRdybdwHXpKs0WBRjHNJMbDrSgu3&#10;sQ4WXZbzB1xSc8wPvtXGixT1POUWWntAWmlL3C8OWWLrumoYpkZGYm/mQK6qhwOsKarA8E9kiq7P&#10;p4TSxwyZ9bkO5XFQP7Uw8rgOyHZdMxhezBAGuDgW8x4wrGjswefYuDwrL2cYygnCeOtdd0zvXHUd&#10;VlaZB+5IWHkKW1e6g5U0BJtX29vV/cBINH0HLiZre/vIPORZcbVwaU8z25quI2ZC9aq9mrE8vk1K&#10;GJg5Td9gZuY01R437k/LJFa5tNGZ9e+bUGg29i4nZXKy0WqZu8VG/oMiGfmG/oSOhA/AWn/S9CVw&#10;kaPoc84YIPDJlvD8i50+L3MUl/hdtelm49EVbT4J1WaZyjoG6AwfE2tGDZPB0EeOuMYlqvRklihg&#10;3tYTiNFgic8wFTFQS6oDwhhX1cIG63l1y1PDYK9oFjc1e2ym+HdD7Ad2gwZkGydvAqphYDFMW8Q2&#10;noE1tXjQMBtP2fn3bmoYUAzDjQF9sqAhyVI8Xe8nilklaSU7LN1+pIEU+9M1GsyJ3RmeZAmp0cld&#10;nCANOdBphEu2lx2DMhxNBumzlRsvmPB+vxoNNncXGqm3biVwDQNqIZC/YAcna4W94zqQNAcXMYBL&#10;2ua2oSaQjjRsTFF7ZbOGAYKfekA2HtnXYgR9XLhcNQzMHmguOoxYkqVQiAP2EDWya+oGZctaBiPn&#10;4y2cJRpW3nClpjV8K9Xe8fTAjltRHL5qyyQLelc3ZhSx8EvCRqtl7hbbbfR0Ye7IrIGbrP6IDo0B&#10;sLnayDRdUOm9amLZ4MzsDUSh9DTcByVxG0ru12Sx6E+OxFcsz2mCd7P1aqrhahJy3KEowNzcrypJ&#10;xhZjJFe3wVW+aathf5rLoMzXX/CvjN422Zse5yIN6WvkVG94ukYD9NhN2zc2Ey7nktoTFiSdeTUM&#10;rJKldWCpLWlKNtH5XRtFDM6lawqZWdvM5h5Pj9gT2MSr642QVk42g93c4+kaDWxPVIVFbX9Nvgks&#10;6NWb6IoYqPtUWlmgTw42d89I7irGKIYSuEgD1i5lA8g8vclgY53cwTUMtKP5VQz71a7r0zUMrHyn&#10;ZCG6za6e8AwRQ2/a1bN1RQyoYaUlZfVU7clmyYF9q7vrWMQAJZp8RNJgK37UraTBTWURA2aVXATS&#10;kMCMHUYwIO94TZNFwvOaSGPZdoRLyLRmY4YcYvoK7oaC5FBUhhziNflXvwXel6e2DjErzY4h8XzV&#10;+1s2q2XssuTgGobgrGJguTphoCz57qlh4I7T/NtmqnafrMWwB2k1d4Yl4Lo7Y4Ne8plK8BIdhgTq&#10;T49JVOFVJLATfgaFisjcSLJFNrfBSWE9irVBoMRcSuE9fdXX4UVKXnwZKRSJe8ZRVp+su830zmDn&#10;I5/dn9CRfB67wwohB6I3JnxTmp4hzEAFfIsxkix9EYz5D2GAXk6T5UENrbyGGzmQB+5jRDRq4JJg&#10;bJxsjj0gyMn0M/Mdq6xry350rnGWCf795X716UL30gXDiHhdkGwAsSQJDo9H6pPTJRykel7UBpEf&#10;EikZHMi1MmJwKv96atQGMa+YZ0y4OFwHJEOUwHszth023oGSDEf0M3A82F6GneEec9ebjH/8ZQc4&#10;tNBAhdsWns6aJLamC504zUZMF/oaAwHbdEHV4ObnHPuMUWS4ZfODXp3bC/fg6X7xfWJI3JzctCvH&#10;4G4Zbqpg+qS8b6600W2QS9FNS53GFhfhm/aqThf4kbeBvibjvS/kTZuCbK1cik7sipC77oZNF2oh&#10;zQYaHKKtsa/BsRk9+C2yi2dGNdU1XSIFljYj2sfhK1eRMDoR/W4zxo7XLJgh5/P1rKAN4j4RQ9gp&#10;0RjI4PBHPO9UpQQ72GOCvk9ohTWEMCSgcCBKmcwrcS/VQ/1AYjIMuOouE0fAd61do8RkFYPEMzHk&#10;gGsKxeBAMiJdtrscSRLVoOQEB+UOr1FyCd4n6cJJm2uipO+TAXZdIi2XtDDM7C27zuiMvnn3XpES&#10;xKc37Q8LlX7TQwGm63zHA15EQm2bX4brZW56LsCEkYpzJDZCdfLm96qECDOiOJkAPj/ELoQhNxss&#10;Nn5yBZmyscZG7p8RR4Kfn8o6iofgsksUkecujcU1QdEu9bZ026/+qcGhIL3Lo4gEBcP0WWPb2NBR&#10;GqN0JAOefJ+xD+oLz8zsCY41CT9YXYfuFcOJaHfEtRD+5pUKI70/okNjgOuUm0nFUUradz/3F6XS&#10;RuvCdPiAeuiDVAcV4bUFjBmnTdW+drjPOLk87QuCO9wjtCISeoJ6EnAyA+Av86pvLKytuMPdSyki&#10;Qdnvllwb8wiOLzsgEXgRCXVKNjKkULOAU7DXc6hFJGh7uHmyts8YDYi3FH9MVPEDyayp3aS8L6Se&#10;CjS4h2s328Ei2ggNbgNZcHsZ9om99PmXqZbtyAeSQBPSxTdtHjHkcJxPcGzSEUU3oX/klkUYKhts&#10;6WsFlX3zEkNx4RGWnXjPECCvFR2CoYVH0H9LAWZrFXaBUF+3wwcc59ac7y9LChIq+6a91dNEyl20&#10;i+zimmRKuPApVG4XPPikBryOdghgH6QNzaa7oCBP6sbh94EOCnPpXRfdtUAb4dfdD72FdDGMuw8c&#10;wrKXOSX3XI+3OKJR+DJ8xLVBle6efVf4uvecDCDctLRpiNrCB/l6ibNR6GYWvO/sQux38/NnRSQI&#10;s24p/LKVd4HImoC+rjvaNSTtBt9durKZrcGrSLCzU5pioq+rh3nNKsMEvOA/PesScU1u2XdFmi/v&#10;eOa5bgMnAswvgB+V427qruxQU9eNhMqBJHklzJbeUgh9IXKH19Yksjo5R4Ic7u0Ex5r4pKpI6F+p&#10;+aWrn0X7QqM1UJ00V59rohmEC82ylo/teShOV6hFSuiVJC18IVzLex3JQAXRBtFoafoiMnNaU7fn&#10;4aaOpV6xJsm5u9AyZgrttxutIS1MF0fXxAyNvyzF410N1ZuKTHtAJPVQp8HBxlQQTfDawrebi3by&#10;U3633RDucE34x/MD17vbjMGuHM4RebKYgXzE/PZBmv2MiCpZzHNQqnq3h6gMSiFB9/DQ+yM6lANQ&#10;G7+7+xjmcrKceePtPftPODyE54sLCD/pbrOTEAAx3t3Uh8LhP3nIUEMS/pOevTBL5pvtbp0MisSl&#10;6u659hoSmsvsJ7WvWe7schfmwMZ/whMMHzW7lXSQ9eNRUzvvuO+DoVCZpQNtmjMtgE1l7qiwC/7T&#10;3f2tIrvgP9394sDOFnp8ea1O4qtC24WZ4muGxfnOYLE/okM5AGXNux56sUDRyb5r8+LUDu3uCNxn&#10;LZJNafAqVicbifZ7Vr1QyfehaBQ+6N2LyR0J8qp3jzoPcMQXQ9EotOLpZejOuWcHGLb47g3fRXbB&#10;3zmxBcX1ezYulB6/4bGIBH2/OSihvN9Tm0j73rlL1oDNbScafFBSdKhnn6TuJL4qtF2YIb7ts+M7&#10;guBvf0SHngaoim0fV9hf5Co2pKQdmXH4QKTfPjfkgzRf1O6p3OEpOG/fRnT4AG/7oEwJX6YKqyMf&#10;iCrbzbc+s/wysCW5f+28gz+/T6omiu0TRs+yheYw2dx2DewwknZX5j4o+ZITVWw2LnBk7673a5Qw&#10;I4ZBIUVFeBUJZP5kkUBhsmDB3hFz2O6q2NmVkroB12Zqs/dYw5GArw9SV+SKtME9tVy0uzj2SY2E&#10;rlcan9PLIEUnODbvSFTZzm34zDS4aNeWODztH9qRkQJsu3zF10T9+yv8/rteJWSxCNZkRIT7oKS7&#10;8LKH5/BCtIkc8JoIk5Lzy5xdZ7iz9zFwhMTIh7R4g06fcYh2WivakpGGnna7ta+JauGwfHq20pK6&#10;Pqkhdk2WdGpIHnrsxZwxvkz3D8Okx5BviirWw7SuOLqQOrws2Mio8uH52drCp0GHl5HC5CjEpAYa&#10;etqXQZxd2sLXrpDxtdrNbEeOHPjddVqREixk1lHttOaOJBek0Ip6907pGpKQLg9fY8btHrgdSfZW&#10;CB8pJcfL9FCifZwOSPR6AINDDY2UO9slR/uMfdCBEuioE5Ls2Kk71928cOywFyyOM/E1/vZHdCgj&#10;H2TlHymlOSEieiS7MCER+BhJBLLY99DD9LZz3RN8JP+pXazd2PTwqlZNShiTPZI0BJIcVSKn9xi4&#10;IDKqUQ/v34sFZLD9SC16jBceHvPVKGmfENjJNxV91EH0dR8e4QTysCPeW1BEQvVgik2QQD08Utn/&#10;Si3rpYIiEi6wb/fDjEFhEogrsjKPEF8V2i7MlHd4EA8PBm1W/REdGgOwQVIKkiHUI8HbZz/3tXB2&#10;1MhuHx32QbqA7bOcO1z7wm0f4Pmhai3K9I9cMEW36CMlvpnLeHh6uUoJXBE9/2PJJVdkjww373qn&#10;cCS7ThX7SMaCPusjNRxcaQ5HEiNXtK08UkvQFZ26j9SgdkXDzmOkaNduiPWFV1ckZpx6jq8n8VWh&#10;7cJM8aUPFH2R/REdGgMgWtkrjhcllxyiOI/4M+0Wnkb2nJymIrwmiu32HEeim4qKaU5JVq7FPJKj&#10;Y8w1pw709tGnHbkt2FFbTsgfzRZ8uL3VVdBfWJM+SHlfhNfY1T4Bus84pcloLOZUV76iEW0e0u8w&#10;FhjU9TsU3Zzqx+0ar31SDq9R0i6X8kHqFRfhVSRgl1e2OyWoSc4pn3oN+G4+q0ggwqmy0V+mAhEU&#10;DnnLsAtztrnkfUYOTTCPZICvMSgpOmqClAFuN2Lta+jOWZFdaLCZXc/3NUH2fU5mlCoezxeRIN6d&#10;s9uISkheeHp6Q+xqF0Y6+aq72AyV12pC7nv20liNEubw5pRXZQfVnBKIDMIBLyKB/396WcBVIBgv&#10;jFGCssucu9qIJEkXXRsIRJUSrEna8cxSzilG6/BdDVWRuMc359oOKXRtG6Id7BrRwrGQ+WWoDJ6Q&#10;I9kL7VykhCKZQlQGinOG44IPwItIEI1m3jOJNWcnDTm/IUqY2zsZJ7iVZ7gH52BjjRImded0uILx&#10;xOynzPrCk3L3EGtIQhflaBQ9lnMOZtB7P+atIJ6YU6A4BTy5RAovUqKDOltQf5hzXE1NMBLyxj7J&#10;dWf0gs25MIs63DxUUaTfZdWvo6cYnqU71kEhc+PzSFco4wYMOrwMZvaUnva4ZAwJql4ZSbs+bTdm&#10;uSiOhoPZ87PFhadaSWwJo5UaOSeKsBdmi0goLVaXO65JaNvURBuq3uFVJOD96WXg/Qk54WxS0GBB&#10;fzF0QNJqtkSiUsIFzuaX8CGjxUEpcwyf95FiSbbZP7zkVmUXMgWniiPhea2QKxypFXEhH6l+R4fh&#10;kXtmICiPkSIhRfWRK5EQ7UcufkCtAF5kFxoP8stoGTNyRr+A15BEziPXiuBwP05wlBhGFp5xfOZ9&#10;h+vCXxEFPCLloTtDf0Xaw0X4kQu0TEjqhVrWgIjMnMOL7EIQ9Di9DGWcl+AvUNJTOUGFu6iLZx1s&#10;Vv2RV8lekq0mD38DXiXbV/30MjQHnuGeO+lU6Nz1F0lHoRWDDhZOWPIMfFeARUrgPi7Ju6CHuCRH&#10;4Wq5lGb5AC8iQYLx9DIk1Bc/hNopwWZbRrwOxteLN7ceXuZyvaQ+Vcr74l5KkRIE94vb3gMST9As&#10;yYa3S6p3drmjUESCHoIleRd0qJfkEDBxvwzZarTB5DVh29fibmVQOKFTa2jhJxzWXrJbibAsrxWN&#10;0hglcAjymvC8XF6TDh/yOpC3Sj01EQKczCs8RL9UsLbwkb5I5xuK8CoSBP3eoHNYYLg8JzgpGUjz&#10;tc+W7Q6yk9+R1OBFSuJlmjNkZWZOlm9iMPOC8XlWC0ce6gU/aT55gs6uZSSYCblPO5sLv6SDYYx6&#10;F3eoi+ziDs7eORoVTkhM1F13DZx7uBoF+8LrTaTWFsb9k1wbNJXMI+4mnbQ5bcb2eUpHrqFBmIah&#10;riEki5fUa3O1LKmzRaWOmerFjyrU1qQPSi+DX5W1MMtJLzkS3TmiE4F+5MWrlDar/siz8k7eLrZZ&#10;juEV27vwotjRrFB2BPpa/YVZTRYn7DzMtVPai4ScmxCTqvGWh7gzJWyiWtI5OZamFz8nV0QCb7p9&#10;cv3ILp6MPcN9HwBeRQKROyGB1+GdKLEm7ANpn5S3SY0iSfEzgo8lF9kDPtCrzE6UxbP6hxm72lhS&#10;nTvWZKQy0weltBydt9RExd6DxeFVdnkdD4M6Jag9LZbOE4FACW/x2lMRCQedqgBQzSc4fN2xoglc&#10;+rwm6H86rRXtyBAS2OolnYClo/Ab8CK7cMpgSdUy9mAuJgCyJnzeG96qSLAZc7bf2sR2nfY6vIgE&#10;BxuXXDTBcdolla7DUXB4EQkSiYu3fx1EGAHmCY5NOlSZQcZs8Xr3AQnZpQ4BG+XwfJUSiHBGQhue&#10;2chNOtLZEvYk856b1NplRLoCPpR4BFtOdQvCk3Yme4eqADEo8x5qJYdrKE0gjKuuCXTR6WVMX2gv&#10;Q/jAY5RAC2d2McBMrR9sS1v8zGOREnMU9p2dFp4HabKqZ6sTFGcNSfuMz47EUqZHKSrCq0ggRSck&#10;JXgVCY2T7of2oXOnUF0ldi8tI115dPWXdIrnt+EDm7G/TEX1RfjJ2Vbvt7ve9IMtQnWWcFb9ER3K&#10;AczaJFsdopjhOPowJoq2Yw+zCpXNRHt2CFjXW9wbKUoJAsLF6g1HeZ/QHr+kzhY2cy2m0u35GhL2&#10;rGFQUFKEDyIxrSqUWO57Z2P2aQl/wX/iZcZc8pOM8IFXbjuecL64fRjeufWbguUWdM3+Gbpc8aLO&#10;QRSM21fk68uBEkP7mLxwCo2ma3Y4oBPbV77rSJA2X7PdIfyFqwRW79wsrjnyumtKDvBKsyWlP3gt&#10;3TKUeqI6SUUUHl9ZcpqQCnbk6B2PDi3mC8uaMAd/giOAdXiRXYwVTy+Dqcg5x3h+KIDFy3IqliH6&#10;qcyK/TlyzGui3Odj8nDYTwLB/eOZvSK7jB1Nc6ypxM2zAeupsQKb10scNSTU2uvpKIVr/zUXZXCC&#10;sX0PvbwZmTVaUzNxEV6kJHZ2cjjQzYQZh+5ibWsduQYlZpwLYiigra/Dq5Rg4XPxEhWhrCCZfFu9&#10;KayIZHIHfE32ise51tQde7Yl6pp0ywKLxaPBazRy9Ud0aAwA2clbp1ezvg6vku0+7po6xXjUaM19&#10;7aZG9k3odqSGZKIaSDu0CC8iQXCz5qoACmFZbfAKzHVIB0EFr6miOSHHjpfFpmLOcQwJLNzpZXQI&#10;0oEGmtd1qPUJJ1LWXPcIeMoKwYyuXhIvrgnZlc6MMapdPWfS2YVM92rjytp0stv2dpHM/pNZth2e&#10;fGbejwB/q0YJq8lrSpbFZswNqFQn7rwVkeCWgNXj8GALS9xr6g09qxRVJF3BUKWgDrX64U2bVX9E&#10;h8YA8DC5Ijx5u2YnjB72kEeHukf7GqU4Wwjr2ncnFe6KcRspXDGCah/K1pc5hWe4K0bAawvIJl7M&#10;LBaQ8DV3fFGbDjlbMSglvYznu7znmiz9Ji/8FilBZrp9G13YhfT3mq+4RO5wHUlXTNQ1KT7n/Wbr&#10;CQ5pfCFGfFaEeVHd6WUItdd0uJB3dq0jJxV5S96azq0GPJ+WpuviXnlxTei55eI6Goa21BnDLtZt&#10;qB6OEyntS7my8FDNmyk2hbtDAHiREuQOt+Rls53mBEcVAZMqItFBfTOisr8l75tHsgeReD73xC6c&#10;/zuxK+AjwTt28JaCD1ZwNk8OHyiE7or2QN0Z+guqfoIZ3Tyt0F+G806b+60HuAeKmxul4pqgSrYl&#10;CzfhytczHKren68i4aBkT3DyZMveSMB301BF4nH1loISttOc1gRHLyDaRSRoOz5JF9zNLYXCk3kb&#10;zQRs7p4WkaCdv31AWnY2LrJYc3rCXr7bGe8UKCIx3bQPyofP+bJ8Bo2eypCqx5E9pN+6qJou25Hn&#10;o3xI6a5eGS1Sgl5PDOpI6CCnAJKHS1Y/fVdEQkc4s4u2P/c82NrtFLpZLiJBUnk1Wy8LT38sGa1I&#10;tDjyGpLwFNOMI8BMXRo88786vIoEofIJCeDJW2E/VveDVSV2rxjK8YKur/ZVZGOVzao/okM5AOns&#10;LXkXvG98S+kEfjaqfRPXEehr9ReRwEHevFLfRRGbavMwqsPNEWhSsg1VCyZPjGy5PwTBypaqZnZp&#10;hSP5Z/yn9q1FEUXz1vcZe89OUHJeD2VQXx1n1QyvxvyxWup/ttk3xBxAzDMM1X5P7GGmM/xlwkty&#10;O5tm3ZG069PlZTV4EYmvh81MeDvj5laDS+VxRhhhl9bXU5qt59Ap0XxRa8V0uLcqkY0Lrno0HPVK&#10;SetV95fpQeYqvMSuBeJuV7wKWzpcrwvqcE/HFZG477RfI31Y+Nb57RR6Erazy/egrUk9MdJn5v7/&#10;+WWaR2rt5Y58oObT2mMxSNLMre0ccJG6A5zFXd25+st372GQWKoDcjmQdqCk3szeOlQx44SEUqeZ&#10;g75WAz3N7ZzAs0jQ8Ev1EWuFJD7hNemCh8JB8bIOVwo7fGBN+iDxspcOV4HolAzseITJRomkgFoD&#10;sLNRk72dvQO6qw/SYkU7f+NIkiYIeHQPq9DqL4iwRbr+MvV3OhLPBMRaxfNeM60tfB8kQXoXVc2k&#10;ZXgRCfdDfhn3j/aft5NETrnHF0Uk3CeaYOw7XhOSi8mHIxlwgBdcKmZGSER4Roxu3+uRHMiM4NW0&#10;dt1JOwwSHTWjBMqXceEzvMSuwyDZdAe4GLPuxXhrYBEJF177a2ckc+zuL2VjwAfWpM9MF/gAF9Hu&#10;ftdAxrn7XT4oeB/+mIbCh+frCvIwSCzgjLTU1DLSB9s/G5ewT+oKsi+wbrq+JhnOfeXw4sLHzJQS&#10;tN0aJQmumqCGxAJ9kJ9eRg9SqwPtCphhtdIum8EgsYCzKQDAdZMiaWM5ZIYNqtz1F2ON0EUqqojp&#10;7WVJrZCSgYTKjJKqualiGWfkskx3KSUB95RrbU36oLSzucDqWXbkDi8i4ZpoMqtT6AXa2KQM5drX&#10;e23/1JCgQcUcCaUkRDhFYB0+oOr7IOU9kSP4PFHSg1KVpxzFrmGwvG5qpPdHdKiL4oqsW5aSBRke&#10;U9myDxaUTE1E62QvaMWzQSKKS1d0wvN2wgibrb6AC3mYtGY7OPLczm2Nkg4foQTl6mzJ2nkDf5la&#10;vgWFeovK6tn8dq7AX6Y7dEH+0GI8URsLGrXoA5fkfcFJORskmYXWlL0jv2gNaaECvIy4m1zg9pX2&#10;gyVbrJrpFGqF5RnxVaHtwgynGYcKjQqq3/6IDsUAnGxgnMyd1tmR0hMhJR7U13gbs9Lc3pKMRSAP&#10;T8/3Rw0JedtOnh95i+KVbTbdVCgRDe5cWipNu7V+zGflHUlNk/e6i7JEnkm7F7p68Fits4vGxe1B&#10;jV1hW1W/Ly+o5NaU7RQO9BB0XZMyAegwMjEVj24JQQnxVaHtwgzxRULexJ1+Zn9Eh3IAdlragSvS&#10;pvYi0e+tmxfbf7dQJd62tqLjIC7UyoRJ+5L9QURbY6E/76JbQzKREpX31o14fFlHHnCqBmWQ/nJ2&#10;tabO5ynhyxK7YlKxHvpa/UUkkF+o0j7jgMuODnbZJ+7L/kxQMqnTtHaLJOqhtULulLfjWlWnacXF&#10;uuY9iD9ThdcWPpBoZ1VH4psn2MjnLwM9M0F+FlUa9gynjW7lmjK7TL9BVEUNtK6tCrzGrv4yCZNa&#10;yxiQ6MKjZ9ASaFQpKrT6CyJMKbpoZXDt7FK1Emsy4Gyt9GsuWpxrbXlOiRbzVtrqy0BlcKUKxqCQ&#10;Ipz1s+2juqvDB9QK9X9mV7zMed+RYzNe3IbXFj7YoomR1pCIhd9nHEgCPrRP6LlprWjFERVLVql0&#10;EUk7XF7eJzFIQ9egpF2Ke7Qn8fzAwf3+srTA8bIsdfTKB5JVIcIIlzrv6cJk5EwzmEtYZxdVtzpp&#10;XdWrGxrqpjXZlpGgX988O1Urkbz1tEFQSEcC9qcmwuab7aIKS9dfBnezfZPzsPALytvmxdQpaWeM&#10;fD/4ICKJ0BYvewY+4NMyTm51aJkxtbAmqw6Tel4LdzcPGrjHY7TX/ZFnVTYdWugUktdOrkE9qMqO&#10;QHBEZXeFll4WCk0dha59R7QpXPOTaiYS3zxBYWjfEfWA62NNfNVWBxvTZov18Bx3Td6ZqbrohS6t&#10;R9bXxP5xkJ7V3u3wgdaJldmUi7YKrWxUOMFpLxx5jRKGsO0T7DJjuvqa+u+TcjYWkcTCq/437kGE&#10;E7u42fwTRUUkVA8paAl26c5dI66e6jpoRZeWJWFFPaymLXZK2vHCIxups6B9a5Sg1d68c8m+tN5z&#10;R2K79YBkQ0edPb9PqoSkNRjiZULJFvU2fxk348ZYsV2wasiLSFgb1aaoAxKxC4dJ1dXKFsZHz/Ku&#10;ZiacQs3t9bUa6EDsC2/64sD7NVKklo8QOL0Ot+Eldq2RAkp+UlSvkkMQqaSBDsTWGQe2JEoCLlJ3&#10;mNSuIYqUkPfJE4yUkZ+jpnT1zTjQwNbaV50Si1KOvDffzOF69K218Dt8ZMdHOUYbEtrhgv1lORkQ&#10;9uSFsmW39u4QbJa49BdF6q0/8pxDsNGju3humjyswksL2HrFMSsJPlobt8O1daLDfRPWkEQI6zsx&#10;KIkgXTfb1p/fF7yIhDPW3rLW3e6UZCQ0Vq42akiCXUnRxeKqvLcecrBxQGWzPeWS7IKJM14mO7cd&#10;gwB8gF3s67ukGVP/XxK7GEfAgaixK2asmYDOFo2ru3R5iFxDwpLBRXsBtnCQNSjZTKJ3dk0DXXKt&#10;R9YHGR8OOmiL9LS2Hm1Rp3bdVKOEvutkMntEEiUyS+sInIrOvZEaErKrnXg9vozZnBOc3og/X0PC&#10;nd3udDgiKcKLSLgmpi8ECWes9bnQde0jrfZ8DQm18KSFp9DCKaFygO/sLSIJS6ZrgotCcpdp7JPJ&#10;9FGZEtx8YT6tsot5qXaZx5GNjP3wfI0SbrqTCAeF0jqxMSBFzbSIhAus3Qutix47WymhPRlpONjY&#10;6JlyGlsUTTTOCF8XOcQaJejztyg2eee0G+oJtmNBrupHjBbjhou2cIcXfrIzRO6OR42SUPWWnztK&#10;UbBRjzg84w6pE9SdI/hPOEll9XDu3v6IDsWASJyoe9gOdDgPNbbbIqh3LVsjm52GyYxOF8ZdaWUt&#10;c8Zg2G1iCY0RTW9Fq2v2B0qEhsP2B3oLAxUQG8UCW8bDrmAUVOjD2ZaKmdV10XGUGIjDH9SaH2Y2&#10;UMo7cEF3q/2B09Y+ClsfcsDdhuL6hPinA+IXqouUMu1yMKKUbBRVn+b3Td7CqxFNYn+g5vVGkiI9&#10;aVRf7v4HyYD0CbzUC/XcHjV6XlwGEJoStJ2eXmLXN+sv1wU2ipve+wAP9BCPtmNsJi+uJQaSkodB&#10;amKZTkrJyo1tGoCX1mZjYJ/KbpvpE59xooRh8mUgy7b1QWqvi/BBSjTTv0XKTntBNirbIc89Wl5M&#10;co+Giby3pg+F06v0snWNksj/+SCK18YCCPqfOpx5E0deRMKdnNyeSIDpTTAduccsRSQIJnFQqc+Y&#10;bNGWsBDhIQcu0kNalNoiMZaiqcgAObxGidVF9v2QPfRo09ZS6NbhA547Nx1OFAS7OlylK5A45UVK&#10;mLIzY3IUYWoCiw8EHsh9/9SQRIVADWJEssnDaedfXd0MnEDYomqTI1mq59fhNUoYg1xyQMM8yevw&#10;USSq6qOY5aFZCESH18sQ7cSu8zgFnx2uApHgg5Tot5J6/iTDoYa6I64mt7vlcMSpzi929YyJr82q&#10;P6JDOYA2OeWgohyn7UyRnLl47FEjmxmdSwpMmLnBy2IB+/OkQueuvxiDUK5Tli0qYlp2a6enfcFH&#10;vI4oIGpddSvCa+wKw6/11o2qORUWw1ajenlCwtteueTcmyEjfOCV62AvSMc2ZBXBMlfb12PLwRKa&#10;Sjaz4wcFa+2gXD93t09UPLfoFsxTftN1L5eoD6sGshH0NqM4oG/WX84zG8VQUguF5h5xi2qpzP5A&#10;PF7GKtITkbQvDreEsYevUzG2g+r0RQfk2EaR2yZssgzMTV7MsukfuF8Gmn4MD/mm6Wf7A6MRbZuz&#10;P3BFh/DwQMBp2v0PmVDi8a1cXJ/o3tM2hQOhWvW3fUC+DZRxLGamWJmdkWWI8oeX9bqARCljSK6j&#10;oKHZY4viOG29s2ejB9yCd5tYiW1bBGXJe2Kpt8XaByrDOb2MuNOhHlPdgK4bXkaObXRaW5qoTAmd&#10;yhZNy4wpTZkSivlIiBNW3MsmfcbU3K/Da2vCYO2SIj/EVyf9jFaJtpZVbkUOpZmuA7ciJdQWWuEu&#10;9t3KqDbuzgxsGc9mXSLj0h/RoRxAbalJnY0NIk3uDzPK8BJrbfPEqkuG9pBR0fDCGEV9PHJl6CUy&#10;hdojY0qH4vgbfyjSYzYUAUhWolTv2SyydfTi3QpFPGHLtL/ErB8ZevoDzeJA54m9jhtJq+T2B4pH&#10;/kO3yyPiHz6A9myYc8AJZPXOc1GXIS0eeMzpOkiv0RNilTZg2P8BDWtiRfbo4R3bz/6HZh0EP4zS&#10;NnCC2vaCr+mmJ+Vs8zjTWupPkGC3AXlJ1Liv2/8P79q6PlGD1OHP2QpD+enp60+7NWz/+OuXr7CM&#10;X77+97cff/7j75/efPn4/t0Pf3n3/v3+4/OPf/vz+8/f/OfT+3ZHu32dYHeG7T3y2PsP7eEPH9sw&#10;m6X92SFv//F1R/H0xv71zS+f3/3h2/+72eeXL3+6br/7i11W9Lv7X+6P31mZZf2d2ek/bbN5ifd/&#10;/cv/+9beN93f/PTuhx/efvjruw9vv/nHz+8/fHljwD98+9PXr5/efPfdl+9/evvz05d/+fnd958/&#10;fvn496//8v3Hn7/7+Pe/v/v+7Xc/fH769d2HH7+zm8ou3/389O7Dt9/8andkPcwreZ3Iy/5f43Um&#10;8vPHXz78sK/BT2+ffvhv+PfXp3fv/d/f6Yz3FxjZ/L/z+tdPX958+fRvn//4+/avv3384f/8m3H3&#10;7eevRtbHz/9ls/z89OkP33753788fX777Tfv/8eHLzZtayE0Pfl1/3F/7NeLfD7+5W/Hv3z45ec/&#10;f7TlMk309OF7e+sfvv3Kf/75q/2yVxmnbP3/+uHfP33fHmws+fT5y9f/+Mf/evr86Zv2Txtkk/+f&#10;H//9p6dPb/cHnv7TSHC+9GeNuk4Ifvz65dP+rx/f/Ppj+9fTmx+NqJ/eff+vT1+fjr/3p968vX78&#10;6eP7H95+/uP/BwAA//8DAFBLAwQUAAYACAAAACEA8VClrd4AAAAHAQAADwAAAGRycy9kb3ducmV2&#10;LnhtbEyPQWvCQBCF7wX/wzKF3uomitam2YhI9SQFtVB6G7NjEszOhuyaxH/ftZf2MrzhDe99ky4H&#10;U4uOWldZVhCPIxDEudUVFwo+j5vnBQjnkTXWlknBjRwss9FDiom2Pe+pO/hChBB2CSoovW8SKV1e&#10;kkE3tg1x8M62NejD2hZSt9iHcFPLSRTNpcGKQ0OJDa1Lyi+Hq1Gw7bFfTeP3bnc5r2/fx9nH1y4m&#10;pZ4eh9UbCE+D/zuGO35AhywwneyVtRO1gvCI/513L36NZiBOQc0X0xeQWSr/82c/AAAA//8DAFBL&#10;AQItABQABgAIAAAAIQC2gziS/gAAAOEBAAATAAAAAAAAAAAAAAAAAAAAAABbQ29udGVudF9UeXBl&#10;c10ueG1sUEsBAi0AFAAGAAgAAAAhADj9If/WAAAAlAEAAAsAAAAAAAAAAAAAAAAALwEAAF9yZWxz&#10;Ly5yZWxzUEsBAi0AFAAGAAgAAAAhAHdEtncRtAAAHfADAA4AAAAAAAAAAAAAAAAALgIAAGRycy9l&#10;Mm9Eb2MueG1sUEsBAi0AFAAGAAgAAAAhAPFQpa3eAAAABwEAAA8AAAAAAAAAAAAAAAAAa7YAAGRy&#10;cy9kb3ducmV2LnhtbFBLBQYAAAAABAAEAPMAAAB2twAAAAA=&#10;">
              <o:lock v:ext="edit" aspectratio="t"/>
              <v:rect id="AutoShape 172" o:spid="_x0000_s1027" style="position:absolute;width:48926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174" o:spid="_x0000_s1028" style="position:absolute;left:5826;top:4413;width:28448;height:58769;visibility:visible;mso-wrap-style:square;v-text-anchor:top" coordsize="1792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IowvgAAANoAAAAPAAAAZHJzL2Rvd25yZXYueG1sRI/NCsIw&#10;EITvgu8QVvCmqT+IVKOooHjoQasPsDRrW2w2pYla394IgsdhZr5hluvWVOJJjSstKxgNIxDEmdUl&#10;5wqul/1gDsJ5ZI2VZVLwJgfrVbezxFjbF5/pmfpcBAi7GBUU3texlC4ryKAb2po4eDfbGPRBNrnU&#10;Db4C3FRyHEUzabDksFBgTbuCsnv6MAq22ZVOcxrRxcnpYT+9JTkliVL9XrtZgPDU+n/41z5qBRP4&#10;Xgk3QK4+AAAA//8DAFBLAQItABQABgAIAAAAIQDb4fbL7gAAAIUBAAATAAAAAAAAAAAAAAAAAAAA&#10;AABbQ29udGVudF9UeXBlc10ueG1sUEsBAi0AFAAGAAgAAAAhAFr0LFu/AAAAFQEAAAsAAAAAAAAA&#10;AAAAAAAAHwEAAF9yZWxzLy5yZWxzUEsBAi0AFAAGAAgAAAAhAL7sijC+AAAA2gAAAA8AAAAAAAAA&#10;AAAAAAAABwIAAGRycy9kb3ducmV2LnhtbFBLBQYAAAAAAwADALcAAADyAgAAAAA=&#10;" path="m898,334l,334,,,898,r,334xm1792,3692l,3692r,10l1792,3702r,-10xe" fillcolor="#007dc5" stroked="f">
                <v:path arrowok="t" o:connecttype="custom" o:connectlocs="1425575,530225;0,530225;0,0;1425575,0;1425575,530225;2844800,5861050;0,5861050;0,5876925;2844800,5876925;2844800,5861050" o:connectangles="0,0,0,0,0,0,0,0,0,0"/>
                <o:lock v:ext="edit" verticies="t"/>
              </v:shape>
              <v:shape id="Freeform 176" o:spid="_x0000_s1029" style="position:absolute;left:7000;top:5699;width:12177;height:2905;visibility:visible;mso-wrap-style:square;v-text-anchor:top" coordsize="3238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TNxQAAANoAAAAPAAAAZHJzL2Rvd25yZXYueG1sRI9BawIx&#10;FITvBf9DeIVeSs3aYimrUUQRRfSgLZTeHpvnZuvmZdk8dfvvm4LQ4zAz3zDjaedrdaE2VoENDPoZ&#10;KOIi2IpLAx/vy6c3UFGQLdaBycAPRZhOendjzG248p4uBylVgnDM0YATaXKtY+HIY+yHhjh5x9B6&#10;lCTbUtsWrwnua/2cZa/aY8VpwWFDc0fF6XD2Brbnr/1Cyu/t5uXRLsRVuFt9box5uO9mI1BCnfyH&#10;b+21NTCEvyvpBujJLwAAAP//AwBQSwECLQAUAAYACAAAACEA2+H2y+4AAACFAQAAEwAAAAAAAAAA&#10;AAAAAAAAAAAAW0NvbnRlbnRfVHlwZXNdLnhtbFBLAQItABQABgAIAAAAIQBa9CxbvwAAABUBAAAL&#10;AAAAAAAAAAAAAAAAAB8BAABfcmVscy8ucmVsc1BLAQItABQABgAIAAAAIQDamLTNxQAAANoAAAAP&#10;AAAAAAAAAAAAAAAAAAcCAABkcnMvZG93bnJldi54bWxQSwUGAAAAAAMAAwC3AAAA+QIAAAAA&#10;" path="m1112,126v289,,289,,289,c1401,214,1401,214,1401,214v-182,,-182,,-182,c1219,323,1219,323,1219,323v170,,170,,170,c1389,410,1389,410,1389,410v-170,,-170,,-170,c1219,600,1219,600,1219,600v-107,,-107,,-107,l1112,126xm1639,126v,474,,474,,474c1531,600,1531,600,1531,600v,-474,,-474,,-474l1639,126xm2182,419v-3,-57,-5,-126,-5,-195c2175,224,2175,224,2175,224v-15,61,-34,128,-53,184c2065,593,2065,593,2065,593v-84,,-84,,-84,c1931,409,1931,409,1931,409v-16,-55,-32,-123,-43,-185c1886,224,1886,224,1886,224v-3,64,-5,137,-8,196c1869,600,1869,600,1869,600v-99,,-99,,-99,c1801,126,1801,126,1801,126v142,,142,,142,c1990,285,1990,285,1990,285v14,55,29,114,40,169c2032,454,2032,454,2032,454v13,-55,29,-117,45,-170c2127,126,2127,126,2127,126v140,,140,,140,c2293,600,2293,600,2293,600v-104,,-104,,-104,l2182,419xm2707,400v-175,,-175,,-175,c2532,512,2532,512,2532,512v195,,195,,195,c2727,600,2727,600,2727,600v-302,,-302,,-302,c2425,126,2425,126,2425,126v292,,292,,292,c2717,214,2717,214,2717,214v-185,,-185,,-185,c2532,313,2532,313,2532,313v175,,175,,175,l2707,400xm2849,126v107,,107,,107,c2956,336,2956,336,2956,336v2,,2,,2,c2968,318,2979,301,2990,284,3098,126,3098,126,3098,126v131,,131,,131,c3072,328,3072,328,3072,328v166,272,166,272,166,272c3112,600,3112,600,3112,600,2996,396,2996,396,2996,396v-40,50,-40,50,-40,50c2956,600,2956,600,2956,600v-107,,-107,,-107,l2849,126xm778,65c470,,351,,27,66v-1,,-1,,-1,c,290,65,576,403,779,740,576,805,290,779,66r-1,-1xm762,80v12,120,-5,239,-51,343c652,555,549,668,403,758,257,668,153,555,94,423,49,319,31,201,43,81,208,48,312,35,411,35v111,,217,17,351,45xm728,110c613,86,513,71,411,71,319,71,224,83,77,111v-7,105,11,207,51,297c180,528,273,631,403,715,532,631,625,528,678,408v40,-90,57,-193,50,-298xm590,222c579,205,575,203,545,203v-143,,-143,,-143,c402,307,402,307,402,307v89,,89,,89,c517,307,526,302,532,283v9,,9,,9,c514,397,514,397,514,397v-8,,-8,,-8,c507,395,507,392,507,390v,-16,-6,-20,-31,-20c402,370,402,370,402,370v,170,,170,,170c402,571,408,578,432,579v,8,,8,,8c301,587,301,587,301,587v,-8,,-8,,-8c325,578,330,571,330,540v,-352,,-352,,-352c330,157,324,150,300,148v,-8,,-8,,-8c581,140,581,140,581,140v16,80,16,80,16,80l590,222xe" stroked="f">
                <v:path arrowok="t" o:connecttype="custom" o:connectlocs="526830,46989;458391,79807;522318,120457;458391,152902;418155,223758;616327,46989;575715,223758;616327,46989;818636,83536;797954,152156;744932,221148;709961,83536;706200,156631;665588,223758;730643,46989;763358,169311;781032,105912;852480,46989;823149,223758;1017937,149172;952130,190941;1025457,223758;911894,46989;1021697,79807;952130,116727;1017937,149172;1111570,46989;1112322,125305;1164968,46989;1155191,122321;1170232,223758;1111570,166327;1071334,223758;292558,24240;9777,24613;292934,24613;286541,29834;151544,282681;16170,30207;286541,29834;154552,26478;48133,152156;254954,152156;221863,82791;151168,75705;184635,114490;203437,105539;190276,148053;178994,137984;151168,201383;162449,218910;113188,215927;124093,70111;112812,52210;224495,82045" o:connectangles="0,0,0,0,0,0,0,0,0,0,0,0,0,0,0,0,0,0,0,0,0,0,0,0,0,0,0,0,0,0,0,0,0,0,0,0,0,0,0,0,0,0,0,0,0,0,0,0,0,0,0,0,0,0,0"/>
                <o:lock v:ext="edit" verticies="t"/>
              </v:shape>
              <v:shape id="Freeform 177" o:spid="_x0000_s1030" style="position:absolute;left:38258;top:61801;width:5366;height:5112;visibility:visible;mso-wrap-style:square;v-text-anchor:top" coordsize="1429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nqwgAAANoAAAAPAAAAZHJzL2Rvd25yZXYueG1sRI/NisJA&#10;EITvgu8wtOBFdKIHkZhRVBD2srD+gNcm05tkzfSETEfj2+8sLHgsquorKtv2rlYPakPl2cB8loAi&#10;zr2tuDBwvRynK1BBkC3WnsnAiwJsN8NBhqn1Tz7R4yyFihAOKRooRZpU65CX5DDMfEMcvW/fOpQo&#10;20LbFp8R7mq9SJKldlhxXCixoUNJ+f3cOQPhdn9dZO5Pkx9Zafs16fb1Z2fMeNTv1qCEenmH/9sf&#10;1sAS/q7EG6A3vwAAAP//AwBQSwECLQAUAAYACAAAACEA2+H2y+4AAACFAQAAEwAAAAAAAAAAAAAA&#10;AAAAAAAAW0NvbnRlbnRfVHlwZXNdLnhtbFBLAQItABQABgAIAAAAIQBa9CxbvwAAABUBAAALAAAA&#10;AAAAAAAAAAAAAB8BAABfcmVscy8ucmVsc1BLAQItABQABgAIAAAAIQAgL9nqwgAAANoAAAAPAAAA&#10;AAAAAAAAAAAAAAcCAABkcnMvZG93bnJldi54bWxQSwUGAAAAAAMAAwC3AAAA9gIAAAAA&#10;" path="m1002,90c850,13,677,,516,52,182,162,,522,109,856v109,334,469,516,803,407c1246,1154,1429,794,1319,460,1267,299,1154,167,1002,90m907,1249c582,1355,230,1177,123,851,17,525,195,174,521,67,678,16,847,29,995,104v148,75,258,203,310,361c1411,790,1233,1142,907,1249m529,90v-4,2,-9,,-10,-4c518,82,520,78,524,76v4,-1,8,1,9,5c535,85,532,89,529,90t32,-9c557,82,553,79,552,76v-1,-4,1,-8,5,-10c561,65,565,68,566,72v1,4,-1,8,-5,9m594,73v-4,1,-8,-2,-9,-6c584,63,587,59,591,58v4,,8,2,9,6c601,68,598,72,594,73t33,-6c623,68,619,65,619,61v-1,-4,2,-8,6,-9c629,52,633,55,634,59v,4,-3,8,-7,8m661,63v-4,1,-8,-2,-8,-7c652,52,655,49,660,48v4,,7,3,8,7c668,59,665,63,661,63t34,-2c691,61,687,58,687,54v,-4,3,-8,7,-8c698,46,702,49,702,53v,5,-3,8,-7,8m729,61v-5,,-8,-3,-8,-8c721,49,725,46,729,46v4,,7,4,7,8c736,58,733,61,729,61t33,2c758,63,755,59,756,55v,-4,3,-7,8,-7c768,48,771,52,770,56v,4,-4,7,-8,7m796,66v-4,,-7,-4,-6,-8c790,54,794,51,798,52v4,,7,4,6,8c804,64,800,67,796,66t33,6c825,71,823,67,824,63v,-4,4,-6,8,-6c836,58,839,62,838,66v-1,4,-5,7,-9,6m862,80v-4,-2,-6,-6,-5,-10c858,67,862,64,866,65v4,1,7,5,5,9c871,78,866,81,862,80t42,4c903,88,899,90,895,89v-4,-1,-6,-6,-5,-9c891,76,896,73,900,75v3,1,6,5,4,9m937,96v-2,4,-6,6,-10,4c923,99,921,94,923,90v1,-3,5,-5,9,-4c936,88,938,92,937,96t31,13c966,113,962,115,958,113v-4,-2,-5,-6,-4,-10c956,100,961,98,964,99v4,2,6,7,4,10m999,125v-2,3,-7,5,-10,3c985,126,984,121,985,118v2,-4,7,-5,11,-3c999,116,1001,121,999,125t30,17c1026,145,1022,146,1018,144v-3,-2,-4,-7,-2,-10c1018,130,1022,129,1026,131v3,2,5,7,3,11m1057,160v-2,4,-7,4,-10,2c1044,160,1043,155,1045,152v2,-4,7,-4,10,-2c1059,152,1060,157,1057,160t28,21c1083,184,1078,184,1075,182v-4,-3,-4,-7,-2,-11c1076,168,1080,168,1083,170v4,3,4,7,2,11m1111,202v-2,3,-7,4,-10,1c1098,200,1097,196,1100,193v3,-4,7,-4,11,-1c1114,194,1114,199,1111,202t26,23c1134,229,1129,229,1126,226v-3,-3,-3,-8,,-11c1129,212,1133,212,1136,215v3,3,3,8,1,10m1160,250v-3,3,-7,3,-10,c1147,247,1147,242,1150,239v3,-3,8,-2,11,1c1164,243,1163,247,1160,250t12,25c1170,272,1170,267,1173,265v3,-3,8,-3,11,1c1186,269,1186,273,1183,276v-3,3,-8,2,-11,-1m1193,302v-2,-4,-1,-8,2,-11c1198,289,1203,290,1205,293v3,3,2,8,-1,10c1200,306,1196,305,1193,302t20,27c1210,326,1211,321,1215,319v3,-2,8,-1,10,2c1227,325,1226,329,1223,332v-3,2,-8,1,-10,-3m1230,358v-2,-3,,-8,3,-10c1237,346,1241,347,1243,351v2,3,1,8,-2,10c1237,363,1233,362,1230,358t17,30c1245,384,1246,380,1250,378v4,-2,8,,10,3c1262,385,1260,389,1257,391v-4,2,-8,1,-10,-3m1261,419v-2,-4,,-9,4,-10c1269,407,1273,409,1275,413v1,3,,8,-4,10c1267,424,1263,422,1261,419t17,21c1282,439,1286,441,1288,445v1,4,-1,8,-5,9c1280,456,1275,454,1274,450v-2,-4,,-8,4,-10m1290,473v3,-1,8,1,9,5c1300,482,1298,486,1294,487v-4,1,-8,-1,-9,-5c1283,478,1286,474,1290,473t9,33c1303,505,1307,507,1308,511v1,4,-1,8,-5,9c1299,521,1295,519,1294,515v-1,-4,1,-8,5,-9m1307,539v4,-1,8,2,9,6c1316,549,1314,553,1310,554v-4,,-8,-2,-9,-6c1300,544,1303,540,1307,539t6,34c1317,572,1320,575,1321,579v,4,-2,8,-6,9c1310,588,1307,585,1306,581v,-4,3,-8,7,-8m1316,607v5,,8,3,8,7c1325,618,1322,622,1318,622v-5,,-8,-3,-8,-7c1309,611,1312,607,1316,607t2,34c1322,641,1326,644,1326,649v,4,-3,7,-7,7c1314,656,1311,653,1311,649v,-4,3,-8,7,-8m1318,675v4,1,8,4,7,8c1325,687,1322,691,1318,690v-4,,-8,-3,-7,-7c1311,679,1314,675,1318,675t-2,35c1320,710,1323,714,1323,718v,4,-4,7,-8,7c1311,724,1308,720,1308,716v1,-4,4,-7,8,-6m1312,744v5,,7,4,7,8c1318,756,1314,759,1310,758v-4,,-7,-4,-6,-8c1305,746,1308,743,1312,744t-5,33c1311,778,1313,782,1312,786v-1,4,-5,7,-8,6c1299,791,1297,787,1298,783v1,-4,5,-6,9,-6m1299,811v4,1,6,5,5,9c1303,824,1299,826,1295,825v-4,-1,-6,-5,-5,-9c1291,812,1295,810,1299,811t-19,38c1281,845,1285,842,1289,844v4,1,6,5,5,9c1293,857,1288,859,1285,858v-4,-1,-6,-6,-5,-9m1239,942v2,-4,7,-5,10,-3c1253,940,1254,945,1252,949v-1,3,-6,5,-10,3c1239,950,1237,945,1239,942t-17,29c1225,967,1229,966,1233,968v3,3,4,7,2,11c1233,982,1228,983,1225,981v-4,-2,-5,-7,-3,-10m1204,999v2,-3,7,-4,10,-2c1218,1000,1218,1004,1216,1008v-2,3,-7,4,-10,2c1202,1007,1202,1003,1204,999t-20,27c1186,1023,1191,1023,1194,1025v3,3,4,7,1,11c1193,1039,1188,1039,1185,1037v-3,-3,-4,-7,-1,-11m1162,1052v3,-3,8,-3,11,c1176,1054,1176,1059,1173,1062v-2,3,-7,4,-10,1c1160,1060,1159,1055,1162,1052t-23,25c1142,1074,1147,1074,1149,1077v3,3,3,8,1,11c1147,1091,1142,1091,1139,1088v-3,-3,-3,-8,,-11m1115,1101v3,-3,7,-3,10,c1128,1104,1128,1109,1125,1112v-4,2,-8,2,-11,-1c1111,1108,1111,1103,1115,1101t-26,22c1092,1120,1097,1120,1099,1124v3,3,2,8,-1,10c1095,1137,1090,1136,1088,1133v-3,-3,-2,-8,1,-10m1062,1143v3,-2,8,-2,10,2c1075,1148,1074,1153,1071,1155v-4,3,-8,2,-11,-1c1058,1150,1059,1145,1062,1143t-28,19c1037,1160,1042,1161,1044,1164v2,4,1,8,-2,11c1038,1177,1034,1176,1031,1172v-2,-3,-1,-8,3,-10m1005,1179v3,-2,8,,10,3c1017,1186,1015,1190,1012,1192v-4,2,-8,1,-10,-3c1000,1186,1001,1181,1005,1179t-30,16c978,1193,983,1195,985,1198v1,4,,9,-4,10c977,1210,973,1209,971,1205v-2,-4,,-8,4,-10m944,1209v4,-2,8,,9,4c955,1217,953,1221,949,1223v-3,1,-8,-1,-9,-4c938,1215,940,1210,944,1209t-32,12c916,1220,920,1222,922,1226v1,3,-1,8,-5,9c913,1236,909,1234,908,1230v-2,-3,,-8,4,-9m880,1231v4,-1,8,1,9,5c890,1240,888,1244,884,1246v-4,1,-8,-2,-9,-5c874,1237,876,1232,880,1231t-33,9c851,1239,855,1241,856,1245v1,4,-2,8,-6,9c846,1255,842,1253,841,1249v,-4,2,-8,6,-9m814,1246v4,,8,2,9,7c823,1257,820,1260,816,1261v-4,1,-7,-2,-8,-6c807,1251,810,1247,814,1246t-34,5c784,1251,788,1254,789,1258v,4,-3,7,-7,8c778,1266,774,1263,774,1259v-1,-4,2,-7,6,-8m747,1254v4,,7,3,8,7c755,1265,752,1269,748,1269v-5,,-8,-3,-8,-7c739,1258,743,1254,747,1254t-34,1c717,1255,720,1258,720,1262v,4,-3,8,-7,8c709,1270,705,1266,705,1262v,-4,4,-7,8,-7m679,1254v4,,7,3,7,8c686,1266,682,1269,678,1269v-4,-1,-7,-4,-7,-8c671,1257,675,1254,679,1254t-34,-3c649,1251,652,1255,652,1259v-1,4,-4,7,-8,7c639,1265,636,1261,637,1257v,-4,4,-7,8,-6m612,1246v4,1,7,4,6,9c617,1259,613,1261,609,1261v-4,-1,-7,-5,-6,-9c604,1248,608,1245,612,1246t-33,-7c583,1240,585,1244,584,1248v-1,4,-5,7,-9,6c571,1253,569,1249,570,1245v1,-4,5,-7,9,-6m537,1236v1,-4,5,-7,9,-6c550,1232,552,1236,551,1240v-1,4,-5,6,-9,5c538,1244,535,1239,537,1236t-33,-11c505,1221,510,1219,514,1220v4,1,6,6,4,10c517,1233,513,1235,509,1234v-4,-1,-6,-5,-5,-9m472,1212v2,-4,6,-6,10,-4c486,1209,488,1214,486,1218v-2,3,-6,5,-10,4c473,1220,471,1216,472,1212t-31,-15c443,1194,448,1192,451,1194v4,2,5,6,4,10c453,1207,448,1209,445,1207v-4,-2,-6,-6,-4,-10m411,1181v2,-4,7,-5,10,-3c425,1180,426,1185,424,1188v-2,4,-6,5,-10,3c410,1189,409,1184,411,1181t-29,-18c384,1159,389,1158,392,1161v4,2,5,6,3,10c392,1174,388,1175,384,1173v-3,-2,-4,-7,-2,-10m354,1143v2,-3,7,-4,10,-1c368,1144,368,1149,366,1152v-2,3,-7,4,-10,2c352,1151,352,1147,354,1143m1265,908v4,2,6,6,4,10c1267,922,1263,923,1259,922v-4,-2,-5,-7,-4,-10c1257,908,1262,906,1265,908t13,-32c1282,878,1284,882,1283,886v-2,4,-6,6,-10,4c1269,889,1267,884,1269,881v1,-4,5,-6,9,-5m327,1122v3,-3,7,-4,10,-1c341,1123,341,1128,339,1131v-3,4,-8,4,-11,1c325,1130,324,1125,327,1122t-26,-23c304,1096,309,1096,312,1099v3,3,3,7,,10c310,1112,305,1113,302,1110v-3,-3,-4,-8,-1,-11m277,1075v3,-3,8,-3,10,c290,1078,290,1083,287,1086v-3,3,-7,3,-10,c274,1083,274,1078,277,1075t-13,-25c267,1054,267,1058,264,1061v-3,3,-8,2,-11,-1c251,1057,251,1052,254,1050v3,-3,8,-3,10,m243,1024v2,4,2,8,-1,11c238,1037,234,1037,231,1033v-2,-3,-2,-8,1,-10c236,1020,240,1021,243,1024m223,997v2,3,1,8,-2,10c218,1010,213,1009,211,1005v-3,-3,-2,-8,2,-10c216,993,221,994,223,997m205,969v2,3,,8,-3,10c198,981,194,980,192,976v-2,-3,-1,-8,2,-10c198,964,202,965,205,969m188,939v2,4,,8,-3,10c181,951,177,950,175,946v-2,-3,-1,-8,3,-10c181,934,186,936,188,939m173,909v1,4,,8,-4,10c165,921,161,919,159,915v-2,-4,,-8,4,-10c166,904,171,905,173,909m159,878v2,4,,8,-4,10c151,889,147,887,145,883v-1,-4,1,-8,5,-9c153,872,158,874,159,878m143,855v-4,2,-8,,-10,-4c132,847,134,843,138,841v4,-1,8,1,10,5c149,850,147,854,143,855m133,823v-4,1,-8,-2,-9,-6c122,814,125,809,129,808v4,-1,8,2,9,6c139,817,137,822,133,823t-9,-34c120,790,116,788,115,784v,-4,2,-8,6,-9c125,774,129,777,130,781v1,4,-2,8,-6,8m118,756v-4,,-8,-2,-9,-6c109,746,111,742,115,741v5,-1,8,2,9,6c125,751,122,755,118,756t-5,-34c109,722,105,719,105,715v,-4,3,-8,7,-8c116,707,119,710,120,714v,4,-3,7,-7,8m110,688v-4,,-7,-3,-7,-7c103,676,106,673,110,673v4,,7,3,8,7c118,684,114,688,110,688t,-35c106,653,102,650,102,646v1,-4,4,-8,8,-7c114,639,117,642,117,646v,4,-3,7,-7,7m111,619v-4,,-7,-4,-7,-8c104,607,108,604,112,604v4,1,7,4,7,8c119,616,115,619,111,619t3,-34c110,585,107,581,108,577v,-4,4,-7,8,-7c120,571,123,575,122,579v,4,-4,7,-8,6m119,551v-4,-1,-6,-5,-6,-9c114,538,118,536,122,537v4,,7,4,6,8c127,549,123,552,119,551t7,-33c122,517,120,513,121,509v1,-4,5,-7,9,-6c134,504,136,508,135,512v-1,4,-5,7,-9,6m144,480v-1,4,-5,6,-9,4c131,483,129,479,130,475v1,-4,6,-6,10,-5c143,471,146,476,144,480t11,-32c154,451,150,453,146,452v-4,-2,-6,-6,-5,-10c143,438,147,436,151,438v4,1,6,6,4,10m168,416v-1,4,-6,6,-10,4c155,418,153,414,155,410v1,-4,6,-5,9,-4c168,408,170,412,168,416t15,-30c181,389,176,391,173,389v-4,-2,-5,-6,-3,-10c171,375,176,374,180,376v3,2,5,6,3,10m199,356v-2,4,-7,5,-10,3c185,357,184,352,186,348v2,-3,7,-4,10,-2c200,348,201,352,199,356t18,-29c215,331,210,332,207,329v-4,-2,-5,-7,-2,-10c207,316,212,315,215,317v3,2,4,7,2,10m237,300v-3,3,-8,4,-11,1c223,299,222,294,225,291v2,-4,7,-4,10,-2c238,292,239,296,237,300t21,-27c255,276,250,277,247,274v-3,-3,-3,-7,-1,-10c249,260,254,260,257,263v3,2,3,7,1,10m280,248v-3,3,-7,3,-10,c267,245,267,241,269,238v3,-3,8,-4,11,-1c283,240,283,245,280,248t24,-24c301,227,296,227,294,224v-3,-3,-3,-8,,-11c297,210,302,210,304,213v3,3,3,8,,11m329,201v-3,3,-7,3,-10,-1c316,197,317,193,320,190v3,-3,8,-2,10,1c333,194,333,199,329,201t27,-21c353,183,348,182,345,179v-2,-3,-1,-8,2,-11c350,166,355,167,357,170v3,3,2,8,-1,10m384,161v-4,2,-8,1,-11,-2c371,155,372,151,375,148v4,-2,8,-1,11,2c388,154,387,158,384,161t28,-18c409,145,404,144,402,140v-2,-3,-1,-8,3,-10c408,128,413,129,415,133v2,3,1,8,-3,10m442,127v-4,1,-8,,-10,-4c430,120,432,115,435,113v4,-2,8,,10,3c447,120,446,125,442,127t30,-15c469,114,464,112,463,108v-2,-4,,-8,3,-10c470,97,475,98,476,102v2,4,,8,-4,10m500,101v-4,1,-8,,-10,-4c489,93,491,89,495,87v4,-1,8,,9,4c506,95,504,99,500,101m603,309v-6,2,-10,8,-11,17c416,392,322,586,381,766v8,25,19,49,32,71c413,839,413,839,413,839v-1,8,-1,15,-1,21c410,862,410,862,410,862v-12,4,-12,4,-12,4c407,886,434,899,463,902v50,51,113,86,182,100c638,1011,630,1020,623,1029v16,-4,32,-8,49,-11c674,1014,677,1011,680,1008v48,5,98,,147,-16c946,953,1031,856,1059,742v5,-5,11,-10,15,-14c1124,677,1145,653,1141,609v-2,-18,-7,-30,-16,-35c1118,569,1109,569,1099,573v-6,1,-12,4,-20,9c1076,583,1071,587,1064,591v-3,-15,-6,-30,-11,-45c994,366,804,265,623,315v-6,-6,-13,-8,-20,-6m711,514v2,-6,21,-18,44,-26c756,488,758,487,759,487v9,-3,25,-4,44,-6c822,479,843,477,865,473v22,-4,52,-12,75,-20c939,454,937,455,936,456v-2,,-2,,-2,c934,456,934,456,934,456v,,,,,c932,456,931,457,931,458v-7,3,-16,7,-26,10c875,478,838,486,815,490v-7,1,-14,2,-21,3c778,496,762,499,750,502v-2,1,-4,2,-6,3c734,509,729,517,725,523v-3,6,-5,10,-12,13c712,536,711,536,711,536v,,,,,c710,534,710,533,709,531v,-4,,-11,2,-17m541,567v16,-10,29,-18,39,-21c581,545,582,545,584,544v22,-7,45,-9,50,-5c642,545,649,555,648,557v,,-1,1,-3,1c639,560,634,558,628,555v-7,-3,-15,-6,-25,-4c600,552,598,552,596,553v-12,4,-26,11,-41,19c549,575,543,578,537,581v-22,10,-57,26,-86,36c442,620,434,622,428,623v-2,,-3,,-5,c423,623,423,623,423,623v,,,,,c420,625,420,625,420,625v-2,,-4,,-6,1c437,618,465,607,486,597v20,-10,38,-21,55,-30m526,560v2,-7,2,-7,2,-7c529,554,530,556,531,557v-1,1,-3,2,-5,3m571,578v2,1,4,1,7,2c620,593,620,593,652,595v3,,3,,3,c659,595,663,596,666,596v8,21,16,41,24,61c680,749,680,749,680,749,666,849,666,849,666,849v-16,-4,-55,-14,-87,-16c580,830,581,828,582,826v,,,,,c583,824,583,824,583,824v2,-7,3,-13,4,-19c573,809,573,809,573,809v-4,-5,-9,-11,-14,-18c545,773,527,750,508,727v-7,-10,-14,-20,-22,-29c512,607,512,607,512,607v12,-5,22,-10,30,-14c549,590,555,586,561,583v3,-2,7,-3,10,-5m697,535v,2,,3,1,5c724,624,741,704,756,774,720,697,680,606,647,502v11,-6,11,-6,11,-6c705,640,705,640,705,640v18,34,18,34,18,34c717,636,717,636,717,636,670,493,670,493,670,493v13,-1,13,-1,13,-1c688,506,692,521,697,535t-5,216c702,684,702,684,702,684v21,50,42,95,61,136c682,847,682,847,682,847r10,-96xm476,685c459,664,445,645,437,634v5,-1,11,-3,18,-5c468,625,483,619,497,613r-21,72xm472,701v-8,26,-8,26,-8,26c444,665,444,665,444,665v7,9,16,21,28,36m482,713v5,7,10,14,16,21c521,764,546,796,560,813v-61,20,-61,20,-61,20c472,749,472,749,472,749r10,-36xm486,836v-15,-2,-28,-5,-37,-10c465,771,465,771,465,771r21,65xm777,814c764,750,750,677,728,598v15,-9,34,-20,57,-28c798,566,811,563,824,562v20,-1,39,-5,55,-10c892,548,902,543,908,539,893,717,893,717,893,717v-36,27,-69,53,-92,73c792,798,784,806,777,814m954,671v5,-118,5,-118,5,-118c989,645,989,645,989,645v-12,8,-23,17,-35,26m993,658v4,12,4,12,4,12c959,683,959,683,959,683v12,-9,23,-17,34,-25m952,534v-11,-3,-11,-3,-11,-3c941,520,942,510,942,502r10,32xm928,526v-9,-2,-9,-2,-9,-2c919,525,919,525,919,525v-8,-4,-8,-4,-8,-4c911,521,900,531,875,539v-15,5,-33,9,-52,10c809,550,795,553,781,558v-22,7,-42,18,-56,27c722,573,718,561,714,549v3,-1,3,-1,3,-1c719,548,719,548,719,548v10,-5,14,-12,18,-18c740,524,743,520,749,517v1,-1,3,-2,5,-2c765,511,780,509,796,506v7,-1,14,-2,21,-3c840,499,879,490,909,480v8,-2,15,-5,21,-7c929,484,929,504,928,526m661,582v-1,,-3,,-5,c653,582,653,582,653,582v-29,-2,-30,-2,-64,-12c593,568,596,566,600,565v2,,4,-1,6,-1c612,562,617,564,623,567v7,3,14,6,25,4c650,570,650,570,650,570v2,-1,4,-2,6,-3c657,572,659,577,661,582m458,749v-24,82,-24,82,-24,82c436,832,436,832,436,832v-7,8,-7,8,-7,8c428,839,427,837,426,836v,-23,1,-51,2,-78c430,715,431,686,431,667r27,82xm670,877v7,-2,13,2,16,9c688,893,685,901,679,903v-6,2,-13,-2,-15,-10c661,886,664,879,670,877t141,25c793,908,777,911,765,913v38,-40,78,-79,119,-117c968,808,968,808,968,808v-24,19,-47,37,-69,50c870,878,840,892,811,902m746,892v7,-23,23,-58,64,-92c837,776,879,744,922,711v2,1,2,1,2,1c925,714,925,714,925,714v,-1,,-1,,-1c930,716,934,719,940,722,872,774,808,830,746,892m1018,663v-9,3,-9,3,-9,3c1004,650,1004,650,1004,650v16,-12,32,-23,44,-32c1053,623,1057,629,1061,634v-14,9,-29,19,-43,29m1064,637v2,4,5,6,7,9c1042,656,1042,656,1042,656v7,-7,15,-13,22,-19m1000,637c954,496,954,496,954,496v11,15,29,38,55,71c1020,581,1030,595,1040,607v-12,9,-25,19,-40,30m687,477v-8,1,-25,3,-26,3c660,480,660,480,660,480v-1,1,-1,1,-1,1c658,481,643,490,636,494v-2,1,-2,1,-2,1c632,496,632,496,632,496v,,,,,c630,497,630,497,630,497v-3,2,-5,4,-9,5c618,503,616,503,613,504v-6,,-10,-1,-13,-3c599,499,598,497,598,494v,-2,,-2,1,-2c601,491,604,491,609,492v1,,2,,3,1c614,494,617,496,621,495v4,-1,7,-6,12,-15c636,474,640,470,643,467v6,9,12,13,16,11c663,477,665,470,666,460v4,,9,2,15,5c690,469,695,471,699,469v5,-1,6,-5,7,-7c706,461,706,460,707,460v3,-4,6,-6,8,-6c716,453,716,453,718,455v1,2,2,4,1,7c719,465,716,469,711,471v-2,2,-5,3,-7,4c700,476,697,476,693,476v-2,1,-4,1,-6,1m593,337v,3,,3,,3c596,348,600,354,606,357v,14,4,35,11,57c622,430,629,445,635,456v-4,4,-9,10,-13,18c620,478,619,480,618,481v-2,-1,-4,-2,-7,-2c607,478,600,478,595,479v-6,2,-10,8,-10,15c585,500,587,506,592,510v5,5,13,7,22,7c618,516,621,516,625,515v4,-2,8,-4,11,-6c638,516,640,522,642,529v,-1,,-1,,-1c630,520,598,526,580,532v-2,,-3,1,-5,1c567,536,556,542,543,550v-7,-6,-10,-11,-12,-13c531,535,531,535,531,535v-8,-12,-8,-12,-8,-12c509,570,509,570,509,570v-9,5,-19,10,-29,15c453,599,411,613,389,620v-5,2,-9,3,-13,4c388,499,469,385,593,337m392,763c378,722,373,680,375,640v8,1,23,1,44,-2c418,658,417,710,415,757v,20,-1,40,-2,57c405,798,398,781,392,763t88,140c490,903,500,902,510,899v23,3,49,4,79,-1c613,895,620,909,650,909v16,16,35,13,55,-9c733,890,733,890,733,890v-2,8,-3,14,-3,19c704,936,678,964,654,992,589,980,528,949,480,903t343,78c778,996,733,1001,689,997v20,-23,41,-47,63,-70c761,926,774,925,790,921v15,,30,,40,4c855,935,854,923,850,916v-2,-5,-2,-10,-6,-13c865,894,886,883,906,869v43,-26,95,-70,137,-111c1011,860,932,946,823,981m1085,593v17,-9,27,-12,33,-8c1123,588,1126,597,1128,611v4,37,-13,56,-63,107c1054,730,1042,741,1029,754v-30,18,-28,17,-61,27c941,789,901,793,885,794v24,-21,48,-43,73,-65c979,736,1003,738,1024,731v43,-14,81,-61,74,-94c1084,642,1084,642,1084,642v-3,-4,-6,-8,-10,-13c1080,624,1086,618,1093,613v-7,4,-14,9,-21,14c1071,626,1070,625,1070,624v-4,-5,-7,-9,-11,-14c1071,602,1080,596,1085,593t-31,5c1053,599,1052,599,1051,600v-10,-13,-21,-27,-32,-41c990,522,958,481,946,465v21,-11,32,-21,36,-25c1008,472,1029,509,1042,550v5,16,9,32,12,48m973,429v-4,1,-9,3,-16,5c934,442,892,455,862,460v-21,4,-42,6,-60,8c782,470,766,471,755,474v-1,1,-3,1,-4,2c734,481,709,493,701,505v-2,-5,-4,-10,-6,-16c699,489,703,489,708,487v3,-1,7,-2,10,-4c726,478,731,471,732,464v1,-6,,-12,-4,-17c724,441,718,439,711,441v-5,2,-10,6,-13,9c696,452,695,454,694,456v-1,,-4,-1,-8,-3c678,449,671,447,665,446v-2,-12,-5,-28,-10,-45c647,379,638,361,630,349v2,-6,3,-13,,-21c629,325,629,325,629,325v128,-33,260,10,344,104m582,1136v2,-8,10,-12,17,-11c606,1127,610,1134,608,1142v-1,8,-9,12,-16,11c585,1151,580,1144,582,1136t-64,29c515,1163,512,1161,509,1160v-3,-1,-8,-3,-9,-3c498,1156,498,1155,498,1154v1,-2,2,-2,4,-2c505,1152,507,1151,509,1146v3,-4,9,-18,17,-37c533,1093,533,1088,533,1082v-1,-5,-5,-9,-7,-10c520,1069,512,1069,504,1083v-4,7,-10,18,-18,37c482,1129,481,1132,480,1134v-1,4,-1,7,2,10c483,1144,484,1146,483,1147v,1,-2,2,-3,1c478,1147,476,1145,473,1144v-3,-1,-5,-2,-8,-2c464,1141,464,1140,464,1139v1,-1,2,-2,3,-2c472,1137,474,1135,478,1127v3,-7,11,-23,14,-30c503,1074,511,1067,519,1064v5,-2,10,-1,13,c539,1068,542,1074,543,1079v2,9,,18,-10,40c529,1129,520,1151,519,1153v-1,2,-1,5,1,7c521,1161,522,1163,521,1164v,1,-2,1,-3,1m450,1133v-2,-1,-7,-5,-11,-7c438,1123,438,1123,438,1123v1,-3,1,-8,2,-16c441,1097,442,1062,443,1053v-1,,-1,,-1,c439,1057,430,1071,424,1082v-3,4,-6,10,-8,14c414,1098,413,1102,416,1105v1,2,1,3,1,5c416,1111,415,1111,413,1110v-1,-1,-3,-2,-5,-3c405,1105,401,1103,400,1102v-2,-1,-2,-2,-1,-3c399,1099,400,1098,402,1098v5,,7,-2,11,-7c416,1087,436,1055,443,1045v3,-6,10,-17,12,-20c455,1023,457,1023,457,1023v2,1,2,5,1,7c458,1034,458,1038,457,1043v-2,19,-4,49,-5,66c453,1109,453,1109,453,1109v2,-3,4,-6,10,-16c474,1075,481,1066,484,1059v2,-4,3,-7,,-11c483,1047,483,1045,484,1045v1,-2,2,-2,3,-1c490,1046,491,1047,494,1049v1,1,6,3,7,4c502,1056,502,1056,502,1056v-1,1,-2,1,-3,1c494,1056,492,1056,486,1066v-10,14,-26,37,-31,46c452,1118,451,1119,451,1120v-1,3,-1,6,2,9c453,1133,453,1133,453,1133v,1,-2,1,-3,m393,1076v-5,5,-6,7,-4,11c390,1089,390,1090,390,1091v-1,1,-3,1,-4,c384,1090,381,1086,379,1085v-4,-3,-7,-4,-9,-6c369,1078,368,1076,369,1075v1,-1,3,-1,4,c377,1076,380,1073,383,1070v2,-2,5,-6,21,-27c415,1029,419,1024,422,1020v5,-7,5,-8,3,-13c424,1005,424,1004,425,1003v1,-1,3,-1,3,c431,1005,435,1009,438,1012v2,1,5,2,7,4c447,1018,447,1019,446,1020v-1,1,-2,1,-4,1c438,1020,435,1022,431,1027v-4,4,-13,16,-21,26c405,1059,396,1071,393,1076t-35,-7c356,1068,354,1065,351,1062v-3,-2,-7,-6,-8,-7c342,1054,342,1053,343,1052v,-1,2,-1,3,-1c350,1053,352,1051,354,1048v4,-7,25,-42,28,-48c382,999,382,999,382,999v-2,1,-34,22,-44,28c330,1032,331,1034,332,1038v1,1,1,3,,4c331,1042,330,1043,329,1042v-2,-2,-3,-4,-5,-6c322,1034,319,1032,318,1031v-1,-1,-2,-2,-1,-3c318,1027,319,1027,321,1027v4,2,7,1,14,-3c342,1020,358,1010,377,998v10,-6,17,-11,25,-17c403,980,406,980,406,980v-1,4,-1,4,-1,4c403,987,398,994,393,1004v-8,12,-22,36,-28,48c361,1059,360,1062,361,1066v1,1,1,2,,4c360,1071,359,1070,358,1069m290,998v-2,-3,-4,-5,-6,-6c285,990,285,990,285,990v2,-1,10,-8,13,-10c299,979,301,978,302,978v,1,-1,3,-2,4c294,988,294,992,295,994v,1,2,4,7,9c302,1004,303,1004,306,1002v3,-3,19,-16,25,-21c332,979,332,979,332,979v-5,-5,-5,-5,-5,-5c323,969,323,970,317,973v-2,1,-4,1,-4,1c312,973,314,971,315,970v4,-2,6,-4,8,-6c327,961,328,960,331,957v2,-1,4,-2,4,-2c336,956,335,958,334,959v-5,5,-5,6,-3,9c333,971,335,973,336,975v2,,2,,2,c342,972,351,965,354,962v3,-3,7,-6,10,-8c365,953,365,951,365,950v,-1,-2,-4,-4,-6c360,942,358,939,355,939v-3,-1,-7,-1,-13,1c339,942,337,942,337,942v-1,-1,1,-3,2,-4c340,938,352,931,355,930v1,-1,2,,3,c358,931,372,948,376,953v3,4,5,5,7,7c384,961,384,963,383,964v-1,1,-3,,-4,c375,961,373,961,367,966v-5,4,-14,11,-29,23c325,1000,320,1004,316,1007v-4,4,-6,6,-4,10c313,1019,313,1020,312,1021v-1,1,-3,,-4,-1c306,1017,301,1011,298,1008r-8,-10xm288,921v,,3,1,4,1c294,921,294,921,294,921v4,-5,17,-22,22,-30c319,886,319,883,318,880v1,-2,1,-2,1,-2c322,878,322,878,322,878v1,1,3,3,4,4c330,889,328,895,325,898v-3,6,-11,16,-18,25c306,925,304,928,303,929v,1,,3,1,4c306,933,306,933,306,933v2,-1,19,-12,24,-16c336,913,337,912,336,907v,-1,,-2,1,-3c338,903,340,904,340,905v2,3,3,6,6,10c347,918,350,921,351,922v1,2,,3,-1,3c347,925,347,925,347,925v-4,-2,-6,-2,-10,c327,931,317,938,306,945v-13,9,-24,16,-27,18c276,965,275,967,276,971v,2,-1,3,-2,4c274,975,272,975,271,974v-1,-2,-2,-4,-3,-5c266,966,261,960,259,956v-2,-3,-6,-9,-3,-16c258,936,263,930,268,926v7,-4,13,-5,20,-5m265,946v-2,4,-2,7,-1,9c267,957,267,957,267,957v3,-1,3,-1,3,-1c274,954,296,940,299,937v1,-2,1,-2,1,-2c298,932,294,929,292,929v-3,,-9,1,-16,5c272,936,267,941,265,946m216,878v,-2,,-2,,-2c217,875,219,875,221,875v3,,10,-1,19,-1c262,872,298,867,305,866v2,-1,2,-1,2,-1c307,863,306,858,305,855v-2,-3,-3,-5,-4,-8c298,843,293,842,281,843v-3,,-5,,-5,c276,842,277,841,279,840v1,,10,-3,20,-5c300,835,302,836,304,839v4,9,11,25,13,29c319,871,320,874,321,875v,,,2,-1,2c319,878,314,878,312,878v-14,,-75,7,-82,8c229,888,229,888,229,888v,1,3,7,5,12c235,901,236,903,237,904v2,2,6,4,14,3c253,906,256,906,256,907v,1,-2,2,-4,2c249,911,239,912,232,915v-2,,-2,,-2,c230,913,230,913,230,913v2,-2,2,-3,1,-5c230,905,228,901,226,896v-4,-9,-8,-17,-10,-18m222,849v-6,3,-8,4,-8,8c213,860,213,860,212,861v-1,,-3,-1,-3,-2c208,856,207,852,206,849v-2,-4,-3,-6,-4,-9c201,838,201,837,203,837v1,-1,2,,3,1c209,842,213,841,217,839v3,-1,8,-2,32,-11c266,821,272,819,276,817v8,-3,10,-4,10,-10c286,805,287,804,288,804v1,-1,2,1,3,2c292,809,293,815,295,818v1,3,2,5,3,8c299,828,298,829,297,829v-1,1,-3,,-4,-1c290,825,287,825,281,827v-5,2,-20,7,-32,12c242,841,228,847,222,849m184,782v-1,-4,-2,-5,-4,-6c179,775,179,775,179,775v,-1,1,-2,3,-2c186,773,194,771,199,770v2,,4,,5,1c204,771,203,772,200,773v-8,4,-9,5,-9,9c192,784,194,790,195,792v2,1,2,1,2,1c203,791,214,788,227,785v16,-5,32,-9,39,-11c270,772,273,771,273,764v,-1,2,-2,3,-2c277,761,278,763,278,763v,1,2,11,3,13c282,779,284,785,285,786v,2,,3,-1,3c282,790,281,789,280,788v-4,-4,-6,-4,-16,-2c256,788,227,795,216,798v-8,3,-13,4,-17,5c198,803,197,804,197,805v,1,2,7,2,9c200,815,202,817,204,818v2,,5,,8,1c216,819,217,819,217,820v,,-2,1,-3,2c211,822,201,823,194,825v-3,,-3,,-3,c191,824,192,824,193,823v,-1,1,-3,1,-4c194,817,191,805,190,800v-1,-5,-5,-16,-6,-18m175,728v,-2,-1,-6,-2,-7c173,721,174,720,175,720v3,-1,13,-2,16,-3c193,717,195,717,195,718v,1,-2,2,-3,2c184,723,182,725,182,727v-1,2,-1,6,,12c182,740,183,740,187,740v3,,24,-3,32,-5c220,734,220,734,220,734v-1,-6,-1,-6,-1,-6c218,721,218,722,211,721v-2,,-4,-1,-4,-1c207,719,209,718,211,718v4,,7,,10,-1c225,716,228,716,231,715v3,,5,,5,1c236,716,234,717,233,718v-6,2,-7,3,-7,7c226,727,226,731,227,733v1,1,1,1,1,1c233,734,244,732,249,731v3,,9,-1,12,-2c262,729,264,728,264,727v1,-2,1,-4,,-7c264,717,263,714,262,712v-2,-2,-6,-4,-12,-5c246,706,244,705,244,705v,-1,3,-2,4,-2c250,703,264,704,266,704v1,,2,2,2,2c268,707,271,728,272,735v,6,1,6,2,9c274,746,274,747,272,748v-1,,-2,-1,-3,-2c267,741,265,740,257,741v-6,1,-18,2,-36,5c204,749,197,749,193,750v-6,1,-8,2,-9,6c184,758,183,759,182,759v-2,1,-3,-1,-3,-2c179,753,178,746,177,741r-2,-13xm170,658v,-4,-1,-5,-2,-7c167,650,167,650,167,650v-1,,1,-1,3,-1c174,650,182,650,187,650v2,,4,1,4,2c191,653,191,653,187,654v-9,1,-10,2,-10,6c177,662,177,669,178,671v2,1,2,1,2,1c187,671,198,671,211,671v17,-1,33,-2,40,-2c256,668,259,668,261,662v,-2,2,-3,3,-3c265,659,266,661,266,662v,1,-1,10,,13c266,677,267,684,267,686v,1,-1,2,-2,2c264,688,262,687,262,687v-3,-6,-5,-6,-15,-6c238,681,209,681,197,682v-8,,-13,,-17,c178,682,178,683,178,683v-1,2,-1,8,-1,10c177,695,179,697,181,698v2,1,4,1,8,2c192,701,193,702,193,702v,1,-2,2,-3,2c187,704,177,703,170,703v-3,-2,-3,-2,-3,-2c167,701,168,700,169,700v1,,2,-2,2,-4c171,694,172,683,171,677v,-5,,-16,-1,-19m178,596v1,2,1,2,1,2c180,599,181,599,185,600v3,,21,3,38,5c236,606,246,607,250,608v9,1,12,1,14,-4c265,602,266,602,268,602v1,,2,2,2,3c269,607,268,612,267,616v,2,,7,,9c266,627,266,628,264,628v-1,,-2,-1,-2,-2c260,621,258,620,251,619v-5,-1,-15,-2,-23,-3c224,615,191,611,186,611v-5,-1,-7,,-9,4c175,617,175,617,175,617v-2,,-2,-1,-3,-2c173,612,173,612,173,612v,-6,,-13,,-17c174,587,178,582,184,579v7,-3,15,-3,21,-3c217,578,223,582,226,585v3,2,6,7,6,11c232,597,231,599,230,600v-1,1,-2,2,-3,2c226,600,226,600,226,600v,-1,,-1,,-1c226,595,220,589,204,587v-12,-1,-25,2,-26,9m230,531v,1,1,3,2,5c234,536,234,536,234,536v6,,28,-2,37,-4c277,530,279,528,280,526v3,-1,3,-1,3,-1c285,527,285,527,285,527v,1,,5,,6c283,540,277,543,272,543v-6,1,-19,3,-30,4c239,547,236,548,235,548v-1,1,-2,2,-3,4c233,553,233,553,233,553v3,1,23,5,29,7c269,561,270,561,273,557v1,-1,2,-1,3,-1c278,556,278,558,278,559v-1,3,-3,7,-4,11c273,573,273,577,273,578v-1,2,-2,2,-3,2c269,580,268,579,268,578v-1,-5,-3,-6,-7,-8c250,567,238,564,225,561v-15,-3,-28,-6,-32,-7c190,554,188,554,185,557v-1,1,-2,2,-3,2c181,559,180,557,180,556v1,-3,1,-4,2,-6c183,547,184,539,185,535v1,-4,3,-11,10,-13c199,520,206,519,213,521v8,2,13,6,17,10m196,532v-4,1,-6,3,-7,6c189,541,189,541,189,541v3,2,3,2,3,2c197,544,222,551,226,551v2,,2,,2,c229,546,228,542,227,541v-2,-3,-7,-7,-15,-9c208,531,202,530,196,532t17,-38c207,492,204,491,201,495v-1,2,-2,2,-3,1c197,496,196,495,197,493v,-2,2,-6,3,-9c202,480,202,477,203,474v1,-2,2,-2,3,-2c207,472,208,474,208,476v,4,3,6,7,7c219,484,223,486,248,495v17,5,23,7,27,9c283,506,285,506,289,502v1,-1,2,-1,4,-1c294,502,294,503,294,504v-1,4,-4,9,-5,12c288,519,288,522,286,525v,2,-1,2,-3,1c282,526,282,525,281,523v,-4,-3,-6,-9,-8c267,513,253,507,241,503v-7,-2,-22,-7,-28,-9m208,459v1,-1,3,-5,5,-9c214,447,216,442,217,441v2,-2,2,-2,2,-2c220,440,221,441,221,443v,4,2,5,6,6c234,451,274,459,282,460v,-1,,-1,,-1c280,457,251,434,241,426v-7,-5,-9,-3,-12,-1c228,426,227,426,226,426v-1,,-2,-2,-1,-3c226,420,227,419,228,416v1,-2,2,-5,3,-7c232,408,233,407,234,407v1,1,2,2,2,4c235,415,237,418,244,423v5,5,20,17,38,31c291,462,298,467,305,472v2,1,3,3,3,4c304,476,304,476,304,476v-3,-1,-12,-3,-23,-5c268,468,240,463,226,460v-7,-1,-10,-1,-14,2c211,462,210,463,209,462v-1,,-2,-2,-1,-3m293,389v,,1,3,1,4c296,394,296,394,296,394v6,2,27,7,37,8c338,402,341,401,343,399v3,,3,,3,c347,401,347,401,347,401v,2,-2,5,-2,6c341,414,334,414,330,413v-7,-1,-19,-4,-30,-6c297,406,294,406,293,406v-1,,-3,1,-4,3c290,410,290,410,290,410v2,2,19,12,25,16c321,429,322,429,326,426v1,-1,3,-1,4,c331,427,331,429,330,430v-2,2,-4,5,-7,9c322,441,320,445,320,446v-1,2,-3,2,-4,1c315,447,315,445,315,444v,-4,-1,-6,-4,-9c301,429,290,422,280,416v-14,-9,-25,-15,-29,-17c248,397,246,397,242,399v-1,1,-2,1,-3,1c238,399,238,398,238,397v2,-3,3,-4,4,-6c243,388,247,382,249,378v2,-4,6,-9,14,-10c267,368,274,370,280,373v7,5,11,10,13,16m261,379v-5,-1,-7,1,-9,3c252,385,252,385,252,385v2,3,2,3,2,3c258,391,280,405,283,406v3,,3,,3,c288,402,288,398,288,397v-2,-4,-5,-9,-12,-13c273,382,267,379,261,379t31,-61c294,316,296,313,296,312v2,,2,,2,c300,314,308,320,311,322v1,1,3,3,2,3c313,326,311,325,309,325v-7,-5,-10,-4,-12,-3c296,323,293,326,289,331v,,,1,2,3c294,337,310,350,317,355v2,,2,,2,c323,350,323,350,323,350v4,-5,3,-6,-1,-11c321,337,320,336,320,335v1,,3,1,4,2c327,340,329,342,332,344v3,2,5,4,8,6c342,351,343,353,343,353v-1,1,-2,,-4,c333,349,332,350,329,352v-2,2,-4,5,-5,7c324,361,324,361,324,361v4,3,13,10,17,13c343,376,348,379,350,381v4,1,4,1,4,1c356,381,358,379,359,377v2,-3,4,-5,4,-8c364,366,362,362,359,357v-2,-3,-3,-5,-2,-5c357,351,359,353,360,354v1,1,11,11,12,13c373,368,372,370,372,370v,1,-14,17,-18,22c350,397,350,398,348,401v-1,1,-2,2,-3,1c344,401,344,400,344,398v1,-5,1,-6,-5,-12c334,382,325,375,311,364,297,353,292,348,288,346v-4,-3,-7,-5,-10,-2c276,345,275,345,274,344v-1,-1,-1,-2,,-3c276,338,281,332,284,329r8,-11xm356,269v8,3,20,9,28,18c399,302,404,318,404,326v,7,-3,15,-8,20c393,349,386,354,382,358v-1,1,-3,3,-4,4c377,363,375,363,374,362v,-1,,-2,,-3c377,354,376,352,367,342v-6,-6,-10,-10,-15,-14c347,322,335,310,328,303v-7,-6,-9,-8,-13,-5c314,298,313,298,312,297v-1,,-1,-2,,-3c315,291,315,291,315,291v3,-3,9,-11,14,-15c338,267,349,268,356,269t-28,17c329,288,329,288,329,288v2,3,9,10,18,19c362,323,362,323,362,323v7,7,13,12,18,17c382,342,384,343,385,343v3,1,7,,7,-1c395,339,397,335,396,326v-2,-9,-10,-21,-20,-31c369,288,358,280,349,278v-7,-2,-15,,-19,4c328,284,328,285,328,286t38,-44c367,241,373,237,377,234v3,1,3,1,3,1c382,236,387,238,394,242v9,5,41,19,49,23c443,264,443,264,443,264v-2,-4,-12,-17,-20,-28c420,232,416,227,413,224v-1,-2,-4,-5,-9,-3c402,221,401,221,400,219v-1,,,-2,1,-3c403,215,404,214,406,213v3,-2,5,-5,7,-6c415,206,416,206,416,207v1,1,1,2,,4c414,215,415,218,418,223v3,4,25,35,33,45c455,273,463,283,465,286v1,2,1,3,1,4c464,291,460,289,459,288v-4,-2,-7,-4,-12,-7c430,273,403,260,388,252v,2,,2,,2c390,257,392,260,399,269v12,17,18,26,23,32c425,304,428,306,432,305v2,,3,,4,1c437,307,436,309,435,310v-2,1,-4,2,-7,4c427,315,423,318,422,319v-1,1,-2,1,-3,c418,317,419,316,419,315v2,-4,3,-6,-3,-15c406,286,390,263,383,254v-3,-5,-4,-6,-5,-6c375,246,373,245,368,246v-1,,-2,,-3,-1c364,244,365,243,366,242t87,-57c455,188,461,194,464,198v16,18,34,39,39,45c511,252,514,252,517,252v2,,3,,3,1c521,254,521,256,519,257v-2,1,-8,3,-10,5c506,263,503,265,501,266v-1,1,-3,1,-3,-1c497,265,497,264,498,262v3,-3,2,-5,,-7c496,252,491,245,484,238v,-1,-2,-2,-3,-1c473,241,470,244,469,244v,2,,2,,2c472,258,474,264,476,267v1,3,3,4,7,4c485,271,486,271,486,272v1,1,,2,-1,3c484,276,482,277,479,278v-3,2,-6,4,-8,5c470,284,469,283,468,282v,,,-2,1,-3c472,275,471,272,469,263v-1,-7,-13,-49,-17,-63c451,197,451,197,451,197v-1,-1,-1,-1,-1,-1c450,194,450,187,450,186v,-2,,-3,,-3c451,183,451,183,453,185t25,45c473,224,461,210,458,206v-1,,-1,,-1,1c459,214,464,233,466,236v1,1,1,1,1,1c470,235,475,232,478,231r,-1xm532,150v2,4,6,10,9,15c553,185,568,208,572,215v7,10,9,11,13,11c586,226,587,227,588,228v,1,,2,-2,3c584,232,577,233,575,234v-3,1,-6,3,-8,4c565,238,564,238,563,236v,,,-2,2,-3c567,231,567,228,566,226v-2,-3,-6,-11,-11,-19c554,207,553,205,552,206v-9,3,-13,5,-14,5c538,213,538,213,538,213v1,12,3,19,4,22c543,237,544,239,548,239v2,,3,1,3,2c552,242,551,243,549,244v-1,,-3,1,-6,2c540,247,536,249,535,250v-2,,-3,,-3,-1c531,248,531,247,533,245v3,-3,3,-6,3,-15c535,223,530,179,528,164v-1,-2,-1,-2,-1,-2c527,161,527,161,527,161v1,-3,1,-9,1,-11c528,149,529,148,529,148v,,1,,3,2m549,198v-3,-6,-13,-22,-16,-26c532,171,532,171,532,173v1,7,4,26,4,29c537,204,537,204,537,204v4,-2,10,-4,12,-5l549,198xm573,136v2,,6,-1,9,-2c584,134,589,133,591,132v2,,3,,3,1c594,135,593,136,592,137v-3,2,-3,3,-2,9c591,152,595,170,596,176v1,1,1,1,1,1c598,176,598,176,598,176v3,-5,9,-25,12,-35c611,137,610,134,606,134v-1,,-2,-1,-2,-2c604,131,604,130,606,129v1,,2,,3,c615,127,620,126,622,125v2,,3,,3,1c625,127,625,129,623,130v-5,2,-7,8,-9,13c611,148,607,161,605,168v,2,,2,,2c608,174,628,199,636,207v3,5,5,6,9,6c648,215,648,215,648,215v,2,-1,3,-2,3c643,218,633,219,631,220v-3,1,-5,1,-7,2c623,222,622,221,622,220v-1,-1,,-2,3,-4c624,214,624,214,624,214v-4,-6,-16,-22,-22,-29c599,181,599,180,598,181v-1,,,,,3c601,195,604,209,605,214v1,3,2,5,6,6c613,220,614,221,614,222v,1,-1,3,-2,3c610,225,604,226,601,227v-3,,-7,2,-10,3c590,230,589,229,589,228v-1,-1,,-2,2,-3c594,222,595,220,593,211v-1,-6,-3,-17,-7,-33c581,155,581,155,580,150v-2,-7,-3,-8,-6,-9c571,140,571,139,570,139v,-2,1,-3,3,-3m668,121v1,4,3,11,5,17c680,160,688,187,690,194v4,12,6,13,9,14c701,209,702,210,702,211v,1,-1,2,-3,2c697,213,690,213,688,214v-3,,-7,,-9,1c677,215,676,214,676,213v,-1,1,-2,2,-3c682,208,682,206,681,203v,-3,-3,-12,-6,-21c675,182,674,180,673,180v-9,1,-13,1,-15,2c658,183,658,183,658,183v-2,12,-3,19,-2,22c656,208,657,210,660,211v2,1,3,2,3,3c663,215,662,216,661,216v-2,,-4,,-7,1c650,217,646,218,645,218v-2,,-2,-1,-3,-2c642,215,643,214,644,213v5,-2,5,-5,7,-14c653,192,658,149,661,134v,-3,,-3,,-3c661,130,661,130,661,130v1,-2,3,-8,4,-10c665,119,666,118,666,118v1,,1,,2,3m672,172v-2,-7,-7,-25,-9,-30c663,141,663,142,663,143v-1,7,-4,26,-4,30c660,174,660,174,660,174v3,,9,-1,12,-1l672,172xm758,134v4,8,7,20,7,33c763,188,755,202,749,208v-6,5,-13,7,-21,7c725,215,716,214,711,213v-3,,-5,,-6,c703,213,702,211,702,210v,-1,2,-2,3,-2c710,207,711,205,712,191v,-8,1,-14,1,-20c713,163,714,146,714,136v,-9,,-12,-4,-13c708,120,708,120,708,120v,-1,1,-2,2,-2c715,118,715,118,715,118v4,1,14,,20,c747,119,755,128,758,134t-31,-9c726,127,726,127,726,127v-1,3,-1,13,-2,26c723,174,723,174,723,174v,11,-1,18,-1,25c722,202,723,204,724,206v1,2,4,4,5,4c733,210,738,208,743,202v5,-8,9,-22,10,-36c753,156,751,143,747,135v-3,-7,-10,-11,-16,-12c729,123,728,124,727,125t87,4c817,129,820,129,821,129v1,,1,1,1,2c822,134,820,144,819,147v,2,-1,4,-2,4c817,151,816,148,816,147v1,-9,-1,-11,-3,-12c811,134,808,133,801,132v,,-1,,-2,4c798,139,794,160,793,168v1,2,1,2,1,2c801,171,801,171,801,171v6,1,6,,8,-6c810,163,811,161,812,162v1,,,2,,4c811,170,811,173,810,176v-1,4,-1,6,-1,10c808,189,807,190,807,190v-1,,-1,-2,-1,-3c806,180,805,179,801,178v-2,-1,-5,-2,-8,-2c791,177,791,177,791,177v-1,4,-3,16,-3,21c787,201,786,207,786,210v,1,,3,1,4c789,214,791,215,794,216v3,,6,1,8,c805,215,808,212,811,206v2,-3,3,-5,3,-5c815,202,815,205,814,206v,1,-5,14,-6,16c806,224,806,224,806,224v-1,,-22,-5,-29,-6c771,217,770,218,767,217v-1,,-3,-1,-2,-2c765,213,766,212,768,212v4,-1,6,-2,8,-10c777,196,779,185,783,167v3,-18,4,-24,4,-29c788,133,788,130,785,128v-2,-1,-3,-2,-3,-3c783,124,784,123,785,123v4,1,11,3,16,3l814,129xm847,135v5,1,6,3,13,5c860,142,860,142,860,142v,4,,7,-1,14c859,172,857,202,858,206v1,1,1,1,1,1c862,201,882,173,888,163v1,-2,5,-7,6,-10c896,151,896,151,896,151v5,2,12,4,13,4c910,155,911,156,911,157v-1,2,-2,2,-4,2c906,159,905,160,903,160v-2,1,-3,4,-6,11c890,195,881,223,879,230v-1,5,-1,8,3,11c883,242,883,244,883,245v-1,1,-2,1,-3,1c879,246,871,242,868,241v-1,,-6,-1,-8,-2c859,239,858,238,858,236v1,-1,2,-2,4,-2c866,234,867,230,869,224v3,-7,15,-43,17,-50c887,172,886,171,886,172v-6,9,-21,32,-27,40c855,220,850,227,848,231v-3,4,-3,4,-4,4c844,234,843,233,844,231v,-3,1,-8,1,-16c847,196,848,167,848,161v-1,1,-1,1,-1,1c844,171,835,195,830,211v-2,8,-2,10,1,13c833,226,833,227,833,228v-1,1,-2,2,-3,1c827,229,824,227,822,226v-2,,-6,-1,-7,-1c813,224,812,224,813,222v,-1,1,-2,3,-2c821,219,823,217,827,207v4,-10,17,-43,21,-56c848,149,850,144,847,142v-1,-1,-1,-2,-2,-3c844,138,843,137,844,136v,-2,1,-2,3,-1m925,180v2,-6,3,-8,,-12c924,167,924,165,924,164v1,-1,2,-1,4,c930,165,934,167,936,168v4,2,7,3,10,4c947,173,948,174,947,175v,1,-2,2,-3,2c939,176,937,180,936,183v-2,3,-4,8,-15,31c913,231,911,237,909,241v-3,8,-3,10,,14c910,256,911,257,910,259v-1,1,-2,1,-3,c904,258,898,254,895,253v-2,-1,-5,-2,-8,-3c885,249,885,248,886,247v,-1,1,-2,3,-2c894,245,896,243,898,237v3,-5,10,-19,15,-31c916,200,923,186,925,180t-27,94c902,273,902,273,902,273v,,1,1,1,2c904,279,905,281,906,282v1,,2,,3,-1c911,280,913,276,915,274v4,-7,13,-25,24,-43c949,212,956,199,959,193v1,-3,2,-6,-1,-9c957,182,956,181,957,180v1,-1,2,-2,3,-1c963,180,966,183,969,184v4,3,7,4,9,5c980,192,980,192,980,192v-1,1,-2,2,-4,2c973,193,971,194,967,201v-6,10,-25,45,-31,56c927,272,916,283,908,286v-7,3,-11,3,-13,2c892,286,890,282,892,279v1,-2,5,-4,6,-5m1014,213v-2,3,-5,10,-7,15c998,250,988,276,986,283v-5,12,-4,14,-2,17c984,301,985,303,984,303v-1,1,-2,2,-4,1c979,302,974,298,971,297v-2,-2,-5,-3,-7,-5c963,291,962,290,963,289v,-1,1,-1,3,-1c970,289,971,287,973,285v2,-4,5,-12,8,-21c981,261,981,261,981,261v-8,-5,-11,-7,-13,-7c967,254,967,254,967,254v-9,9,-14,14,-15,16c950,273,950,275,951,278v1,2,2,3,1,4c951,283,950,283,949,282v-2,-1,-3,-2,-6,-4c940,276,937,274,935,274v-1,-2,-1,-2,-1,-3c935,270,936,269,938,269v5,1,7,,14,-6c958,258,989,228,1000,218v2,-2,2,-2,2,-2c1003,215,1003,215,1003,215v2,-1,7,-4,9,-5c1013,209,1014,209,1014,209v,,1,1,,4m986,255v2,-7,9,-24,11,-29c997,225,997,225,996,226v-5,5,-19,18,-22,21c974,249,974,249,974,249v3,1,8,5,11,6l986,255xm1063,248v3,2,5,5,7,7c1072,257,1076,260,1078,262v1,1,1,2,,3c1077,266,1076,266,1074,265v-3,-1,-5,,-9,3c1061,272,1051,282,1037,297v-12,13,-14,18,-15,24c1020,325,1023,331,1025,333v4,4,11,6,24,-4c1055,324,1064,315,1079,301v6,-8,8,-10,9,-11c1091,286,1092,284,1090,280v,-1,-1,-3,,-4c1091,275,1092,275,1093,276v2,2,4,4,6,6c1101,285,1103,286,1105,287v1,1,1,3,,3c1104,291,1103,291,1101,291v-4,-2,-7,-1,-13,6c1083,302,1070,314,1065,320v-18,18,-28,22,-37,22c1023,342,1019,340,1016,338v-5,-6,-6,-13,-5,-18c1012,311,1017,303,1033,285v8,-8,24,-25,25,-26c1060,257,1061,254,1060,251v-1,-1,-1,-3,,-4c1061,247,1062,247,1063,248t67,68c1131,317,1135,323,1137,327v,2,,2,,2c1135,332,1133,337,1129,344v-4,9,-19,40,-23,49c1108,393,1108,393,1108,393v3,-2,17,-12,27,-20c1139,370,1144,366,1147,363v3,-2,5,-4,4,-9c1151,352,1151,351,1152,350v1,-1,2,-1,3,1c1156,353,1157,354,1158,356v3,3,6,5,7,7c1166,364,1165,365,1165,366v-1,1,-3,1,-4,c1156,364,1154,365,1149,368v-5,3,-36,25,-46,33c1098,404,1088,412,1085,415v-1,1,-3,1,-3,c1081,414,1083,410,1083,408v2,-3,4,-7,7,-12c1099,380,1111,353,1119,338v-1,-1,-1,-1,-1,-1c1115,339,1112,341,1102,348v-17,12,-26,19,-31,24c1067,375,1065,377,1066,382v1,2,,3,-1,3c1064,386,1063,386,1062,384v-2,-2,-2,-4,-4,-6c1057,376,1053,373,1053,371v-1,,-1,-2,,-2c1054,368,1055,368,1056,368v4,2,6,3,15,-3c1085,356,1109,340,1118,333v4,-3,6,-5,6,-5c1126,325,1127,323,1126,318v-1,-1,,-2,1,-3c1127,314,1129,314,1130,316t32,138c1145,463,1131,465,1121,463v-8,-1,-15,-6,-18,-11c1098,443,1100,434,1106,424v6,-8,15,-16,27,-23c1149,393,1161,392,1172,393v7,1,15,5,18,12c1199,422,1183,443,1162,454t11,-54c1168,400,1157,402,1141,410v-20,11,-38,30,-32,41c1111,455,1116,456,1118,456v7,,20,-3,34,-10c1163,440,1177,430,1183,419v3,-5,4,-10,2,-14c1183,402,1178,400,1173,400t36,46c1209,447,1210,452,1212,456v1,3,3,8,4,9c1216,467,1216,468,1215,468v-1,,-3,,-4,-1c1208,464,1206,465,1202,467v-6,4,-40,26,-46,31c1156,498,1156,498,1156,498v3,,40,-4,52,-5c1217,491,1217,489,1218,485v,-1,1,-3,2,-3c1221,482,1222,482,1223,484v,2,1,4,2,7c1226,493,1227,496,1228,498v,1,,3,-1,3c1226,501,1224,501,1223,500v-3,-3,-6,-4,-14,-3c1201,497,1183,499,1160,501v-12,2,-20,3,-30,4c1129,506,1126,505,1126,504v,,2,-2,3,-3c1132,500,1139,495,1149,489v11,-7,35,-23,46,-31c1201,454,1204,452,1204,447v,-1,,-2,2,-3c1207,444,1208,445,1209,446t-9,133c1181,584,1168,582,1158,578v-7,-4,-13,-10,-15,-17c1141,552,1145,543,1154,536v7,-7,18,-12,31,-15c1203,517,1216,519,1226,523v6,3,13,9,14,16c1245,558,1223,574,1200,579t25,-49c1220,528,1209,528,1191,532v-22,5,-45,18,-42,31c1150,567,1155,569,1157,570v7,2,20,2,36,-1c1204,566,1221,559,1229,551v4,-4,7,-9,6,-13c1234,534,1229,531,1225,530t23,60c1249,596,1248,598,1249,604v-2,2,-2,2,-2,2c1243,607,1240,608,1234,610v-15,5,-44,15,-48,17c1186,628,1186,628,1186,628v6,2,40,9,51,11c1239,639,1246,641,1249,641v2,1,2,1,2,1c1252,648,1253,655,1253,656v,1,,2,-2,2c1250,658,1249,657,1248,656v,-2,-1,-3,-3,-4c1244,651,1241,650,1233,651v-24,1,-54,4,-61,5c1167,657,1164,658,1163,662v-1,2,-2,3,-3,3c1158,665,1158,664,1158,662v-1,-1,,-9,-1,-12c1157,648,1156,644,1156,642v,-2,1,-3,2,-3c1160,639,1161,640,1162,641v1,4,6,4,12,4c1181,644,1220,642,1227,641v1,,2,,1,-1c1218,638,1191,633,1181,631v-9,-2,-17,-3,-22,-4c1155,626,1155,625,1155,625v,,1,-1,3,-2c1160,622,1166,621,1173,619v19,-6,46,-15,51,-18c1225,601,1225,601,1224,601v-10,,-36,1,-52,2c1163,604,1161,605,1159,609v-1,2,-1,3,-3,3c1155,612,1154,611,1154,610v,-3,,-6,,-8c1154,600,1153,596,1153,594v,-1,,-3,2,-3c1156,591,1157,592,1158,593v3,5,5,6,15,6c1185,599,1220,598,1234,598v1,-1,7,-1,8,-4c1243,592,1243,591,1244,590v,-1,1,-2,2,-2c1248,588,1248,588,1248,590t-1,135c1244,726,1244,726,1244,726v-2,,-13,,-14,-1c1228,725,1227,725,1227,724v,,1,-2,3,-2c1236,722,1240,720,1241,719v4,-1,5,-3,5,-6c1247,709,1241,704,1232,702v-9,,-14,3,-23,10c1196,722,1187,723,1178,722v-8,-1,-17,-4,-21,-10c1154,709,1152,704,1152,700v1,-6,3,-9,6,-13c1162,686,1162,686,1162,686v5,-1,12,-1,16,c1181,687,1181,687,1181,687v,1,-4,2,-8,3c1163,692,1158,696,1158,701v-1,4,4,9,14,10c1178,712,1184,710,1194,703v11,-8,19,-12,32,-10c1235,694,1242,697,1245,700v4,3,7,8,6,14c1251,718,1248,723,1247,725t-9,47c1235,773,1227,772,1221,772v-23,,-51,1,-58,1c1150,773,1148,775,1146,777v-1,2,-2,2,-3,2c1142,779,1141,778,1141,776v1,-2,3,-9,3,-11c1145,762,1145,759,1146,756v,-1,1,-2,3,-2c1149,754,1150,755,1151,757v,4,3,4,5,5c1160,762,1168,762,1178,762v3,-2,3,-2,3,-2c1183,751,1183,747,1183,746v-1,-1,-1,-1,-1,-1c1171,740,1165,737,1162,737v-3,-1,-5,-1,-7,2c1153,741,1152,741,1151,741v-1,,-2,-1,-1,-3c1150,737,1151,735,1151,732v1,-4,1,-8,2,-9c1153,721,1154,721,1155,721v1,,2,1,2,2c1159,728,1161,730,1169,734v6,3,46,21,60,28c1231,763,1231,763,1231,763v1,,1,,1,c1234,765,1239,769,1240,770v2,1,2,1,2,2c1242,772,1242,772,1238,772t-49,-10c1196,762,1215,762,1220,762v1,,,,-1,-1c1213,758,1195,750,1192,749v-2,,-2,,-2,c1190,753,1188,759,1188,762r1,xm1199,859v-9,1,-22,,-33,-4c1146,848,1135,836,1131,828v-3,-7,-3,-14,-1,-22c1132,803,1135,795,1137,790v1,-2,2,-4,2,-5c1140,783,1141,783,1143,783v1,,1,2,1,3c1144,791,1145,793,1158,797v8,3,13,6,19,8c1185,807,1200,813,1210,816v9,3,11,4,14,c1227,815,1227,815,1227,815v1,,2,1,1,3c1227,822,1227,822,1227,822v-2,4,-4,14,-6,20c1217,853,1206,857,1199,859t18,-28c1215,830,1215,830,1215,830v-3,-1,-12,-5,-24,-9c1171,813,1171,813,1171,813v-10,-3,-17,-6,-24,-8c1144,804,1142,805,1141,805v-3,,-6,3,-6,4c1134,812,1134,817,1139,824v5,8,18,15,31,20c1180,848,1193,850,1202,848v7,-1,13,-6,15,-12c1218,834,1218,833,1217,831t-12,51c1203,885,1201,888,1199,890v-1,3,-3,8,-4,10c1195,901,1193,901,1192,901v-1,-1,-1,-2,-1,-4c1191,894,1190,892,1185,889v-4,-3,-17,-9,-35,-19c1134,862,1129,862,1123,862v-5,,-10,4,-11,7c1109,874,1109,882,1123,891v6,5,17,11,35,20c1167,916,1170,917,1171,917v4,2,7,2,11,-1c1182,916,1184,915,1185,916v1,,1,1,1,2c1185,920,1183,923,1182,925v-2,3,-3,6,-4,8c1178,934,1176,934,1175,934v,-1,-1,-2,-1,-3c1174,926,1173,923,1164,919v-6,-3,-22,-12,-28,-15c1114,892,1106,883,1104,875v-2,-6,,-10,1,-13c1109,855,1116,852,1121,851v9,,18,2,39,13c1170,869,1191,879,1192,880v3,1,6,2,8,-1c1201,879,1203,878,1204,878v1,1,1,2,1,4m1094,971v-6,-5,-7,-14,-3,-20c1096,946,1104,944,1111,949v6,5,7,14,3,20c1109,974,1101,976,1094,971m667,1099v2,,9,1,14,1c683,1102,683,1102,683,1102v1,2,4,7,7,14c694,1125,711,1156,715,1165v1,-1,1,-1,1,-1c717,1159,717,1143,717,1130v1,-5,1,-12,,-16c717,1111,717,1108,712,1106v-2,-1,-3,-2,-3,-4c709,1101,710,1100,712,1100v2,1,4,1,6,1c722,1101,726,1100,728,1100v2,,2,1,2,2c730,1103,730,1105,728,1105v-5,3,-5,5,-6,11c722,1122,720,1159,720,1172v-1,6,,19,-1,23c719,1197,718,1198,718,1198v-2,,-4,-4,-5,-6c712,1188,710,1185,708,1180v-8,-17,-22,-44,-30,-59c678,1120,677,1121,677,1121v,4,,8,-1,20c676,1161,675,1173,675,1180v1,5,1,7,6,10c683,1190,683,1192,683,1192v,2,-1,3,-3,3c677,1194,675,1194,672,1194v-2,,-7,,-8,c662,1194,661,1193,661,1192v1,-1,2,-2,3,-3c668,1187,670,1186,671,1175v,-17,3,-45,3,-56c674,1113,674,1111,674,1111v-2,-4,-3,-6,-7,-8c666,1103,665,1102,665,1101v,-1,1,-2,2,-2m800,1139v2,19,-2,32,-7,42c789,1188,782,1193,775,1193v-9,2,-18,-3,-25,-12c744,1173,740,1161,738,1148v-2,-18,1,-31,7,-40c748,1102,755,1096,763,1095v19,-3,34,20,37,44m752,1109v-3,5,-4,16,-2,34c752,1166,764,1189,777,1188v5,-1,7,-5,8,-7c788,1174,790,1161,788,1145v-1,-12,-6,-29,-14,-38c770,1103,765,1100,761,1100v-4,1,-7,5,-9,9m795,1092v2,,6,-1,11,-2c809,1090,814,1088,816,1087v1,,2,,2,2c819,1090,818,1091,817,1092v-3,3,-3,5,-1,9c819,1107,838,1143,842,1150v1,,1,,1,c843,1147,843,1109,843,1097v-1,-9,-3,-9,-7,-10c833,1085,833,1085,833,1085v,-1,1,-2,2,-3c838,1081,840,1081,843,1081v2,-1,5,-2,7,-3c852,1078,853,1078,853,1079v1,2,,3,-1,4c848,1085,847,1089,847,1097v,7,-1,26,,49c847,1158,847,1167,847,1176v,2,,4,-1,4c845,1181,844,1178,843,1177v-1,-3,-5,-11,-10,-20c827,1144,813,1119,806,1107v-3,-6,-6,-9,-10,-10c795,1097,793,1097,793,1095v,-1,1,-2,2,-3m863,1090v-2,-7,-3,-9,-8,-9c853,1081,852,1080,852,1079v-1,-1,,-2,2,-3c856,1075,861,1074,863,1073v4,-1,7,-3,10,-4c875,1069,876,1069,877,1070v,1,-1,3,-2,4c871,1077,872,1080,874,1084v1,4,2,9,11,33c891,1134,894,1140,895,1144v4,8,5,9,10,10c907,1154,908,1154,909,1156v,1,-1,2,-2,3c903,1160,897,1161,894,1162v-3,1,-5,3,-8,4c884,1167,883,1166,882,1164v,-1,,-2,2,-3c887,1158,887,1155,885,1149v-2,-6,-7,-20,-11,-32c871,1110,866,1095,863,1090t62,-45c927,1048,927,1048,927,1048v1,1,7,11,7,12c935,1062,936,1063,935,1063v-1,1,-2,,-4,-2c928,1057,925,1055,923,1054v-3,-2,-6,-2,-8,-1c911,1055,909,1063,913,1071v4,8,10,11,21,14c949,1090,955,1098,959,1106v4,7,6,16,3,23c961,1133,957,1138,954,1140v-5,2,-9,2,-14,2c936,1139,936,1139,936,1139v-3,-4,-6,-9,-8,-13c927,1125,927,1123,927,1122v1,,4,3,7,6c941,1135,948,1137,952,1135v3,-2,6,-9,1,-18c950,1111,946,1107,935,1103v-13,-5,-21,-10,-27,-22c904,1074,903,1066,904,1061v1,-5,3,-9,9,-13c917,1047,922,1046,925,1045t33,-19c960,1029,966,1034,970,1038v16,17,37,36,42,41c1021,1087,1024,1088,1027,1087v2,,3,,4,1c1031,1089,1031,1090,1029,1092v-2,1,-8,4,-10,6c1017,1099,1014,1101,1012,1103v-2,1,-3,1,-4,-1c1008,1102,1008,1100,1009,1099v2,-3,1,-5,-1,-7c1006,1089,1000,1083,993,1076v,-1,-2,-1,-3,-1c982,1080,979,1083,978,1084v,2,,2,,2c982,1097,985,1103,986,1106v2,2,4,4,7,3c995,1109,996,1109,997,1110v1,1,,2,-1,3c995,1114,993,1115,990,1117v-3,2,-6,5,-7,5c981,1123,980,1123,980,1122v-1,-1,-1,-2,,-3c982,1114,982,1112,979,1103v-2,-7,-17,-48,-22,-62c956,1038,956,1038,956,1038v-1,-1,-1,-1,-1,-1c955,1035,954,1028,954,1027v,-2,,-3,,-3c955,1024,955,1024,958,1026t27,42c980,1063,967,1050,963,1047v,-1,-1,,,1c966,1055,972,1073,974,1076v1,1,1,1,1,1c978,1075,983,1071,986,1069r-1,-1xm1028,986v8,2,19,9,28,18c1070,1020,1073,1037,1073,1045v-1,8,-5,15,-10,20c1060,1068,1053,1073,1049,1076v-3,2,-4,3,-5,4c1042,1082,1041,1081,1040,1080v-1,-1,-1,-2,,-3c1043,1072,1042,1071,1034,1060v-6,-6,-9,-11,-14,-15c1015,1039,1004,1026,997,1019v-6,-7,-8,-9,-13,-6c983,1013,982,1013,981,1012v-1,-1,-1,-2,,-3c985,1006,985,1006,985,1006v3,-3,10,-11,15,-15c1010,983,1021,984,1028,986t-30,16c999,1004,999,1004,999,1004v2,3,9,10,17,20c1030,1040,1030,1040,1030,1040v7,8,12,13,17,18c1049,1061,1051,1061,1053,1062v2,,6,,7,-1c1063,1058,1065,1054,1064,1045v-1,-9,-8,-22,-18,-32c1039,1005,1029,997,1020,994v-7,-2,-15,-1,-19,3c999,999,998,1000,998,1002e" fillcolor="#808285" stroked="f">
                <v:path arrowok="t" o:connecttype="custom" o:connectlocs="260965,22727;349957,32042;431813,93144;479876,163934;493769,270118;444580,382264;376241,442993;283495,469819;189247,456406;127291,421384;64960,338672;44308,253352;59327,156482;114149,83457;143062,285394;272230,194858;217409,310356;180986,265647;272230,217957;331933,296571;225294,186661;215907,198583;399897,267510;245946,149403;194504,434052;168970,422129;125789,381518;126540,350967;114900,352085;87865,335319;75098,288002;82608,273471;70217,242175;100256,229507;104386,208270;110394,187779;128793,148658;111145,116244;104386,128166;166342,98733;195255,94262;220037,86065;223792,65573;214029,51788;252329,64083;300016,50670;322921,52906;310530,77123;363850,68554;380747,77868;424304,117734;436319,169150;448710,170640;434442,242175;434442,265274;461477,283903;439323,314455;250452,409462;300392,424365;302645,412442;351459,424365;358217,382636;374739,373322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DF" w:rsidRDefault="009F19A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310" cy="10692130"/>
              <wp:effectExtent l="0" t="0" r="0" b="0"/>
              <wp:wrapNone/>
              <wp:docPr id="7" name="Group 180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60310" cy="10692130"/>
                        <a:chOff x="0" y="0"/>
                        <a:chExt cx="4892675" cy="6858000"/>
                      </a:xfrm>
                    </wpg:grpSpPr>
                    <wps:wsp>
                      <wps:cNvPr id="8" name="AutoShape 172">
                        <a:extLst/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89267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7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2613" y="441325"/>
                          <a:ext cx="2844800" cy="5876925"/>
                        </a:xfrm>
                        <a:custGeom>
                          <a:avLst/>
                          <a:gdLst>
                            <a:gd name="T0" fmla="*/ 898 w 1792"/>
                            <a:gd name="T1" fmla="*/ 334 h 3702"/>
                            <a:gd name="T2" fmla="*/ 0 w 1792"/>
                            <a:gd name="T3" fmla="*/ 334 h 3702"/>
                            <a:gd name="T4" fmla="*/ 0 w 1792"/>
                            <a:gd name="T5" fmla="*/ 0 h 3702"/>
                            <a:gd name="T6" fmla="*/ 898 w 1792"/>
                            <a:gd name="T7" fmla="*/ 0 h 3702"/>
                            <a:gd name="T8" fmla="*/ 898 w 1792"/>
                            <a:gd name="T9" fmla="*/ 334 h 3702"/>
                            <a:gd name="T10" fmla="*/ 1792 w 1792"/>
                            <a:gd name="T11" fmla="*/ 3692 h 3702"/>
                            <a:gd name="T12" fmla="*/ 0 w 1792"/>
                            <a:gd name="T13" fmla="*/ 3692 h 3702"/>
                            <a:gd name="T14" fmla="*/ 0 w 1792"/>
                            <a:gd name="T15" fmla="*/ 3702 h 3702"/>
                            <a:gd name="T16" fmla="*/ 1792 w 1792"/>
                            <a:gd name="T17" fmla="*/ 3702 h 3702"/>
                            <a:gd name="T18" fmla="*/ 1792 w 1792"/>
                            <a:gd name="T19" fmla="*/ 3692 h 3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92" h="3702">
                              <a:moveTo>
                                <a:pt x="898" y="334"/>
                              </a:move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898" y="0"/>
                              </a:lnTo>
                              <a:lnTo>
                                <a:pt x="898" y="334"/>
                              </a:lnTo>
                              <a:close/>
                              <a:moveTo>
                                <a:pt x="1792" y="3692"/>
                              </a:moveTo>
                              <a:lnTo>
                                <a:pt x="0" y="3692"/>
                              </a:lnTo>
                              <a:lnTo>
                                <a:pt x="0" y="3702"/>
                              </a:lnTo>
                              <a:lnTo>
                                <a:pt x="1792" y="3702"/>
                              </a:lnTo>
                              <a:lnTo>
                                <a:pt x="1792" y="3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7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9738" y="2181225"/>
                          <a:ext cx="4005263" cy="3760788"/>
                        </a:xfrm>
                        <a:custGeom>
                          <a:avLst/>
                          <a:gdLst>
                            <a:gd name="T0" fmla="*/ 3979 w 10656"/>
                            <a:gd name="T1" fmla="*/ 7555 h 10094"/>
                            <a:gd name="T2" fmla="*/ 3978 w 10656"/>
                            <a:gd name="T3" fmla="*/ 7448 h 10094"/>
                            <a:gd name="T4" fmla="*/ 4370 w 10656"/>
                            <a:gd name="T5" fmla="*/ 6925 h 10094"/>
                            <a:gd name="T6" fmla="*/ 4363 w 10656"/>
                            <a:gd name="T7" fmla="*/ 2278 h 10094"/>
                            <a:gd name="T8" fmla="*/ 3970 w 10656"/>
                            <a:gd name="T9" fmla="*/ 1746 h 10094"/>
                            <a:gd name="T10" fmla="*/ 3970 w 10656"/>
                            <a:gd name="T11" fmla="*/ 1640 h 10094"/>
                            <a:gd name="T12" fmla="*/ 7684 w 10656"/>
                            <a:gd name="T13" fmla="*/ 1634 h 10094"/>
                            <a:gd name="T14" fmla="*/ 7900 w 10656"/>
                            <a:gd name="T15" fmla="*/ 2689 h 10094"/>
                            <a:gd name="T16" fmla="*/ 7811 w 10656"/>
                            <a:gd name="T17" fmla="*/ 2725 h 10094"/>
                            <a:gd name="T18" fmla="*/ 7227 w 10656"/>
                            <a:gd name="T19" fmla="*/ 2468 h 10094"/>
                            <a:gd name="T20" fmla="*/ 7213 w 10656"/>
                            <a:gd name="T21" fmla="*/ 2468 h 10094"/>
                            <a:gd name="T22" fmla="*/ 5316 w 10656"/>
                            <a:gd name="T23" fmla="*/ 2471 h 10094"/>
                            <a:gd name="T24" fmla="*/ 5318 w 10656"/>
                            <a:gd name="T25" fmla="*/ 3846 h 10094"/>
                            <a:gd name="T26" fmla="*/ 6494 w 10656"/>
                            <a:gd name="T27" fmla="*/ 3844 h 10094"/>
                            <a:gd name="T28" fmla="*/ 7046 w 10656"/>
                            <a:gd name="T29" fmla="*/ 3533 h 10094"/>
                            <a:gd name="T30" fmla="*/ 7162 w 10656"/>
                            <a:gd name="T31" fmla="*/ 3533 h 10094"/>
                            <a:gd name="T32" fmla="*/ 6808 w 10656"/>
                            <a:gd name="T33" fmla="*/ 5032 h 10094"/>
                            <a:gd name="T34" fmla="*/ 6701 w 10656"/>
                            <a:gd name="T35" fmla="*/ 5032 h 10094"/>
                            <a:gd name="T36" fmla="*/ 6709 w 10656"/>
                            <a:gd name="T37" fmla="*/ 4943 h 10094"/>
                            <a:gd name="T38" fmla="*/ 6304 w 10656"/>
                            <a:gd name="T39" fmla="*/ 4678 h 10094"/>
                            <a:gd name="T40" fmla="*/ 6299 w 10656"/>
                            <a:gd name="T41" fmla="*/ 4678 h 10094"/>
                            <a:gd name="T42" fmla="*/ 5319 w 10656"/>
                            <a:gd name="T43" fmla="*/ 4680 h 10094"/>
                            <a:gd name="T44" fmla="*/ 5323 w 10656"/>
                            <a:gd name="T45" fmla="*/ 6923 h 10094"/>
                            <a:gd name="T46" fmla="*/ 5715 w 10656"/>
                            <a:gd name="T47" fmla="*/ 7446 h 10094"/>
                            <a:gd name="T48" fmla="*/ 5716 w 10656"/>
                            <a:gd name="T49" fmla="*/ 7552 h 10094"/>
                            <a:gd name="T50" fmla="*/ 3979 w 10656"/>
                            <a:gd name="T51" fmla="*/ 7555 h 10094"/>
                            <a:gd name="T52" fmla="*/ 5435 w 10656"/>
                            <a:gd name="T53" fmla="*/ 725 h 10094"/>
                            <a:gd name="T54" fmla="*/ 1019 w 10656"/>
                            <a:gd name="T55" fmla="*/ 1258 h 10094"/>
                            <a:gd name="T56" fmla="*/ 1690 w 10656"/>
                            <a:gd name="T57" fmla="*/ 5188 h 10094"/>
                            <a:gd name="T58" fmla="*/ 5328 w 10656"/>
                            <a:gd name="T59" fmla="*/ 9249 h 10094"/>
                            <a:gd name="T60" fmla="*/ 8965 w 10656"/>
                            <a:gd name="T61" fmla="*/ 5188 h 10094"/>
                            <a:gd name="T62" fmla="*/ 9635 w 10656"/>
                            <a:gd name="T63" fmla="*/ 1237 h 10094"/>
                            <a:gd name="T64" fmla="*/ 5435 w 10656"/>
                            <a:gd name="T65" fmla="*/ 725 h 10094"/>
                            <a:gd name="T66" fmla="*/ 5328 w 10656"/>
                            <a:gd name="T67" fmla="*/ 9814 h 10094"/>
                            <a:gd name="T68" fmla="*/ 1252 w 10656"/>
                            <a:gd name="T69" fmla="*/ 5380 h 10094"/>
                            <a:gd name="T70" fmla="*/ 572 w 10656"/>
                            <a:gd name="T71" fmla="*/ 861 h 10094"/>
                            <a:gd name="T72" fmla="*/ 5435 w 10656"/>
                            <a:gd name="T73" fmla="*/ 248 h 10094"/>
                            <a:gd name="T74" fmla="*/ 10082 w 10656"/>
                            <a:gd name="T75" fmla="*/ 842 h 10094"/>
                            <a:gd name="T76" fmla="*/ 9404 w 10656"/>
                            <a:gd name="T77" fmla="*/ 5380 h 10094"/>
                            <a:gd name="T78" fmla="*/ 5328 w 10656"/>
                            <a:gd name="T79" fmla="*/ 9814 h 10094"/>
                            <a:gd name="T80" fmla="*/ 5438 w 10656"/>
                            <a:gd name="T81" fmla="*/ 0 h 10094"/>
                            <a:gd name="T82" fmla="*/ 353 w 10656"/>
                            <a:gd name="T83" fmla="*/ 662 h 10094"/>
                            <a:gd name="T84" fmla="*/ 352 w 10656"/>
                            <a:gd name="T85" fmla="*/ 662 h 10094"/>
                            <a:gd name="T86" fmla="*/ 5328 w 10656"/>
                            <a:gd name="T87" fmla="*/ 10094 h 10094"/>
                            <a:gd name="T88" fmla="*/ 10303 w 10656"/>
                            <a:gd name="T89" fmla="*/ 662 h 10094"/>
                            <a:gd name="T90" fmla="*/ 10294 w 10656"/>
                            <a:gd name="T91" fmla="*/ 643 h 10094"/>
                            <a:gd name="T92" fmla="*/ 5438 w 10656"/>
                            <a:gd name="T93" fmla="*/ 0 h 10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0656" h="10094">
                              <a:moveTo>
                                <a:pt x="3979" y="7555"/>
                              </a:moveTo>
                              <a:cubicBezTo>
                                <a:pt x="3978" y="7448"/>
                                <a:pt x="3978" y="7448"/>
                                <a:pt x="3978" y="7448"/>
                              </a:cubicBezTo>
                              <a:cubicBezTo>
                                <a:pt x="4299" y="7430"/>
                                <a:pt x="4370" y="7341"/>
                                <a:pt x="4370" y="6925"/>
                              </a:cubicBezTo>
                              <a:cubicBezTo>
                                <a:pt x="4363" y="2278"/>
                                <a:pt x="4363" y="2278"/>
                                <a:pt x="4363" y="2278"/>
                              </a:cubicBezTo>
                              <a:cubicBezTo>
                                <a:pt x="4362" y="1861"/>
                                <a:pt x="4291" y="1763"/>
                                <a:pt x="3970" y="1746"/>
                              </a:cubicBezTo>
                              <a:cubicBezTo>
                                <a:pt x="3970" y="1640"/>
                                <a:pt x="3970" y="1640"/>
                                <a:pt x="3970" y="1640"/>
                              </a:cubicBezTo>
                              <a:cubicBezTo>
                                <a:pt x="7684" y="1634"/>
                                <a:pt x="7684" y="1634"/>
                                <a:pt x="7684" y="1634"/>
                              </a:cubicBezTo>
                              <a:cubicBezTo>
                                <a:pt x="7900" y="2689"/>
                                <a:pt x="7900" y="2689"/>
                                <a:pt x="7900" y="2689"/>
                              </a:cubicBezTo>
                              <a:cubicBezTo>
                                <a:pt x="7811" y="2725"/>
                                <a:pt x="7811" y="2725"/>
                                <a:pt x="7811" y="2725"/>
                              </a:cubicBezTo>
                              <a:cubicBezTo>
                                <a:pt x="7669" y="2497"/>
                                <a:pt x="7615" y="2468"/>
                                <a:pt x="7227" y="2468"/>
                              </a:cubicBezTo>
                              <a:cubicBezTo>
                                <a:pt x="7222" y="2468"/>
                                <a:pt x="7218" y="2468"/>
                                <a:pt x="7213" y="2468"/>
                              </a:cubicBezTo>
                              <a:cubicBezTo>
                                <a:pt x="5316" y="2471"/>
                                <a:pt x="5316" y="2471"/>
                                <a:pt x="5316" y="2471"/>
                              </a:cubicBezTo>
                              <a:cubicBezTo>
                                <a:pt x="5318" y="3846"/>
                                <a:pt x="5318" y="3846"/>
                                <a:pt x="5318" y="3846"/>
                              </a:cubicBezTo>
                              <a:cubicBezTo>
                                <a:pt x="6494" y="3844"/>
                                <a:pt x="6494" y="3844"/>
                                <a:pt x="6494" y="3844"/>
                              </a:cubicBezTo>
                              <a:cubicBezTo>
                                <a:pt x="6841" y="3844"/>
                                <a:pt x="6957" y="3781"/>
                                <a:pt x="7046" y="3533"/>
                              </a:cubicBezTo>
                              <a:cubicBezTo>
                                <a:pt x="7162" y="3533"/>
                                <a:pt x="7162" y="3533"/>
                                <a:pt x="7162" y="3533"/>
                              </a:cubicBezTo>
                              <a:cubicBezTo>
                                <a:pt x="6808" y="5032"/>
                                <a:pt x="6808" y="5032"/>
                                <a:pt x="6808" y="5032"/>
                              </a:cubicBezTo>
                              <a:cubicBezTo>
                                <a:pt x="6701" y="5032"/>
                                <a:pt x="6701" y="5032"/>
                                <a:pt x="6701" y="5032"/>
                              </a:cubicBezTo>
                              <a:cubicBezTo>
                                <a:pt x="6709" y="5006"/>
                                <a:pt x="6709" y="4970"/>
                                <a:pt x="6709" y="4943"/>
                              </a:cubicBezTo>
                              <a:cubicBezTo>
                                <a:pt x="6709" y="4732"/>
                                <a:pt x="6629" y="4678"/>
                                <a:pt x="6304" y="4678"/>
                              </a:cubicBezTo>
                              <a:cubicBezTo>
                                <a:pt x="6302" y="4678"/>
                                <a:pt x="6301" y="4678"/>
                                <a:pt x="6299" y="4678"/>
                              </a:cubicBezTo>
                              <a:cubicBezTo>
                                <a:pt x="5319" y="4680"/>
                                <a:pt x="5319" y="4680"/>
                                <a:pt x="5319" y="4680"/>
                              </a:cubicBezTo>
                              <a:cubicBezTo>
                                <a:pt x="5323" y="6923"/>
                                <a:pt x="5323" y="6923"/>
                                <a:pt x="5323" y="6923"/>
                              </a:cubicBezTo>
                              <a:cubicBezTo>
                                <a:pt x="5323" y="7340"/>
                                <a:pt x="5395" y="7429"/>
                                <a:pt x="5715" y="7446"/>
                              </a:cubicBezTo>
                              <a:cubicBezTo>
                                <a:pt x="5716" y="7552"/>
                                <a:pt x="5716" y="7552"/>
                                <a:pt x="5716" y="7552"/>
                              </a:cubicBezTo>
                              <a:cubicBezTo>
                                <a:pt x="3979" y="7555"/>
                                <a:pt x="3979" y="7555"/>
                                <a:pt x="3979" y="7555"/>
                              </a:cubicBezTo>
                              <a:moveTo>
                                <a:pt x="5435" y="725"/>
                              </a:moveTo>
                              <a:cubicBezTo>
                                <a:pt x="4228" y="725"/>
                                <a:pt x="2969" y="876"/>
                                <a:pt x="1019" y="1258"/>
                              </a:cubicBezTo>
                              <a:cubicBezTo>
                                <a:pt x="932" y="2640"/>
                                <a:pt x="1162" y="3992"/>
                                <a:pt x="1690" y="5188"/>
                              </a:cubicBezTo>
                              <a:cubicBezTo>
                                <a:pt x="2390" y="6772"/>
                                <a:pt x="3613" y="8137"/>
                                <a:pt x="5328" y="9249"/>
                              </a:cubicBezTo>
                              <a:cubicBezTo>
                                <a:pt x="7043" y="8137"/>
                                <a:pt x="8266" y="6772"/>
                                <a:pt x="8965" y="5188"/>
                              </a:cubicBezTo>
                              <a:cubicBezTo>
                                <a:pt x="9497" y="3986"/>
                                <a:pt x="9726" y="2627"/>
                                <a:pt x="9635" y="1237"/>
                              </a:cubicBezTo>
                              <a:cubicBezTo>
                                <a:pt x="8105" y="927"/>
                                <a:pt x="6785" y="725"/>
                                <a:pt x="5435" y="725"/>
                              </a:cubicBezTo>
                              <a:moveTo>
                                <a:pt x="5328" y="9814"/>
                              </a:moveTo>
                              <a:cubicBezTo>
                                <a:pt x="3396" y="8622"/>
                                <a:pt x="2025" y="7131"/>
                                <a:pt x="1252" y="5380"/>
                              </a:cubicBezTo>
                              <a:cubicBezTo>
                                <a:pt x="645" y="4006"/>
                                <a:pt x="411" y="2447"/>
                                <a:pt x="572" y="861"/>
                              </a:cubicBezTo>
                              <a:cubicBezTo>
                                <a:pt x="2755" y="421"/>
                                <a:pt x="4130" y="248"/>
                                <a:pt x="5435" y="248"/>
                              </a:cubicBezTo>
                              <a:cubicBezTo>
                                <a:pt x="6903" y="248"/>
                                <a:pt x="8316" y="474"/>
                                <a:pt x="10082" y="842"/>
                              </a:cubicBezTo>
                              <a:cubicBezTo>
                                <a:pt x="10247" y="2434"/>
                                <a:pt x="10014" y="4000"/>
                                <a:pt x="9404" y="5380"/>
                              </a:cubicBezTo>
                              <a:cubicBezTo>
                                <a:pt x="8631" y="7131"/>
                                <a:pt x="7260" y="8622"/>
                                <a:pt x="5328" y="9814"/>
                              </a:cubicBezTo>
                              <a:moveTo>
                                <a:pt x="5438" y="0"/>
                              </a:moveTo>
                              <a:cubicBezTo>
                                <a:pt x="3988" y="0"/>
                                <a:pt x="2516" y="221"/>
                                <a:pt x="353" y="662"/>
                              </a:cubicBezTo>
                              <a:cubicBezTo>
                                <a:pt x="352" y="662"/>
                                <a:pt x="352" y="662"/>
                                <a:pt x="352" y="662"/>
                              </a:cubicBezTo>
                              <a:cubicBezTo>
                                <a:pt x="0" y="3619"/>
                                <a:pt x="860" y="7399"/>
                                <a:pt x="5328" y="10094"/>
                              </a:cubicBezTo>
                              <a:cubicBezTo>
                                <a:pt x="9796" y="7399"/>
                                <a:pt x="10656" y="3619"/>
                                <a:pt x="10303" y="662"/>
                              </a:cubicBezTo>
                              <a:cubicBezTo>
                                <a:pt x="10294" y="643"/>
                                <a:pt x="10294" y="643"/>
                                <a:pt x="10294" y="643"/>
                              </a:cubicBezTo>
                              <a:cubicBezTo>
                                <a:pt x="8272" y="214"/>
                                <a:pt x="6866" y="0"/>
                                <a:pt x="5438" y="0"/>
                              </a:cubicBezTo>
                            </a:path>
                          </a:pathLst>
                        </a:custGeom>
                        <a:solidFill>
                          <a:srgbClr val="D4DF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7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00088" y="569913"/>
                          <a:ext cx="1217613" cy="290513"/>
                        </a:xfrm>
                        <a:custGeom>
                          <a:avLst/>
                          <a:gdLst>
                            <a:gd name="T0" fmla="*/ 1401 w 3238"/>
                            <a:gd name="T1" fmla="*/ 126 h 779"/>
                            <a:gd name="T2" fmla="*/ 1219 w 3238"/>
                            <a:gd name="T3" fmla="*/ 214 h 779"/>
                            <a:gd name="T4" fmla="*/ 1389 w 3238"/>
                            <a:gd name="T5" fmla="*/ 323 h 779"/>
                            <a:gd name="T6" fmla="*/ 1219 w 3238"/>
                            <a:gd name="T7" fmla="*/ 410 h 779"/>
                            <a:gd name="T8" fmla="*/ 1112 w 3238"/>
                            <a:gd name="T9" fmla="*/ 600 h 779"/>
                            <a:gd name="T10" fmla="*/ 1639 w 3238"/>
                            <a:gd name="T11" fmla="*/ 126 h 779"/>
                            <a:gd name="T12" fmla="*/ 1531 w 3238"/>
                            <a:gd name="T13" fmla="*/ 600 h 779"/>
                            <a:gd name="T14" fmla="*/ 1639 w 3238"/>
                            <a:gd name="T15" fmla="*/ 126 h 779"/>
                            <a:gd name="T16" fmla="*/ 2177 w 3238"/>
                            <a:gd name="T17" fmla="*/ 224 h 779"/>
                            <a:gd name="T18" fmla="*/ 2122 w 3238"/>
                            <a:gd name="T19" fmla="*/ 408 h 779"/>
                            <a:gd name="T20" fmla="*/ 1981 w 3238"/>
                            <a:gd name="T21" fmla="*/ 593 h 779"/>
                            <a:gd name="T22" fmla="*/ 1888 w 3238"/>
                            <a:gd name="T23" fmla="*/ 224 h 779"/>
                            <a:gd name="T24" fmla="*/ 1878 w 3238"/>
                            <a:gd name="T25" fmla="*/ 420 h 779"/>
                            <a:gd name="T26" fmla="*/ 1770 w 3238"/>
                            <a:gd name="T27" fmla="*/ 600 h 779"/>
                            <a:gd name="T28" fmla="*/ 1943 w 3238"/>
                            <a:gd name="T29" fmla="*/ 126 h 779"/>
                            <a:gd name="T30" fmla="*/ 2030 w 3238"/>
                            <a:gd name="T31" fmla="*/ 454 h 779"/>
                            <a:gd name="T32" fmla="*/ 2077 w 3238"/>
                            <a:gd name="T33" fmla="*/ 284 h 779"/>
                            <a:gd name="T34" fmla="*/ 2267 w 3238"/>
                            <a:gd name="T35" fmla="*/ 126 h 779"/>
                            <a:gd name="T36" fmla="*/ 2189 w 3238"/>
                            <a:gd name="T37" fmla="*/ 600 h 779"/>
                            <a:gd name="T38" fmla="*/ 2707 w 3238"/>
                            <a:gd name="T39" fmla="*/ 400 h 779"/>
                            <a:gd name="T40" fmla="*/ 2532 w 3238"/>
                            <a:gd name="T41" fmla="*/ 512 h 779"/>
                            <a:gd name="T42" fmla="*/ 2727 w 3238"/>
                            <a:gd name="T43" fmla="*/ 600 h 779"/>
                            <a:gd name="T44" fmla="*/ 2425 w 3238"/>
                            <a:gd name="T45" fmla="*/ 126 h 779"/>
                            <a:gd name="T46" fmla="*/ 2717 w 3238"/>
                            <a:gd name="T47" fmla="*/ 214 h 779"/>
                            <a:gd name="T48" fmla="*/ 2532 w 3238"/>
                            <a:gd name="T49" fmla="*/ 313 h 779"/>
                            <a:gd name="T50" fmla="*/ 2707 w 3238"/>
                            <a:gd name="T51" fmla="*/ 400 h 779"/>
                            <a:gd name="T52" fmla="*/ 2956 w 3238"/>
                            <a:gd name="T53" fmla="*/ 126 h 779"/>
                            <a:gd name="T54" fmla="*/ 2958 w 3238"/>
                            <a:gd name="T55" fmla="*/ 336 h 779"/>
                            <a:gd name="T56" fmla="*/ 3098 w 3238"/>
                            <a:gd name="T57" fmla="*/ 126 h 779"/>
                            <a:gd name="T58" fmla="*/ 3072 w 3238"/>
                            <a:gd name="T59" fmla="*/ 328 h 779"/>
                            <a:gd name="T60" fmla="*/ 3112 w 3238"/>
                            <a:gd name="T61" fmla="*/ 600 h 779"/>
                            <a:gd name="T62" fmla="*/ 2956 w 3238"/>
                            <a:gd name="T63" fmla="*/ 446 h 779"/>
                            <a:gd name="T64" fmla="*/ 2849 w 3238"/>
                            <a:gd name="T65" fmla="*/ 600 h 779"/>
                            <a:gd name="T66" fmla="*/ 778 w 3238"/>
                            <a:gd name="T67" fmla="*/ 65 h 779"/>
                            <a:gd name="T68" fmla="*/ 26 w 3238"/>
                            <a:gd name="T69" fmla="*/ 66 h 779"/>
                            <a:gd name="T70" fmla="*/ 779 w 3238"/>
                            <a:gd name="T71" fmla="*/ 66 h 779"/>
                            <a:gd name="T72" fmla="*/ 762 w 3238"/>
                            <a:gd name="T73" fmla="*/ 80 h 779"/>
                            <a:gd name="T74" fmla="*/ 403 w 3238"/>
                            <a:gd name="T75" fmla="*/ 758 h 779"/>
                            <a:gd name="T76" fmla="*/ 43 w 3238"/>
                            <a:gd name="T77" fmla="*/ 81 h 779"/>
                            <a:gd name="T78" fmla="*/ 762 w 3238"/>
                            <a:gd name="T79" fmla="*/ 80 h 779"/>
                            <a:gd name="T80" fmla="*/ 411 w 3238"/>
                            <a:gd name="T81" fmla="*/ 71 h 779"/>
                            <a:gd name="T82" fmla="*/ 128 w 3238"/>
                            <a:gd name="T83" fmla="*/ 408 h 779"/>
                            <a:gd name="T84" fmla="*/ 678 w 3238"/>
                            <a:gd name="T85" fmla="*/ 408 h 779"/>
                            <a:gd name="T86" fmla="*/ 590 w 3238"/>
                            <a:gd name="T87" fmla="*/ 222 h 779"/>
                            <a:gd name="T88" fmla="*/ 402 w 3238"/>
                            <a:gd name="T89" fmla="*/ 203 h 779"/>
                            <a:gd name="T90" fmla="*/ 491 w 3238"/>
                            <a:gd name="T91" fmla="*/ 307 h 779"/>
                            <a:gd name="T92" fmla="*/ 541 w 3238"/>
                            <a:gd name="T93" fmla="*/ 283 h 779"/>
                            <a:gd name="T94" fmla="*/ 506 w 3238"/>
                            <a:gd name="T95" fmla="*/ 397 h 779"/>
                            <a:gd name="T96" fmla="*/ 476 w 3238"/>
                            <a:gd name="T97" fmla="*/ 370 h 779"/>
                            <a:gd name="T98" fmla="*/ 402 w 3238"/>
                            <a:gd name="T99" fmla="*/ 540 h 779"/>
                            <a:gd name="T100" fmla="*/ 432 w 3238"/>
                            <a:gd name="T101" fmla="*/ 587 h 779"/>
                            <a:gd name="T102" fmla="*/ 301 w 3238"/>
                            <a:gd name="T103" fmla="*/ 579 h 779"/>
                            <a:gd name="T104" fmla="*/ 330 w 3238"/>
                            <a:gd name="T105" fmla="*/ 188 h 779"/>
                            <a:gd name="T106" fmla="*/ 300 w 3238"/>
                            <a:gd name="T107" fmla="*/ 140 h 779"/>
                            <a:gd name="T108" fmla="*/ 597 w 3238"/>
                            <a:gd name="T109" fmla="*/ 220 h 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38" h="779">
                              <a:moveTo>
                                <a:pt x="1112" y="126"/>
                              </a:moveTo>
                              <a:cubicBezTo>
                                <a:pt x="1401" y="126"/>
                                <a:pt x="1401" y="126"/>
                                <a:pt x="1401" y="126"/>
                              </a:cubicBezTo>
                              <a:cubicBezTo>
                                <a:pt x="1401" y="214"/>
                                <a:pt x="1401" y="214"/>
                                <a:pt x="1401" y="214"/>
                              </a:cubicBezTo>
                              <a:cubicBezTo>
                                <a:pt x="1219" y="214"/>
                                <a:pt x="1219" y="214"/>
                                <a:pt x="1219" y="214"/>
                              </a:cubicBezTo>
                              <a:cubicBezTo>
                                <a:pt x="1219" y="323"/>
                                <a:pt x="1219" y="323"/>
                                <a:pt x="1219" y="323"/>
                              </a:cubicBezTo>
                              <a:cubicBezTo>
                                <a:pt x="1389" y="323"/>
                                <a:pt x="1389" y="323"/>
                                <a:pt x="1389" y="323"/>
                              </a:cubicBezTo>
                              <a:cubicBezTo>
                                <a:pt x="1389" y="410"/>
                                <a:pt x="1389" y="410"/>
                                <a:pt x="1389" y="410"/>
                              </a:cubicBezTo>
                              <a:cubicBezTo>
                                <a:pt x="1219" y="410"/>
                                <a:pt x="1219" y="410"/>
                                <a:pt x="1219" y="410"/>
                              </a:cubicBezTo>
                              <a:cubicBezTo>
                                <a:pt x="1219" y="600"/>
                                <a:pt x="1219" y="600"/>
                                <a:pt x="1219" y="600"/>
                              </a:cubicBezTo>
                              <a:cubicBezTo>
                                <a:pt x="1112" y="600"/>
                                <a:pt x="1112" y="600"/>
                                <a:pt x="1112" y="600"/>
                              </a:cubicBezTo>
                              <a:lnTo>
                                <a:pt x="1112" y="126"/>
                              </a:lnTo>
                              <a:close/>
                              <a:moveTo>
                                <a:pt x="1639" y="126"/>
                              </a:moveTo>
                              <a:cubicBezTo>
                                <a:pt x="1639" y="600"/>
                                <a:pt x="1639" y="600"/>
                                <a:pt x="1639" y="600"/>
                              </a:cubicBezTo>
                              <a:cubicBezTo>
                                <a:pt x="1531" y="600"/>
                                <a:pt x="1531" y="600"/>
                                <a:pt x="1531" y="600"/>
                              </a:cubicBezTo>
                              <a:cubicBezTo>
                                <a:pt x="1531" y="126"/>
                                <a:pt x="1531" y="126"/>
                                <a:pt x="1531" y="126"/>
                              </a:cubicBezTo>
                              <a:lnTo>
                                <a:pt x="1639" y="126"/>
                              </a:lnTo>
                              <a:close/>
                              <a:moveTo>
                                <a:pt x="2182" y="419"/>
                              </a:moveTo>
                              <a:cubicBezTo>
                                <a:pt x="2179" y="362"/>
                                <a:pt x="2177" y="293"/>
                                <a:pt x="2177" y="224"/>
                              </a:cubicBezTo>
                              <a:cubicBezTo>
                                <a:pt x="2175" y="224"/>
                                <a:pt x="2175" y="224"/>
                                <a:pt x="2175" y="224"/>
                              </a:cubicBezTo>
                              <a:cubicBezTo>
                                <a:pt x="2160" y="285"/>
                                <a:pt x="2141" y="352"/>
                                <a:pt x="2122" y="408"/>
                              </a:cubicBezTo>
                              <a:cubicBezTo>
                                <a:pt x="2065" y="593"/>
                                <a:pt x="2065" y="593"/>
                                <a:pt x="2065" y="593"/>
                              </a:cubicBezTo>
                              <a:cubicBezTo>
                                <a:pt x="1981" y="593"/>
                                <a:pt x="1981" y="593"/>
                                <a:pt x="1981" y="593"/>
                              </a:cubicBezTo>
                              <a:cubicBezTo>
                                <a:pt x="1931" y="409"/>
                                <a:pt x="1931" y="409"/>
                                <a:pt x="1931" y="409"/>
                              </a:cubicBezTo>
                              <a:cubicBezTo>
                                <a:pt x="1915" y="354"/>
                                <a:pt x="1899" y="286"/>
                                <a:pt x="1888" y="224"/>
                              </a:cubicBezTo>
                              <a:cubicBezTo>
                                <a:pt x="1886" y="224"/>
                                <a:pt x="1886" y="224"/>
                                <a:pt x="1886" y="224"/>
                              </a:cubicBezTo>
                              <a:cubicBezTo>
                                <a:pt x="1883" y="288"/>
                                <a:pt x="1881" y="361"/>
                                <a:pt x="1878" y="420"/>
                              </a:cubicBezTo>
                              <a:cubicBezTo>
                                <a:pt x="1869" y="600"/>
                                <a:pt x="1869" y="600"/>
                                <a:pt x="1869" y="600"/>
                              </a:cubicBezTo>
                              <a:cubicBezTo>
                                <a:pt x="1770" y="600"/>
                                <a:pt x="1770" y="600"/>
                                <a:pt x="1770" y="600"/>
                              </a:cubicBezTo>
                              <a:cubicBezTo>
                                <a:pt x="1801" y="126"/>
                                <a:pt x="1801" y="126"/>
                                <a:pt x="1801" y="126"/>
                              </a:cubicBezTo>
                              <a:cubicBezTo>
                                <a:pt x="1943" y="126"/>
                                <a:pt x="1943" y="126"/>
                                <a:pt x="1943" y="126"/>
                              </a:cubicBezTo>
                              <a:cubicBezTo>
                                <a:pt x="1990" y="285"/>
                                <a:pt x="1990" y="285"/>
                                <a:pt x="1990" y="285"/>
                              </a:cubicBezTo>
                              <a:cubicBezTo>
                                <a:pt x="2004" y="340"/>
                                <a:pt x="2019" y="399"/>
                                <a:pt x="2030" y="454"/>
                              </a:cubicBezTo>
                              <a:cubicBezTo>
                                <a:pt x="2032" y="454"/>
                                <a:pt x="2032" y="454"/>
                                <a:pt x="2032" y="454"/>
                              </a:cubicBezTo>
                              <a:cubicBezTo>
                                <a:pt x="2045" y="399"/>
                                <a:pt x="2061" y="337"/>
                                <a:pt x="2077" y="284"/>
                              </a:cubicBezTo>
                              <a:cubicBezTo>
                                <a:pt x="2127" y="126"/>
                                <a:pt x="2127" y="126"/>
                                <a:pt x="2127" y="126"/>
                              </a:cubicBezTo>
                              <a:cubicBezTo>
                                <a:pt x="2267" y="126"/>
                                <a:pt x="2267" y="126"/>
                                <a:pt x="2267" y="126"/>
                              </a:cubicBezTo>
                              <a:cubicBezTo>
                                <a:pt x="2293" y="600"/>
                                <a:pt x="2293" y="600"/>
                                <a:pt x="2293" y="600"/>
                              </a:cubicBezTo>
                              <a:cubicBezTo>
                                <a:pt x="2189" y="600"/>
                                <a:pt x="2189" y="600"/>
                                <a:pt x="2189" y="600"/>
                              </a:cubicBezTo>
                              <a:lnTo>
                                <a:pt x="2182" y="419"/>
                              </a:lnTo>
                              <a:close/>
                              <a:moveTo>
                                <a:pt x="2707" y="400"/>
                              </a:moveTo>
                              <a:cubicBezTo>
                                <a:pt x="2532" y="400"/>
                                <a:pt x="2532" y="400"/>
                                <a:pt x="2532" y="400"/>
                              </a:cubicBezTo>
                              <a:cubicBezTo>
                                <a:pt x="2532" y="512"/>
                                <a:pt x="2532" y="512"/>
                                <a:pt x="2532" y="512"/>
                              </a:cubicBezTo>
                              <a:cubicBezTo>
                                <a:pt x="2727" y="512"/>
                                <a:pt x="2727" y="512"/>
                                <a:pt x="2727" y="512"/>
                              </a:cubicBezTo>
                              <a:cubicBezTo>
                                <a:pt x="2727" y="600"/>
                                <a:pt x="2727" y="600"/>
                                <a:pt x="2727" y="600"/>
                              </a:cubicBezTo>
                              <a:cubicBezTo>
                                <a:pt x="2425" y="600"/>
                                <a:pt x="2425" y="600"/>
                                <a:pt x="2425" y="600"/>
                              </a:cubicBezTo>
                              <a:cubicBezTo>
                                <a:pt x="2425" y="126"/>
                                <a:pt x="2425" y="126"/>
                                <a:pt x="2425" y="126"/>
                              </a:cubicBezTo>
                              <a:cubicBezTo>
                                <a:pt x="2717" y="126"/>
                                <a:pt x="2717" y="126"/>
                                <a:pt x="2717" y="126"/>
                              </a:cubicBezTo>
                              <a:cubicBezTo>
                                <a:pt x="2717" y="214"/>
                                <a:pt x="2717" y="214"/>
                                <a:pt x="2717" y="214"/>
                              </a:cubicBezTo>
                              <a:cubicBezTo>
                                <a:pt x="2532" y="214"/>
                                <a:pt x="2532" y="214"/>
                                <a:pt x="2532" y="214"/>
                              </a:cubicBezTo>
                              <a:cubicBezTo>
                                <a:pt x="2532" y="313"/>
                                <a:pt x="2532" y="313"/>
                                <a:pt x="2532" y="313"/>
                              </a:cubicBezTo>
                              <a:cubicBezTo>
                                <a:pt x="2707" y="313"/>
                                <a:pt x="2707" y="313"/>
                                <a:pt x="2707" y="313"/>
                              </a:cubicBezTo>
                              <a:lnTo>
                                <a:pt x="2707" y="400"/>
                              </a:lnTo>
                              <a:close/>
                              <a:moveTo>
                                <a:pt x="2849" y="126"/>
                              </a:moveTo>
                              <a:cubicBezTo>
                                <a:pt x="2956" y="126"/>
                                <a:pt x="2956" y="126"/>
                                <a:pt x="2956" y="126"/>
                              </a:cubicBezTo>
                              <a:cubicBezTo>
                                <a:pt x="2956" y="336"/>
                                <a:pt x="2956" y="336"/>
                                <a:pt x="2956" y="336"/>
                              </a:cubicBezTo>
                              <a:cubicBezTo>
                                <a:pt x="2958" y="336"/>
                                <a:pt x="2958" y="336"/>
                                <a:pt x="2958" y="336"/>
                              </a:cubicBezTo>
                              <a:cubicBezTo>
                                <a:pt x="2968" y="318"/>
                                <a:pt x="2979" y="301"/>
                                <a:pt x="2990" y="284"/>
                              </a:cubicBezTo>
                              <a:cubicBezTo>
                                <a:pt x="3098" y="126"/>
                                <a:pt x="3098" y="126"/>
                                <a:pt x="3098" y="126"/>
                              </a:cubicBezTo>
                              <a:cubicBezTo>
                                <a:pt x="3229" y="126"/>
                                <a:pt x="3229" y="126"/>
                                <a:pt x="3229" y="126"/>
                              </a:cubicBezTo>
                              <a:cubicBezTo>
                                <a:pt x="3072" y="328"/>
                                <a:pt x="3072" y="328"/>
                                <a:pt x="3072" y="328"/>
                              </a:cubicBezTo>
                              <a:cubicBezTo>
                                <a:pt x="3238" y="600"/>
                                <a:pt x="3238" y="600"/>
                                <a:pt x="3238" y="600"/>
                              </a:cubicBezTo>
                              <a:cubicBezTo>
                                <a:pt x="3112" y="600"/>
                                <a:pt x="3112" y="600"/>
                                <a:pt x="3112" y="600"/>
                              </a:cubicBezTo>
                              <a:cubicBezTo>
                                <a:pt x="2996" y="396"/>
                                <a:pt x="2996" y="396"/>
                                <a:pt x="2996" y="396"/>
                              </a:cubicBezTo>
                              <a:cubicBezTo>
                                <a:pt x="2956" y="446"/>
                                <a:pt x="2956" y="446"/>
                                <a:pt x="2956" y="446"/>
                              </a:cubicBezTo>
                              <a:cubicBezTo>
                                <a:pt x="2956" y="600"/>
                                <a:pt x="2956" y="600"/>
                                <a:pt x="2956" y="600"/>
                              </a:cubicBezTo>
                              <a:cubicBezTo>
                                <a:pt x="2849" y="600"/>
                                <a:pt x="2849" y="600"/>
                                <a:pt x="2849" y="600"/>
                              </a:cubicBezTo>
                              <a:lnTo>
                                <a:pt x="2849" y="126"/>
                              </a:lnTo>
                              <a:close/>
                              <a:moveTo>
                                <a:pt x="778" y="65"/>
                              </a:moveTo>
                              <a:cubicBezTo>
                                <a:pt x="470" y="0"/>
                                <a:pt x="351" y="0"/>
                                <a:pt x="27" y="66"/>
                              </a:cubicBezTo>
                              <a:cubicBezTo>
                                <a:pt x="26" y="66"/>
                                <a:pt x="26" y="66"/>
                                <a:pt x="26" y="66"/>
                              </a:cubicBezTo>
                              <a:cubicBezTo>
                                <a:pt x="0" y="290"/>
                                <a:pt x="65" y="576"/>
                                <a:pt x="403" y="779"/>
                              </a:cubicBezTo>
                              <a:cubicBezTo>
                                <a:pt x="740" y="576"/>
                                <a:pt x="805" y="290"/>
                                <a:pt x="779" y="66"/>
                              </a:cubicBezTo>
                              <a:lnTo>
                                <a:pt x="778" y="65"/>
                              </a:lnTo>
                              <a:close/>
                              <a:moveTo>
                                <a:pt x="762" y="80"/>
                              </a:moveTo>
                              <a:cubicBezTo>
                                <a:pt x="774" y="200"/>
                                <a:pt x="757" y="319"/>
                                <a:pt x="711" y="423"/>
                              </a:cubicBezTo>
                              <a:cubicBezTo>
                                <a:pt x="652" y="555"/>
                                <a:pt x="549" y="668"/>
                                <a:pt x="403" y="758"/>
                              </a:cubicBezTo>
                              <a:cubicBezTo>
                                <a:pt x="257" y="668"/>
                                <a:pt x="153" y="555"/>
                                <a:pt x="94" y="423"/>
                              </a:cubicBezTo>
                              <a:cubicBezTo>
                                <a:pt x="49" y="319"/>
                                <a:pt x="31" y="201"/>
                                <a:pt x="43" y="81"/>
                              </a:cubicBezTo>
                              <a:cubicBezTo>
                                <a:pt x="208" y="48"/>
                                <a:pt x="312" y="35"/>
                                <a:pt x="411" y="35"/>
                              </a:cubicBezTo>
                              <a:cubicBezTo>
                                <a:pt x="522" y="35"/>
                                <a:pt x="628" y="52"/>
                                <a:pt x="762" y="80"/>
                              </a:cubicBezTo>
                              <a:close/>
                              <a:moveTo>
                                <a:pt x="728" y="110"/>
                              </a:moveTo>
                              <a:cubicBezTo>
                                <a:pt x="613" y="86"/>
                                <a:pt x="513" y="71"/>
                                <a:pt x="411" y="71"/>
                              </a:cubicBezTo>
                              <a:cubicBezTo>
                                <a:pt x="319" y="71"/>
                                <a:pt x="224" y="83"/>
                                <a:pt x="77" y="111"/>
                              </a:cubicBezTo>
                              <a:cubicBezTo>
                                <a:pt x="70" y="216"/>
                                <a:pt x="88" y="318"/>
                                <a:pt x="128" y="408"/>
                              </a:cubicBezTo>
                              <a:cubicBezTo>
                                <a:pt x="180" y="528"/>
                                <a:pt x="273" y="631"/>
                                <a:pt x="403" y="715"/>
                              </a:cubicBezTo>
                              <a:cubicBezTo>
                                <a:pt x="532" y="631"/>
                                <a:pt x="625" y="528"/>
                                <a:pt x="678" y="408"/>
                              </a:cubicBezTo>
                              <a:cubicBezTo>
                                <a:pt x="718" y="318"/>
                                <a:pt x="735" y="215"/>
                                <a:pt x="728" y="110"/>
                              </a:cubicBezTo>
                              <a:close/>
                              <a:moveTo>
                                <a:pt x="590" y="222"/>
                              </a:moveTo>
                              <a:cubicBezTo>
                                <a:pt x="579" y="205"/>
                                <a:pt x="575" y="203"/>
                                <a:pt x="545" y="203"/>
                              </a:cubicBezTo>
                              <a:cubicBezTo>
                                <a:pt x="402" y="203"/>
                                <a:pt x="402" y="203"/>
                                <a:pt x="402" y="203"/>
                              </a:cubicBezTo>
                              <a:cubicBezTo>
                                <a:pt x="402" y="307"/>
                                <a:pt x="402" y="307"/>
                                <a:pt x="402" y="307"/>
                              </a:cubicBezTo>
                              <a:cubicBezTo>
                                <a:pt x="491" y="307"/>
                                <a:pt x="491" y="307"/>
                                <a:pt x="491" y="307"/>
                              </a:cubicBezTo>
                              <a:cubicBezTo>
                                <a:pt x="517" y="307"/>
                                <a:pt x="526" y="302"/>
                                <a:pt x="532" y="283"/>
                              </a:cubicBezTo>
                              <a:cubicBezTo>
                                <a:pt x="541" y="283"/>
                                <a:pt x="541" y="283"/>
                                <a:pt x="541" y="283"/>
                              </a:cubicBezTo>
                              <a:cubicBezTo>
                                <a:pt x="514" y="397"/>
                                <a:pt x="514" y="397"/>
                                <a:pt x="514" y="397"/>
                              </a:cubicBezTo>
                              <a:cubicBezTo>
                                <a:pt x="506" y="397"/>
                                <a:pt x="506" y="397"/>
                                <a:pt x="506" y="397"/>
                              </a:cubicBezTo>
                              <a:cubicBezTo>
                                <a:pt x="507" y="395"/>
                                <a:pt x="507" y="392"/>
                                <a:pt x="507" y="390"/>
                              </a:cubicBezTo>
                              <a:cubicBezTo>
                                <a:pt x="507" y="374"/>
                                <a:pt x="501" y="370"/>
                                <a:pt x="476" y="370"/>
                              </a:cubicBezTo>
                              <a:cubicBezTo>
                                <a:pt x="402" y="370"/>
                                <a:pt x="402" y="370"/>
                                <a:pt x="402" y="370"/>
                              </a:cubicBezTo>
                              <a:cubicBezTo>
                                <a:pt x="402" y="540"/>
                                <a:pt x="402" y="540"/>
                                <a:pt x="402" y="540"/>
                              </a:cubicBezTo>
                              <a:cubicBezTo>
                                <a:pt x="402" y="571"/>
                                <a:pt x="408" y="578"/>
                                <a:pt x="432" y="579"/>
                              </a:cubicBezTo>
                              <a:cubicBezTo>
                                <a:pt x="432" y="587"/>
                                <a:pt x="432" y="587"/>
                                <a:pt x="432" y="587"/>
                              </a:cubicBezTo>
                              <a:cubicBezTo>
                                <a:pt x="301" y="587"/>
                                <a:pt x="301" y="587"/>
                                <a:pt x="301" y="587"/>
                              </a:cubicBezTo>
                              <a:cubicBezTo>
                                <a:pt x="301" y="579"/>
                                <a:pt x="301" y="579"/>
                                <a:pt x="301" y="579"/>
                              </a:cubicBezTo>
                              <a:cubicBezTo>
                                <a:pt x="325" y="578"/>
                                <a:pt x="330" y="571"/>
                                <a:pt x="330" y="540"/>
                              </a:cubicBezTo>
                              <a:cubicBezTo>
                                <a:pt x="330" y="188"/>
                                <a:pt x="330" y="188"/>
                                <a:pt x="330" y="188"/>
                              </a:cubicBezTo>
                              <a:cubicBezTo>
                                <a:pt x="330" y="157"/>
                                <a:pt x="324" y="150"/>
                                <a:pt x="300" y="148"/>
                              </a:cubicBezTo>
                              <a:cubicBezTo>
                                <a:pt x="300" y="140"/>
                                <a:pt x="300" y="140"/>
                                <a:pt x="300" y="140"/>
                              </a:cubicBezTo>
                              <a:cubicBezTo>
                                <a:pt x="581" y="140"/>
                                <a:pt x="581" y="140"/>
                                <a:pt x="581" y="140"/>
                              </a:cubicBezTo>
                              <a:cubicBezTo>
                                <a:pt x="597" y="220"/>
                                <a:pt x="597" y="220"/>
                                <a:pt x="597" y="220"/>
                              </a:cubicBezTo>
                              <a:lnTo>
                                <a:pt x="590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77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25875" y="6180138"/>
                          <a:ext cx="536575" cy="511175"/>
                        </a:xfrm>
                        <a:custGeom>
                          <a:avLst/>
                          <a:gdLst>
                            <a:gd name="T0" fmla="*/ 695 w 1429"/>
                            <a:gd name="T1" fmla="*/ 61 h 1372"/>
                            <a:gd name="T2" fmla="*/ 932 w 1429"/>
                            <a:gd name="T3" fmla="*/ 86 h 1372"/>
                            <a:gd name="T4" fmla="*/ 1150 w 1429"/>
                            <a:gd name="T5" fmla="*/ 250 h 1372"/>
                            <a:gd name="T6" fmla="*/ 1278 w 1429"/>
                            <a:gd name="T7" fmla="*/ 440 h 1372"/>
                            <a:gd name="T8" fmla="*/ 1315 w 1429"/>
                            <a:gd name="T9" fmla="*/ 725 h 1372"/>
                            <a:gd name="T10" fmla="*/ 1184 w 1429"/>
                            <a:gd name="T11" fmla="*/ 1026 h 1372"/>
                            <a:gd name="T12" fmla="*/ 1002 w 1429"/>
                            <a:gd name="T13" fmla="*/ 1189 h 1372"/>
                            <a:gd name="T14" fmla="*/ 755 w 1429"/>
                            <a:gd name="T15" fmla="*/ 1261 h 1372"/>
                            <a:gd name="T16" fmla="*/ 504 w 1429"/>
                            <a:gd name="T17" fmla="*/ 1225 h 1372"/>
                            <a:gd name="T18" fmla="*/ 339 w 1429"/>
                            <a:gd name="T19" fmla="*/ 1131 h 1372"/>
                            <a:gd name="T20" fmla="*/ 173 w 1429"/>
                            <a:gd name="T21" fmla="*/ 909 h 1372"/>
                            <a:gd name="T22" fmla="*/ 118 w 1429"/>
                            <a:gd name="T23" fmla="*/ 680 h 1372"/>
                            <a:gd name="T24" fmla="*/ 158 w 1429"/>
                            <a:gd name="T25" fmla="*/ 420 h 1372"/>
                            <a:gd name="T26" fmla="*/ 304 w 1429"/>
                            <a:gd name="T27" fmla="*/ 224 h 1372"/>
                            <a:gd name="T28" fmla="*/ 381 w 1429"/>
                            <a:gd name="T29" fmla="*/ 766 h 1372"/>
                            <a:gd name="T30" fmla="*/ 725 w 1429"/>
                            <a:gd name="T31" fmla="*/ 523 h 1372"/>
                            <a:gd name="T32" fmla="*/ 579 w 1429"/>
                            <a:gd name="T33" fmla="*/ 833 h 1372"/>
                            <a:gd name="T34" fmla="*/ 482 w 1429"/>
                            <a:gd name="T35" fmla="*/ 713 h 1372"/>
                            <a:gd name="T36" fmla="*/ 725 w 1429"/>
                            <a:gd name="T37" fmla="*/ 585 h 1372"/>
                            <a:gd name="T38" fmla="*/ 884 w 1429"/>
                            <a:gd name="T39" fmla="*/ 796 h 1372"/>
                            <a:gd name="T40" fmla="*/ 600 w 1429"/>
                            <a:gd name="T41" fmla="*/ 501 h 1372"/>
                            <a:gd name="T42" fmla="*/ 575 w 1429"/>
                            <a:gd name="T43" fmla="*/ 533 h 1372"/>
                            <a:gd name="T44" fmla="*/ 1065 w 1429"/>
                            <a:gd name="T45" fmla="*/ 718 h 1372"/>
                            <a:gd name="T46" fmla="*/ 655 w 1429"/>
                            <a:gd name="T47" fmla="*/ 401 h 1372"/>
                            <a:gd name="T48" fmla="*/ 518 w 1429"/>
                            <a:gd name="T49" fmla="*/ 1165 h 1372"/>
                            <a:gd name="T50" fmla="*/ 450 w 1429"/>
                            <a:gd name="T51" fmla="*/ 1133 h 1372"/>
                            <a:gd name="T52" fmla="*/ 335 w 1429"/>
                            <a:gd name="T53" fmla="*/ 1024 h 1372"/>
                            <a:gd name="T54" fmla="*/ 337 w 1429"/>
                            <a:gd name="T55" fmla="*/ 942 h 1372"/>
                            <a:gd name="T56" fmla="*/ 306 w 1429"/>
                            <a:gd name="T57" fmla="*/ 945 h 1372"/>
                            <a:gd name="T58" fmla="*/ 234 w 1429"/>
                            <a:gd name="T59" fmla="*/ 900 h 1372"/>
                            <a:gd name="T60" fmla="*/ 200 w 1429"/>
                            <a:gd name="T61" fmla="*/ 773 h 1372"/>
                            <a:gd name="T62" fmla="*/ 220 w 1429"/>
                            <a:gd name="T63" fmla="*/ 734 h 1372"/>
                            <a:gd name="T64" fmla="*/ 187 w 1429"/>
                            <a:gd name="T65" fmla="*/ 650 h 1372"/>
                            <a:gd name="T66" fmla="*/ 267 w 1429"/>
                            <a:gd name="T67" fmla="*/ 616 h 1372"/>
                            <a:gd name="T68" fmla="*/ 278 w 1429"/>
                            <a:gd name="T69" fmla="*/ 559 h 1372"/>
                            <a:gd name="T70" fmla="*/ 294 w 1429"/>
                            <a:gd name="T71" fmla="*/ 504 h 1372"/>
                            <a:gd name="T72" fmla="*/ 343 w 1429"/>
                            <a:gd name="T73" fmla="*/ 399 h 1372"/>
                            <a:gd name="T74" fmla="*/ 296 w 1429"/>
                            <a:gd name="T75" fmla="*/ 312 h 1372"/>
                            <a:gd name="T76" fmla="*/ 278 w 1429"/>
                            <a:gd name="T77" fmla="*/ 344 h 1372"/>
                            <a:gd name="T78" fmla="*/ 443 w 1429"/>
                            <a:gd name="T79" fmla="*/ 265 h 1372"/>
                            <a:gd name="T80" fmla="*/ 520 w 1429"/>
                            <a:gd name="T81" fmla="*/ 253 h 1372"/>
                            <a:gd name="T82" fmla="*/ 586 w 1429"/>
                            <a:gd name="T83" fmla="*/ 231 h 1372"/>
                            <a:gd name="T84" fmla="*/ 596 w 1429"/>
                            <a:gd name="T85" fmla="*/ 176 h 1372"/>
                            <a:gd name="T86" fmla="*/ 570 w 1429"/>
                            <a:gd name="T87" fmla="*/ 139 h 1372"/>
                            <a:gd name="T88" fmla="*/ 672 w 1429"/>
                            <a:gd name="T89" fmla="*/ 172 h 1372"/>
                            <a:gd name="T90" fmla="*/ 799 w 1429"/>
                            <a:gd name="T91" fmla="*/ 136 h 1372"/>
                            <a:gd name="T92" fmla="*/ 860 w 1429"/>
                            <a:gd name="T93" fmla="*/ 142 h 1372"/>
                            <a:gd name="T94" fmla="*/ 827 w 1429"/>
                            <a:gd name="T95" fmla="*/ 207 h 1372"/>
                            <a:gd name="T96" fmla="*/ 969 w 1429"/>
                            <a:gd name="T97" fmla="*/ 184 h 1372"/>
                            <a:gd name="T98" fmla="*/ 1014 w 1429"/>
                            <a:gd name="T99" fmla="*/ 209 h 1372"/>
                            <a:gd name="T100" fmla="*/ 1130 w 1429"/>
                            <a:gd name="T101" fmla="*/ 316 h 1372"/>
                            <a:gd name="T102" fmla="*/ 1162 w 1429"/>
                            <a:gd name="T103" fmla="*/ 454 h 1372"/>
                            <a:gd name="T104" fmla="*/ 1195 w 1429"/>
                            <a:gd name="T105" fmla="*/ 458 h 1372"/>
                            <a:gd name="T106" fmla="*/ 1157 w 1429"/>
                            <a:gd name="T107" fmla="*/ 650 h 1372"/>
                            <a:gd name="T108" fmla="*/ 1157 w 1429"/>
                            <a:gd name="T109" fmla="*/ 712 h 1372"/>
                            <a:gd name="T110" fmla="*/ 1229 w 1429"/>
                            <a:gd name="T111" fmla="*/ 762 h 1372"/>
                            <a:gd name="T112" fmla="*/ 1170 w 1429"/>
                            <a:gd name="T113" fmla="*/ 844 h 1372"/>
                            <a:gd name="T114" fmla="*/ 667 w 1429"/>
                            <a:gd name="T115" fmla="*/ 1099 h 1372"/>
                            <a:gd name="T116" fmla="*/ 800 w 1429"/>
                            <a:gd name="T117" fmla="*/ 1139 h 1372"/>
                            <a:gd name="T118" fmla="*/ 806 w 1429"/>
                            <a:gd name="T119" fmla="*/ 1107 h 1372"/>
                            <a:gd name="T120" fmla="*/ 936 w 1429"/>
                            <a:gd name="T121" fmla="*/ 1139 h 1372"/>
                            <a:gd name="T122" fmla="*/ 954 w 1429"/>
                            <a:gd name="T123" fmla="*/ 1027 h 1372"/>
                            <a:gd name="T124" fmla="*/ 998 w 1429"/>
                            <a:gd name="T125" fmla="*/ 1002 h 1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29" h="1372">
                              <a:moveTo>
                                <a:pt x="1002" y="90"/>
                              </a:moveTo>
                              <a:cubicBezTo>
                                <a:pt x="850" y="13"/>
                                <a:pt x="677" y="0"/>
                                <a:pt x="516" y="52"/>
                              </a:cubicBezTo>
                              <a:cubicBezTo>
                                <a:pt x="182" y="162"/>
                                <a:pt x="0" y="522"/>
                                <a:pt x="109" y="856"/>
                              </a:cubicBezTo>
                              <a:cubicBezTo>
                                <a:pt x="218" y="1190"/>
                                <a:pt x="578" y="1372"/>
                                <a:pt x="912" y="1263"/>
                              </a:cubicBezTo>
                              <a:cubicBezTo>
                                <a:pt x="1246" y="1154"/>
                                <a:pt x="1429" y="794"/>
                                <a:pt x="1319" y="460"/>
                              </a:cubicBezTo>
                              <a:cubicBezTo>
                                <a:pt x="1267" y="299"/>
                                <a:pt x="1154" y="167"/>
                                <a:pt x="1002" y="90"/>
                              </a:cubicBezTo>
                              <a:moveTo>
                                <a:pt x="907" y="1249"/>
                              </a:moveTo>
                              <a:cubicBezTo>
                                <a:pt x="582" y="1355"/>
                                <a:pt x="230" y="1177"/>
                                <a:pt x="123" y="851"/>
                              </a:cubicBezTo>
                              <a:cubicBezTo>
                                <a:pt x="17" y="525"/>
                                <a:pt x="195" y="174"/>
                                <a:pt x="521" y="67"/>
                              </a:cubicBezTo>
                              <a:cubicBezTo>
                                <a:pt x="678" y="16"/>
                                <a:pt x="847" y="29"/>
                                <a:pt x="995" y="104"/>
                              </a:cubicBezTo>
                              <a:cubicBezTo>
                                <a:pt x="1143" y="179"/>
                                <a:pt x="1253" y="307"/>
                                <a:pt x="1305" y="465"/>
                              </a:cubicBezTo>
                              <a:cubicBezTo>
                                <a:pt x="1411" y="790"/>
                                <a:pt x="1233" y="1142"/>
                                <a:pt x="907" y="1249"/>
                              </a:cubicBezTo>
                              <a:moveTo>
                                <a:pt x="529" y="90"/>
                              </a:moveTo>
                              <a:cubicBezTo>
                                <a:pt x="525" y="92"/>
                                <a:pt x="520" y="90"/>
                                <a:pt x="519" y="86"/>
                              </a:cubicBezTo>
                              <a:cubicBezTo>
                                <a:pt x="518" y="82"/>
                                <a:pt x="520" y="78"/>
                                <a:pt x="524" y="76"/>
                              </a:cubicBezTo>
                              <a:cubicBezTo>
                                <a:pt x="528" y="75"/>
                                <a:pt x="532" y="77"/>
                                <a:pt x="533" y="81"/>
                              </a:cubicBezTo>
                              <a:cubicBezTo>
                                <a:pt x="535" y="85"/>
                                <a:pt x="532" y="89"/>
                                <a:pt x="529" y="90"/>
                              </a:cubicBezTo>
                              <a:moveTo>
                                <a:pt x="561" y="81"/>
                              </a:moveTo>
                              <a:cubicBezTo>
                                <a:pt x="557" y="82"/>
                                <a:pt x="553" y="79"/>
                                <a:pt x="552" y="76"/>
                              </a:cubicBezTo>
                              <a:cubicBezTo>
                                <a:pt x="551" y="72"/>
                                <a:pt x="553" y="68"/>
                                <a:pt x="557" y="66"/>
                              </a:cubicBezTo>
                              <a:cubicBezTo>
                                <a:pt x="561" y="65"/>
                                <a:pt x="565" y="68"/>
                                <a:pt x="566" y="72"/>
                              </a:cubicBezTo>
                              <a:cubicBezTo>
                                <a:pt x="567" y="76"/>
                                <a:pt x="565" y="80"/>
                                <a:pt x="561" y="81"/>
                              </a:cubicBezTo>
                              <a:moveTo>
                                <a:pt x="594" y="73"/>
                              </a:moveTo>
                              <a:cubicBezTo>
                                <a:pt x="590" y="74"/>
                                <a:pt x="586" y="71"/>
                                <a:pt x="585" y="67"/>
                              </a:cubicBezTo>
                              <a:cubicBezTo>
                                <a:pt x="584" y="63"/>
                                <a:pt x="587" y="59"/>
                                <a:pt x="591" y="58"/>
                              </a:cubicBezTo>
                              <a:cubicBezTo>
                                <a:pt x="595" y="58"/>
                                <a:pt x="599" y="60"/>
                                <a:pt x="600" y="64"/>
                              </a:cubicBezTo>
                              <a:cubicBezTo>
                                <a:pt x="601" y="68"/>
                                <a:pt x="598" y="72"/>
                                <a:pt x="594" y="73"/>
                              </a:cubicBezTo>
                              <a:moveTo>
                                <a:pt x="627" y="67"/>
                              </a:moveTo>
                              <a:cubicBezTo>
                                <a:pt x="623" y="68"/>
                                <a:pt x="619" y="65"/>
                                <a:pt x="619" y="61"/>
                              </a:cubicBezTo>
                              <a:cubicBezTo>
                                <a:pt x="618" y="57"/>
                                <a:pt x="621" y="53"/>
                                <a:pt x="625" y="52"/>
                              </a:cubicBezTo>
                              <a:cubicBezTo>
                                <a:pt x="629" y="52"/>
                                <a:pt x="633" y="55"/>
                                <a:pt x="634" y="59"/>
                              </a:cubicBezTo>
                              <a:cubicBezTo>
                                <a:pt x="634" y="63"/>
                                <a:pt x="631" y="67"/>
                                <a:pt x="627" y="67"/>
                              </a:cubicBezTo>
                              <a:moveTo>
                                <a:pt x="661" y="63"/>
                              </a:moveTo>
                              <a:cubicBezTo>
                                <a:pt x="657" y="64"/>
                                <a:pt x="653" y="61"/>
                                <a:pt x="653" y="56"/>
                              </a:cubicBezTo>
                              <a:cubicBezTo>
                                <a:pt x="652" y="52"/>
                                <a:pt x="655" y="49"/>
                                <a:pt x="660" y="48"/>
                              </a:cubicBezTo>
                              <a:cubicBezTo>
                                <a:pt x="664" y="48"/>
                                <a:pt x="667" y="51"/>
                                <a:pt x="668" y="55"/>
                              </a:cubicBezTo>
                              <a:cubicBezTo>
                                <a:pt x="668" y="59"/>
                                <a:pt x="665" y="63"/>
                                <a:pt x="661" y="63"/>
                              </a:cubicBezTo>
                              <a:moveTo>
                                <a:pt x="695" y="61"/>
                              </a:moveTo>
                              <a:cubicBezTo>
                                <a:pt x="691" y="61"/>
                                <a:pt x="687" y="58"/>
                                <a:pt x="687" y="54"/>
                              </a:cubicBezTo>
                              <a:cubicBezTo>
                                <a:pt x="687" y="50"/>
                                <a:pt x="690" y="46"/>
                                <a:pt x="694" y="46"/>
                              </a:cubicBezTo>
                              <a:cubicBezTo>
                                <a:pt x="698" y="46"/>
                                <a:pt x="702" y="49"/>
                                <a:pt x="702" y="53"/>
                              </a:cubicBezTo>
                              <a:cubicBezTo>
                                <a:pt x="702" y="58"/>
                                <a:pt x="699" y="61"/>
                                <a:pt x="695" y="61"/>
                              </a:cubicBezTo>
                              <a:moveTo>
                                <a:pt x="729" y="61"/>
                              </a:moveTo>
                              <a:cubicBezTo>
                                <a:pt x="724" y="61"/>
                                <a:pt x="721" y="58"/>
                                <a:pt x="721" y="53"/>
                              </a:cubicBezTo>
                              <a:cubicBezTo>
                                <a:pt x="721" y="49"/>
                                <a:pt x="725" y="46"/>
                                <a:pt x="729" y="46"/>
                              </a:cubicBezTo>
                              <a:cubicBezTo>
                                <a:pt x="733" y="46"/>
                                <a:pt x="736" y="50"/>
                                <a:pt x="736" y="54"/>
                              </a:cubicBezTo>
                              <a:cubicBezTo>
                                <a:pt x="736" y="58"/>
                                <a:pt x="733" y="61"/>
                                <a:pt x="729" y="61"/>
                              </a:cubicBezTo>
                              <a:moveTo>
                                <a:pt x="762" y="63"/>
                              </a:moveTo>
                              <a:cubicBezTo>
                                <a:pt x="758" y="63"/>
                                <a:pt x="755" y="59"/>
                                <a:pt x="756" y="55"/>
                              </a:cubicBezTo>
                              <a:cubicBezTo>
                                <a:pt x="756" y="51"/>
                                <a:pt x="759" y="48"/>
                                <a:pt x="764" y="48"/>
                              </a:cubicBezTo>
                              <a:cubicBezTo>
                                <a:pt x="768" y="48"/>
                                <a:pt x="771" y="52"/>
                                <a:pt x="770" y="56"/>
                              </a:cubicBezTo>
                              <a:cubicBezTo>
                                <a:pt x="770" y="60"/>
                                <a:pt x="766" y="63"/>
                                <a:pt x="762" y="63"/>
                              </a:cubicBezTo>
                              <a:moveTo>
                                <a:pt x="796" y="66"/>
                              </a:moveTo>
                              <a:cubicBezTo>
                                <a:pt x="792" y="66"/>
                                <a:pt x="789" y="62"/>
                                <a:pt x="790" y="58"/>
                              </a:cubicBezTo>
                              <a:cubicBezTo>
                                <a:pt x="790" y="54"/>
                                <a:pt x="794" y="51"/>
                                <a:pt x="798" y="52"/>
                              </a:cubicBezTo>
                              <a:cubicBezTo>
                                <a:pt x="802" y="52"/>
                                <a:pt x="805" y="56"/>
                                <a:pt x="804" y="60"/>
                              </a:cubicBezTo>
                              <a:cubicBezTo>
                                <a:pt x="804" y="64"/>
                                <a:pt x="800" y="67"/>
                                <a:pt x="796" y="66"/>
                              </a:cubicBezTo>
                              <a:moveTo>
                                <a:pt x="829" y="72"/>
                              </a:moveTo>
                              <a:cubicBezTo>
                                <a:pt x="825" y="71"/>
                                <a:pt x="823" y="67"/>
                                <a:pt x="824" y="63"/>
                              </a:cubicBezTo>
                              <a:cubicBezTo>
                                <a:pt x="824" y="59"/>
                                <a:pt x="828" y="57"/>
                                <a:pt x="832" y="57"/>
                              </a:cubicBezTo>
                              <a:cubicBezTo>
                                <a:pt x="836" y="58"/>
                                <a:pt x="839" y="62"/>
                                <a:pt x="838" y="66"/>
                              </a:cubicBezTo>
                              <a:cubicBezTo>
                                <a:pt x="837" y="70"/>
                                <a:pt x="833" y="73"/>
                                <a:pt x="829" y="72"/>
                              </a:cubicBezTo>
                              <a:moveTo>
                                <a:pt x="862" y="80"/>
                              </a:moveTo>
                              <a:cubicBezTo>
                                <a:pt x="858" y="78"/>
                                <a:pt x="856" y="74"/>
                                <a:pt x="857" y="70"/>
                              </a:cubicBezTo>
                              <a:cubicBezTo>
                                <a:pt x="858" y="67"/>
                                <a:pt x="862" y="64"/>
                                <a:pt x="866" y="65"/>
                              </a:cubicBezTo>
                              <a:cubicBezTo>
                                <a:pt x="870" y="66"/>
                                <a:pt x="873" y="70"/>
                                <a:pt x="871" y="74"/>
                              </a:cubicBezTo>
                              <a:cubicBezTo>
                                <a:pt x="871" y="78"/>
                                <a:pt x="866" y="81"/>
                                <a:pt x="862" y="80"/>
                              </a:cubicBezTo>
                              <a:moveTo>
                                <a:pt x="904" y="84"/>
                              </a:moveTo>
                              <a:cubicBezTo>
                                <a:pt x="903" y="88"/>
                                <a:pt x="899" y="90"/>
                                <a:pt x="895" y="89"/>
                              </a:cubicBezTo>
                              <a:cubicBezTo>
                                <a:pt x="891" y="88"/>
                                <a:pt x="889" y="83"/>
                                <a:pt x="890" y="80"/>
                              </a:cubicBezTo>
                              <a:cubicBezTo>
                                <a:pt x="891" y="76"/>
                                <a:pt x="896" y="73"/>
                                <a:pt x="900" y="75"/>
                              </a:cubicBezTo>
                              <a:cubicBezTo>
                                <a:pt x="903" y="76"/>
                                <a:pt x="906" y="80"/>
                                <a:pt x="904" y="84"/>
                              </a:cubicBezTo>
                              <a:moveTo>
                                <a:pt x="937" y="96"/>
                              </a:moveTo>
                              <a:cubicBezTo>
                                <a:pt x="935" y="100"/>
                                <a:pt x="931" y="102"/>
                                <a:pt x="927" y="100"/>
                              </a:cubicBezTo>
                              <a:cubicBezTo>
                                <a:pt x="923" y="99"/>
                                <a:pt x="921" y="94"/>
                                <a:pt x="923" y="90"/>
                              </a:cubicBezTo>
                              <a:cubicBezTo>
                                <a:pt x="924" y="87"/>
                                <a:pt x="928" y="85"/>
                                <a:pt x="932" y="86"/>
                              </a:cubicBezTo>
                              <a:cubicBezTo>
                                <a:pt x="936" y="88"/>
                                <a:pt x="938" y="92"/>
                                <a:pt x="937" y="96"/>
                              </a:cubicBezTo>
                              <a:moveTo>
                                <a:pt x="968" y="109"/>
                              </a:moveTo>
                              <a:cubicBezTo>
                                <a:pt x="966" y="113"/>
                                <a:pt x="962" y="115"/>
                                <a:pt x="958" y="113"/>
                              </a:cubicBezTo>
                              <a:cubicBezTo>
                                <a:pt x="954" y="111"/>
                                <a:pt x="953" y="107"/>
                                <a:pt x="954" y="103"/>
                              </a:cubicBezTo>
                              <a:cubicBezTo>
                                <a:pt x="956" y="100"/>
                                <a:pt x="961" y="98"/>
                                <a:pt x="964" y="99"/>
                              </a:cubicBezTo>
                              <a:cubicBezTo>
                                <a:pt x="968" y="101"/>
                                <a:pt x="970" y="106"/>
                                <a:pt x="968" y="109"/>
                              </a:cubicBezTo>
                              <a:moveTo>
                                <a:pt x="999" y="125"/>
                              </a:moveTo>
                              <a:cubicBezTo>
                                <a:pt x="997" y="128"/>
                                <a:pt x="992" y="130"/>
                                <a:pt x="989" y="128"/>
                              </a:cubicBezTo>
                              <a:cubicBezTo>
                                <a:pt x="985" y="126"/>
                                <a:pt x="984" y="121"/>
                                <a:pt x="985" y="118"/>
                              </a:cubicBezTo>
                              <a:cubicBezTo>
                                <a:pt x="987" y="114"/>
                                <a:pt x="992" y="113"/>
                                <a:pt x="996" y="115"/>
                              </a:cubicBezTo>
                              <a:cubicBezTo>
                                <a:pt x="999" y="116"/>
                                <a:pt x="1001" y="121"/>
                                <a:pt x="999" y="125"/>
                              </a:cubicBezTo>
                              <a:moveTo>
                                <a:pt x="1029" y="142"/>
                              </a:moveTo>
                              <a:cubicBezTo>
                                <a:pt x="1026" y="145"/>
                                <a:pt x="1022" y="146"/>
                                <a:pt x="1018" y="144"/>
                              </a:cubicBezTo>
                              <a:cubicBezTo>
                                <a:pt x="1015" y="142"/>
                                <a:pt x="1014" y="137"/>
                                <a:pt x="1016" y="134"/>
                              </a:cubicBezTo>
                              <a:cubicBezTo>
                                <a:pt x="1018" y="130"/>
                                <a:pt x="1022" y="129"/>
                                <a:pt x="1026" y="131"/>
                              </a:cubicBezTo>
                              <a:cubicBezTo>
                                <a:pt x="1029" y="133"/>
                                <a:pt x="1031" y="138"/>
                                <a:pt x="1029" y="142"/>
                              </a:cubicBezTo>
                              <a:moveTo>
                                <a:pt x="1057" y="160"/>
                              </a:moveTo>
                              <a:cubicBezTo>
                                <a:pt x="1055" y="164"/>
                                <a:pt x="1050" y="164"/>
                                <a:pt x="1047" y="162"/>
                              </a:cubicBezTo>
                              <a:cubicBezTo>
                                <a:pt x="1044" y="160"/>
                                <a:pt x="1043" y="155"/>
                                <a:pt x="1045" y="152"/>
                              </a:cubicBezTo>
                              <a:cubicBezTo>
                                <a:pt x="1047" y="148"/>
                                <a:pt x="1052" y="148"/>
                                <a:pt x="1055" y="150"/>
                              </a:cubicBezTo>
                              <a:cubicBezTo>
                                <a:pt x="1059" y="152"/>
                                <a:pt x="1060" y="157"/>
                                <a:pt x="1057" y="160"/>
                              </a:cubicBezTo>
                              <a:moveTo>
                                <a:pt x="1085" y="181"/>
                              </a:moveTo>
                              <a:cubicBezTo>
                                <a:pt x="1083" y="184"/>
                                <a:pt x="1078" y="184"/>
                                <a:pt x="1075" y="182"/>
                              </a:cubicBezTo>
                              <a:cubicBezTo>
                                <a:pt x="1071" y="179"/>
                                <a:pt x="1071" y="175"/>
                                <a:pt x="1073" y="171"/>
                              </a:cubicBezTo>
                              <a:cubicBezTo>
                                <a:pt x="1076" y="168"/>
                                <a:pt x="1080" y="168"/>
                                <a:pt x="1083" y="170"/>
                              </a:cubicBezTo>
                              <a:cubicBezTo>
                                <a:pt x="1087" y="173"/>
                                <a:pt x="1087" y="177"/>
                                <a:pt x="1085" y="181"/>
                              </a:cubicBezTo>
                              <a:moveTo>
                                <a:pt x="1111" y="202"/>
                              </a:moveTo>
                              <a:cubicBezTo>
                                <a:pt x="1109" y="205"/>
                                <a:pt x="1104" y="206"/>
                                <a:pt x="1101" y="203"/>
                              </a:cubicBezTo>
                              <a:cubicBezTo>
                                <a:pt x="1098" y="200"/>
                                <a:pt x="1097" y="196"/>
                                <a:pt x="1100" y="193"/>
                              </a:cubicBezTo>
                              <a:cubicBezTo>
                                <a:pt x="1103" y="189"/>
                                <a:pt x="1107" y="189"/>
                                <a:pt x="1111" y="192"/>
                              </a:cubicBezTo>
                              <a:cubicBezTo>
                                <a:pt x="1114" y="194"/>
                                <a:pt x="1114" y="199"/>
                                <a:pt x="1111" y="202"/>
                              </a:cubicBezTo>
                              <a:moveTo>
                                <a:pt x="1137" y="225"/>
                              </a:moveTo>
                              <a:cubicBezTo>
                                <a:pt x="1134" y="229"/>
                                <a:pt x="1129" y="229"/>
                                <a:pt x="1126" y="226"/>
                              </a:cubicBezTo>
                              <a:cubicBezTo>
                                <a:pt x="1123" y="223"/>
                                <a:pt x="1123" y="218"/>
                                <a:pt x="1126" y="215"/>
                              </a:cubicBezTo>
                              <a:cubicBezTo>
                                <a:pt x="1129" y="212"/>
                                <a:pt x="1133" y="212"/>
                                <a:pt x="1136" y="215"/>
                              </a:cubicBezTo>
                              <a:cubicBezTo>
                                <a:pt x="1139" y="218"/>
                                <a:pt x="1139" y="223"/>
                                <a:pt x="1137" y="225"/>
                              </a:cubicBezTo>
                              <a:moveTo>
                                <a:pt x="1160" y="250"/>
                              </a:moveTo>
                              <a:cubicBezTo>
                                <a:pt x="1157" y="253"/>
                                <a:pt x="1153" y="253"/>
                                <a:pt x="1150" y="250"/>
                              </a:cubicBezTo>
                              <a:cubicBezTo>
                                <a:pt x="1147" y="247"/>
                                <a:pt x="1147" y="242"/>
                                <a:pt x="1150" y="239"/>
                              </a:cubicBezTo>
                              <a:cubicBezTo>
                                <a:pt x="1153" y="236"/>
                                <a:pt x="1158" y="237"/>
                                <a:pt x="1161" y="240"/>
                              </a:cubicBezTo>
                              <a:cubicBezTo>
                                <a:pt x="1164" y="243"/>
                                <a:pt x="1163" y="247"/>
                                <a:pt x="1160" y="250"/>
                              </a:cubicBezTo>
                              <a:moveTo>
                                <a:pt x="1172" y="275"/>
                              </a:moveTo>
                              <a:cubicBezTo>
                                <a:pt x="1170" y="272"/>
                                <a:pt x="1170" y="267"/>
                                <a:pt x="1173" y="265"/>
                              </a:cubicBezTo>
                              <a:cubicBezTo>
                                <a:pt x="1176" y="262"/>
                                <a:pt x="1181" y="262"/>
                                <a:pt x="1184" y="266"/>
                              </a:cubicBezTo>
                              <a:cubicBezTo>
                                <a:pt x="1186" y="269"/>
                                <a:pt x="1186" y="273"/>
                                <a:pt x="1183" y="276"/>
                              </a:cubicBezTo>
                              <a:cubicBezTo>
                                <a:pt x="1180" y="279"/>
                                <a:pt x="1175" y="278"/>
                                <a:pt x="1172" y="275"/>
                              </a:cubicBezTo>
                              <a:moveTo>
                                <a:pt x="1193" y="302"/>
                              </a:moveTo>
                              <a:cubicBezTo>
                                <a:pt x="1191" y="298"/>
                                <a:pt x="1192" y="294"/>
                                <a:pt x="1195" y="291"/>
                              </a:cubicBezTo>
                              <a:cubicBezTo>
                                <a:pt x="1198" y="289"/>
                                <a:pt x="1203" y="290"/>
                                <a:pt x="1205" y="293"/>
                              </a:cubicBezTo>
                              <a:cubicBezTo>
                                <a:pt x="1208" y="296"/>
                                <a:pt x="1207" y="301"/>
                                <a:pt x="1204" y="303"/>
                              </a:cubicBezTo>
                              <a:cubicBezTo>
                                <a:pt x="1200" y="306"/>
                                <a:pt x="1196" y="305"/>
                                <a:pt x="1193" y="302"/>
                              </a:cubicBezTo>
                              <a:moveTo>
                                <a:pt x="1213" y="329"/>
                              </a:moveTo>
                              <a:cubicBezTo>
                                <a:pt x="1210" y="326"/>
                                <a:pt x="1211" y="321"/>
                                <a:pt x="1215" y="319"/>
                              </a:cubicBezTo>
                              <a:cubicBezTo>
                                <a:pt x="1218" y="317"/>
                                <a:pt x="1223" y="318"/>
                                <a:pt x="1225" y="321"/>
                              </a:cubicBezTo>
                              <a:cubicBezTo>
                                <a:pt x="1227" y="325"/>
                                <a:pt x="1226" y="329"/>
                                <a:pt x="1223" y="332"/>
                              </a:cubicBezTo>
                              <a:cubicBezTo>
                                <a:pt x="1220" y="334"/>
                                <a:pt x="1215" y="333"/>
                                <a:pt x="1213" y="329"/>
                              </a:cubicBezTo>
                              <a:moveTo>
                                <a:pt x="1230" y="358"/>
                              </a:moveTo>
                              <a:cubicBezTo>
                                <a:pt x="1228" y="355"/>
                                <a:pt x="1230" y="350"/>
                                <a:pt x="1233" y="348"/>
                              </a:cubicBezTo>
                              <a:cubicBezTo>
                                <a:pt x="1237" y="346"/>
                                <a:pt x="1241" y="347"/>
                                <a:pt x="1243" y="351"/>
                              </a:cubicBezTo>
                              <a:cubicBezTo>
                                <a:pt x="1245" y="354"/>
                                <a:pt x="1244" y="359"/>
                                <a:pt x="1241" y="361"/>
                              </a:cubicBezTo>
                              <a:cubicBezTo>
                                <a:pt x="1237" y="363"/>
                                <a:pt x="1233" y="362"/>
                                <a:pt x="1230" y="358"/>
                              </a:cubicBezTo>
                              <a:moveTo>
                                <a:pt x="1247" y="388"/>
                              </a:moveTo>
                              <a:cubicBezTo>
                                <a:pt x="1245" y="384"/>
                                <a:pt x="1246" y="380"/>
                                <a:pt x="1250" y="378"/>
                              </a:cubicBezTo>
                              <a:cubicBezTo>
                                <a:pt x="1254" y="376"/>
                                <a:pt x="1258" y="378"/>
                                <a:pt x="1260" y="381"/>
                              </a:cubicBezTo>
                              <a:cubicBezTo>
                                <a:pt x="1262" y="385"/>
                                <a:pt x="1260" y="389"/>
                                <a:pt x="1257" y="391"/>
                              </a:cubicBezTo>
                              <a:cubicBezTo>
                                <a:pt x="1253" y="393"/>
                                <a:pt x="1249" y="392"/>
                                <a:pt x="1247" y="388"/>
                              </a:cubicBezTo>
                              <a:moveTo>
                                <a:pt x="1261" y="419"/>
                              </a:moveTo>
                              <a:cubicBezTo>
                                <a:pt x="1259" y="415"/>
                                <a:pt x="1261" y="410"/>
                                <a:pt x="1265" y="409"/>
                              </a:cubicBezTo>
                              <a:cubicBezTo>
                                <a:pt x="1269" y="407"/>
                                <a:pt x="1273" y="409"/>
                                <a:pt x="1275" y="413"/>
                              </a:cubicBezTo>
                              <a:cubicBezTo>
                                <a:pt x="1276" y="416"/>
                                <a:pt x="1275" y="421"/>
                                <a:pt x="1271" y="423"/>
                              </a:cubicBezTo>
                              <a:cubicBezTo>
                                <a:pt x="1267" y="424"/>
                                <a:pt x="1263" y="422"/>
                                <a:pt x="1261" y="419"/>
                              </a:cubicBezTo>
                              <a:moveTo>
                                <a:pt x="1278" y="440"/>
                              </a:moveTo>
                              <a:cubicBezTo>
                                <a:pt x="1282" y="439"/>
                                <a:pt x="1286" y="441"/>
                                <a:pt x="1288" y="445"/>
                              </a:cubicBezTo>
                              <a:cubicBezTo>
                                <a:pt x="1289" y="449"/>
                                <a:pt x="1287" y="453"/>
                                <a:pt x="1283" y="454"/>
                              </a:cubicBezTo>
                              <a:cubicBezTo>
                                <a:pt x="1280" y="456"/>
                                <a:pt x="1275" y="454"/>
                                <a:pt x="1274" y="450"/>
                              </a:cubicBezTo>
                              <a:cubicBezTo>
                                <a:pt x="1272" y="446"/>
                                <a:pt x="1274" y="442"/>
                                <a:pt x="1278" y="440"/>
                              </a:cubicBezTo>
                              <a:moveTo>
                                <a:pt x="1290" y="473"/>
                              </a:moveTo>
                              <a:cubicBezTo>
                                <a:pt x="1293" y="472"/>
                                <a:pt x="1298" y="474"/>
                                <a:pt x="1299" y="478"/>
                              </a:cubicBezTo>
                              <a:cubicBezTo>
                                <a:pt x="1300" y="482"/>
                                <a:pt x="1298" y="486"/>
                                <a:pt x="1294" y="487"/>
                              </a:cubicBezTo>
                              <a:cubicBezTo>
                                <a:pt x="1290" y="488"/>
                                <a:pt x="1286" y="486"/>
                                <a:pt x="1285" y="482"/>
                              </a:cubicBezTo>
                              <a:cubicBezTo>
                                <a:pt x="1283" y="478"/>
                                <a:pt x="1286" y="474"/>
                                <a:pt x="1290" y="473"/>
                              </a:cubicBezTo>
                              <a:moveTo>
                                <a:pt x="1299" y="506"/>
                              </a:moveTo>
                              <a:cubicBezTo>
                                <a:pt x="1303" y="505"/>
                                <a:pt x="1307" y="507"/>
                                <a:pt x="1308" y="511"/>
                              </a:cubicBezTo>
                              <a:cubicBezTo>
                                <a:pt x="1309" y="515"/>
                                <a:pt x="1307" y="519"/>
                                <a:pt x="1303" y="520"/>
                              </a:cubicBezTo>
                              <a:cubicBezTo>
                                <a:pt x="1299" y="521"/>
                                <a:pt x="1295" y="519"/>
                                <a:pt x="1294" y="515"/>
                              </a:cubicBezTo>
                              <a:cubicBezTo>
                                <a:pt x="1293" y="511"/>
                                <a:pt x="1295" y="507"/>
                                <a:pt x="1299" y="506"/>
                              </a:cubicBezTo>
                              <a:moveTo>
                                <a:pt x="1307" y="539"/>
                              </a:moveTo>
                              <a:cubicBezTo>
                                <a:pt x="1311" y="538"/>
                                <a:pt x="1315" y="541"/>
                                <a:pt x="1316" y="545"/>
                              </a:cubicBezTo>
                              <a:cubicBezTo>
                                <a:pt x="1316" y="549"/>
                                <a:pt x="1314" y="553"/>
                                <a:pt x="1310" y="554"/>
                              </a:cubicBezTo>
                              <a:cubicBezTo>
                                <a:pt x="1306" y="554"/>
                                <a:pt x="1302" y="552"/>
                                <a:pt x="1301" y="548"/>
                              </a:cubicBezTo>
                              <a:cubicBezTo>
                                <a:pt x="1300" y="544"/>
                                <a:pt x="1303" y="540"/>
                                <a:pt x="1307" y="539"/>
                              </a:cubicBezTo>
                              <a:moveTo>
                                <a:pt x="1313" y="573"/>
                              </a:moveTo>
                              <a:cubicBezTo>
                                <a:pt x="1317" y="572"/>
                                <a:pt x="1320" y="575"/>
                                <a:pt x="1321" y="579"/>
                              </a:cubicBezTo>
                              <a:cubicBezTo>
                                <a:pt x="1321" y="583"/>
                                <a:pt x="1319" y="587"/>
                                <a:pt x="1315" y="588"/>
                              </a:cubicBezTo>
                              <a:cubicBezTo>
                                <a:pt x="1310" y="588"/>
                                <a:pt x="1307" y="585"/>
                                <a:pt x="1306" y="581"/>
                              </a:cubicBezTo>
                              <a:cubicBezTo>
                                <a:pt x="1306" y="577"/>
                                <a:pt x="1309" y="573"/>
                                <a:pt x="1313" y="573"/>
                              </a:cubicBezTo>
                              <a:moveTo>
                                <a:pt x="1316" y="607"/>
                              </a:moveTo>
                              <a:cubicBezTo>
                                <a:pt x="1321" y="607"/>
                                <a:pt x="1324" y="610"/>
                                <a:pt x="1324" y="614"/>
                              </a:cubicBezTo>
                              <a:cubicBezTo>
                                <a:pt x="1325" y="618"/>
                                <a:pt x="1322" y="622"/>
                                <a:pt x="1318" y="622"/>
                              </a:cubicBezTo>
                              <a:cubicBezTo>
                                <a:pt x="1313" y="622"/>
                                <a:pt x="1310" y="619"/>
                                <a:pt x="1310" y="615"/>
                              </a:cubicBezTo>
                              <a:cubicBezTo>
                                <a:pt x="1309" y="611"/>
                                <a:pt x="1312" y="607"/>
                                <a:pt x="1316" y="607"/>
                              </a:cubicBezTo>
                              <a:moveTo>
                                <a:pt x="1318" y="641"/>
                              </a:moveTo>
                              <a:cubicBezTo>
                                <a:pt x="1322" y="641"/>
                                <a:pt x="1326" y="644"/>
                                <a:pt x="1326" y="649"/>
                              </a:cubicBezTo>
                              <a:cubicBezTo>
                                <a:pt x="1326" y="653"/>
                                <a:pt x="1323" y="656"/>
                                <a:pt x="1319" y="656"/>
                              </a:cubicBezTo>
                              <a:cubicBezTo>
                                <a:pt x="1314" y="656"/>
                                <a:pt x="1311" y="653"/>
                                <a:pt x="1311" y="649"/>
                              </a:cubicBezTo>
                              <a:cubicBezTo>
                                <a:pt x="1311" y="645"/>
                                <a:pt x="1314" y="641"/>
                                <a:pt x="1318" y="641"/>
                              </a:cubicBezTo>
                              <a:moveTo>
                                <a:pt x="1318" y="675"/>
                              </a:moveTo>
                              <a:cubicBezTo>
                                <a:pt x="1322" y="676"/>
                                <a:pt x="1326" y="679"/>
                                <a:pt x="1325" y="683"/>
                              </a:cubicBezTo>
                              <a:cubicBezTo>
                                <a:pt x="1325" y="687"/>
                                <a:pt x="1322" y="691"/>
                                <a:pt x="1318" y="690"/>
                              </a:cubicBezTo>
                              <a:cubicBezTo>
                                <a:pt x="1314" y="690"/>
                                <a:pt x="1310" y="687"/>
                                <a:pt x="1311" y="683"/>
                              </a:cubicBezTo>
                              <a:cubicBezTo>
                                <a:pt x="1311" y="679"/>
                                <a:pt x="1314" y="675"/>
                                <a:pt x="1318" y="675"/>
                              </a:cubicBezTo>
                              <a:moveTo>
                                <a:pt x="1316" y="710"/>
                              </a:moveTo>
                              <a:cubicBezTo>
                                <a:pt x="1320" y="710"/>
                                <a:pt x="1323" y="714"/>
                                <a:pt x="1323" y="718"/>
                              </a:cubicBezTo>
                              <a:cubicBezTo>
                                <a:pt x="1323" y="722"/>
                                <a:pt x="1319" y="725"/>
                                <a:pt x="1315" y="725"/>
                              </a:cubicBezTo>
                              <a:cubicBezTo>
                                <a:pt x="1311" y="724"/>
                                <a:pt x="1308" y="720"/>
                                <a:pt x="1308" y="716"/>
                              </a:cubicBezTo>
                              <a:cubicBezTo>
                                <a:pt x="1309" y="712"/>
                                <a:pt x="1312" y="709"/>
                                <a:pt x="1316" y="710"/>
                              </a:cubicBezTo>
                              <a:moveTo>
                                <a:pt x="1312" y="744"/>
                              </a:moveTo>
                              <a:cubicBezTo>
                                <a:pt x="1317" y="744"/>
                                <a:pt x="1319" y="748"/>
                                <a:pt x="1319" y="752"/>
                              </a:cubicBezTo>
                              <a:cubicBezTo>
                                <a:pt x="1318" y="756"/>
                                <a:pt x="1314" y="759"/>
                                <a:pt x="1310" y="758"/>
                              </a:cubicBezTo>
                              <a:cubicBezTo>
                                <a:pt x="1306" y="758"/>
                                <a:pt x="1303" y="754"/>
                                <a:pt x="1304" y="750"/>
                              </a:cubicBezTo>
                              <a:cubicBezTo>
                                <a:pt x="1305" y="746"/>
                                <a:pt x="1308" y="743"/>
                                <a:pt x="1312" y="744"/>
                              </a:cubicBezTo>
                              <a:moveTo>
                                <a:pt x="1307" y="777"/>
                              </a:moveTo>
                              <a:cubicBezTo>
                                <a:pt x="1311" y="778"/>
                                <a:pt x="1313" y="782"/>
                                <a:pt x="1312" y="786"/>
                              </a:cubicBezTo>
                              <a:cubicBezTo>
                                <a:pt x="1311" y="790"/>
                                <a:pt x="1307" y="793"/>
                                <a:pt x="1304" y="792"/>
                              </a:cubicBezTo>
                              <a:cubicBezTo>
                                <a:pt x="1299" y="791"/>
                                <a:pt x="1297" y="787"/>
                                <a:pt x="1298" y="783"/>
                              </a:cubicBezTo>
                              <a:cubicBezTo>
                                <a:pt x="1299" y="779"/>
                                <a:pt x="1303" y="777"/>
                                <a:pt x="1307" y="777"/>
                              </a:cubicBezTo>
                              <a:moveTo>
                                <a:pt x="1299" y="811"/>
                              </a:moveTo>
                              <a:cubicBezTo>
                                <a:pt x="1303" y="812"/>
                                <a:pt x="1305" y="816"/>
                                <a:pt x="1304" y="820"/>
                              </a:cubicBezTo>
                              <a:cubicBezTo>
                                <a:pt x="1303" y="824"/>
                                <a:pt x="1299" y="826"/>
                                <a:pt x="1295" y="825"/>
                              </a:cubicBezTo>
                              <a:cubicBezTo>
                                <a:pt x="1291" y="824"/>
                                <a:pt x="1289" y="820"/>
                                <a:pt x="1290" y="816"/>
                              </a:cubicBezTo>
                              <a:cubicBezTo>
                                <a:pt x="1291" y="812"/>
                                <a:pt x="1295" y="810"/>
                                <a:pt x="1299" y="811"/>
                              </a:cubicBezTo>
                              <a:moveTo>
                                <a:pt x="1280" y="849"/>
                              </a:moveTo>
                              <a:cubicBezTo>
                                <a:pt x="1281" y="845"/>
                                <a:pt x="1285" y="842"/>
                                <a:pt x="1289" y="844"/>
                              </a:cubicBezTo>
                              <a:cubicBezTo>
                                <a:pt x="1293" y="845"/>
                                <a:pt x="1295" y="849"/>
                                <a:pt x="1294" y="853"/>
                              </a:cubicBezTo>
                              <a:cubicBezTo>
                                <a:pt x="1293" y="857"/>
                                <a:pt x="1288" y="859"/>
                                <a:pt x="1285" y="858"/>
                              </a:cubicBezTo>
                              <a:cubicBezTo>
                                <a:pt x="1281" y="857"/>
                                <a:pt x="1279" y="852"/>
                                <a:pt x="1280" y="849"/>
                              </a:cubicBezTo>
                              <a:moveTo>
                                <a:pt x="1239" y="942"/>
                              </a:moveTo>
                              <a:cubicBezTo>
                                <a:pt x="1241" y="938"/>
                                <a:pt x="1246" y="937"/>
                                <a:pt x="1249" y="939"/>
                              </a:cubicBezTo>
                              <a:cubicBezTo>
                                <a:pt x="1253" y="940"/>
                                <a:pt x="1254" y="945"/>
                                <a:pt x="1252" y="949"/>
                              </a:cubicBezTo>
                              <a:cubicBezTo>
                                <a:pt x="1251" y="952"/>
                                <a:pt x="1246" y="954"/>
                                <a:pt x="1242" y="952"/>
                              </a:cubicBezTo>
                              <a:cubicBezTo>
                                <a:pt x="1239" y="950"/>
                                <a:pt x="1237" y="945"/>
                                <a:pt x="1239" y="942"/>
                              </a:cubicBezTo>
                              <a:moveTo>
                                <a:pt x="1222" y="971"/>
                              </a:moveTo>
                              <a:cubicBezTo>
                                <a:pt x="1225" y="967"/>
                                <a:pt x="1229" y="966"/>
                                <a:pt x="1233" y="968"/>
                              </a:cubicBezTo>
                              <a:cubicBezTo>
                                <a:pt x="1236" y="971"/>
                                <a:pt x="1237" y="975"/>
                                <a:pt x="1235" y="979"/>
                              </a:cubicBezTo>
                              <a:cubicBezTo>
                                <a:pt x="1233" y="982"/>
                                <a:pt x="1228" y="983"/>
                                <a:pt x="1225" y="981"/>
                              </a:cubicBezTo>
                              <a:cubicBezTo>
                                <a:pt x="1221" y="979"/>
                                <a:pt x="1220" y="974"/>
                                <a:pt x="1222" y="971"/>
                              </a:cubicBezTo>
                              <a:moveTo>
                                <a:pt x="1204" y="999"/>
                              </a:moveTo>
                              <a:cubicBezTo>
                                <a:pt x="1206" y="996"/>
                                <a:pt x="1211" y="995"/>
                                <a:pt x="1214" y="997"/>
                              </a:cubicBezTo>
                              <a:cubicBezTo>
                                <a:pt x="1218" y="1000"/>
                                <a:pt x="1218" y="1004"/>
                                <a:pt x="1216" y="1008"/>
                              </a:cubicBezTo>
                              <a:cubicBezTo>
                                <a:pt x="1214" y="1011"/>
                                <a:pt x="1209" y="1012"/>
                                <a:pt x="1206" y="1010"/>
                              </a:cubicBezTo>
                              <a:cubicBezTo>
                                <a:pt x="1202" y="1007"/>
                                <a:pt x="1202" y="1003"/>
                                <a:pt x="1204" y="999"/>
                              </a:cubicBezTo>
                              <a:moveTo>
                                <a:pt x="1184" y="1026"/>
                              </a:moveTo>
                              <a:cubicBezTo>
                                <a:pt x="1186" y="1023"/>
                                <a:pt x="1191" y="1023"/>
                                <a:pt x="1194" y="1025"/>
                              </a:cubicBezTo>
                              <a:cubicBezTo>
                                <a:pt x="1197" y="1028"/>
                                <a:pt x="1198" y="1032"/>
                                <a:pt x="1195" y="1036"/>
                              </a:cubicBezTo>
                              <a:cubicBezTo>
                                <a:pt x="1193" y="1039"/>
                                <a:pt x="1188" y="1039"/>
                                <a:pt x="1185" y="1037"/>
                              </a:cubicBezTo>
                              <a:cubicBezTo>
                                <a:pt x="1182" y="1034"/>
                                <a:pt x="1181" y="1030"/>
                                <a:pt x="1184" y="1026"/>
                              </a:cubicBezTo>
                              <a:moveTo>
                                <a:pt x="1162" y="1052"/>
                              </a:moveTo>
                              <a:cubicBezTo>
                                <a:pt x="1165" y="1049"/>
                                <a:pt x="1170" y="1049"/>
                                <a:pt x="1173" y="1052"/>
                              </a:cubicBezTo>
                              <a:cubicBezTo>
                                <a:pt x="1176" y="1054"/>
                                <a:pt x="1176" y="1059"/>
                                <a:pt x="1173" y="1062"/>
                              </a:cubicBezTo>
                              <a:cubicBezTo>
                                <a:pt x="1171" y="1065"/>
                                <a:pt x="1166" y="1066"/>
                                <a:pt x="1163" y="1063"/>
                              </a:cubicBezTo>
                              <a:cubicBezTo>
                                <a:pt x="1160" y="1060"/>
                                <a:pt x="1159" y="1055"/>
                                <a:pt x="1162" y="1052"/>
                              </a:cubicBezTo>
                              <a:moveTo>
                                <a:pt x="1139" y="1077"/>
                              </a:moveTo>
                              <a:cubicBezTo>
                                <a:pt x="1142" y="1074"/>
                                <a:pt x="1147" y="1074"/>
                                <a:pt x="1149" y="1077"/>
                              </a:cubicBezTo>
                              <a:cubicBezTo>
                                <a:pt x="1152" y="1080"/>
                                <a:pt x="1152" y="1085"/>
                                <a:pt x="1150" y="1088"/>
                              </a:cubicBezTo>
                              <a:cubicBezTo>
                                <a:pt x="1147" y="1091"/>
                                <a:pt x="1142" y="1091"/>
                                <a:pt x="1139" y="1088"/>
                              </a:cubicBezTo>
                              <a:cubicBezTo>
                                <a:pt x="1136" y="1085"/>
                                <a:pt x="1136" y="1080"/>
                                <a:pt x="1139" y="1077"/>
                              </a:cubicBezTo>
                              <a:moveTo>
                                <a:pt x="1115" y="1101"/>
                              </a:moveTo>
                              <a:cubicBezTo>
                                <a:pt x="1118" y="1098"/>
                                <a:pt x="1122" y="1098"/>
                                <a:pt x="1125" y="1101"/>
                              </a:cubicBezTo>
                              <a:cubicBezTo>
                                <a:pt x="1128" y="1104"/>
                                <a:pt x="1128" y="1109"/>
                                <a:pt x="1125" y="1112"/>
                              </a:cubicBezTo>
                              <a:cubicBezTo>
                                <a:pt x="1121" y="1114"/>
                                <a:pt x="1117" y="1114"/>
                                <a:pt x="1114" y="1111"/>
                              </a:cubicBezTo>
                              <a:cubicBezTo>
                                <a:pt x="1111" y="1108"/>
                                <a:pt x="1111" y="1103"/>
                                <a:pt x="1115" y="1101"/>
                              </a:cubicBezTo>
                              <a:moveTo>
                                <a:pt x="1089" y="1123"/>
                              </a:moveTo>
                              <a:cubicBezTo>
                                <a:pt x="1092" y="1120"/>
                                <a:pt x="1097" y="1120"/>
                                <a:pt x="1099" y="1124"/>
                              </a:cubicBezTo>
                              <a:cubicBezTo>
                                <a:pt x="1102" y="1127"/>
                                <a:pt x="1101" y="1132"/>
                                <a:pt x="1098" y="1134"/>
                              </a:cubicBezTo>
                              <a:cubicBezTo>
                                <a:pt x="1095" y="1137"/>
                                <a:pt x="1090" y="1136"/>
                                <a:pt x="1088" y="1133"/>
                              </a:cubicBezTo>
                              <a:cubicBezTo>
                                <a:pt x="1085" y="1130"/>
                                <a:pt x="1086" y="1125"/>
                                <a:pt x="1089" y="1123"/>
                              </a:cubicBezTo>
                              <a:moveTo>
                                <a:pt x="1062" y="1143"/>
                              </a:moveTo>
                              <a:cubicBezTo>
                                <a:pt x="1065" y="1141"/>
                                <a:pt x="1070" y="1141"/>
                                <a:pt x="1072" y="1145"/>
                              </a:cubicBezTo>
                              <a:cubicBezTo>
                                <a:pt x="1075" y="1148"/>
                                <a:pt x="1074" y="1153"/>
                                <a:pt x="1071" y="1155"/>
                              </a:cubicBezTo>
                              <a:cubicBezTo>
                                <a:pt x="1067" y="1158"/>
                                <a:pt x="1063" y="1157"/>
                                <a:pt x="1060" y="1154"/>
                              </a:cubicBezTo>
                              <a:cubicBezTo>
                                <a:pt x="1058" y="1150"/>
                                <a:pt x="1059" y="1145"/>
                                <a:pt x="1062" y="1143"/>
                              </a:cubicBezTo>
                              <a:moveTo>
                                <a:pt x="1034" y="1162"/>
                              </a:moveTo>
                              <a:cubicBezTo>
                                <a:pt x="1037" y="1160"/>
                                <a:pt x="1042" y="1161"/>
                                <a:pt x="1044" y="1164"/>
                              </a:cubicBezTo>
                              <a:cubicBezTo>
                                <a:pt x="1046" y="1168"/>
                                <a:pt x="1045" y="1172"/>
                                <a:pt x="1042" y="1175"/>
                              </a:cubicBezTo>
                              <a:cubicBezTo>
                                <a:pt x="1038" y="1177"/>
                                <a:pt x="1034" y="1176"/>
                                <a:pt x="1031" y="1172"/>
                              </a:cubicBezTo>
                              <a:cubicBezTo>
                                <a:pt x="1029" y="1169"/>
                                <a:pt x="1030" y="1164"/>
                                <a:pt x="1034" y="1162"/>
                              </a:cubicBezTo>
                              <a:moveTo>
                                <a:pt x="1005" y="1179"/>
                              </a:moveTo>
                              <a:cubicBezTo>
                                <a:pt x="1008" y="1177"/>
                                <a:pt x="1013" y="1179"/>
                                <a:pt x="1015" y="1182"/>
                              </a:cubicBezTo>
                              <a:cubicBezTo>
                                <a:pt x="1017" y="1186"/>
                                <a:pt x="1015" y="1190"/>
                                <a:pt x="1012" y="1192"/>
                              </a:cubicBezTo>
                              <a:cubicBezTo>
                                <a:pt x="1008" y="1194"/>
                                <a:pt x="1004" y="1193"/>
                                <a:pt x="1002" y="1189"/>
                              </a:cubicBezTo>
                              <a:cubicBezTo>
                                <a:pt x="1000" y="1186"/>
                                <a:pt x="1001" y="1181"/>
                                <a:pt x="1005" y="1179"/>
                              </a:cubicBezTo>
                              <a:moveTo>
                                <a:pt x="975" y="1195"/>
                              </a:moveTo>
                              <a:cubicBezTo>
                                <a:pt x="978" y="1193"/>
                                <a:pt x="983" y="1195"/>
                                <a:pt x="985" y="1198"/>
                              </a:cubicBezTo>
                              <a:cubicBezTo>
                                <a:pt x="986" y="1202"/>
                                <a:pt x="985" y="1207"/>
                                <a:pt x="981" y="1208"/>
                              </a:cubicBezTo>
                              <a:cubicBezTo>
                                <a:pt x="977" y="1210"/>
                                <a:pt x="973" y="1209"/>
                                <a:pt x="971" y="1205"/>
                              </a:cubicBezTo>
                              <a:cubicBezTo>
                                <a:pt x="969" y="1201"/>
                                <a:pt x="971" y="1197"/>
                                <a:pt x="975" y="1195"/>
                              </a:cubicBezTo>
                              <a:moveTo>
                                <a:pt x="944" y="1209"/>
                              </a:moveTo>
                              <a:cubicBezTo>
                                <a:pt x="948" y="1207"/>
                                <a:pt x="952" y="1209"/>
                                <a:pt x="953" y="1213"/>
                              </a:cubicBezTo>
                              <a:cubicBezTo>
                                <a:pt x="955" y="1217"/>
                                <a:pt x="953" y="1221"/>
                                <a:pt x="949" y="1223"/>
                              </a:cubicBezTo>
                              <a:cubicBezTo>
                                <a:pt x="946" y="1224"/>
                                <a:pt x="941" y="1222"/>
                                <a:pt x="940" y="1219"/>
                              </a:cubicBezTo>
                              <a:cubicBezTo>
                                <a:pt x="938" y="1215"/>
                                <a:pt x="940" y="1210"/>
                                <a:pt x="944" y="1209"/>
                              </a:cubicBezTo>
                              <a:moveTo>
                                <a:pt x="912" y="1221"/>
                              </a:moveTo>
                              <a:cubicBezTo>
                                <a:pt x="916" y="1220"/>
                                <a:pt x="920" y="1222"/>
                                <a:pt x="922" y="1226"/>
                              </a:cubicBezTo>
                              <a:cubicBezTo>
                                <a:pt x="923" y="1229"/>
                                <a:pt x="921" y="1234"/>
                                <a:pt x="917" y="1235"/>
                              </a:cubicBezTo>
                              <a:cubicBezTo>
                                <a:pt x="913" y="1236"/>
                                <a:pt x="909" y="1234"/>
                                <a:pt x="908" y="1230"/>
                              </a:cubicBezTo>
                              <a:cubicBezTo>
                                <a:pt x="906" y="1227"/>
                                <a:pt x="908" y="1222"/>
                                <a:pt x="912" y="1221"/>
                              </a:cubicBezTo>
                              <a:moveTo>
                                <a:pt x="880" y="1231"/>
                              </a:moveTo>
                              <a:cubicBezTo>
                                <a:pt x="884" y="1230"/>
                                <a:pt x="888" y="1232"/>
                                <a:pt x="889" y="1236"/>
                              </a:cubicBezTo>
                              <a:cubicBezTo>
                                <a:pt x="890" y="1240"/>
                                <a:pt x="888" y="1244"/>
                                <a:pt x="884" y="1246"/>
                              </a:cubicBezTo>
                              <a:cubicBezTo>
                                <a:pt x="880" y="1247"/>
                                <a:pt x="876" y="1244"/>
                                <a:pt x="875" y="1241"/>
                              </a:cubicBezTo>
                              <a:cubicBezTo>
                                <a:pt x="874" y="1237"/>
                                <a:pt x="876" y="1232"/>
                                <a:pt x="880" y="1231"/>
                              </a:cubicBezTo>
                              <a:moveTo>
                                <a:pt x="847" y="1240"/>
                              </a:moveTo>
                              <a:cubicBezTo>
                                <a:pt x="851" y="1239"/>
                                <a:pt x="855" y="1241"/>
                                <a:pt x="856" y="1245"/>
                              </a:cubicBezTo>
                              <a:cubicBezTo>
                                <a:pt x="857" y="1249"/>
                                <a:pt x="854" y="1253"/>
                                <a:pt x="850" y="1254"/>
                              </a:cubicBezTo>
                              <a:cubicBezTo>
                                <a:pt x="846" y="1255"/>
                                <a:pt x="842" y="1253"/>
                                <a:pt x="841" y="1249"/>
                              </a:cubicBezTo>
                              <a:cubicBezTo>
                                <a:pt x="841" y="1245"/>
                                <a:pt x="843" y="1241"/>
                                <a:pt x="847" y="1240"/>
                              </a:cubicBezTo>
                              <a:moveTo>
                                <a:pt x="814" y="1246"/>
                              </a:moveTo>
                              <a:cubicBezTo>
                                <a:pt x="818" y="1246"/>
                                <a:pt x="822" y="1248"/>
                                <a:pt x="823" y="1253"/>
                              </a:cubicBezTo>
                              <a:cubicBezTo>
                                <a:pt x="823" y="1257"/>
                                <a:pt x="820" y="1260"/>
                                <a:pt x="816" y="1261"/>
                              </a:cubicBezTo>
                              <a:cubicBezTo>
                                <a:pt x="812" y="1262"/>
                                <a:pt x="809" y="1259"/>
                                <a:pt x="808" y="1255"/>
                              </a:cubicBezTo>
                              <a:cubicBezTo>
                                <a:pt x="807" y="1251"/>
                                <a:pt x="810" y="1247"/>
                                <a:pt x="814" y="1246"/>
                              </a:cubicBezTo>
                              <a:moveTo>
                                <a:pt x="780" y="1251"/>
                              </a:moveTo>
                              <a:cubicBezTo>
                                <a:pt x="784" y="1251"/>
                                <a:pt x="788" y="1254"/>
                                <a:pt x="789" y="1258"/>
                              </a:cubicBezTo>
                              <a:cubicBezTo>
                                <a:pt x="789" y="1262"/>
                                <a:pt x="786" y="1265"/>
                                <a:pt x="782" y="1266"/>
                              </a:cubicBezTo>
                              <a:cubicBezTo>
                                <a:pt x="778" y="1266"/>
                                <a:pt x="774" y="1263"/>
                                <a:pt x="774" y="1259"/>
                              </a:cubicBezTo>
                              <a:cubicBezTo>
                                <a:pt x="773" y="1255"/>
                                <a:pt x="776" y="1252"/>
                                <a:pt x="780" y="1251"/>
                              </a:cubicBezTo>
                              <a:moveTo>
                                <a:pt x="747" y="1254"/>
                              </a:moveTo>
                              <a:cubicBezTo>
                                <a:pt x="751" y="1254"/>
                                <a:pt x="754" y="1257"/>
                                <a:pt x="755" y="1261"/>
                              </a:cubicBezTo>
                              <a:cubicBezTo>
                                <a:pt x="755" y="1265"/>
                                <a:pt x="752" y="1269"/>
                                <a:pt x="748" y="1269"/>
                              </a:cubicBezTo>
                              <a:cubicBezTo>
                                <a:pt x="743" y="1269"/>
                                <a:pt x="740" y="1266"/>
                                <a:pt x="740" y="1262"/>
                              </a:cubicBezTo>
                              <a:cubicBezTo>
                                <a:pt x="739" y="1258"/>
                                <a:pt x="743" y="1254"/>
                                <a:pt x="747" y="1254"/>
                              </a:cubicBezTo>
                              <a:moveTo>
                                <a:pt x="713" y="1255"/>
                              </a:moveTo>
                              <a:cubicBezTo>
                                <a:pt x="717" y="1255"/>
                                <a:pt x="720" y="1258"/>
                                <a:pt x="720" y="1262"/>
                              </a:cubicBezTo>
                              <a:cubicBezTo>
                                <a:pt x="720" y="1266"/>
                                <a:pt x="717" y="1270"/>
                                <a:pt x="713" y="1270"/>
                              </a:cubicBezTo>
                              <a:cubicBezTo>
                                <a:pt x="709" y="1270"/>
                                <a:pt x="705" y="1266"/>
                                <a:pt x="705" y="1262"/>
                              </a:cubicBezTo>
                              <a:cubicBezTo>
                                <a:pt x="705" y="1258"/>
                                <a:pt x="709" y="1255"/>
                                <a:pt x="713" y="1255"/>
                              </a:cubicBezTo>
                              <a:moveTo>
                                <a:pt x="679" y="1254"/>
                              </a:moveTo>
                              <a:cubicBezTo>
                                <a:pt x="683" y="1254"/>
                                <a:pt x="686" y="1257"/>
                                <a:pt x="686" y="1262"/>
                              </a:cubicBezTo>
                              <a:cubicBezTo>
                                <a:pt x="686" y="1266"/>
                                <a:pt x="682" y="1269"/>
                                <a:pt x="678" y="1269"/>
                              </a:cubicBezTo>
                              <a:cubicBezTo>
                                <a:pt x="674" y="1268"/>
                                <a:pt x="671" y="1265"/>
                                <a:pt x="671" y="1261"/>
                              </a:cubicBezTo>
                              <a:cubicBezTo>
                                <a:pt x="671" y="1257"/>
                                <a:pt x="675" y="1254"/>
                                <a:pt x="679" y="1254"/>
                              </a:cubicBezTo>
                              <a:moveTo>
                                <a:pt x="645" y="1251"/>
                              </a:moveTo>
                              <a:cubicBezTo>
                                <a:pt x="649" y="1251"/>
                                <a:pt x="652" y="1255"/>
                                <a:pt x="652" y="1259"/>
                              </a:cubicBezTo>
                              <a:cubicBezTo>
                                <a:pt x="651" y="1263"/>
                                <a:pt x="648" y="1266"/>
                                <a:pt x="644" y="1266"/>
                              </a:cubicBezTo>
                              <a:cubicBezTo>
                                <a:pt x="639" y="1265"/>
                                <a:pt x="636" y="1261"/>
                                <a:pt x="637" y="1257"/>
                              </a:cubicBezTo>
                              <a:cubicBezTo>
                                <a:pt x="637" y="1253"/>
                                <a:pt x="641" y="1250"/>
                                <a:pt x="645" y="1251"/>
                              </a:cubicBezTo>
                              <a:moveTo>
                                <a:pt x="612" y="1246"/>
                              </a:moveTo>
                              <a:cubicBezTo>
                                <a:pt x="616" y="1247"/>
                                <a:pt x="619" y="1250"/>
                                <a:pt x="618" y="1255"/>
                              </a:cubicBezTo>
                              <a:cubicBezTo>
                                <a:pt x="617" y="1259"/>
                                <a:pt x="613" y="1261"/>
                                <a:pt x="609" y="1261"/>
                              </a:cubicBezTo>
                              <a:cubicBezTo>
                                <a:pt x="605" y="1260"/>
                                <a:pt x="602" y="1256"/>
                                <a:pt x="603" y="1252"/>
                              </a:cubicBezTo>
                              <a:cubicBezTo>
                                <a:pt x="604" y="1248"/>
                                <a:pt x="608" y="1245"/>
                                <a:pt x="612" y="1246"/>
                              </a:cubicBezTo>
                              <a:moveTo>
                                <a:pt x="579" y="1239"/>
                              </a:moveTo>
                              <a:cubicBezTo>
                                <a:pt x="583" y="1240"/>
                                <a:pt x="585" y="1244"/>
                                <a:pt x="584" y="1248"/>
                              </a:cubicBezTo>
                              <a:cubicBezTo>
                                <a:pt x="583" y="1252"/>
                                <a:pt x="579" y="1255"/>
                                <a:pt x="575" y="1254"/>
                              </a:cubicBezTo>
                              <a:cubicBezTo>
                                <a:pt x="571" y="1253"/>
                                <a:pt x="569" y="1249"/>
                                <a:pt x="570" y="1245"/>
                              </a:cubicBezTo>
                              <a:cubicBezTo>
                                <a:pt x="571" y="1241"/>
                                <a:pt x="575" y="1238"/>
                                <a:pt x="579" y="1239"/>
                              </a:cubicBezTo>
                              <a:moveTo>
                                <a:pt x="537" y="1236"/>
                              </a:moveTo>
                              <a:cubicBezTo>
                                <a:pt x="538" y="1232"/>
                                <a:pt x="542" y="1229"/>
                                <a:pt x="546" y="1230"/>
                              </a:cubicBezTo>
                              <a:cubicBezTo>
                                <a:pt x="550" y="1232"/>
                                <a:pt x="552" y="1236"/>
                                <a:pt x="551" y="1240"/>
                              </a:cubicBezTo>
                              <a:cubicBezTo>
                                <a:pt x="550" y="1244"/>
                                <a:pt x="546" y="1246"/>
                                <a:pt x="542" y="1245"/>
                              </a:cubicBezTo>
                              <a:cubicBezTo>
                                <a:pt x="538" y="1244"/>
                                <a:pt x="535" y="1239"/>
                                <a:pt x="537" y="1236"/>
                              </a:cubicBezTo>
                              <a:moveTo>
                                <a:pt x="504" y="1225"/>
                              </a:moveTo>
                              <a:cubicBezTo>
                                <a:pt x="505" y="1221"/>
                                <a:pt x="510" y="1219"/>
                                <a:pt x="514" y="1220"/>
                              </a:cubicBezTo>
                              <a:cubicBezTo>
                                <a:pt x="518" y="1221"/>
                                <a:pt x="520" y="1226"/>
                                <a:pt x="518" y="1230"/>
                              </a:cubicBezTo>
                              <a:cubicBezTo>
                                <a:pt x="517" y="1233"/>
                                <a:pt x="513" y="1235"/>
                                <a:pt x="509" y="1234"/>
                              </a:cubicBezTo>
                              <a:cubicBezTo>
                                <a:pt x="505" y="1233"/>
                                <a:pt x="503" y="1229"/>
                                <a:pt x="504" y="1225"/>
                              </a:cubicBezTo>
                              <a:moveTo>
                                <a:pt x="472" y="1212"/>
                              </a:moveTo>
                              <a:cubicBezTo>
                                <a:pt x="474" y="1208"/>
                                <a:pt x="478" y="1206"/>
                                <a:pt x="482" y="1208"/>
                              </a:cubicBezTo>
                              <a:cubicBezTo>
                                <a:pt x="486" y="1209"/>
                                <a:pt x="488" y="1214"/>
                                <a:pt x="486" y="1218"/>
                              </a:cubicBezTo>
                              <a:cubicBezTo>
                                <a:pt x="484" y="1221"/>
                                <a:pt x="480" y="1223"/>
                                <a:pt x="476" y="1222"/>
                              </a:cubicBezTo>
                              <a:cubicBezTo>
                                <a:pt x="473" y="1220"/>
                                <a:pt x="471" y="1216"/>
                                <a:pt x="472" y="1212"/>
                              </a:cubicBezTo>
                              <a:moveTo>
                                <a:pt x="441" y="1197"/>
                              </a:moveTo>
                              <a:cubicBezTo>
                                <a:pt x="443" y="1194"/>
                                <a:pt x="448" y="1192"/>
                                <a:pt x="451" y="1194"/>
                              </a:cubicBezTo>
                              <a:cubicBezTo>
                                <a:pt x="455" y="1196"/>
                                <a:pt x="456" y="1200"/>
                                <a:pt x="455" y="1204"/>
                              </a:cubicBezTo>
                              <a:cubicBezTo>
                                <a:pt x="453" y="1207"/>
                                <a:pt x="448" y="1209"/>
                                <a:pt x="445" y="1207"/>
                              </a:cubicBezTo>
                              <a:cubicBezTo>
                                <a:pt x="441" y="1205"/>
                                <a:pt x="439" y="1201"/>
                                <a:pt x="441" y="1197"/>
                              </a:cubicBezTo>
                              <a:moveTo>
                                <a:pt x="411" y="1181"/>
                              </a:moveTo>
                              <a:cubicBezTo>
                                <a:pt x="413" y="1177"/>
                                <a:pt x="418" y="1176"/>
                                <a:pt x="421" y="1178"/>
                              </a:cubicBezTo>
                              <a:cubicBezTo>
                                <a:pt x="425" y="1180"/>
                                <a:pt x="426" y="1185"/>
                                <a:pt x="424" y="1188"/>
                              </a:cubicBezTo>
                              <a:cubicBezTo>
                                <a:pt x="422" y="1192"/>
                                <a:pt x="418" y="1193"/>
                                <a:pt x="414" y="1191"/>
                              </a:cubicBezTo>
                              <a:cubicBezTo>
                                <a:pt x="410" y="1189"/>
                                <a:pt x="409" y="1184"/>
                                <a:pt x="411" y="1181"/>
                              </a:cubicBezTo>
                              <a:moveTo>
                                <a:pt x="382" y="1163"/>
                              </a:moveTo>
                              <a:cubicBezTo>
                                <a:pt x="384" y="1159"/>
                                <a:pt x="389" y="1158"/>
                                <a:pt x="392" y="1161"/>
                              </a:cubicBezTo>
                              <a:cubicBezTo>
                                <a:pt x="396" y="1163"/>
                                <a:pt x="397" y="1167"/>
                                <a:pt x="395" y="1171"/>
                              </a:cubicBezTo>
                              <a:cubicBezTo>
                                <a:pt x="392" y="1174"/>
                                <a:pt x="388" y="1175"/>
                                <a:pt x="384" y="1173"/>
                              </a:cubicBezTo>
                              <a:cubicBezTo>
                                <a:pt x="381" y="1171"/>
                                <a:pt x="380" y="1166"/>
                                <a:pt x="382" y="1163"/>
                              </a:cubicBezTo>
                              <a:moveTo>
                                <a:pt x="354" y="1143"/>
                              </a:moveTo>
                              <a:cubicBezTo>
                                <a:pt x="356" y="1140"/>
                                <a:pt x="361" y="1139"/>
                                <a:pt x="364" y="1142"/>
                              </a:cubicBezTo>
                              <a:cubicBezTo>
                                <a:pt x="368" y="1144"/>
                                <a:pt x="368" y="1149"/>
                                <a:pt x="366" y="1152"/>
                              </a:cubicBezTo>
                              <a:cubicBezTo>
                                <a:pt x="364" y="1155"/>
                                <a:pt x="359" y="1156"/>
                                <a:pt x="356" y="1154"/>
                              </a:cubicBezTo>
                              <a:cubicBezTo>
                                <a:pt x="352" y="1151"/>
                                <a:pt x="352" y="1147"/>
                                <a:pt x="354" y="1143"/>
                              </a:cubicBezTo>
                              <a:moveTo>
                                <a:pt x="1265" y="908"/>
                              </a:moveTo>
                              <a:cubicBezTo>
                                <a:pt x="1269" y="910"/>
                                <a:pt x="1271" y="914"/>
                                <a:pt x="1269" y="918"/>
                              </a:cubicBezTo>
                              <a:cubicBezTo>
                                <a:pt x="1267" y="922"/>
                                <a:pt x="1263" y="923"/>
                                <a:pt x="1259" y="922"/>
                              </a:cubicBezTo>
                              <a:cubicBezTo>
                                <a:pt x="1255" y="920"/>
                                <a:pt x="1254" y="915"/>
                                <a:pt x="1255" y="912"/>
                              </a:cubicBezTo>
                              <a:cubicBezTo>
                                <a:pt x="1257" y="908"/>
                                <a:pt x="1262" y="906"/>
                                <a:pt x="1265" y="908"/>
                              </a:cubicBezTo>
                              <a:moveTo>
                                <a:pt x="1278" y="876"/>
                              </a:moveTo>
                              <a:cubicBezTo>
                                <a:pt x="1282" y="878"/>
                                <a:pt x="1284" y="882"/>
                                <a:pt x="1283" y="886"/>
                              </a:cubicBezTo>
                              <a:cubicBezTo>
                                <a:pt x="1281" y="890"/>
                                <a:pt x="1277" y="892"/>
                                <a:pt x="1273" y="890"/>
                              </a:cubicBezTo>
                              <a:cubicBezTo>
                                <a:pt x="1269" y="889"/>
                                <a:pt x="1267" y="884"/>
                                <a:pt x="1269" y="881"/>
                              </a:cubicBezTo>
                              <a:cubicBezTo>
                                <a:pt x="1270" y="877"/>
                                <a:pt x="1274" y="875"/>
                                <a:pt x="1278" y="876"/>
                              </a:cubicBezTo>
                              <a:moveTo>
                                <a:pt x="327" y="1122"/>
                              </a:moveTo>
                              <a:cubicBezTo>
                                <a:pt x="330" y="1119"/>
                                <a:pt x="334" y="1118"/>
                                <a:pt x="337" y="1121"/>
                              </a:cubicBezTo>
                              <a:cubicBezTo>
                                <a:pt x="341" y="1123"/>
                                <a:pt x="341" y="1128"/>
                                <a:pt x="339" y="1131"/>
                              </a:cubicBezTo>
                              <a:cubicBezTo>
                                <a:pt x="336" y="1135"/>
                                <a:pt x="331" y="1135"/>
                                <a:pt x="328" y="1132"/>
                              </a:cubicBezTo>
                              <a:cubicBezTo>
                                <a:pt x="325" y="1130"/>
                                <a:pt x="324" y="1125"/>
                                <a:pt x="327" y="1122"/>
                              </a:cubicBezTo>
                              <a:moveTo>
                                <a:pt x="301" y="1099"/>
                              </a:moveTo>
                              <a:cubicBezTo>
                                <a:pt x="304" y="1096"/>
                                <a:pt x="309" y="1096"/>
                                <a:pt x="312" y="1099"/>
                              </a:cubicBezTo>
                              <a:cubicBezTo>
                                <a:pt x="315" y="1102"/>
                                <a:pt x="315" y="1106"/>
                                <a:pt x="312" y="1109"/>
                              </a:cubicBezTo>
                              <a:cubicBezTo>
                                <a:pt x="310" y="1112"/>
                                <a:pt x="305" y="1113"/>
                                <a:pt x="302" y="1110"/>
                              </a:cubicBezTo>
                              <a:cubicBezTo>
                                <a:pt x="299" y="1107"/>
                                <a:pt x="298" y="1102"/>
                                <a:pt x="301" y="1099"/>
                              </a:cubicBezTo>
                              <a:moveTo>
                                <a:pt x="277" y="1075"/>
                              </a:moveTo>
                              <a:cubicBezTo>
                                <a:pt x="280" y="1072"/>
                                <a:pt x="285" y="1072"/>
                                <a:pt x="287" y="1075"/>
                              </a:cubicBezTo>
                              <a:cubicBezTo>
                                <a:pt x="290" y="1078"/>
                                <a:pt x="290" y="1083"/>
                                <a:pt x="287" y="1086"/>
                              </a:cubicBezTo>
                              <a:cubicBezTo>
                                <a:pt x="284" y="1089"/>
                                <a:pt x="280" y="1089"/>
                                <a:pt x="277" y="1086"/>
                              </a:cubicBezTo>
                              <a:cubicBezTo>
                                <a:pt x="274" y="1083"/>
                                <a:pt x="274" y="1078"/>
                                <a:pt x="277" y="1075"/>
                              </a:cubicBezTo>
                              <a:moveTo>
                                <a:pt x="264" y="1050"/>
                              </a:moveTo>
                              <a:cubicBezTo>
                                <a:pt x="267" y="1054"/>
                                <a:pt x="267" y="1058"/>
                                <a:pt x="264" y="1061"/>
                              </a:cubicBezTo>
                              <a:cubicBezTo>
                                <a:pt x="261" y="1064"/>
                                <a:pt x="256" y="1063"/>
                                <a:pt x="253" y="1060"/>
                              </a:cubicBezTo>
                              <a:cubicBezTo>
                                <a:pt x="251" y="1057"/>
                                <a:pt x="251" y="1052"/>
                                <a:pt x="254" y="1050"/>
                              </a:cubicBezTo>
                              <a:cubicBezTo>
                                <a:pt x="257" y="1047"/>
                                <a:pt x="262" y="1047"/>
                                <a:pt x="264" y="1050"/>
                              </a:cubicBezTo>
                              <a:moveTo>
                                <a:pt x="243" y="1024"/>
                              </a:moveTo>
                              <a:cubicBezTo>
                                <a:pt x="245" y="1028"/>
                                <a:pt x="245" y="1032"/>
                                <a:pt x="242" y="1035"/>
                              </a:cubicBezTo>
                              <a:cubicBezTo>
                                <a:pt x="238" y="1037"/>
                                <a:pt x="234" y="1037"/>
                                <a:pt x="231" y="1033"/>
                              </a:cubicBezTo>
                              <a:cubicBezTo>
                                <a:pt x="229" y="1030"/>
                                <a:pt x="229" y="1025"/>
                                <a:pt x="232" y="1023"/>
                              </a:cubicBezTo>
                              <a:cubicBezTo>
                                <a:pt x="236" y="1020"/>
                                <a:pt x="240" y="1021"/>
                                <a:pt x="243" y="1024"/>
                              </a:cubicBezTo>
                              <a:moveTo>
                                <a:pt x="223" y="997"/>
                              </a:moveTo>
                              <a:cubicBezTo>
                                <a:pt x="225" y="1000"/>
                                <a:pt x="224" y="1005"/>
                                <a:pt x="221" y="1007"/>
                              </a:cubicBezTo>
                              <a:cubicBezTo>
                                <a:pt x="218" y="1010"/>
                                <a:pt x="213" y="1009"/>
                                <a:pt x="211" y="1005"/>
                              </a:cubicBezTo>
                              <a:cubicBezTo>
                                <a:pt x="208" y="1002"/>
                                <a:pt x="209" y="997"/>
                                <a:pt x="213" y="995"/>
                              </a:cubicBezTo>
                              <a:cubicBezTo>
                                <a:pt x="216" y="993"/>
                                <a:pt x="221" y="994"/>
                                <a:pt x="223" y="997"/>
                              </a:cubicBezTo>
                              <a:moveTo>
                                <a:pt x="205" y="969"/>
                              </a:moveTo>
                              <a:cubicBezTo>
                                <a:pt x="207" y="972"/>
                                <a:pt x="205" y="977"/>
                                <a:pt x="202" y="979"/>
                              </a:cubicBezTo>
                              <a:cubicBezTo>
                                <a:pt x="198" y="981"/>
                                <a:pt x="194" y="980"/>
                                <a:pt x="192" y="976"/>
                              </a:cubicBezTo>
                              <a:cubicBezTo>
                                <a:pt x="190" y="973"/>
                                <a:pt x="191" y="968"/>
                                <a:pt x="194" y="966"/>
                              </a:cubicBezTo>
                              <a:cubicBezTo>
                                <a:pt x="198" y="964"/>
                                <a:pt x="202" y="965"/>
                                <a:pt x="205" y="969"/>
                              </a:cubicBezTo>
                              <a:moveTo>
                                <a:pt x="188" y="939"/>
                              </a:moveTo>
                              <a:cubicBezTo>
                                <a:pt x="190" y="943"/>
                                <a:pt x="188" y="947"/>
                                <a:pt x="185" y="949"/>
                              </a:cubicBezTo>
                              <a:cubicBezTo>
                                <a:pt x="181" y="951"/>
                                <a:pt x="177" y="950"/>
                                <a:pt x="175" y="946"/>
                              </a:cubicBezTo>
                              <a:cubicBezTo>
                                <a:pt x="173" y="943"/>
                                <a:pt x="174" y="938"/>
                                <a:pt x="178" y="936"/>
                              </a:cubicBezTo>
                              <a:cubicBezTo>
                                <a:pt x="181" y="934"/>
                                <a:pt x="186" y="936"/>
                                <a:pt x="188" y="939"/>
                              </a:cubicBezTo>
                              <a:moveTo>
                                <a:pt x="173" y="909"/>
                              </a:moveTo>
                              <a:cubicBezTo>
                                <a:pt x="174" y="913"/>
                                <a:pt x="173" y="917"/>
                                <a:pt x="169" y="919"/>
                              </a:cubicBezTo>
                              <a:cubicBezTo>
                                <a:pt x="165" y="921"/>
                                <a:pt x="161" y="919"/>
                                <a:pt x="159" y="915"/>
                              </a:cubicBezTo>
                              <a:cubicBezTo>
                                <a:pt x="157" y="911"/>
                                <a:pt x="159" y="907"/>
                                <a:pt x="163" y="905"/>
                              </a:cubicBezTo>
                              <a:cubicBezTo>
                                <a:pt x="166" y="904"/>
                                <a:pt x="171" y="905"/>
                                <a:pt x="173" y="909"/>
                              </a:cubicBezTo>
                              <a:moveTo>
                                <a:pt x="159" y="878"/>
                              </a:moveTo>
                              <a:cubicBezTo>
                                <a:pt x="161" y="882"/>
                                <a:pt x="159" y="886"/>
                                <a:pt x="155" y="888"/>
                              </a:cubicBezTo>
                              <a:cubicBezTo>
                                <a:pt x="151" y="889"/>
                                <a:pt x="147" y="887"/>
                                <a:pt x="145" y="883"/>
                              </a:cubicBezTo>
                              <a:cubicBezTo>
                                <a:pt x="144" y="879"/>
                                <a:pt x="146" y="875"/>
                                <a:pt x="150" y="874"/>
                              </a:cubicBezTo>
                              <a:cubicBezTo>
                                <a:pt x="153" y="872"/>
                                <a:pt x="158" y="874"/>
                                <a:pt x="159" y="878"/>
                              </a:cubicBezTo>
                              <a:moveTo>
                                <a:pt x="143" y="855"/>
                              </a:moveTo>
                              <a:cubicBezTo>
                                <a:pt x="139" y="857"/>
                                <a:pt x="135" y="855"/>
                                <a:pt x="133" y="851"/>
                              </a:cubicBezTo>
                              <a:cubicBezTo>
                                <a:pt x="132" y="847"/>
                                <a:pt x="134" y="843"/>
                                <a:pt x="138" y="841"/>
                              </a:cubicBezTo>
                              <a:cubicBezTo>
                                <a:pt x="142" y="840"/>
                                <a:pt x="146" y="842"/>
                                <a:pt x="148" y="846"/>
                              </a:cubicBezTo>
                              <a:cubicBezTo>
                                <a:pt x="149" y="850"/>
                                <a:pt x="147" y="854"/>
                                <a:pt x="143" y="855"/>
                              </a:cubicBezTo>
                              <a:moveTo>
                                <a:pt x="133" y="823"/>
                              </a:moveTo>
                              <a:cubicBezTo>
                                <a:pt x="129" y="824"/>
                                <a:pt x="125" y="821"/>
                                <a:pt x="124" y="817"/>
                              </a:cubicBezTo>
                              <a:cubicBezTo>
                                <a:pt x="122" y="814"/>
                                <a:pt x="125" y="809"/>
                                <a:pt x="129" y="808"/>
                              </a:cubicBezTo>
                              <a:cubicBezTo>
                                <a:pt x="133" y="807"/>
                                <a:pt x="137" y="810"/>
                                <a:pt x="138" y="814"/>
                              </a:cubicBezTo>
                              <a:cubicBezTo>
                                <a:pt x="139" y="817"/>
                                <a:pt x="137" y="822"/>
                                <a:pt x="133" y="823"/>
                              </a:cubicBezTo>
                              <a:moveTo>
                                <a:pt x="124" y="789"/>
                              </a:moveTo>
                              <a:cubicBezTo>
                                <a:pt x="120" y="790"/>
                                <a:pt x="116" y="788"/>
                                <a:pt x="115" y="784"/>
                              </a:cubicBezTo>
                              <a:cubicBezTo>
                                <a:pt x="115" y="780"/>
                                <a:pt x="117" y="776"/>
                                <a:pt x="121" y="775"/>
                              </a:cubicBezTo>
                              <a:cubicBezTo>
                                <a:pt x="125" y="774"/>
                                <a:pt x="129" y="777"/>
                                <a:pt x="130" y="781"/>
                              </a:cubicBezTo>
                              <a:cubicBezTo>
                                <a:pt x="131" y="785"/>
                                <a:pt x="128" y="789"/>
                                <a:pt x="124" y="789"/>
                              </a:cubicBezTo>
                              <a:moveTo>
                                <a:pt x="118" y="756"/>
                              </a:moveTo>
                              <a:cubicBezTo>
                                <a:pt x="114" y="756"/>
                                <a:pt x="110" y="754"/>
                                <a:pt x="109" y="750"/>
                              </a:cubicBezTo>
                              <a:cubicBezTo>
                                <a:pt x="109" y="746"/>
                                <a:pt x="111" y="742"/>
                                <a:pt x="115" y="741"/>
                              </a:cubicBezTo>
                              <a:cubicBezTo>
                                <a:pt x="120" y="740"/>
                                <a:pt x="123" y="743"/>
                                <a:pt x="124" y="747"/>
                              </a:cubicBezTo>
                              <a:cubicBezTo>
                                <a:pt x="125" y="751"/>
                                <a:pt x="122" y="755"/>
                                <a:pt x="118" y="756"/>
                              </a:cubicBezTo>
                              <a:moveTo>
                                <a:pt x="113" y="722"/>
                              </a:moveTo>
                              <a:cubicBezTo>
                                <a:pt x="109" y="722"/>
                                <a:pt x="105" y="719"/>
                                <a:pt x="105" y="715"/>
                              </a:cubicBezTo>
                              <a:cubicBezTo>
                                <a:pt x="105" y="711"/>
                                <a:pt x="108" y="707"/>
                                <a:pt x="112" y="707"/>
                              </a:cubicBezTo>
                              <a:cubicBezTo>
                                <a:pt x="116" y="707"/>
                                <a:pt x="119" y="710"/>
                                <a:pt x="120" y="714"/>
                              </a:cubicBezTo>
                              <a:cubicBezTo>
                                <a:pt x="120" y="718"/>
                                <a:pt x="117" y="721"/>
                                <a:pt x="113" y="722"/>
                              </a:cubicBezTo>
                              <a:moveTo>
                                <a:pt x="110" y="688"/>
                              </a:moveTo>
                              <a:cubicBezTo>
                                <a:pt x="106" y="688"/>
                                <a:pt x="103" y="685"/>
                                <a:pt x="103" y="681"/>
                              </a:cubicBezTo>
                              <a:cubicBezTo>
                                <a:pt x="103" y="676"/>
                                <a:pt x="106" y="673"/>
                                <a:pt x="110" y="673"/>
                              </a:cubicBezTo>
                              <a:cubicBezTo>
                                <a:pt x="114" y="673"/>
                                <a:pt x="117" y="676"/>
                                <a:pt x="118" y="680"/>
                              </a:cubicBezTo>
                              <a:cubicBezTo>
                                <a:pt x="118" y="684"/>
                                <a:pt x="114" y="688"/>
                                <a:pt x="110" y="688"/>
                              </a:cubicBezTo>
                              <a:moveTo>
                                <a:pt x="110" y="653"/>
                              </a:moveTo>
                              <a:cubicBezTo>
                                <a:pt x="106" y="653"/>
                                <a:pt x="102" y="650"/>
                                <a:pt x="102" y="646"/>
                              </a:cubicBezTo>
                              <a:cubicBezTo>
                                <a:pt x="103" y="642"/>
                                <a:pt x="106" y="638"/>
                                <a:pt x="110" y="639"/>
                              </a:cubicBezTo>
                              <a:cubicBezTo>
                                <a:pt x="114" y="639"/>
                                <a:pt x="117" y="642"/>
                                <a:pt x="117" y="646"/>
                              </a:cubicBezTo>
                              <a:cubicBezTo>
                                <a:pt x="117" y="650"/>
                                <a:pt x="114" y="653"/>
                                <a:pt x="110" y="653"/>
                              </a:cubicBezTo>
                              <a:moveTo>
                                <a:pt x="111" y="619"/>
                              </a:moveTo>
                              <a:cubicBezTo>
                                <a:pt x="107" y="619"/>
                                <a:pt x="104" y="615"/>
                                <a:pt x="104" y="611"/>
                              </a:cubicBezTo>
                              <a:cubicBezTo>
                                <a:pt x="104" y="607"/>
                                <a:pt x="108" y="604"/>
                                <a:pt x="112" y="604"/>
                              </a:cubicBezTo>
                              <a:cubicBezTo>
                                <a:pt x="116" y="605"/>
                                <a:pt x="119" y="608"/>
                                <a:pt x="119" y="612"/>
                              </a:cubicBezTo>
                              <a:cubicBezTo>
                                <a:pt x="119" y="616"/>
                                <a:pt x="115" y="619"/>
                                <a:pt x="111" y="619"/>
                              </a:cubicBezTo>
                              <a:moveTo>
                                <a:pt x="114" y="585"/>
                              </a:moveTo>
                              <a:cubicBezTo>
                                <a:pt x="110" y="585"/>
                                <a:pt x="107" y="581"/>
                                <a:pt x="108" y="577"/>
                              </a:cubicBezTo>
                              <a:cubicBezTo>
                                <a:pt x="108" y="573"/>
                                <a:pt x="112" y="570"/>
                                <a:pt x="116" y="570"/>
                              </a:cubicBezTo>
                              <a:cubicBezTo>
                                <a:pt x="120" y="571"/>
                                <a:pt x="123" y="575"/>
                                <a:pt x="122" y="579"/>
                              </a:cubicBezTo>
                              <a:cubicBezTo>
                                <a:pt x="122" y="583"/>
                                <a:pt x="118" y="586"/>
                                <a:pt x="114" y="585"/>
                              </a:cubicBezTo>
                              <a:moveTo>
                                <a:pt x="119" y="551"/>
                              </a:moveTo>
                              <a:cubicBezTo>
                                <a:pt x="115" y="550"/>
                                <a:pt x="113" y="546"/>
                                <a:pt x="113" y="542"/>
                              </a:cubicBezTo>
                              <a:cubicBezTo>
                                <a:pt x="114" y="538"/>
                                <a:pt x="118" y="536"/>
                                <a:pt x="122" y="537"/>
                              </a:cubicBezTo>
                              <a:cubicBezTo>
                                <a:pt x="126" y="537"/>
                                <a:pt x="129" y="541"/>
                                <a:pt x="128" y="545"/>
                              </a:cubicBezTo>
                              <a:cubicBezTo>
                                <a:pt x="127" y="549"/>
                                <a:pt x="123" y="552"/>
                                <a:pt x="119" y="551"/>
                              </a:cubicBezTo>
                              <a:moveTo>
                                <a:pt x="126" y="518"/>
                              </a:moveTo>
                              <a:cubicBezTo>
                                <a:pt x="122" y="517"/>
                                <a:pt x="120" y="513"/>
                                <a:pt x="121" y="509"/>
                              </a:cubicBezTo>
                              <a:cubicBezTo>
                                <a:pt x="122" y="505"/>
                                <a:pt x="126" y="502"/>
                                <a:pt x="130" y="503"/>
                              </a:cubicBezTo>
                              <a:cubicBezTo>
                                <a:pt x="134" y="504"/>
                                <a:pt x="136" y="508"/>
                                <a:pt x="135" y="512"/>
                              </a:cubicBezTo>
                              <a:cubicBezTo>
                                <a:pt x="134" y="516"/>
                                <a:pt x="130" y="519"/>
                                <a:pt x="126" y="518"/>
                              </a:cubicBezTo>
                              <a:moveTo>
                                <a:pt x="144" y="480"/>
                              </a:moveTo>
                              <a:cubicBezTo>
                                <a:pt x="143" y="484"/>
                                <a:pt x="139" y="486"/>
                                <a:pt x="135" y="484"/>
                              </a:cubicBezTo>
                              <a:cubicBezTo>
                                <a:pt x="131" y="483"/>
                                <a:pt x="129" y="479"/>
                                <a:pt x="130" y="475"/>
                              </a:cubicBezTo>
                              <a:cubicBezTo>
                                <a:pt x="131" y="471"/>
                                <a:pt x="136" y="469"/>
                                <a:pt x="140" y="470"/>
                              </a:cubicBezTo>
                              <a:cubicBezTo>
                                <a:pt x="143" y="471"/>
                                <a:pt x="146" y="476"/>
                                <a:pt x="144" y="480"/>
                              </a:cubicBezTo>
                              <a:moveTo>
                                <a:pt x="155" y="448"/>
                              </a:moveTo>
                              <a:cubicBezTo>
                                <a:pt x="154" y="451"/>
                                <a:pt x="150" y="453"/>
                                <a:pt x="146" y="452"/>
                              </a:cubicBezTo>
                              <a:cubicBezTo>
                                <a:pt x="142" y="450"/>
                                <a:pt x="140" y="446"/>
                                <a:pt x="141" y="442"/>
                              </a:cubicBezTo>
                              <a:cubicBezTo>
                                <a:pt x="143" y="438"/>
                                <a:pt x="147" y="436"/>
                                <a:pt x="151" y="438"/>
                              </a:cubicBezTo>
                              <a:cubicBezTo>
                                <a:pt x="155" y="439"/>
                                <a:pt x="157" y="444"/>
                                <a:pt x="155" y="448"/>
                              </a:cubicBezTo>
                              <a:moveTo>
                                <a:pt x="168" y="416"/>
                              </a:moveTo>
                              <a:cubicBezTo>
                                <a:pt x="167" y="420"/>
                                <a:pt x="162" y="422"/>
                                <a:pt x="158" y="420"/>
                              </a:cubicBezTo>
                              <a:cubicBezTo>
                                <a:pt x="155" y="418"/>
                                <a:pt x="153" y="414"/>
                                <a:pt x="155" y="410"/>
                              </a:cubicBezTo>
                              <a:cubicBezTo>
                                <a:pt x="156" y="406"/>
                                <a:pt x="161" y="405"/>
                                <a:pt x="164" y="406"/>
                              </a:cubicBezTo>
                              <a:cubicBezTo>
                                <a:pt x="168" y="408"/>
                                <a:pt x="170" y="412"/>
                                <a:pt x="168" y="416"/>
                              </a:cubicBezTo>
                              <a:moveTo>
                                <a:pt x="183" y="386"/>
                              </a:moveTo>
                              <a:cubicBezTo>
                                <a:pt x="181" y="389"/>
                                <a:pt x="176" y="391"/>
                                <a:pt x="173" y="389"/>
                              </a:cubicBezTo>
                              <a:cubicBezTo>
                                <a:pt x="169" y="387"/>
                                <a:pt x="168" y="383"/>
                                <a:pt x="170" y="379"/>
                              </a:cubicBezTo>
                              <a:cubicBezTo>
                                <a:pt x="171" y="375"/>
                                <a:pt x="176" y="374"/>
                                <a:pt x="180" y="376"/>
                              </a:cubicBezTo>
                              <a:cubicBezTo>
                                <a:pt x="183" y="378"/>
                                <a:pt x="185" y="382"/>
                                <a:pt x="183" y="386"/>
                              </a:cubicBezTo>
                              <a:moveTo>
                                <a:pt x="199" y="356"/>
                              </a:moveTo>
                              <a:cubicBezTo>
                                <a:pt x="197" y="360"/>
                                <a:pt x="192" y="361"/>
                                <a:pt x="189" y="359"/>
                              </a:cubicBezTo>
                              <a:cubicBezTo>
                                <a:pt x="185" y="357"/>
                                <a:pt x="184" y="352"/>
                                <a:pt x="186" y="348"/>
                              </a:cubicBezTo>
                              <a:cubicBezTo>
                                <a:pt x="188" y="345"/>
                                <a:pt x="193" y="344"/>
                                <a:pt x="196" y="346"/>
                              </a:cubicBezTo>
                              <a:cubicBezTo>
                                <a:pt x="200" y="348"/>
                                <a:pt x="201" y="352"/>
                                <a:pt x="199" y="356"/>
                              </a:cubicBezTo>
                              <a:moveTo>
                                <a:pt x="217" y="327"/>
                              </a:moveTo>
                              <a:cubicBezTo>
                                <a:pt x="215" y="331"/>
                                <a:pt x="210" y="332"/>
                                <a:pt x="207" y="329"/>
                              </a:cubicBezTo>
                              <a:cubicBezTo>
                                <a:pt x="203" y="327"/>
                                <a:pt x="202" y="322"/>
                                <a:pt x="205" y="319"/>
                              </a:cubicBezTo>
                              <a:cubicBezTo>
                                <a:pt x="207" y="316"/>
                                <a:pt x="212" y="315"/>
                                <a:pt x="215" y="317"/>
                              </a:cubicBezTo>
                              <a:cubicBezTo>
                                <a:pt x="218" y="319"/>
                                <a:pt x="219" y="324"/>
                                <a:pt x="217" y="327"/>
                              </a:cubicBezTo>
                              <a:moveTo>
                                <a:pt x="237" y="300"/>
                              </a:moveTo>
                              <a:cubicBezTo>
                                <a:pt x="234" y="303"/>
                                <a:pt x="229" y="304"/>
                                <a:pt x="226" y="301"/>
                              </a:cubicBezTo>
                              <a:cubicBezTo>
                                <a:pt x="223" y="299"/>
                                <a:pt x="222" y="294"/>
                                <a:pt x="225" y="291"/>
                              </a:cubicBezTo>
                              <a:cubicBezTo>
                                <a:pt x="227" y="287"/>
                                <a:pt x="232" y="287"/>
                                <a:pt x="235" y="289"/>
                              </a:cubicBezTo>
                              <a:cubicBezTo>
                                <a:pt x="238" y="292"/>
                                <a:pt x="239" y="296"/>
                                <a:pt x="237" y="300"/>
                              </a:cubicBezTo>
                              <a:moveTo>
                                <a:pt x="258" y="273"/>
                              </a:moveTo>
                              <a:cubicBezTo>
                                <a:pt x="255" y="276"/>
                                <a:pt x="250" y="277"/>
                                <a:pt x="247" y="274"/>
                              </a:cubicBezTo>
                              <a:cubicBezTo>
                                <a:pt x="244" y="271"/>
                                <a:pt x="244" y="267"/>
                                <a:pt x="246" y="264"/>
                              </a:cubicBezTo>
                              <a:cubicBezTo>
                                <a:pt x="249" y="260"/>
                                <a:pt x="254" y="260"/>
                                <a:pt x="257" y="263"/>
                              </a:cubicBezTo>
                              <a:cubicBezTo>
                                <a:pt x="260" y="265"/>
                                <a:pt x="260" y="270"/>
                                <a:pt x="258" y="273"/>
                              </a:cubicBezTo>
                              <a:moveTo>
                                <a:pt x="280" y="248"/>
                              </a:moveTo>
                              <a:cubicBezTo>
                                <a:pt x="277" y="251"/>
                                <a:pt x="273" y="251"/>
                                <a:pt x="270" y="248"/>
                              </a:cubicBezTo>
                              <a:cubicBezTo>
                                <a:pt x="267" y="245"/>
                                <a:pt x="267" y="241"/>
                                <a:pt x="269" y="238"/>
                              </a:cubicBezTo>
                              <a:cubicBezTo>
                                <a:pt x="272" y="235"/>
                                <a:pt x="277" y="234"/>
                                <a:pt x="280" y="237"/>
                              </a:cubicBezTo>
                              <a:cubicBezTo>
                                <a:pt x="283" y="240"/>
                                <a:pt x="283" y="245"/>
                                <a:pt x="280" y="248"/>
                              </a:cubicBezTo>
                              <a:moveTo>
                                <a:pt x="304" y="224"/>
                              </a:moveTo>
                              <a:cubicBezTo>
                                <a:pt x="301" y="227"/>
                                <a:pt x="296" y="227"/>
                                <a:pt x="294" y="224"/>
                              </a:cubicBezTo>
                              <a:cubicBezTo>
                                <a:pt x="291" y="221"/>
                                <a:pt x="291" y="216"/>
                                <a:pt x="294" y="213"/>
                              </a:cubicBezTo>
                              <a:cubicBezTo>
                                <a:pt x="297" y="210"/>
                                <a:pt x="302" y="210"/>
                                <a:pt x="304" y="213"/>
                              </a:cubicBezTo>
                              <a:cubicBezTo>
                                <a:pt x="307" y="216"/>
                                <a:pt x="307" y="221"/>
                                <a:pt x="304" y="224"/>
                              </a:cubicBezTo>
                              <a:moveTo>
                                <a:pt x="329" y="201"/>
                              </a:moveTo>
                              <a:cubicBezTo>
                                <a:pt x="326" y="204"/>
                                <a:pt x="322" y="204"/>
                                <a:pt x="319" y="200"/>
                              </a:cubicBezTo>
                              <a:cubicBezTo>
                                <a:pt x="316" y="197"/>
                                <a:pt x="317" y="193"/>
                                <a:pt x="320" y="190"/>
                              </a:cubicBezTo>
                              <a:cubicBezTo>
                                <a:pt x="323" y="187"/>
                                <a:pt x="328" y="188"/>
                                <a:pt x="330" y="191"/>
                              </a:cubicBezTo>
                              <a:cubicBezTo>
                                <a:pt x="333" y="194"/>
                                <a:pt x="333" y="199"/>
                                <a:pt x="329" y="201"/>
                              </a:cubicBezTo>
                              <a:moveTo>
                                <a:pt x="356" y="180"/>
                              </a:moveTo>
                              <a:cubicBezTo>
                                <a:pt x="353" y="183"/>
                                <a:pt x="348" y="182"/>
                                <a:pt x="345" y="179"/>
                              </a:cubicBezTo>
                              <a:cubicBezTo>
                                <a:pt x="343" y="176"/>
                                <a:pt x="344" y="171"/>
                                <a:pt x="347" y="168"/>
                              </a:cubicBezTo>
                              <a:cubicBezTo>
                                <a:pt x="350" y="166"/>
                                <a:pt x="355" y="167"/>
                                <a:pt x="357" y="170"/>
                              </a:cubicBezTo>
                              <a:cubicBezTo>
                                <a:pt x="360" y="173"/>
                                <a:pt x="359" y="178"/>
                                <a:pt x="356" y="180"/>
                              </a:cubicBezTo>
                              <a:moveTo>
                                <a:pt x="384" y="161"/>
                              </a:moveTo>
                              <a:cubicBezTo>
                                <a:pt x="380" y="163"/>
                                <a:pt x="376" y="162"/>
                                <a:pt x="373" y="159"/>
                              </a:cubicBezTo>
                              <a:cubicBezTo>
                                <a:pt x="371" y="155"/>
                                <a:pt x="372" y="151"/>
                                <a:pt x="375" y="148"/>
                              </a:cubicBezTo>
                              <a:cubicBezTo>
                                <a:pt x="379" y="146"/>
                                <a:pt x="383" y="147"/>
                                <a:pt x="386" y="150"/>
                              </a:cubicBezTo>
                              <a:cubicBezTo>
                                <a:pt x="388" y="154"/>
                                <a:pt x="387" y="158"/>
                                <a:pt x="384" y="161"/>
                              </a:cubicBezTo>
                              <a:moveTo>
                                <a:pt x="412" y="143"/>
                              </a:moveTo>
                              <a:cubicBezTo>
                                <a:pt x="409" y="145"/>
                                <a:pt x="404" y="144"/>
                                <a:pt x="402" y="140"/>
                              </a:cubicBezTo>
                              <a:cubicBezTo>
                                <a:pt x="400" y="137"/>
                                <a:pt x="401" y="132"/>
                                <a:pt x="405" y="130"/>
                              </a:cubicBezTo>
                              <a:cubicBezTo>
                                <a:pt x="408" y="128"/>
                                <a:pt x="413" y="129"/>
                                <a:pt x="415" y="133"/>
                              </a:cubicBezTo>
                              <a:cubicBezTo>
                                <a:pt x="417" y="136"/>
                                <a:pt x="416" y="141"/>
                                <a:pt x="412" y="143"/>
                              </a:cubicBezTo>
                              <a:moveTo>
                                <a:pt x="442" y="127"/>
                              </a:moveTo>
                              <a:cubicBezTo>
                                <a:pt x="438" y="128"/>
                                <a:pt x="434" y="127"/>
                                <a:pt x="432" y="123"/>
                              </a:cubicBezTo>
                              <a:cubicBezTo>
                                <a:pt x="430" y="120"/>
                                <a:pt x="432" y="115"/>
                                <a:pt x="435" y="113"/>
                              </a:cubicBezTo>
                              <a:cubicBezTo>
                                <a:pt x="439" y="111"/>
                                <a:pt x="443" y="113"/>
                                <a:pt x="445" y="116"/>
                              </a:cubicBezTo>
                              <a:cubicBezTo>
                                <a:pt x="447" y="120"/>
                                <a:pt x="446" y="125"/>
                                <a:pt x="442" y="127"/>
                              </a:cubicBezTo>
                              <a:moveTo>
                                <a:pt x="472" y="112"/>
                              </a:moveTo>
                              <a:cubicBezTo>
                                <a:pt x="469" y="114"/>
                                <a:pt x="464" y="112"/>
                                <a:pt x="463" y="108"/>
                              </a:cubicBezTo>
                              <a:cubicBezTo>
                                <a:pt x="461" y="104"/>
                                <a:pt x="463" y="100"/>
                                <a:pt x="466" y="98"/>
                              </a:cubicBezTo>
                              <a:cubicBezTo>
                                <a:pt x="470" y="97"/>
                                <a:pt x="475" y="98"/>
                                <a:pt x="476" y="102"/>
                              </a:cubicBezTo>
                              <a:cubicBezTo>
                                <a:pt x="478" y="106"/>
                                <a:pt x="476" y="110"/>
                                <a:pt x="472" y="112"/>
                              </a:cubicBezTo>
                              <a:moveTo>
                                <a:pt x="500" y="101"/>
                              </a:moveTo>
                              <a:cubicBezTo>
                                <a:pt x="496" y="102"/>
                                <a:pt x="492" y="101"/>
                                <a:pt x="490" y="97"/>
                              </a:cubicBezTo>
                              <a:cubicBezTo>
                                <a:pt x="489" y="93"/>
                                <a:pt x="491" y="89"/>
                                <a:pt x="495" y="87"/>
                              </a:cubicBezTo>
                              <a:cubicBezTo>
                                <a:pt x="499" y="86"/>
                                <a:pt x="503" y="87"/>
                                <a:pt x="504" y="91"/>
                              </a:cubicBezTo>
                              <a:cubicBezTo>
                                <a:pt x="506" y="95"/>
                                <a:pt x="504" y="99"/>
                                <a:pt x="500" y="101"/>
                              </a:cubicBezTo>
                              <a:moveTo>
                                <a:pt x="603" y="309"/>
                              </a:moveTo>
                              <a:cubicBezTo>
                                <a:pt x="597" y="311"/>
                                <a:pt x="593" y="317"/>
                                <a:pt x="592" y="326"/>
                              </a:cubicBezTo>
                              <a:cubicBezTo>
                                <a:pt x="416" y="392"/>
                                <a:pt x="322" y="586"/>
                                <a:pt x="381" y="766"/>
                              </a:cubicBezTo>
                              <a:cubicBezTo>
                                <a:pt x="389" y="791"/>
                                <a:pt x="400" y="815"/>
                                <a:pt x="413" y="837"/>
                              </a:cubicBezTo>
                              <a:cubicBezTo>
                                <a:pt x="413" y="839"/>
                                <a:pt x="413" y="839"/>
                                <a:pt x="413" y="839"/>
                              </a:cubicBezTo>
                              <a:cubicBezTo>
                                <a:pt x="412" y="847"/>
                                <a:pt x="412" y="854"/>
                                <a:pt x="412" y="860"/>
                              </a:cubicBezTo>
                              <a:cubicBezTo>
                                <a:pt x="410" y="862"/>
                                <a:pt x="410" y="862"/>
                                <a:pt x="410" y="862"/>
                              </a:cubicBezTo>
                              <a:cubicBezTo>
                                <a:pt x="398" y="866"/>
                                <a:pt x="398" y="866"/>
                                <a:pt x="398" y="866"/>
                              </a:cubicBezTo>
                              <a:cubicBezTo>
                                <a:pt x="407" y="886"/>
                                <a:pt x="434" y="899"/>
                                <a:pt x="463" y="902"/>
                              </a:cubicBezTo>
                              <a:cubicBezTo>
                                <a:pt x="513" y="953"/>
                                <a:pt x="576" y="988"/>
                                <a:pt x="645" y="1002"/>
                              </a:cubicBezTo>
                              <a:cubicBezTo>
                                <a:pt x="638" y="1011"/>
                                <a:pt x="630" y="1020"/>
                                <a:pt x="623" y="1029"/>
                              </a:cubicBezTo>
                              <a:cubicBezTo>
                                <a:pt x="639" y="1025"/>
                                <a:pt x="655" y="1021"/>
                                <a:pt x="672" y="1018"/>
                              </a:cubicBezTo>
                              <a:cubicBezTo>
                                <a:pt x="674" y="1014"/>
                                <a:pt x="677" y="1011"/>
                                <a:pt x="680" y="1008"/>
                              </a:cubicBezTo>
                              <a:cubicBezTo>
                                <a:pt x="728" y="1013"/>
                                <a:pt x="778" y="1008"/>
                                <a:pt x="827" y="992"/>
                              </a:cubicBezTo>
                              <a:cubicBezTo>
                                <a:pt x="946" y="953"/>
                                <a:pt x="1031" y="856"/>
                                <a:pt x="1059" y="742"/>
                              </a:cubicBezTo>
                              <a:cubicBezTo>
                                <a:pt x="1064" y="737"/>
                                <a:pt x="1070" y="732"/>
                                <a:pt x="1074" y="728"/>
                              </a:cubicBezTo>
                              <a:cubicBezTo>
                                <a:pt x="1124" y="677"/>
                                <a:pt x="1145" y="653"/>
                                <a:pt x="1141" y="609"/>
                              </a:cubicBezTo>
                              <a:cubicBezTo>
                                <a:pt x="1139" y="591"/>
                                <a:pt x="1134" y="579"/>
                                <a:pt x="1125" y="574"/>
                              </a:cubicBezTo>
                              <a:cubicBezTo>
                                <a:pt x="1118" y="569"/>
                                <a:pt x="1109" y="569"/>
                                <a:pt x="1099" y="573"/>
                              </a:cubicBezTo>
                              <a:cubicBezTo>
                                <a:pt x="1093" y="574"/>
                                <a:pt x="1087" y="577"/>
                                <a:pt x="1079" y="582"/>
                              </a:cubicBezTo>
                              <a:cubicBezTo>
                                <a:pt x="1076" y="583"/>
                                <a:pt x="1071" y="587"/>
                                <a:pt x="1064" y="591"/>
                              </a:cubicBezTo>
                              <a:cubicBezTo>
                                <a:pt x="1061" y="576"/>
                                <a:pt x="1058" y="561"/>
                                <a:pt x="1053" y="546"/>
                              </a:cubicBezTo>
                              <a:cubicBezTo>
                                <a:pt x="994" y="366"/>
                                <a:pt x="804" y="265"/>
                                <a:pt x="623" y="315"/>
                              </a:cubicBezTo>
                              <a:cubicBezTo>
                                <a:pt x="617" y="309"/>
                                <a:pt x="610" y="307"/>
                                <a:pt x="603" y="309"/>
                              </a:cubicBezTo>
                              <a:moveTo>
                                <a:pt x="711" y="514"/>
                              </a:moveTo>
                              <a:cubicBezTo>
                                <a:pt x="713" y="508"/>
                                <a:pt x="732" y="496"/>
                                <a:pt x="755" y="488"/>
                              </a:cubicBezTo>
                              <a:cubicBezTo>
                                <a:pt x="756" y="488"/>
                                <a:pt x="758" y="487"/>
                                <a:pt x="759" y="487"/>
                              </a:cubicBezTo>
                              <a:cubicBezTo>
                                <a:pt x="768" y="484"/>
                                <a:pt x="784" y="483"/>
                                <a:pt x="803" y="481"/>
                              </a:cubicBezTo>
                              <a:cubicBezTo>
                                <a:pt x="822" y="479"/>
                                <a:pt x="843" y="477"/>
                                <a:pt x="865" y="473"/>
                              </a:cubicBezTo>
                              <a:cubicBezTo>
                                <a:pt x="887" y="469"/>
                                <a:pt x="917" y="461"/>
                                <a:pt x="940" y="453"/>
                              </a:cubicBezTo>
                              <a:cubicBezTo>
                                <a:pt x="939" y="454"/>
                                <a:pt x="937" y="455"/>
                                <a:pt x="936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2" y="456"/>
                                <a:pt x="931" y="457"/>
                                <a:pt x="931" y="458"/>
                              </a:cubicBezTo>
                              <a:cubicBezTo>
                                <a:pt x="924" y="461"/>
                                <a:pt x="915" y="465"/>
                                <a:pt x="905" y="468"/>
                              </a:cubicBezTo>
                              <a:cubicBezTo>
                                <a:pt x="875" y="478"/>
                                <a:pt x="838" y="486"/>
                                <a:pt x="815" y="490"/>
                              </a:cubicBezTo>
                              <a:cubicBezTo>
                                <a:pt x="808" y="491"/>
                                <a:pt x="801" y="492"/>
                                <a:pt x="794" y="493"/>
                              </a:cubicBezTo>
                              <a:cubicBezTo>
                                <a:pt x="778" y="496"/>
                                <a:pt x="762" y="499"/>
                                <a:pt x="750" y="502"/>
                              </a:cubicBezTo>
                              <a:cubicBezTo>
                                <a:pt x="748" y="503"/>
                                <a:pt x="746" y="504"/>
                                <a:pt x="744" y="505"/>
                              </a:cubicBezTo>
                              <a:cubicBezTo>
                                <a:pt x="734" y="509"/>
                                <a:pt x="729" y="517"/>
                                <a:pt x="725" y="523"/>
                              </a:cubicBezTo>
                              <a:cubicBezTo>
                                <a:pt x="722" y="529"/>
                                <a:pt x="720" y="533"/>
                                <a:pt x="713" y="536"/>
                              </a:cubicBezTo>
                              <a:cubicBezTo>
                                <a:pt x="712" y="536"/>
                                <a:pt x="711" y="536"/>
                                <a:pt x="711" y="536"/>
                              </a:cubicBezTo>
                              <a:cubicBezTo>
                                <a:pt x="711" y="536"/>
                                <a:pt x="711" y="536"/>
                                <a:pt x="711" y="536"/>
                              </a:cubicBezTo>
                              <a:cubicBezTo>
                                <a:pt x="710" y="534"/>
                                <a:pt x="710" y="533"/>
                                <a:pt x="709" y="531"/>
                              </a:cubicBezTo>
                              <a:cubicBezTo>
                                <a:pt x="709" y="527"/>
                                <a:pt x="709" y="520"/>
                                <a:pt x="711" y="514"/>
                              </a:cubicBezTo>
                              <a:moveTo>
                                <a:pt x="541" y="567"/>
                              </a:moveTo>
                              <a:cubicBezTo>
                                <a:pt x="557" y="557"/>
                                <a:pt x="570" y="549"/>
                                <a:pt x="580" y="546"/>
                              </a:cubicBezTo>
                              <a:cubicBezTo>
                                <a:pt x="581" y="545"/>
                                <a:pt x="582" y="545"/>
                                <a:pt x="584" y="544"/>
                              </a:cubicBezTo>
                              <a:cubicBezTo>
                                <a:pt x="606" y="537"/>
                                <a:pt x="629" y="535"/>
                                <a:pt x="634" y="539"/>
                              </a:cubicBezTo>
                              <a:cubicBezTo>
                                <a:pt x="642" y="545"/>
                                <a:pt x="649" y="555"/>
                                <a:pt x="648" y="557"/>
                              </a:cubicBezTo>
                              <a:cubicBezTo>
                                <a:pt x="648" y="557"/>
                                <a:pt x="647" y="558"/>
                                <a:pt x="645" y="558"/>
                              </a:cubicBezTo>
                              <a:cubicBezTo>
                                <a:pt x="639" y="560"/>
                                <a:pt x="634" y="558"/>
                                <a:pt x="628" y="555"/>
                              </a:cubicBezTo>
                              <a:cubicBezTo>
                                <a:pt x="621" y="552"/>
                                <a:pt x="613" y="549"/>
                                <a:pt x="603" y="551"/>
                              </a:cubicBezTo>
                              <a:cubicBezTo>
                                <a:pt x="600" y="552"/>
                                <a:pt x="598" y="552"/>
                                <a:pt x="596" y="553"/>
                              </a:cubicBezTo>
                              <a:cubicBezTo>
                                <a:pt x="584" y="557"/>
                                <a:pt x="570" y="564"/>
                                <a:pt x="555" y="572"/>
                              </a:cubicBezTo>
                              <a:cubicBezTo>
                                <a:pt x="549" y="575"/>
                                <a:pt x="543" y="578"/>
                                <a:pt x="537" y="581"/>
                              </a:cubicBezTo>
                              <a:cubicBezTo>
                                <a:pt x="515" y="591"/>
                                <a:pt x="480" y="607"/>
                                <a:pt x="451" y="617"/>
                              </a:cubicBezTo>
                              <a:cubicBezTo>
                                <a:pt x="442" y="620"/>
                                <a:pt x="434" y="622"/>
                                <a:pt x="428" y="623"/>
                              </a:cubicBezTo>
                              <a:cubicBezTo>
                                <a:pt x="426" y="623"/>
                                <a:pt x="425" y="623"/>
                                <a:pt x="423" y="623"/>
                              </a:cubicBezTo>
                              <a:cubicBezTo>
                                <a:pt x="423" y="623"/>
                                <a:pt x="423" y="623"/>
                                <a:pt x="423" y="623"/>
                              </a:cubicBezTo>
                              <a:cubicBezTo>
                                <a:pt x="423" y="623"/>
                                <a:pt x="423" y="623"/>
                                <a:pt x="423" y="623"/>
                              </a:cubicBezTo>
                              <a:cubicBezTo>
                                <a:pt x="420" y="625"/>
                                <a:pt x="420" y="625"/>
                                <a:pt x="420" y="625"/>
                              </a:cubicBezTo>
                              <a:cubicBezTo>
                                <a:pt x="418" y="625"/>
                                <a:pt x="416" y="625"/>
                                <a:pt x="414" y="626"/>
                              </a:cubicBezTo>
                              <a:cubicBezTo>
                                <a:pt x="437" y="618"/>
                                <a:pt x="465" y="607"/>
                                <a:pt x="486" y="597"/>
                              </a:cubicBezTo>
                              <a:cubicBezTo>
                                <a:pt x="506" y="587"/>
                                <a:pt x="524" y="576"/>
                                <a:pt x="541" y="567"/>
                              </a:cubicBezTo>
                              <a:moveTo>
                                <a:pt x="526" y="560"/>
                              </a:moveTo>
                              <a:cubicBezTo>
                                <a:pt x="528" y="553"/>
                                <a:pt x="528" y="553"/>
                                <a:pt x="528" y="553"/>
                              </a:cubicBezTo>
                              <a:cubicBezTo>
                                <a:pt x="529" y="554"/>
                                <a:pt x="530" y="556"/>
                                <a:pt x="531" y="557"/>
                              </a:cubicBezTo>
                              <a:cubicBezTo>
                                <a:pt x="530" y="558"/>
                                <a:pt x="528" y="559"/>
                                <a:pt x="526" y="560"/>
                              </a:cubicBezTo>
                              <a:moveTo>
                                <a:pt x="571" y="578"/>
                              </a:moveTo>
                              <a:cubicBezTo>
                                <a:pt x="573" y="579"/>
                                <a:pt x="575" y="579"/>
                                <a:pt x="578" y="580"/>
                              </a:cubicBezTo>
                              <a:cubicBezTo>
                                <a:pt x="620" y="593"/>
                                <a:pt x="620" y="593"/>
                                <a:pt x="652" y="595"/>
                              </a:cubicBezTo>
                              <a:cubicBezTo>
                                <a:pt x="655" y="595"/>
                                <a:pt x="655" y="595"/>
                                <a:pt x="655" y="595"/>
                              </a:cubicBezTo>
                              <a:cubicBezTo>
                                <a:pt x="659" y="595"/>
                                <a:pt x="663" y="596"/>
                                <a:pt x="666" y="596"/>
                              </a:cubicBezTo>
                              <a:cubicBezTo>
                                <a:pt x="674" y="617"/>
                                <a:pt x="682" y="637"/>
                                <a:pt x="690" y="657"/>
                              </a:cubicBezTo>
                              <a:cubicBezTo>
                                <a:pt x="680" y="749"/>
                                <a:pt x="680" y="749"/>
                                <a:pt x="680" y="749"/>
                              </a:cubicBezTo>
                              <a:cubicBezTo>
                                <a:pt x="666" y="849"/>
                                <a:pt x="666" y="849"/>
                                <a:pt x="666" y="849"/>
                              </a:cubicBezTo>
                              <a:cubicBezTo>
                                <a:pt x="650" y="845"/>
                                <a:pt x="611" y="835"/>
                                <a:pt x="579" y="833"/>
                              </a:cubicBezTo>
                              <a:cubicBezTo>
                                <a:pt x="580" y="830"/>
                                <a:pt x="581" y="828"/>
                                <a:pt x="582" y="826"/>
                              </a:cubicBezTo>
                              <a:cubicBezTo>
                                <a:pt x="582" y="826"/>
                                <a:pt x="582" y="826"/>
                                <a:pt x="582" y="826"/>
                              </a:cubicBezTo>
                              <a:cubicBezTo>
                                <a:pt x="583" y="824"/>
                                <a:pt x="583" y="824"/>
                                <a:pt x="583" y="824"/>
                              </a:cubicBezTo>
                              <a:cubicBezTo>
                                <a:pt x="585" y="817"/>
                                <a:pt x="586" y="811"/>
                                <a:pt x="587" y="805"/>
                              </a:cubicBezTo>
                              <a:cubicBezTo>
                                <a:pt x="573" y="809"/>
                                <a:pt x="573" y="809"/>
                                <a:pt x="573" y="809"/>
                              </a:cubicBezTo>
                              <a:cubicBezTo>
                                <a:pt x="569" y="804"/>
                                <a:pt x="564" y="798"/>
                                <a:pt x="559" y="791"/>
                              </a:cubicBezTo>
                              <a:cubicBezTo>
                                <a:pt x="545" y="773"/>
                                <a:pt x="527" y="750"/>
                                <a:pt x="508" y="727"/>
                              </a:cubicBezTo>
                              <a:cubicBezTo>
                                <a:pt x="501" y="717"/>
                                <a:pt x="494" y="707"/>
                                <a:pt x="486" y="698"/>
                              </a:cubicBezTo>
                              <a:cubicBezTo>
                                <a:pt x="512" y="607"/>
                                <a:pt x="512" y="607"/>
                                <a:pt x="512" y="607"/>
                              </a:cubicBezTo>
                              <a:cubicBezTo>
                                <a:pt x="524" y="602"/>
                                <a:pt x="534" y="597"/>
                                <a:pt x="542" y="593"/>
                              </a:cubicBezTo>
                              <a:cubicBezTo>
                                <a:pt x="549" y="590"/>
                                <a:pt x="555" y="586"/>
                                <a:pt x="561" y="583"/>
                              </a:cubicBezTo>
                              <a:cubicBezTo>
                                <a:pt x="564" y="581"/>
                                <a:pt x="568" y="580"/>
                                <a:pt x="571" y="578"/>
                              </a:cubicBezTo>
                              <a:moveTo>
                                <a:pt x="697" y="535"/>
                              </a:moveTo>
                              <a:cubicBezTo>
                                <a:pt x="697" y="537"/>
                                <a:pt x="697" y="538"/>
                                <a:pt x="698" y="540"/>
                              </a:cubicBezTo>
                              <a:cubicBezTo>
                                <a:pt x="724" y="624"/>
                                <a:pt x="741" y="704"/>
                                <a:pt x="756" y="774"/>
                              </a:cubicBezTo>
                              <a:cubicBezTo>
                                <a:pt x="720" y="697"/>
                                <a:pt x="680" y="606"/>
                                <a:pt x="647" y="502"/>
                              </a:cubicBezTo>
                              <a:cubicBezTo>
                                <a:pt x="658" y="496"/>
                                <a:pt x="658" y="496"/>
                                <a:pt x="658" y="496"/>
                              </a:cubicBezTo>
                              <a:cubicBezTo>
                                <a:pt x="705" y="640"/>
                                <a:pt x="705" y="640"/>
                                <a:pt x="705" y="640"/>
                              </a:cubicBezTo>
                              <a:cubicBezTo>
                                <a:pt x="723" y="674"/>
                                <a:pt x="723" y="674"/>
                                <a:pt x="723" y="674"/>
                              </a:cubicBezTo>
                              <a:cubicBezTo>
                                <a:pt x="717" y="636"/>
                                <a:pt x="717" y="636"/>
                                <a:pt x="717" y="636"/>
                              </a:cubicBezTo>
                              <a:cubicBezTo>
                                <a:pt x="670" y="493"/>
                                <a:pt x="670" y="493"/>
                                <a:pt x="670" y="493"/>
                              </a:cubicBezTo>
                              <a:cubicBezTo>
                                <a:pt x="683" y="492"/>
                                <a:pt x="683" y="492"/>
                                <a:pt x="683" y="492"/>
                              </a:cubicBezTo>
                              <a:cubicBezTo>
                                <a:pt x="688" y="506"/>
                                <a:pt x="692" y="521"/>
                                <a:pt x="697" y="535"/>
                              </a:cubicBezTo>
                              <a:moveTo>
                                <a:pt x="692" y="751"/>
                              </a:moveTo>
                              <a:cubicBezTo>
                                <a:pt x="702" y="684"/>
                                <a:pt x="702" y="684"/>
                                <a:pt x="702" y="684"/>
                              </a:cubicBezTo>
                              <a:cubicBezTo>
                                <a:pt x="723" y="734"/>
                                <a:pt x="744" y="779"/>
                                <a:pt x="763" y="820"/>
                              </a:cubicBezTo>
                              <a:cubicBezTo>
                                <a:pt x="682" y="847"/>
                                <a:pt x="682" y="847"/>
                                <a:pt x="682" y="847"/>
                              </a:cubicBezTo>
                              <a:lnTo>
                                <a:pt x="692" y="751"/>
                              </a:lnTo>
                              <a:close/>
                              <a:moveTo>
                                <a:pt x="476" y="685"/>
                              </a:moveTo>
                              <a:cubicBezTo>
                                <a:pt x="459" y="664"/>
                                <a:pt x="445" y="645"/>
                                <a:pt x="437" y="634"/>
                              </a:cubicBezTo>
                              <a:cubicBezTo>
                                <a:pt x="442" y="633"/>
                                <a:pt x="448" y="631"/>
                                <a:pt x="455" y="629"/>
                              </a:cubicBezTo>
                              <a:cubicBezTo>
                                <a:pt x="468" y="625"/>
                                <a:pt x="483" y="619"/>
                                <a:pt x="497" y="613"/>
                              </a:cubicBezTo>
                              <a:lnTo>
                                <a:pt x="476" y="685"/>
                              </a:lnTo>
                              <a:close/>
                              <a:moveTo>
                                <a:pt x="472" y="701"/>
                              </a:moveTo>
                              <a:cubicBezTo>
                                <a:pt x="464" y="727"/>
                                <a:pt x="464" y="727"/>
                                <a:pt x="464" y="727"/>
                              </a:cubicBezTo>
                              <a:cubicBezTo>
                                <a:pt x="444" y="665"/>
                                <a:pt x="444" y="665"/>
                                <a:pt x="444" y="665"/>
                              </a:cubicBezTo>
                              <a:cubicBezTo>
                                <a:pt x="451" y="674"/>
                                <a:pt x="460" y="686"/>
                                <a:pt x="472" y="701"/>
                              </a:cubicBezTo>
                              <a:moveTo>
                                <a:pt x="482" y="713"/>
                              </a:moveTo>
                              <a:cubicBezTo>
                                <a:pt x="487" y="720"/>
                                <a:pt x="492" y="727"/>
                                <a:pt x="498" y="734"/>
                              </a:cubicBezTo>
                              <a:cubicBezTo>
                                <a:pt x="521" y="764"/>
                                <a:pt x="546" y="796"/>
                                <a:pt x="560" y="813"/>
                              </a:cubicBezTo>
                              <a:cubicBezTo>
                                <a:pt x="499" y="833"/>
                                <a:pt x="499" y="833"/>
                                <a:pt x="499" y="833"/>
                              </a:cubicBezTo>
                              <a:cubicBezTo>
                                <a:pt x="472" y="749"/>
                                <a:pt x="472" y="749"/>
                                <a:pt x="472" y="749"/>
                              </a:cubicBezTo>
                              <a:lnTo>
                                <a:pt x="482" y="713"/>
                              </a:lnTo>
                              <a:close/>
                              <a:moveTo>
                                <a:pt x="486" y="836"/>
                              </a:moveTo>
                              <a:cubicBezTo>
                                <a:pt x="471" y="834"/>
                                <a:pt x="458" y="831"/>
                                <a:pt x="449" y="826"/>
                              </a:cubicBezTo>
                              <a:cubicBezTo>
                                <a:pt x="465" y="771"/>
                                <a:pt x="465" y="771"/>
                                <a:pt x="465" y="771"/>
                              </a:cubicBezTo>
                              <a:lnTo>
                                <a:pt x="486" y="836"/>
                              </a:lnTo>
                              <a:close/>
                              <a:moveTo>
                                <a:pt x="777" y="814"/>
                              </a:moveTo>
                              <a:cubicBezTo>
                                <a:pt x="764" y="750"/>
                                <a:pt x="750" y="677"/>
                                <a:pt x="728" y="598"/>
                              </a:cubicBezTo>
                              <a:cubicBezTo>
                                <a:pt x="743" y="589"/>
                                <a:pt x="762" y="578"/>
                                <a:pt x="785" y="570"/>
                              </a:cubicBezTo>
                              <a:cubicBezTo>
                                <a:pt x="798" y="566"/>
                                <a:pt x="811" y="563"/>
                                <a:pt x="824" y="562"/>
                              </a:cubicBezTo>
                              <a:cubicBezTo>
                                <a:pt x="844" y="561"/>
                                <a:pt x="863" y="557"/>
                                <a:pt x="879" y="552"/>
                              </a:cubicBezTo>
                              <a:cubicBezTo>
                                <a:pt x="892" y="548"/>
                                <a:pt x="902" y="543"/>
                                <a:pt x="908" y="539"/>
                              </a:cubicBezTo>
                              <a:cubicBezTo>
                                <a:pt x="893" y="717"/>
                                <a:pt x="893" y="717"/>
                                <a:pt x="893" y="717"/>
                              </a:cubicBezTo>
                              <a:cubicBezTo>
                                <a:pt x="857" y="744"/>
                                <a:pt x="824" y="770"/>
                                <a:pt x="801" y="790"/>
                              </a:cubicBezTo>
                              <a:cubicBezTo>
                                <a:pt x="792" y="798"/>
                                <a:pt x="784" y="806"/>
                                <a:pt x="777" y="814"/>
                              </a:cubicBezTo>
                              <a:moveTo>
                                <a:pt x="954" y="671"/>
                              </a:moveTo>
                              <a:cubicBezTo>
                                <a:pt x="959" y="553"/>
                                <a:pt x="959" y="553"/>
                                <a:pt x="959" y="553"/>
                              </a:cubicBezTo>
                              <a:cubicBezTo>
                                <a:pt x="989" y="645"/>
                                <a:pt x="989" y="645"/>
                                <a:pt x="989" y="645"/>
                              </a:cubicBezTo>
                              <a:cubicBezTo>
                                <a:pt x="977" y="653"/>
                                <a:pt x="966" y="662"/>
                                <a:pt x="954" y="671"/>
                              </a:cubicBezTo>
                              <a:moveTo>
                                <a:pt x="993" y="658"/>
                              </a:moveTo>
                              <a:cubicBezTo>
                                <a:pt x="997" y="670"/>
                                <a:pt x="997" y="670"/>
                                <a:pt x="997" y="670"/>
                              </a:cubicBezTo>
                              <a:cubicBezTo>
                                <a:pt x="959" y="683"/>
                                <a:pt x="959" y="683"/>
                                <a:pt x="959" y="683"/>
                              </a:cubicBezTo>
                              <a:cubicBezTo>
                                <a:pt x="971" y="674"/>
                                <a:pt x="982" y="666"/>
                                <a:pt x="993" y="658"/>
                              </a:cubicBezTo>
                              <a:moveTo>
                                <a:pt x="952" y="534"/>
                              </a:moveTo>
                              <a:cubicBezTo>
                                <a:pt x="941" y="531"/>
                                <a:pt x="941" y="531"/>
                                <a:pt x="941" y="531"/>
                              </a:cubicBezTo>
                              <a:cubicBezTo>
                                <a:pt x="941" y="520"/>
                                <a:pt x="942" y="510"/>
                                <a:pt x="942" y="502"/>
                              </a:cubicBezTo>
                              <a:lnTo>
                                <a:pt x="952" y="534"/>
                              </a:lnTo>
                              <a:close/>
                              <a:moveTo>
                                <a:pt x="928" y="526"/>
                              </a:moveTo>
                              <a:cubicBezTo>
                                <a:pt x="919" y="524"/>
                                <a:pt x="919" y="524"/>
                                <a:pt x="919" y="524"/>
                              </a:cubicBezTo>
                              <a:cubicBezTo>
                                <a:pt x="919" y="525"/>
                                <a:pt x="919" y="525"/>
                                <a:pt x="919" y="525"/>
                              </a:cubicBezTo>
                              <a:cubicBezTo>
                                <a:pt x="911" y="521"/>
                                <a:pt x="911" y="521"/>
                                <a:pt x="911" y="521"/>
                              </a:cubicBezTo>
                              <a:cubicBezTo>
                                <a:pt x="911" y="521"/>
                                <a:pt x="900" y="531"/>
                                <a:pt x="875" y="539"/>
                              </a:cubicBezTo>
                              <a:cubicBezTo>
                                <a:pt x="860" y="544"/>
                                <a:pt x="842" y="548"/>
                                <a:pt x="823" y="549"/>
                              </a:cubicBezTo>
                              <a:cubicBezTo>
                                <a:pt x="809" y="550"/>
                                <a:pt x="795" y="553"/>
                                <a:pt x="781" y="558"/>
                              </a:cubicBezTo>
                              <a:cubicBezTo>
                                <a:pt x="759" y="565"/>
                                <a:pt x="739" y="576"/>
                                <a:pt x="725" y="585"/>
                              </a:cubicBezTo>
                              <a:cubicBezTo>
                                <a:pt x="722" y="573"/>
                                <a:pt x="718" y="561"/>
                                <a:pt x="714" y="549"/>
                              </a:cubicBezTo>
                              <a:cubicBezTo>
                                <a:pt x="717" y="548"/>
                                <a:pt x="717" y="548"/>
                                <a:pt x="717" y="548"/>
                              </a:cubicBezTo>
                              <a:cubicBezTo>
                                <a:pt x="719" y="548"/>
                                <a:pt x="719" y="548"/>
                                <a:pt x="719" y="548"/>
                              </a:cubicBezTo>
                              <a:cubicBezTo>
                                <a:pt x="729" y="543"/>
                                <a:pt x="733" y="536"/>
                                <a:pt x="737" y="530"/>
                              </a:cubicBezTo>
                              <a:cubicBezTo>
                                <a:pt x="740" y="524"/>
                                <a:pt x="743" y="520"/>
                                <a:pt x="749" y="517"/>
                              </a:cubicBezTo>
                              <a:cubicBezTo>
                                <a:pt x="750" y="516"/>
                                <a:pt x="752" y="515"/>
                                <a:pt x="754" y="515"/>
                              </a:cubicBezTo>
                              <a:cubicBezTo>
                                <a:pt x="765" y="511"/>
                                <a:pt x="780" y="509"/>
                                <a:pt x="796" y="506"/>
                              </a:cubicBezTo>
                              <a:cubicBezTo>
                                <a:pt x="803" y="505"/>
                                <a:pt x="810" y="504"/>
                                <a:pt x="817" y="503"/>
                              </a:cubicBezTo>
                              <a:cubicBezTo>
                                <a:pt x="840" y="499"/>
                                <a:pt x="879" y="490"/>
                                <a:pt x="909" y="480"/>
                              </a:cubicBezTo>
                              <a:cubicBezTo>
                                <a:pt x="917" y="478"/>
                                <a:pt x="924" y="475"/>
                                <a:pt x="930" y="473"/>
                              </a:cubicBezTo>
                              <a:cubicBezTo>
                                <a:pt x="929" y="484"/>
                                <a:pt x="929" y="504"/>
                                <a:pt x="928" y="526"/>
                              </a:cubicBezTo>
                              <a:moveTo>
                                <a:pt x="661" y="582"/>
                              </a:moveTo>
                              <a:cubicBezTo>
                                <a:pt x="660" y="582"/>
                                <a:pt x="658" y="582"/>
                                <a:pt x="656" y="582"/>
                              </a:cubicBezTo>
                              <a:cubicBezTo>
                                <a:pt x="653" y="582"/>
                                <a:pt x="653" y="582"/>
                                <a:pt x="653" y="582"/>
                              </a:cubicBezTo>
                              <a:cubicBezTo>
                                <a:pt x="624" y="580"/>
                                <a:pt x="623" y="580"/>
                                <a:pt x="589" y="570"/>
                              </a:cubicBezTo>
                              <a:cubicBezTo>
                                <a:pt x="593" y="568"/>
                                <a:pt x="596" y="566"/>
                                <a:pt x="600" y="565"/>
                              </a:cubicBezTo>
                              <a:cubicBezTo>
                                <a:pt x="602" y="565"/>
                                <a:pt x="604" y="564"/>
                                <a:pt x="606" y="564"/>
                              </a:cubicBezTo>
                              <a:cubicBezTo>
                                <a:pt x="612" y="562"/>
                                <a:pt x="617" y="564"/>
                                <a:pt x="623" y="567"/>
                              </a:cubicBezTo>
                              <a:cubicBezTo>
                                <a:pt x="630" y="570"/>
                                <a:pt x="637" y="573"/>
                                <a:pt x="648" y="571"/>
                              </a:cubicBezTo>
                              <a:cubicBezTo>
                                <a:pt x="650" y="570"/>
                                <a:pt x="650" y="570"/>
                                <a:pt x="650" y="570"/>
                              </a:cubicBezTo>
                              <a:cubicBezTo>
                                <a:pt x="652" y="569"/>
                                <a:pt x="654" y="568"/>
                                <a:pt x="656" y="567"/>
                              </a:cubicBezTo>
                              <a:cubicBezTo>
                                <a:pt x="657" y="572"/>
                                <a:pt x="659" y="577"/>
                                <a:pt x="661" y="582"/>
                              </a:cubicBezTo>
                              <a:moveTo>
                                <a:pt x="458" y="749"/>
                              </a:moveTo>
                              <a:cubicBezTo>
                                <a:pt x="434" y="831"/>
                                <a:pt x="434" y="831"/>
                                <a:pt x="434" y="831"/>
                              </a:cubicBezTo>
                              <a:cubicBezTo>
                                <a:pt x="436" y="832"/>
                                <a:pt x="436" y="832"/>
                                <a:pt x="436" y="832"/>
                              </a:cubicBezTo>
                              <a:cubicBezTo>
                                <a:pt x="429" y="840"/>
                                <a:pt x="429" y="840"/>
                                <a:pt x="429" y="840"/>
                              </a:cubicBezTo>
                              <a:cubicBezTo>
                                <a:pt x="428" y="839"/>
                                <a:pt x="427" y="837"/>
                                <a:pt x="426" y="836"/>
                              </a:cubicBezTo>
                              <a:cubicBezTo>
                                <a:pt x="426" y="813"/>
                                <a:pt x="427" y="785"/>
                                <a:pt x="428" y="758"/>
                              </a:cubicBezTo>
                              <a:cubicBezTo>
                                <a:pt x="430" y="715"/>
                                <a:pt x="431" y="686"/>
                                <a:pt x="431" y="667"/>
                              </a:cubicBezTo>
                              <a:lnTo>
                                <a:pt x="458" y="749"/>
                              </a:lnTo>
                              <a:close/>
                              <a:moveTo>
                                <a:pt x="670" y="877"/>
                              </a:moveTo>
                              <a:cubicBezTo>
                                <a:pt x="677" y="875"/>
                                <a:pt x="683" y="879"/>
                                <a:pt x="686" y="886"/>
                              </a:cubicBezTo>
                              <a:cubicBezTo>
                                <a:pt x="688" y="893"/>
                                <a:pt x="685" y="901"/>
                                <a:pt x="679" y="903"/>
                              </a:cubicBezTo>
                              <a:cubicBezTo>
                                <a:pt x="673" y="905"/>
                                <a:pt x="666" y="901"/>
                                <a:pt x="664" y="893"/>
                              </a:cubicBezTo>
                              <a:cubicBezTo>
                                <a:pt x="661" y="886"/>
                                <a:pt x="664" y="879"/>
                                <a:pt x="670" y="877"/>
                              </a:cubicBezTo>
                              <a:moveTo>
                                <a:pt x="811" y="902"/>
                              </a:moveTo>
                              <a:cubicBezTo>
                                <a:pt x="793" y="908"/>
                                <a:pt x="777" y="911"/>
                                <a:pt x="765" y="913"/>
                              </a:cubicBezTo>
                              <a:cubicBezTo>
                                <a:pt x="803" y="873"/>
                                <a:pt x="843" y="834"/>
                                <a:pt x="884" y="796"/>
                              </a:cubicBezTo>
                              <a:cubicBezTo>
                                <a:pt x="968" y="808"/>
                                <a:pt x="968" y="808"/>
                                <a:pt x="968" y="808"/>
                              </a:cubicBezTo>
                              <a:cubicBezTo>
                                <a:pt x="944" y="827"/>
                                <a:pt x="921" y="845"/>
                                <a:pt x="899" y="858"/>
                              </a:cubicBezTo>
                              <a:cubicBezTo>
                                <a:pt x="870" y="878"/>
                                <a:pt x="840" y="892"/>
                                <a:pt x="811" y="902"/>
                              </a:cubicBezTo>
                              <a:moveTo>
                                <a:pt x="746" y="892"/>
                              </a:moveTo>
                              <a:cubicBezTo>
                                <a:pt x="753" y="869"/>
                                <a:pt x="769" y="834"/>
                                <a:pt x="810" y="800"/>
                              </a:cubicBezTo>
                              <a:cubicBezTo>
                                <a:pt x="837" y="776"/>
                                <a:pt x="879" y="744"/>
                                <a:pt x="922" y="711"/>
                              </a:cubicBezTo>
                              <a:cubicBezTo>
                                <a:pt x="924" y="712"/>
                                <a:pt x="924" y="712"/>
                                <a:pt x="924" y="712"/>
                              </a:cubicBezTo>
                              <a:cubicBezTo>
                                <a:pt x="925" y="714"/>
                                <a:pt x="925" y="714"/>
                                <a:pt x="925" y="714"/>
                              </a:cubicBezTo>
                              <a:cubicBezTo>
                                <a:pt x="925" y="713"/>
                                <a:pt x="925" y="713"/>
                                <a:pt x="925" y="713"/>
                              </a:cubicBezTo>
                              <a:cubicBezTo>
                                <a:pt x="930" y="716"/>
                                <a:pt x="934" y="719"/>
                                <a:pt x="940" y="722"/>
                              </a:cubicBezTo>
                              <a:cubicBezTo>
                                <a:pt x="872" y="774"/>
                                <a:pt x="808" y="830"/>
                                <a:pt x="746" y="892"/>
                              </a:cubicBezTo>
                              <a:moveTo>
                                <a:pt x="1018" y="663"/>
                              </a:moveTo>
                              <a:cubicBezTo>
                                <a:pt x="1009" y="666"/>
                                <a:pt x="1009" y="666"/>
                                <a:pt x="1009" y="666"/>
                              </a:cubicBezTo>
                              <a:cubicBezTo>
                                <a:pt x="1004" y="650"/>
                                <a:pt x="1004" y="650"/>
                                <a:pt x="1004" y="650"/>
                              </a:cubicBezTo>
                              <a:cubicBezTo>
                                <a:pt x="1020" y="638"/>
                                <a:pt x="1036" y="627"/>
                                <a:pt x="1048" y="618"/>
                              </a:cubicBezTo>
                              <a:cubicBezTo>
                                <a:pt x="1053" y="623"/>
                                <a:pt x="1057" y="629"/>
                                <a:pt x="1061" y="634"/>
                              </a:cubicBezTo>
                              <a:cubicBezTo>
                                <a:pt x="1047" y="643"/>
                                <a:pt x="1032" y="653"/>
                                <a:pt x="1018" y="663"/>
                              </a:cubicBezTo>
                              <a:moveTo>
                                <a:pt x="1064" y="637"/>
                              </a:moveTo>
                              <a:cubicBezTo>
                                <a:pt x="1066" y="641"/>
                                <a:pt x="1069" y="643"/>
                                <a:pt x="1071" y="646"/>
                              </a:cubicBezTo>
                              <a:cubicBezTo>
                                <a:pt x="1042" y="656"/>
                                <a:pt x="1042" y="656"/>
                                <a:pt x="1042" y="656"/>
                              </a:cubicBezTo>
                              <a:cubicBezTo>
                                <a:pt x="1049" y="649"/>
                                <a:pt x="1057" y="643"/>
                                <a:pt x="1064" y="637"/>
                              </a:cubicBezTo>
                              <a:moveTo>
                                <a:pt x="1000" y="637"/>
                              </a:moveTo>
                              <a:cubicBezTo>
                                <a:pt x="954" y="496"/>
                                <a:pt x="954" y="496"/>
                                <a:pt x="954" y="496"/>
                              </a:cubicBezTo>
                              <a:cubicBezTo>
                                <a:pt x="965" y="511"/>
                                <a:pt x="983" y="534"/>
                                <a:pt x="1009" y="567"/>
                              </a:cubicBezTo>
                              <a:cubicBezTo>
                                <a:pt x="1020" y="581"/>
                                <a:pt x="1030" y="595"/>
                                <a:pt x="1040" y="607"/>
                              </a:cubicBezTo>
                              <a:cubicBezTo>
                                <a:pt x="1028" y="616"/>
                                <a:pt x="1015" y="626"/>
                                <a:pt x="1000" y="637"/>
                              </a:cubicBezTo>
                              <a:moveTo>
                                <a:pt x="687" y="477"/>
                              </a:moveTo>
                              <a:cubicBezTo>
                                <a:pt x="679" y="478"/>
                                <a:pt x="662" y="480"/>
                                <a:pt x="661" y="480"/>
                              </a:cubicBezTo>
                              <a:cubicBezTo>
                                <a:pt x="660" y="480"/>
                                <a:pt x="660" y="480"/>
                                <a:pt x="660" y="480"/>
                              </a:cubicBezTo>
                              <a:cubicBezTo>
                                <a:pt x="659" y="481"/>
                                <a:pt x="659" y="481"/>
                                <a:pt x="659" y="481"/>
                              </a:cubicBezTo>
                              <a:cubicBezTo>
                                <a:pt x="658" y="481"/>
                                <a:pt x="643" y="490"/>
                                <a:pt x="636" y="494"/>
                              </a:cubicBezTo>
                              <a:cubicBezTo>
                                <a:pt x="634" y="495"/>
                                <a:pt x="634" y="495"/>
                                <a:pt x="634" y="495"/>
                              </a:cubicBezTo>
                              <a:cubicBezTo>
                                <a:pt x="632" y="496"/>
                                <a:pt x="632" y="496"/>
                                <a:pt x="632" y="496"/>
                              </a:cubicBezTo>
                              <a:cubicBezTo>
                                <a:pt x="632" y="496"/>
                                <a:pt x="632" y="496"/>
                                <a:pt x="632" y="496"/>
                              </a:cubicBezTo>
                              <a:cubicBezTo>
                                <a:pt x="630" y="497"/>
                                <a:pt x="630" y="497"/>
                                <a:pt x="630" y="497"/>
                              </a:cubicBezTo>
                              <a:cubicBezTo>
                                <a:pt x="627" y="499"/>
                                <a:pt x="625" y="501"/>
                                <a:pt x="621" y="502"/>
                              </a:cubicBezTo>
                              <a:cubicBezTo>
                                <a:pt x="618" y="503"/>
                                <a:pt x="616" y="503"/>
                                <a:pt x="613" y="504"/>
                              </a:cubicBezTo>
                              <a:cubicBezTo>
                                <a:pt x="607" y="504"/>
                                <a:pt x="603" y="503"/>
                                <a:pt x="600" y="501"/>
                              </a:cubicBezTo>
                              <a:cubicBezTo>
                                <a:pt x="599" y="499"/>
                                <a:pt x="598" y="497"/>
                                <a:pt x="598" y="494"/>
                              </a:cubicBezTo>
                              <a:cubicBezTo>
                                <a:pt x="598" y="492"/>
                                <a:pt x="598" y="492"/>
                                <a:pt x="599" y="492"/>
                              </a:cubicBezTo>
                              <a:cubicBezTo>
                                <a:pt x="601" y="491"/>
                                <a:pt x="604" y="491"/>
                                <a:pt x="609" y="492"/>
                              </a:cubicBezTo>
                              <a:cubicBezTo>
                                <a:pt x="610" y="492"/>
                                <a:pt x="611" y="492"/>
                                <a:pt x="612" y="493"/>
                              </a:cubicBezTo>
                              <a:cubicBezTo>
                                <a:pt x="614" y="494"/>
                                <a:pt x="617" y="496"/>
                                <a:pt x="621" y="495"/>
                              </a:cubicBezTo>
                              <a:cubicBezTo>
                                <a:pt x="625" y="494"/>
                                <a:pt x="628" y="489"/>
                                <a:pt x="633" y="480"/>
                              </a:cubicBezTo>
                              <a:cubicBezTo>
                                <a:pt x="636" y="474"/>
                                <a:pt x="640" y="470"/>
                                <a:pt x="643" y="467"/>
                              </a:cubicBezTo>
                              <a:cubicBezTo>
                                <a:pt x="649" y="476"/>
                                <a:pt x="655" y="480"/>
                                <a:pt x="659" y="478"/>
                              </a:cubicBezTo>
                              <a:cubicBezTo>
                                <a:pt x="663" y="477"/>
                                <a:pt x="665" y="470"/>
                                <a:pt x="666" y="460"/>
                              </a:cubicBezTo>
                              <a:cubicBezTo>
                                <a:pt x="670" y="460"/>
                                <a:pt x="675" y="462"/>
                                <a:pt x="681" y="465"/>
                              </a:cubicBezTo>
                              <a:cubicBezTo>
                                <a:pt x="690" y="469"/>
                                <a:pt x="695" y="471"/>
                                <a:pt x="699" y="469"/>
                              </a:cubicBezTo>
                              <a:cubicBezTo>
                                <a:pt x="704" y="468"/>
                                <a:pt x="705" y="464"/>
                                <a:pt x="706" y="462"/>
                              </a:cubicBezTo>
                              <a:cubicBezTo>
                                <a:pt x="706" y="461"/>
                                <a:pt x="706" y="460"/>
                                <a:pt x="707" y="460"/>
                              </a:cubicBezTo>
                              <a:cubicBezTo>
                                <a:pt x="710" y="456"/>
                                <a:pt x="713" y="454"/>
                                <a:pt x="715" y="454"/>
                              </a:cubicBezTo>
                              <a:cubicBezTo>
                                <a:pt x="716" y="453"/>
                                <a:pt x="716" y="453"/>
                                <a:pt x="718" y="455"/>
                              </a:cubicBezTo>
                              <a:cubicBezTo>
                                <a:pt x="719" y="457"/>
                                <a:pt x="720" y="459"/>
                                <a:pt x="719" y="462"/>
                              </a:cubicBezTo>
                              <a:cubicBezTo>
                                <a:pt x="719" y="465"/>
                                <a:pt x="716" y="469"/>
                                <a:pt x="711" y="471"/>
                              </a:cubicBezTo>
                              <a:cubicBezTo>
                                <a:pt x="709" y="473"/>
                                <a:pt x="706" y="474"/>
                                <a:pt x="704" y="475"/>
                              </a:cubicBezTo>
                              <a:cubicBezTo>
                                <a:pt x="700" y="476"/>
                                <a:pt x="697" y="476"/>
                                <a:pt x="693" y="476"/>
                              </a:cubicBezTo>
                              <a:cubicBezTo>
                                <a:pt x="691" y="477"/>
                                <a:pt x="689" y="477"/>
                                <a:pt x="687" y="477"/>
                              </a:cubicBezTo>
                              <a:moveTo>
                                <a:pt x="593" y="337"/>
                              </a:moveTo>
                              <a:cubicBezTo>
                                <a:pt x="593" y="340"/>
                                <a:pt x="593" y="340"/>
                                <a:pt x="593" y="340"/>
                              </a:cubicBezTo>
                              <a:cubicBezTo>
                                <a:pt x="596" y="348"/>
                                <a:pt x="600" y="354"/>
                                <a:pt x="606" y="357"/>
                              </a:cubicBezTo>
                              <a:cubicBezTo>
                                <a:pt x="606" y="371"/>
                                <a:pt x="610" y="392"/>
                                <a:pt x="617" y="414"/>
                              </a:cubicBezTo>
                              <a:cubicBezTo>
                                <a:pt x="622" y="430"/>
                                <a:pt x="629" y="445"/>
                                <a:pt x="635" y="456"/>
                              </a:cubicBezTo>
                              <a:cubicBezTo>
                                <a:pt x="631" y="460"/>
                                <a:pt x="626" y="466"/>
                                <a:pt x="622" y="474"/>
                              </a:cubicBezTo>
                              <a:cubicBezTo>
                                <a:pt x="620" y="478"/>
                                <a:pt x="619" y="480"/>
                                <a:pt x="618" y="481"/>
                              </a:cubicBezTo>
                              <a:cubicBezTo>
                                <a:pt x="616" y="480"/>
                                <a:pt x="614" y="479"/>
                                <a:pt x="611" y="479"/>
                              </a:cubicBezTo>
                              <a:cubicBezTo>
                                <a:pt x="607" y="478"/>
                                <a:pt x="600" y="478"/>
                                <a:pt x="595" y="479"/>
                              </a:cubicBezTo>
                              <a:cubicBezTo>
                                <a:pt x="589" y="481"/>
                                <a:pt x="585" y="487"/>
                                <a:pt x="585" y="494"/>
                              </a:cubicBezTo>
                              <a:cubicBezTo>
                                <a:pt x="585" y="500"/>
                                <a:pt x="587" y="506"/>
                                <a:pt x="592" y="510"/>
                              </a:cubicBezTo>
                              <a:cubicBezTo>
                                <a:pt x="597" y="515"/>
                                <a:pt x="605" y="517"/>
                                <a:pt x="614" y="517"/>
                              </a:cubicBezTo>
                              <a:cubicBezTo>
                                <a:pt x="618" y="516"/>
                                <a:pt x="621" y="516"/>
                                <a:pt x="625" y="515"/>
                              </a:cubicBezTo>
                              <a:cubicBezTo>
                                <a:pt x="629" y="513"/>
                                <a:pt x="633" y="511"/>
                                <a:pt x="636" y="509"/>
                              </a:cubicBezTo>
                              <a:cubicBezTo>
                                <a:pt x="638" y="516"/>
                                <a:pt x="640" y="522"/>
                                <a:pt x="642" y="529"/>
                              </a:cubicBezTo>
                              <a:cubicBezTo>
                                <a:pt x="642" y="528"/>
                                <a:pt x="642" y="528"/>
                                <a:pt x="642" y="528"/>
                              </a:cubicBezTo>
                              <a:cubicBezTo>
                                <a:pt x="630" y="520"/>
                                <a:pt x="598" y="526"/>
                                <a:pt x="580" y="532"/>
                              </a:cubicBezTo>
                              <a:cubicBezTo>
                                <a:pt x="578" y="532"/>
                                <a:pt x="577" y="533"/>
                                <a:pt x="575" y="533"/>
                              </a:cubicBezTo>
                              <a:cubicBezTo>
                                <a:pt x="567" y="536"/>
                                <a:pt x="556" y="542"/>
                                <a:pt x="543" y="550"/>
                              </a:cubicBezTo>
                              <a:cubicBezTo>
                                <a:pt x="536" y="544"/>
                                <a:pt x="533" y="539"/>
                                <a:pt x="531" y="537"/>
                              </a:cubicBezTo>
                              <a:cubicBezTo>
                                <a:pt x="531" y="535"/>
                                <a:pt x="531" y="535"/>
                                <a:pt x="531" y="535"/>
                              </a:cubicBezTo>
                              <a:cubicBezTo>
                                <a:pt x="523" y="523"/>
                                <a:pt x="523" y="523"/>
                                <a:pt x="523" y="523"/>
                              </a:cubicBezTo>
                              <a:cubicBezTo>
                                <a:pt x="509" y="570"/>
                                <a:pt x="509" y="570"/>
                                <a:pt x="509" y="570"/>
                              </a:cubicBezTo>
                              <a:cubicBezTo>
                                <a:pt x="500" y="575"/>
                                <a:pt x="490" y="580"/>
                                <a:pt x="480" y="585"/>
                              </a:cubicBezTo>
                              <a:cubicBezTo>
                                <a:pt x="453" y="599"/>
                                <a:pt x="411" y="613"/>
                                <a:pt x="389" y="620"/>
                              </a:cubicBezTo>
                              <a:cubicBezTo>
                                <a:pt x="384" y="622"/>
                                <a:pt x="380" y="623"/>
                                <a:pt x="376" y="624"/>
                              </a:cubicBezTo>
                              <a:cubicBezTo>
                                <a:pt x="388" y="499"/>
                                <a:pt x="469" y="385"/>
                                <a:pt x="593" y="337"/>
                              </a:cubicBezTo>
                              <a:moveTo>
                                <a:pt x="392" y="763"/>
                              </a:moveTo>
                              <a:cubicBezTo>
                                <a:pt x="378" y="722"/>
                                <a:pt x="373" y="680"/>
                                <a:pt x="375" y="640"/>
                              </a:cubicBezTo>
                              <a:cubicBezTo>
                                <a:pt x="383" y="641"/>
                                <a:pt x="398" y="641"/>
                                <a:pt x="419" y="638"/>
                              </a:cubicBezTo>
                              <a:cubicBezTo>
                                <a:pt x="418" y="658"/>
                                <a:pt x="417" y="710"/>
                                <a:pt x="415" y="757"/>
                              </a:cubicBezTo>
                              <a:cubicBezTo>
                                <a:pt x="415" y="777"/>
                                <a:pt x="414" y="797"/>
                                <a:pt x="413" y="814"/>
                              </a:cubicBezTo>
                              <a:cubicBezTo>
                                <a:pt x="405" y="798"/>
                                <a:pt x="398" y="781"/>
                                <a:pt x="392" y="763"/>
                              </a:cubicBezTo>
                              <a:moveTo>
                                <a:pt x="480" y="903"/>
                              </a:moveTo>
                              <a:cubicBezTo>
                                <a:pt x="490" y="903"/>
                                <a:pt x="500" y="902"/>
                                <a:pt x="510" y="899"/>
                              </a:cubicBezTo>
                              <a:cubicBezTo>
                                <a:pt x="533" y="902"/>
                                <a:pt x="559" y="903"/>
                                <a:pt x="589" y="898"/>
                              </a:cubicBezTo>
                              <a:cubicBezTo>
                                <a:pt x="613" y="895"/>
                                <a:pt x="620" y="909"/>
                                <a:pt x="650" y="909"/>
                              </a:cubicBezTo>
                              <a:cubicBezTo>
                                <a:pt x="666" y="925"/>
                                <a:pt x="685" y="922"/>
                                <a:pt x="705" y="900"/>
                              </a:cubicBezTo>
                              <a:cubicBezTo>
                                <a:pt x="733" y="890"/>
                                <a:pt x="733" y="890"/>
                                <a:pt x="733" y="890"/>
                              </a:cubicBezTo>
                              <a:cubicBezTo>
                                <a:pt x="731" y="898"/>
                                <a:pt x="730" y="904"/>
                                <a:pt x="730" y="909"/>
                              </a:cubicBezTo>
                              <a:cubicBezTo>
                                <a:pt x="704" y="936"/>
                                <a:pt x="678" y="964"/>
                                <a:pt x="654" y="992"/>
                              </a:cubicBezTo>
                              <a:cubicBezTo>
                                <a:pt x="589" y="980"/>
                                <a:pt x="528" y="949"/>
                                <a:pt x="480" y="903"/>
                              </a:cubicBezTo>
                              <a:moveTo>
                                <a:pt x="823" y="981"/>
                              </a:moveTo>
                              <a:cubicBezTo>
                                <a:pt x="778" y="996"/>
                                <a:pt x="733" y="1001"/>
                                <a:pt x="689" y="997"/>
                              </a:cubicBezTo>
                              <a:cubicBezTo>
                                <a:pt x="709" y="974"/>
                                <a:pt x="730" y="950"/>
                                <a:pt x="752" y="927"/>
                              </a:cubicBezTo>
                              <a:cubicBezTo>
                                <a:pt x="761" y="926"/>
                                <a:pt x="774" y="925"/>
                                <a:pt x="790" y="921"/>
                              </a:cubicBezTo>
                              <a:cubicBezTo>
                                <a:pt x="805" y="921"/>
                                <a:pt x="820" y="921"/>
                                <a:pt x="830" y="925"/>
                              </a:cubicBezTo>
                              <a:cubicBezTo>
                                <a:pt x="855" y="935"/>
                                <a:pt x="854" y="923"/>
                                <a:pt x="850" y="916"/>
                              </a:cubicBezTo>
                              <a:cubicBezTo>
                                <a:pt x="848" y="911"/>
                                <a:pt x="848" y="906"/>
                                <a:pt x="844" y="903"/>
                              </a:cubicBezTo>
                              <a:cubicBezTo>
                                <a:pt x="865" y="894"/>
                                <a:pt x="886" y="883"/>
                                <a:pt x="906" y="869"/>
                              </a:cubicBezTo>
                              <a:cubicBezTo>
                                <a:pt x="949" y="843"/>
                                <a:pt x="1001" y="799"/>
                                <a:pt x="1043" y="758"/>
                              </a:cubicBezTo>
                              <a:cubicBezTo>
                                <a:pt x="1011" y="860"/>
                                <a:pt x="932" y="946"/>
                                <a:pt x="823" y="981"/>
                              </a:cubicBezTo>
                              <a:moveTo>
                                <a:pt x="1085" y="593"/>
                              </a:moveTo>
                              <a:cubicBezTo>
                                <a:pt x="1102" y="584"/>
                                <a:pt x="1112" y="581"/>
                                <a:pt x="1118" y="585"/>
                              </a:cubicBezTo>
                              <a:cubicBezTo>
                                <a:pt x="1123" y="588"/>
                                <a:pt x="1126" y="597"/>
                                <a:pt x="1128" y="611"/>
                              </a:cubicBezTo>
                              <a:cubicBezTo>
                                <a:pt x="1132" y="648"/>
                                <a:pt x="1115" y="667"/>
                                <a:pt x="1065" y="718"/>
                              </a:cubicBezTo>
                              <a:cubicBezTo>
                                <a:pt x="1054" y="730"/>
                                <a:pt x="1042" y="741"/>
                                <a:pt x="1029" y="754"/>
                              </a:cubicBezTo>
                              <a:cubicBezTo>
                                <a:pt x="999" y="772"/>
                                <a:pt x="1001" y="771"/>
                                <a:pt x="968" y="781"/>
                              </a:cubicBezTo>
                              <a:cubicBezTo>
                                <a:pt x="941" y="789"/>
                                <a:pt x="901" y="793"/>
                                <a:pt x="885" y="794"/>
                              </a:cubicBezTo>
                              <a:cubicBezTo>
                                <a:pt x="909" y="773"/>
                                <a:pt x="933" y="751"/>
                                <a:pt x="958" y="729"/>
                              </a:cubicBezTo>
                              <a:cubicBezTo>
                                <a:pt x="979" y="736"/>
                                <a:pt x="1003" y="738"/>
                                <a:pt x="1024" y="731"/>
                              </a:cubicBezTo>
                              <a:cubicBezTo>
                                <a:pt x="1067" y="717"/>
                                <a:pt x="1105" y="670"/>
                                <a:pt x="1098" y="637"/>
                              </a:cubicBezTo>
                              <a:cubicBezTo>
                                <a:pt x="1084" y="642"/>
                                <a:pt x="1084" y="642"/>
                                <a:pt x="1084" y="642"/>
                              </a:cubicBezTo>
                              <a:cubicBezTo>
                                <a:pt x="1081" y="638"/>
                                <a:pt x="1078" y="634"/>
                                <a:pt x="1074" y="629"/>
                              </a:cubicBezTo>
                              <a:cubicBezTo>
                                <a:pt x="1080" y="624"/>
                                <a:pt x="1086" y="618"/>
                                <a:pt x="1093" y="613"/>
                              </a:cubicBezTo>
                              <a:cubicBezTo>
                                <a:pt x="1086" y="617"/>
                                <a:pt x="1079" y="622"/>
                                <a:pt x="1072" y="627"/>
                              </a:cubicBezTo>
                              <a:cubicBezTo>
                                <a:pt x="1071" y="626"/>
                                <a:pt x="1070" y="625"/>
                                <a:pt x="1070" y="624"/>
                              </a:cubicBezTo>
                              <a:cubicBezTo>
                                <a:pt x="1066" y="619"/>
                                <a:pt x="1063" y="615"/>
                                <a:pt x="1059" y="610"/>
                              </a:cubicBezTo>
                              <a:cubicBezTo>
                                <a:pt x="1071" y="602"/>
                                <a:pt x="1080" y="596"/>
                                <a:pt x="1085" y="593"/>
                              </a:cubicBezTo>
                              <a:moveTo>
                                <a:pt x="1054" y="598"/>
                              </a:moveTo>
                              <a:cubicBezTo>
                                <a:pt x="1053" y="599"/>
                                <a:pt x="1052" y="599"/>
                                <a:pt x="1051" y="600"/>
                              </a:cubicBezTo>
                              <a:cubicBezTo>
                                <a:pt x="1041" y="587"/>
                                <a:pt x="1030" y="573"/>
                                <a:pt x="1019" y="559"/>
                              </a:cubicBezTo>
                              <a:cubicBezTo>
                                <a:pt x="990" y="522"/>
                                <a:pt x="958" y="481"/>
                                <a:pt x="946" y="465"/>
                              </a:cubicBezTo>
                              <a:cubicBezTo>
                                <a:pt x="967" y="454"/>
                                <a:pt x="978" y="444"/>
                                <a:pt x="982" y="440"/>
                              </a:cubicBezTo>
                              <a:cubicBezTo>
                                <a:pt x="1008" y="472"/>
                                <a:pt x="1029" y="509"/>
                                <a:pt x="1042" y="550"/>
                              </a:cubicBezTo>
                              <a:cubicBezTo>
                                <a:pt x="1047" y="566"/>
                                <a:pt x="1051" y="582"/>
                                <a:pt x="1054" y="598"/>
                              </a:cubicBezTo>
                              <a:moveTo>
                                <a:pt x="973" y="429"/>
                              </a:moveTo>
                              <a:cubicBezTo>
                                <a:pt x="969" y="430"/>
                                <a:pt x="964" y="432"/>
                                <a:pt x="957" y="434"/>
                              </a:cubicBezTo>
                              <a:cubicBezTo>
                                <a:pt x="934" y="442"/>
                                <a:pt x="892" y="455"/>
                                <a:pt x="862" y="460"/>
                              </a:cubicBezTo>
                              <a:cubicBezTo>
                                <a:pt x="841" y="464"/>
                                <a:pt x="820" y="466"/>
                                <a:pt x="802" y="468"/>
                              </a:cubicBezTo>
                              <a:cubicBezTo>
                                <a:pt x="782" y="470"/>
                                <a:pt x="766" y="471"/>
                                <a:pt x="755" y="474"/>
                              </a:cubicBezTo>
                              <a:cubicBezTo>
                                <a:pt x="754" y="475"/>
                                <a:pt x="752" y="475"/>
                                <a:pt x="751" y="476"/>
                              </a:cubicBezTo>
                              <a:cubicBezTo>
                                <a:pt x="734" y="481"/>
                                <a:pt x="709" y="493"/>
                                <a:pt x="701" y="505"/>
                              </a:cubicBezTo>
                              <a:cubicBezTo>
                                <a:pt x="699" y="500"/>
                                <a:pt x="697" y="495"/>
                                <a:pt x="695" y="489"/>
                              </a:cubicBezTo>
                              <a:cubicBezTo>
                                <a:pt x="699" y="489"/>
                                <a:pt x="703" y="489"/>
                                <a:pt x="708" y="487"/>
                              </a:cubicBezTo>
                              <a:cubicBezTo>
                                <a:pt x="711" y="486"/>
                                <a:pt x="715" y="485"/>
                                <a:pt x="718" y="483"/>
                              </a:cubicBezTo>
                              <a:cubicBezTo>
                                <a:pt x="726" y="478"/>
                                <a:pt x="731" y="471"/>
                                <a:pt x="732" y="464"/>
                              </a:cubicBezTo>
                              <a:cubicBezTo>
                                <a:pt x="733" y="458"/>
                                <a:pt x="732" y="452"/>
                                <a:pt x="728" y="447"/>
                              </a:cubicBezTo>
                              <a:cubicBezTo>
                                <a:pt x="724" y="441"/>
                                <a:pt x="718" y="439"/>
                                <a:pt x="711" y="441"/>
                              </a:cubicBezTo>
                              <a:cubicBezTo>
                                <a:pt x="706" y="443"/>
                                <a:pt x="701" y="447"/>
                                <a:pt x="698" y="450"/>
                              </a:cubicBezTo>
                              <a:cubicBezTo>
                                <a:pt x="696" y="452"/>
                                <a:pt x="695" y="454"/>
                                <a:pt x="694" y="456"/>
                              </a:cubicBezTo>
                              <a:cubicBezTo>
                                <a:pt x="693" y="456"/>
                                <a:pt x="690" y="455"/>
                                <a:pt x="686" y="453"/>
                              </a:cubicBezTo>
                              <a:cubicBezTo>
                                <a:pt x="678" y="449"/>
                                <a:pt x="671" y="447"/>
                                <a:pt x="665" y="446"/>
                              </a:cubicBezTo>
                              <a:cubicBezTo>
                                <a:pt x="663" y="434"/>
                                <a:pt x="660" y="418"/>
                                <a:pt x="655" y="401"/>
                              </a:cubicBezTo>
                              <a:cubicBezTo>
                                <a:pt x="647" y="379"/>
                                <a:pt x="638" y="361"/>
                                <a:pt x="630" y="349"/>
                              </a:cubicBezTo>
                              <a:cubicBezTo>
                                <a:pt x="632" y="343"/>
                                <a:pt x="633" y="336"/>
                                <a:pt x="630" y="328"/>
                              </a:cubicBezTo>
                              <a:cubicBezTo>
                                <a:pt x="629" y="325"/>
                                <a:pt x="629" y="325"/>
                                <a:pt x="629" y="325"/>
                              </a:cubicBezTo>
                              <a:cubicBezTo>
                                <a:pt x="757" y="292"/>
                                <a:pt x="889" y="335"/>
                                <a:pt x="973" y="429"/>
                              </a:cubicBezTo>
                              <a:moveTo>
                                <a:pt x="582" y="1136"/>
                              </a:moveTo>
                              <a:cubicBezTo>
                                <a:pt x="584" y="1128"/>
                                <a:pt x="592" y="1124"/>
                                <a:pt x="599" y="1125"/>
                              </a:cubicBezTo>
                              <a:cubicBezTo>
                                <a:pt x="606" y="1127"/>
                                <a:pt x="610" y="1134"/>
                                <a:pt x="608" y="1142"/>
                              </a:cubicBezTo>
                              <a:cubicBezTo>
                                <a:pt x="607" y="1150"/>
                                <a:pt x="599" y="1154"/>
                                <a:pt x="592" y="1153"/>
                              </a:cubicBezTo>
                              <a:cubicBezTo>
                                <a:pt x="585" y="1151"/>
                                <a:pt x="580" y="1144"/>
                                <a:pt x="582" y="1136"/>
                              </a:cubicBezTo>
                              <a:moveTo>
                                <a:pt x="518" y="1165"/>
                              </a:moveTo>
                              <a:cubicBezTo>
                                <a:pt x="515" y="1163"/>
                                <a:pt x="512" y="1161"/>
                                <a:pt x="509" y="1160"/>
                              </a:cubicBezTo>
                              <a:cubicBezTo>
                                <a:pt x="506" y="1159"/>
                                <a:pt x="501" y="1157"/>
                                <a:pt x="500" y="1157"/>
                              </a:cubicBezTo>
                              <a:cubicBezTo>
                                <a:pt x="498" y="1156"/>
                                <a:pt x="498" y="1155"/>
                                <a:pt x="498" y="1154"/>
                              </a:cubicBezTo>
                              <a:cubicBezTo>
                                <a:pt x="499" y="1152"/>
                                <a:pt x="500" y="1152"/>
                                <a:pt x="502" y="1152"/>
                              </a:cubicBezTo>
                              <a:cubicBezTo>
                                <a:pt x="505" y="1152"/>
                                <a:pt x="507" y="1151"/>
                                <a:pt x="509" y="1146"/>
                              </a:cubicBezTo>
                              <a:cubicBezTo>
                                <a:pt x="512" y="1142"/>
                                <a:pt x="518" y="1128"/>
                                <a:pt x="526" y="1109"/>
                              </a:cubicBezTo>
                              <a:cubicBezTo>
                                <a:pt x="533" y="1093"/>
                                <a:pt x="533" y="1088"/>
                                <a:pt x="533" y="1082"/>
                              </a:cubicBezTo>
                              <a:cubicBezTo>
                                <a:pt x="532" y="1077"/>
                                <a:pt x="528" y="1073"/>
                                <a:pt x="526" y="1072"/>
                              </a:cubicBezTo>
                              <a:cubicBezTo>
                                <a:pt x="520" y="1069"/>
                                <a:pt x="512" y="1069"/>
                                <a:pt x="504" y="1083"/>
                              </a:cubicBezTo>
                              <a:cubicBezTo>
                                <a:pt x="500" y="1090"/>
                                <a:pt x="494" y="1101"/>
                                <a:pt x="486" y="1120"/>
                              </a:cubicBezTo>
                              <a:cubicBezTo>
                                <a:pt x="482" y="1129"/>
                                <a:pt x="481" y="1132"/>
                                <a:pt x="480" y="1134"/>
                              </a:cubicBezTo>
                              <a:cubicBezTo>
                                <a:pt x="479" y="1138"/>
                                <a:pt x="479" y="1141"/>
                                <a:pt x="482" y="1144"/>
                              </a:cubicBezTo>
                              <a:cubicBezTo>
                                <a:pt x="483" y="1144"/>
                                <a:pt x="484" y="1146"/>
                                <a:pt x="483" y="1147"/>
                              </a:cubicBezTo>
                              <a:cubicBezTo>
                                <a:pt x="483" y="1148"/>
                                <a:pt x="481" y="1149"/>
                                <a:pt x="480" y="1148"/>
                              </a:cubicBezTo>
                              <a:cubicBezTo>
                                <a:pt x="478" y="1147"/>
                                <a:pt x="476" y="1145"/>
                                <a:pt x="473" y="1144"/>
                              </a:cubicBezTo>
                              <a:cubicBezTo>
                                <a:pt x="470" y="1143"/>
                                <a:pt x="468" y="1142"/>
                                <a:pt x="465" y="1142"/>
                              </a:cubicBezTo>
                              <a:cubicBezTo>
                                <a:pt x="464" y="1141"/>
                                <a:pt x="464" y="1140"/>
                                <a:pt x="464" y="1139"/>
                              </a:cubicBezTo>
                              <a:cubicBezTo>
                                <a:pt x="465" y="1138"/>
                                <a:pt x="466" y="1137"/>
                                <a:pt x="467" y="1137"/>
                              </a:cubicBezTo>
                              <a:cubicBezTo>
                                <a:pt x="472" y="1137"/>
                                <a:pt x="474" y="1135"/>
                                <a:pt x="478" y="1127"/>
                              </a:cubicBezTo>
                              <a:cubicBezTo>
                                <a:pt x="481" y="1120"/>
                                <a:pt x="489" y="1104"/>
                                <a:pt x="492" y="1097"/>
                              </a:cubicBezTo>
                              <a:cubicBezTo>
                                <a:pt x="503" y="1074"/>
                                <a:pt x="511" y="1067"/>
                                <a:pt x="519" y="1064"/>
                              </a:cubicBezTo>
                              <a:cubicBezTo>
                                <a:pt x="524" y="1062"/>
                                <a:pt x="529" y="1063"/>
                                <a:pt x="532" y="1064"/>
                              </a:cubicBezTo>
                              <a:cubicBezTo>
                                <a:pt x="539" y="1068"/>
                                <a:pt x="542" y="1074"/>
                                <a:pt x="543" y="1079"/>
                              </a:cubicBezTo>
                              <a:cubicBezTo>
                                <a:pt x="545" y="1088"/>
                                <a:pt x="543" y="1097"/>
                                <a:pt x="533" y="1119"/>
                              </a:cubicBezTo>
                              <a:cubicBezTo>
                                <a:pt x="529" y="1129"/>
                                <a:pt x="520" y="1151"/>
                                <a:pt x="519" y="1153"/>
                              </a:cubicBezTo>
                              <a:cubicBezTo>
                                <a:pt x="518" y="1155"/>
                                <a:pt x="518" y="1158"/>
                                <a:pt x="520" y="1160"/>
                              </a:cubicBezTo>
                              <a:cubicBezTo>
                                <a:pt x="521" y="1161"/>
                                <a:pt x="522" y="1163"/>
                                <a:pt x="521" y="1164"/>
                              </a:cubicBezTo>
                              <a:cubicBezTo>
                                <a:pt x="521" y="1165"/>
                                <a:pt x="519" y="1165"/>
                                <a:pt x="518" y="1165"/>
                              </a:cubicBezTo>
                              <a:moveTo>
                                <a:pt x="450" y="1133"/>
                              </a:moveTo>
                              <a:cubicBezTo>
                                <a:pt x="448" y="1132"/>
                                <a:pt x="443" y="1128"/>
                                <a:pt x="439" y="1126"/>
                              </a:cubicBezTo>
                              <a:cubicBezTo>
                                <a:pt x="438" y="1123"/>
                                <a:pt x="438" y="1123"/>
                                <a:pt x="438" y="1123"/>
                              </a:cubicBezTo>
                              <a:cubicBezTo>
                                <a:pt x="439" y="1120"/>
                                <a:pt x="439" y="1115"/>
                                <a:pt x="440" y="1107"/>
                              </a:cubicBezTo>
                              <a:cubicBezTo>
                                <a:pt x="441" y="1097"/>
                                <a:pt x="442" y="1062"/>
                                <a:pt x="443" y="1053"/>
                              </a:cubicBezTo>
                              <a:cubicBezTo>
                                <a:pt x="442" y="1053"/>
                                <a:pt x="442" y="1053"/>
                                <a:pt x="442" y="1053"/>
                              </a:cubicBezTo>
                              <a:cubicBezTo>
                                <a:pt x="439" y="1057"/>
                                <a:pt x="430" y="1071"/>
                                <a:pt x="424" y="1082"/>
                              </a:cubicBezTo>
                              <a:cubicBezTo>
                                <a:pt x="421" y="1086"/>
                                <a:pt x="418" y="1092"/>
                                <a:pt x="416" y="1096"/>
                              </a:cubicBezTo>
                              <a:cubicBezTo>
                                <a:pt x="414" y="1098"/>
                                <a:pt x="413" y="1102"/>
                                <a:pt x="416" y="1105"/>
                              </a:cubicBezTo>
                              <a:cubicBezTo>
                                <a:pt x="417" y="1107"/>
                                <a:pt x="417" y="1108"/>
                                <a:pt x="417" y="1110"/>
                              </a:cubicBezTo>
                              <a:cubicBezTo>
                                <a:pt x="416" y="1111"/>
                                <a:pt x="415" y="1111"/>
                                <a:pt x="413" y="1110"/>
                              </a:cubicBezTo>
                              <a:cubicBezTo>
                                <a:pt x="412" y="1109"/>
                                <a:pt x="410" y="1108"/>
                                <a:pt x="408" y="1107"/>
                              </a:cubicBezTo>
                              <a:cubicBezTo>
                                <a:pt x="405" y="1105"/>
                                <a:pt x="401" y="1103"/>
                                <a:pt x="400" y="1102"/>
                              </a:cubicBezTo>
                              <a:cubicBezTo>
                                <a:pt x="398" y="1101"/>
                                <a:pt x="398" y="1100"/>
                                <a:pt x="399" y="1099"/>
                              </a:cubicBezTo>
                              <a:cubicBezTo>
                                <a:pt x="399" y="1099"/>
                                <a:pt x="400" y="1098"/>
                                <a:pt x="402" y="1098"/>
                              </a:cubicBezTo>
                              <a:cubicBezTo>
                                <a:pt x="407" y="1098"/>
                                <a:pt x="409" y="1096"/>
                                <a:pt x="413" y="1091"/>
                              </a:cubicBezTo>
                              <a:cubicBezTo>
                                <a:pt x="416" y="1087"/>
                                <a:pt x="436" y="1055"/>
                                <a:pt x="443" y="1045"/>
                              </a:cubicBezTo>
                              <a:cubicBezTo>
                                <a:pt x="446" y="1039"/>
                                <a:pt x="453" y="1028"/>
                                <a:pt x="455" y="1025"/>
                              </a:cubicBezTo>
                              <a:cubicBezTo>
                                <a:pt x="455" y="1023"/>
                                <a:pt x="457" y="1023"/>
                                <a:pt x="457" y="1023"/>
                              </a:cubicBezTo>
                              <a:cubicBezTo>
                                <a:pt x="459" y="1024"/>
                                <a:pt x="459" y="1028"/>
                                <a:pt x="458" y="1030"/>
                              </a:cubicBezTo>
                              <a:cubicBezTo>
                                <a:pt x="458" y="1034"/>
                                <a:pt x="458" y="1038"/>
                                <a:pt x="457" y="1043"/>
                              </a:cubicBezTo>
                              <a:cubicBezTo>
                                <a:pt x="455" y="1062"/>
                                <a:pt x="453" y="1092"/>
                                <a:pt x="452" y="1109"/>
                              </a:cubicBezTo>
                              <a:cubicBezTo>
                                <a:pt x="453" y="1109"/>
                                <a:pt x="453" y="1109"/>
                                <a:pt x="453" y="1109"/>
                              </a:cubicBezTo>
                              <a:cubicBezTo>
                                <a:pt x="455" y="1106"/>
                                <a:pt x="457" y="1103"/>
                                <a:pt x="463" y="1093"/>
                              </a:cubicBezTo>
                              <a:cubicBezTo>
                                <a:pt x="474" y="1075"/>
                                <a:pt x="481" y="1066"/>
                                <a:pt x="484" y="1059"/>
                              </a:cubicBezTo>
                              <a:cubicBezTo>
                                <a:pt x="486" y="1055"/>
                                <a:pt x="487" y="1052"/>
                                <a:pt x="484" y="1048"/>
                              </a:cubicBezTo>
                              <a:cubicBezTo>
                                <a:pt x="483" y="1047"/>
                                <a:pt x="483" y="1045"/>
                                <a:pt x="484" y="1045"/>
                              </a:cubicBezTo>
                              <a:cubicBezTo>
                                <a:pt x="485" y="1043"/>
                                <a:pt x="486" y="1043"/>
                                <a:pt x="487" y="1044"/>
                              </a:cubicBezTo>
                              <a:cubicBezTo>
                                <a:pt x="490" y="1046"/>
                                <a:pt x="491" y="1047"/>
                                <a:pt x="494" y="1049"/>
                              </a:cubicBezTo>
                              <a:cubicBezTo>
                                <a:pt x="495" y="1050"/>
                                <a:pt x="500" y="1052"/>
                                <a:pt x="501" y="1053"/>
                              </a:cubicBezTo>
                              <a:cubicBezTo>
                                <a:pt x="502" y="1056"/>
                                <a:pt x="502" y="1056"/>
                                <a:pt x="502" y="1056"/>
                              </a:cubicBezTo>
                              <a:cubicBezTo>
                                <a:pt x="501" y="1057"/>
                                <a:pt x="500" y="1057"/>
                                <a:pt x="499" y="1057"/>
                              </a:cubicBezTo>
                              <a:cubicBezTo>
                                <a:pt x="494" y="1056"/>
                                <a:pt x="492" y="1056"/>
                                <a:pt x="486" y="1066"/>
                              </a:cubicBezTo>
                              <a:cubicBezTo>
                                <a:pt x="476" y="1080"/>
                                <a:pt x="460" y="1103"/>
                                <a:pt x="455" y="1112"/>
                              </a:cubicBezTo>
                              <a:cubicBezTo>
                                <a:pt x="452" y="1118"/>
                                <a:pt x="451" y="1119"/>
                                <a:pt x="451" y="1120"/>
                              </a:cubicBezTo>
                              <a:cubicBezTo>
                                <a:pt x="450" y="1123"/>
                                <a:pt x="450" y="1126"/>
                                <a:pt x="453" y="1129"/>
                              </a:cubicBezTo>
                              <a:cubicBezTo>
                                <a:pt x="453" y="1133"/>
                                <a:pt x="453" y="1133"/>
                                <a:pt x="453" y="1133"/>
                              </a:cubicBezTo>
                              <a:cubicBezTo>
                                <a:pt x="453" y="1134"/>
                                <a:pt x="451" y="1134"/>
                                <a:pt x="450" y="1133"/>
                              </a:cubicBezTo>
                              <a:moveTo>
                                <a:pt x="393" y="1076"/>
                              </a:moveTo>
                              <a:cubicBezTo>
                                <a:pt x="388" y="1081"/>
                                <a:pt x="387" y="1083"/>
                                <a:pt x="389" y="1087"/>
                              </a:cubicBezTo>
                              <a:cubicBezTo>
                                <a:pt x="390" y="1089"/>
                                <a:pt x="390" y="1090"/>
                                <a:pt x="390" y="1091"/>
                              </a:cubicBezTo>
                              <a:cubicBezTo>
                                <a:pt x="389" y="1092"/>
                                <a:pt x="387" y="1092"/>
                                <a:pt x="386" y="1091"/>
                              </a:cubicBezTo>
                              <a:cubicBezTo>
                                <a:pt x="384" y="1090"/>
                                <a:pt x="381" y="1086"/>
                                <a:pt x="379" y="1085"/>
                              </a:cubicBezTo>
                              <a:cubicBezTo>
                                <a:pt x="375" y="1082"/>
                                <a:pt x="372" y="1081"/>
                                <a:pt x="370" y="1079"/>
                              </a:cubicBezTo>
                              <a:cubicBezTo>
                                <a:pt x="369" y="1078"/>
                                <a:pt x="368" y="1076"/>
                                <a:pt x="369" y="1075"/>
                              </a:cubicBezTo>
                              <a:cubicBezTo>
                                <a:pt x="370" y="1074"/>
                                <a:pt x="372" y="1074"/>
                                <a:pt x="373" y="1075"/>
                              </a:cubicBezTo>
                              <a:cubicBezTo>
                                <a:pt x="377" y="1076"/>
                                <a:pt x="380" y="1073"/>
                                <a:pt x="383" y="1070"/>
                              </a:cubicBezTo>
                              <a:cubicBezTo>
                                <a:pt x="385" y="1068"/>
                                <a:pt x="388" y="1064"/>
                                <a:pt x="404" y="1043"/>
                              </a:cubicBezTo>
                              <a:cubicBezTo>
                                <a:pt x="415" y="1029"/>
                                <a:pt x="419" y="1024"/>
                                <a:pt x="422" y="1020"/>
                              </a:cubicBezTo>
                              <a:cubicBezTo>
                                <a:pt x="427" y="1013"/>
                                <a:pt x="427" y="1012"/>
                                <a:pt x="425" y="1007"/>
                              </a:cubicBezTo>
                              <a:cubicBezTo>
                                <a:pt x="424" y="1005"/>
                                <a:pt x="424" y="1004"/>
                                <a:pt x="425" y="1003"/>
                              </a:cubicBezTo>
                              <a:cubicBezTo>
                                <a:pt x="426" y="1002"/>
                                <a:pt x="428" y="1002"/>
                                <a:pt x="428" y="1003"/>
                              </a:cubicBezTo>
                              <a:cubicBezTo>
                                <a:pt x="431" y="1005"/>
                                <a:pt x="435" y="1009"/>
                                <a:pt x="438" y="1012"/>
                              </a:cubicBezTo>
                              <a:cubicBezTo>
                                <a:pt x="440" y="1013"/>
                                <a:pt x="443" y="1014"/>
                                <a:pt x="445" y="1016"/>
                              </a:cubicBezTo>
                              <a:cubicBezTo>
                                <a:pt x="447" y="1018"/>
                                <a:pt x="447" y="1019"/>
                                <a:pt x="446" y="1020"/>
                              </a:cubicBezTo>
                              <a:cubicBezTo>
                                <a:pt x="445" y="1021"/>
                                <a:pt x="444" y="1021"/>
                                <a:pt x="442" y="1021"/>
                              </a:cubicBezTo>
                              <a:cubicBezTo>
                                <a:pt x="438" y="1020"/>
                                <a:pt x="435" y="1022"/>
                                <a:pt x="431" y="1027"/>
                              </a:cubicBezTo>
                              <a:cubicBezTo>
                                <a:pt x="427" y="1031"/>
                                <a:pt x="418" y="1043"/>
                                <a:pt x="410" y="1053"/>
                              </a:cubicBezTo>
                              <a:cubicBezTo>
                                <a:pt x="405" y="1059"/>
                                <a:pt x="396" y="1071"/>
                                <a:pt x="393" y="1076"/>
                              </a:cubicBezTo>
                              <a:moveTo>
                                <a:pt x="358" y="1069"/>
                              </a:moveTo>
                              <a:cubicBezTo>
                                <a:pt x="356" y="1068"/>
                                <a:pt x="354" y="1065"/>
                                <a:pt x="351" y="1062"/>
                              </a:cubicBezTo>
                              <a:cubicBezTo>
                                <a:pt x="348" y="1060"/>
                                <a:pt x="344" y="1056"/>
                                <a:pt x="343" y="1055"/>
                              </a:cubicBezTo>
                              <a:cubicBezTo>
                                <a:pt x="342" y="1054"/>
                                <a:pt x="342" y="1053"/>
                                <a:pt x="343" y="1052"/>
                              </a:cubicBezTo>
                              <a:cubicBezTo>
                                <a:pt x="343" y="1051"/>
                                <a:pt x="345" y="1051"/>
                                <a:pt x="346" y="1051"/>
                              </a:cubicBezTo>
                              <a:cubicBezTo>
                                <a:pt x="350" y="1053"/>
                                <a:pt x="352" y="1051"/>
                                <a:pt x="354" y="1048"/>
                              </a:cubicBezTo>
                              <a:cubicBezTo>
                                <a:pt x="358" y="1041"/>
                                <a:pt x="379" y="1006"/>
                                <a:pt x="382" y="1000"/>
                              </a:cubicBezTo>
                              <a:cubicBezTo>
                                <a:pt x="382" y="999"/>
                                <a:pt x="382" y="999"/>
                                <a:pt x="382" y="999"/>
                              </a:cubicBezTo>
                              <a:cubicBezTo>
                                <a:pt x="380" y="1000"/>
                                <a:pt x="348" y="1021"/>
                                <a:pt x="338" y="1027"/>
                              </a:cubicBezTo>
                              <a:cubicBezTo>
                                <a:pt x="330" y="1032"/>
                                <a:pt x="331" y="1034"/>
                                <a:pt x="332" y="1038"/>
                              </a:cubicBezTo>
                              <a:cubicBezTo>
                                <a:pt x="333" y="1039"/>
                                <a:pt x="333" y="1041"/>
                                <a:pt x="332" y="1042"/>
                              </a:cubicBezTo>
                              <a:cubicBezTo>
                                <a:pt x="331" y="1042"/>
                                <a:pt x="330" y="1043"/>
                                <a:pt x="329" y="1042"/>
                              </a:cubicBezTo>
                              <a:cubicBezTo>
                                <a:pt x="327" y="1040"/>
                                <a:pt x="326" y="1038"/>
                                <a:pt x="324" y="1036"/>
                              </a:cubicBezTo>
                              <a:cubicBezTo>
                                <a:pt x="322" y="1034"/>
                                <a:pt x="319" y="1032"/>
                                <a:pt x="318" y="1031"/>
                              </a:cubicBezTo>
                              <a:cubicBezTo>
                                <a:pt x="317" y="1030"/>
                                <a:pt x="316" y="1029"/>
                                <a:pt x="317" y="1028"/>
                              </a:cubicBezTo>
                              <a:cubicBezTo>
                                <a:pt x="318" y="1027"/>
                                <a:pt x="319" y="1027"/>
                                <a:pt x="321" y="1027"/>
                              </a:cubicBezTo>
                              <a:cubicBezTo>
                                <a:pt x="325" y="1029"/>
                                <a:pt x="328" y="1028"/>
                                <a:pt x="335" y="1024"/>
                              </a:cubicBezTo>
                              <a:cubicBezTo>
                                <a:pt x="342" y="1020"/>
                                <a:pt x="358" y="1010"/>
                                <a:pt x="377" y="998"/>
                              </a:cubicBezTo>
                              <a:cubicBezTo>
                                <a:pt x="387" y="992"/>
                                <a:pt x="394" y="987"/>
                                <a:pt x="402" y="981"/>
                              </a:cubicBezTo>
                              <a:cubicBezTo>
                                <a:pt x="403" y="980"/>
                                <a:pt x="406" y="980"/>
                                <a:pt x="406" y="980"/>
                              </a:cubicBezTo>
                              <a:cubicBezTo>
                                <a:pt x="405" y="984"/>
                                <a:pt x="405" y="984"/>
                                <a:pt x="405" y="984"/>
                              </a:cubicBezTo>
                              <a:cubicBezTo>
                                <a:pt x="403" y="987"/>
                                <a:pt x="398" y="994"/>
                                <a:pt x="393" y="1004"/>
                              </a:cubicBezTo>
                              <a:cubicBezTo>
                                <a:pt x="385" y="1016"/>
                                <a:pt x="371" y="1040"/>
                                <a:pt x="365" y="1052"/>
                              </a:cubicBezTo>
                              <a:cubicBezTo>
                                <a:pt x="361" y="1059"/>
                                <a:pt x="360" y="1062"/>
                                <a:pt x="361" y="1066"/>
                              </a:cubicBezTo>
                              <a:cubicBezTo>
                                <a:pt x="362" y="1067"/>
                                <a:pt x="362" y="1068"/>
                                <a:pt x="361" y="1070"/>
                              </a:cubicBezTo>
                              <a:cubicBezTo>
                                <a:pt x="360" y="1071"/>
                                <a:pt x="359" y="1070"/>
                                <a:pt x="358" y="1069"/>
                              </a:cubicBezTo>
                              <a:moveTo>
                                <a:pt x="290" y="998"/>
                              </a:moveTo>
                              <a:cubicBezTo>
                                <a:pt x="288" y="995"/>
                                <a:pt x="286" y="993"/>
                                <a:pt x="284" y="992"/>
                              </a:cubicBezTo>
                              <a:cubicBezTo>
                                <a:pt x="285" y="990"/>
                                <a:pt x="285" y="990"/>
                                <a:pt x="285" y="990"/>
                              </a:cubicBezTo>
                              <a:cubicBezTo>
                                <a:pt x="287" y="989"/>
                                <a:pt x="295" y="982"/>
                                <a:pt x="298" y="980"/>
                              </a:cubicBezTo>
                              <a:cubicBezTo>
                                <a:pt x="299" y="979"/>
                                <a:pt x="301" y="978"/>
                                <a:pt x="302" y="978"/>
                              </a:cubicBezTo>
                              <a:cubicBezTo>
                                <a:pt x="302" y="979"/>
                                <a:pt x="301" y="981"/>
                                <a:pt x="300" y="982"/>
                              </a:cubicBezTo>
                              <a:cubicBezTo>
                                <a:pt x="294" y="988"/>
                                <a:pt x="294" y="992"/>
                                <a:pt x="295" y="994"/>
                              </a:cubicBezTo>
                              <a:cubicBezTo>
                                <a:pt x="295" y="995"/>
                                <a:pt x="297" y="998"/>
                                <a:pt x="302" y="1003"/>
                              </a:cubicBezTo>
                              <a:cubicBezTo>
                                <a:pt x="302" y="1004"/>
                                <a:pt x="303" y="1004"/>
                                <a:pt x="306" y="1002"/>
                              </a:cubicBezTo>
                              <a:cubicBezTo>
                                <a:pt x="309" y="999"/>
                                <a:pt x="325" y="986"/>
                                <a:pt x="331" y="981"/>
                              </a:cubicBezTo>
                              <a:cubicBezTo>
                                <a:pt x="332" y="979"/>
                                <a:pt x="332" y="979"/>
                                <a:pt x="332" y="979"/>
                              </a:cubicBezTo>
                              <a:cubicBezTo>
                                <a:pt x="327" y="974"/>
                                <a:pt x="327" y="974"/>
                                <a:pt x="327" y="974"/>
                              </a:cubicBezTo>
                              <a:cubicBezTo>
                                <a:pt x="323" y="969"/>
                                <a:pt x="323" y="970"/>
                                <a:pt x="317" y="973"/>
                              </a:cubicBezTo>
                              <a:cubicBezTo>
                                <a:pt x="315" y="974"/>
                                <a:pt x="313" y="974"/>
                                <a:pt x="313" y="974"/>
                              </a:cubicBezTo>
                              <a:cubicBezTo>
                                <a:pt x="312" y="973"/>
                                <a:pt x="314" y="971"/>
                                <a:pt x="315" y="970"/>
                              </a:cubicBezTo>
                              <a:cubicBezTo>
                                <a:pt x="319" y="968"/>
                                <a:pt x="321" y="966"/>
                                <a:pt x="323" y="964"/>
                              </a:cubicBezTo>
                              <a:cubicBezTo>
                                <a:pt x="327" y="961"/>
                                <a:pt x="328" y="960"/>
                                <a:pt x="331" y="957"/>
                              </a:cubicBezTo>
                              <a:cubicBezTo>
                                <a:pt x="333" y="956"/>
                                <a:pt x="335" y="955"/>
                                <a:pt x="335" y="955"/>
                              </a:cubicBezTo>
                              <a:cubicBezTo>
                                <a:pt x="336" y="956"/>
                                <a:pt x="335" y="958"/>
                                <a:pt x="334" y="959"/>
                              </a:cubicBezTo>
                              <a:cubicBezTo>
                                <a:pt x="329" y="964"/>
                                <a:pt x="329" y="965"/>
                                <a:pt x="331" y="968"/>
                              </a:cubicBezTo>
                              <a:cubicBezTo>
                                <a:pt x="333" y="971"/>
                                <a:pt x="335" y="973"/>
                                <a:pt x="336" y="975"/>
                              </a:cubicBezTo>
                              <a:cubicBezTo>
                                <a:pt x="338" y="975"/>
                                <a:pt x="338" y="975"/>
                                <a:pt x="338" y="975"/>
                              </a:cubicBezTo>
                              <a:cubicBezTo>
                                <a:pt x="342" y="972"/>
                                <a:pt x="351" y="965"/>
                                <a:pt x="354" y="962"/>
                              </a:cubicBezTo>
                              <a:cubicBezTo>
                                <a:pt x="357" y="959"/>
                                <a:pt x="361" y="956"/>
                                <a:pt x="364" y="954"/>
                              </a:cubicBezTo>
                              <a:cubicBezTo>
                                <a:pt x="365" y="953"/>
                                <a:pt x="365" y="951"/>
                                <a:pt x="365" y="950"/>
                              </a:cubicBezTo>
                              <a:cubicBezTo>
                                <a:pt x="365" y="949"/>
                                <a:pt x="363" y="946"/>
                                <a:pt x="361" y="944"/>
                              </a:cubicBezTo>
                              <a:cubicBezTo>
                                <a:pt x="360" y="942"/>
                                <a:pt x="358" y="939"/>
                                <a:pt x="355" y="939"/>
                              </a:cubicBezTo>
                              <a:cubicBezTo>
                                <a:pt x="352" y="938"/>
                                <a:pt x="348" y="938"/>
                                <a:pt x="342" y="940"/>
                              </a:cubicBezTo>
                              <a:cubicBezTo>
                                <a:pt x="339" y="942"/>
                                <a:pt x="337" y="942"/>
                                <a:pt x="337" y="942"/>
                              </a:cubicBezTo>
                              <a:cubicBezTo>
                                <a:pt x="336" y="941"/>
                                <a:pt x="338" y="939"/>
                                <a:pt x="339" y="938"/>
                              </a:cubicBezTo>
                              <a:cubicBezTo>
                                <a:pt x="340" y="938"/>
                                <a:pt x="352" y="931"/>
                                <a:pt x="355" y="930"/>
                              </a:cubicBezTo>
                              <a:cubicBezTo>
                                <a:pt x="356" y="929"/>
                                <a:pt x="357" y="930"/>
                                <a:pt x="358" y="930"/>
                              </a:cubicBezTo>
                              <a:cubicBezTo>
                                <a:pt x="358" y="931"/>
                                <a:pt x="372" y="948"/>
                                <a:pt x="376" y="953"/>
                              </a:cubicBezTo>
                              <a:cubicBezTo>
                                <a:pt x="379" y="957"/>
                                <a:pt x="381" y="958"/>
                                <a:pt x="383" y="960"/>
                              </a:cubicBezTo>
                              <a:cubicBezTo>
                                <a:pt x="384" y="961"/>
                                <a:pt x="384" y="963"/>
                                <a:pt x="383" y="964"/>
                              </a:cubicBezTo>
                              <a:cubicBezTo>
                                <a:pt x="382" y="965"/>
                                <a:pt x="380" y="964"/>
                                <a:pt x="379" y="964"/>
                              </a:cubicBezTo>
                              <a:cubicBezTo>
                                <a:pt x="375" y="961"/>
                                <a:pt x="373" y="961"/>
                                <a:pt x="367" y="966"/>
                              </a:cubicBezTo>
                              <a:cubicBezTo>
                                <a:pt x="362" y="970"/>
                                <a:pt x="353" y="977"/>
                                <a:pt x="338" y="989"/>
                              </a:cubicBezTo>
                              <a:cubicBezTo>
                                <a:pt x="325" y="1000"/>
                                <a:pt x="320" y="1004"/>
                                <a:pt x="316" y="1007"/>
                              </a:cubicBezTo>
                              <a:cubicBezTo>
                                <a:pt x="312" y="1011"/>
                                <a:pt x="310" y="1013"/>
                                <a:pt x="312" y="1017"/>
                              </a:cubicBezTo>
                              <a:cubicBezTo>
                                <a:pt x="313" y="1019"/>
                                <a:pt x="313" y="1020"/>
                                <a:pt x="312" y="1021"/>
                              </a:cubicBezTo>
                              <a:cubicBezTo>
                                <a:pt x="311" y="1022"/>
                                <a:pt x="309" y="1021"/>
                                <a:pt x="308" y="1020"/>
                              </a:cubicBezTo>
                              <a:cubicBezTo>
                                <a:pt x="306" y="1017"/>
                                <a:pt x="301" y="1011"/>
                                <a:pt x="298" y="1008"/>
                              </a:cubicBezTo>
                              <a:lnTo>
                                <a:pt x="290" y="998"/>
                              </a:lnTo>
                              <a:close/>
                              <a:moveTo>
                                <a:pt x="288" y="921"/>
                              </a:moveTo>
                              <a:cubicBezTo>
                                <a:pt x="288" y="921"/>
                                <a:pt x="291" y="922"/>
                                <a:pt x="292" y="922"/>
                              </a:cubicBezTo>
                              <a:cubicBezTo>
                                <a:pt x="294" y="921"/>
                                <a:pt x="294" y="921"/>
                                <a:pt x="294" y="921"/>
                              </a:cubicBezTo>
                              <a:cubicBezTo>
                                <a:pt x="298" y="916"/>
                                <a:pt x="311" y="899"/>
                                <a:pt x="316" y="891"/>
                              </a:cubicBezTo>
                              <a:cubicBezTo>
                                <a:pt x="319" y="886"/>
                                <a:pt x="319" y="883"/>
                                <a:pt x="318" y="880"/>
                              </a:cubicBezTo>
                              <a:cubicBezTo>
                                <a:pt x="319" y="878"/>
                                <a:pt x="319" y="878"/>
                                <a:pt x="319" y="878"/>
                              </a:cubicBezTo>
                              <a:cubicBezTo>
                                <a:pt x="322" y="878"/>
                                <a:pt x="322" y="878"/>
                                <a:pt x="322" y="878"/>
                              </a:cubicBezTo>
                              <a:cubicBezTo>
                                <a:pt x="323" y="879"/>
                                <a:pt x="325" y="881"/>
                                <a:pt x="326" y="882"/>
                              </a:cubicBezTo>
                              <a:cubicBezTo>
                                <a:pt x="330" y="889"/>
                                <a:pt x="328" y="895"/>
                                <a:pt x="325" y="898"/>
                              </a:cubicBezTo>
                              <a:cubicBezTo>
                                <a:pt x="322" y="904"/>
                                <a:pt x="314" y="914"/>
                                <a:pt x="307" y="923"/>
                              </a:cubicBezTo>
                              <a:cubicBezTo>
                                <a:pt x="306" y="925"/>
                                <a:pt x="304" y="928"/>
                                <a:pt x="303" y="929"/>
                              </a:cubicBezTo>
                              <a:cubicBezTo>
                                <a:pt x="303" y="930"/>
                                <a:pt x="303" y="932"/>
                                <a:pt x="304" y="933"/>
                              </a:cubicBezTo>
                              <a:cubicBezTo>
                                <a:pt x="306" y="933"/>
                                <a:pt x="306" y="933"/>
                                <a:pt x="306" y="933"/>
                              </a:cubicBezTo>
                              <a:cubicBezTo>
                                <a:pt x="308" y="932"/>
                                <a:pt x="325" y="921"/>
                                <a:pt x="330" y="917"/>
                              </a:cubicBezTo>
                              <a:cubicBezTo>
                                <a:pt x="336" y="913"/>
                                <a:pt x="337" y="912"/>
                                <a:pt x="336" y="907"/>
                              </a:cubicBezTo>
                              <a:cubicBezTo>
                                <a:pt x="336" y="906"/>
                                <a:pt x="336" y="905"/>
                                <a:pt x="337" y="904"/>
                              </a:cubicBezTo>
                              <a:cubicBezTo>
                                <a:pt x="338" y="903"/>
                                <a:pt x="340" y="904"/>
                                <a:pt x="340" y="905"/>
                              </a:cubicBezTo>
                              <a:cubicBezTo>
                                <a:pt x="342" y="908"/>
                                <a:pt x="343" y="911"/>
                                <a:pt x="346" y="915"/>
                              </a:cubicBezTo>
                              <a:cubicBezTo>
                                <a:pt x="347" y="918"/>
                                <a:pt x="350" y="921"/>
                                <a:pt x="351" y="922"/>
                              </a:cubicBezTo>
                              <a:cubicBezTo>
                                <a:pt x="352" y="924"/>
                                <a:pt x="351" y="925"/>
                                <a:pt x="350" y="925"/>
                              </a:cubicBezTo>
                              <a:cubicBezTo>
                                <a:pt x="347" y="925"/>
                                <a:pt x="347" y="925"/>
                                <a:pt x="347" y="925"/>
                              </a:cubicBezTo>
                              <a:cubicBezTo>
                                <a:pt x="343" y="923"/>
                                <a:pt x="341" y="923"/>
                                <a:pt x="337" y="925"/>
                              </a:cubicBezTo>
                              <a:cubicBezTo>
                                <a:pt x="327" y="931"/>
                                <a:pt x="317" y="938"/>
                                <a:pt x="306" y="945"/>
                              </a:cubicBezTo>
                              <a:cubicBezTo>
                                <a:pt x="293" y="954"/>
                                <a:pt x="282" y="961"/>
                                <a:pt x="279" y="963"/>
                              </a:cubicBezTo>
                              <a:cubicBezTo>
                                <a:pt x="276" y="965"/>
                                <a:pt x="275" y="967"/>
                                <a:pt x="276" y="971"/>
                              </a:cubicBezTo>
                              <a:cubicBezTo>
                                <a:pt x="276" y="973"/>
                                <a:pt x="275" y="974"/>
                                <a:pt x="274" y="975"/>
                              </a:cubicBezTo>
                              <a:cubicBezTo>
                                <a:pt x="274" y="975"/>
                                <a:pt x="272" y="975"/>
                                <a:pt x="271" y="974"/>
                              </a:cubicBezTo>
                              <a:cubicBezTo>
                                <a:pt x="270" y="972"/>
                                <a:pt x="269" y="970"/>
                                <a:pt x="268" y="969"/>
                              </a:cubicBezTo>
                              <a:cubicBezTo>
                                <a:pt x="266" y="966"/>
                                <a:pt x="261" y="960"/>
                                <a:pt x="259" y="956"/>
                              </a:cubicBezTo>
                              <a:cubicBezTo>
                                <a:pt x="257" y="953"/>
                                <a:pt x="253" y="947"/>
                                <a:pt x="256" y="940"/>
                              </a:cubicBezTo>
                              <a:cubicBezTo>
                                <a:pt x="258" y="936"/>
                                <a:pt x="263" y="930"/>
                                <a:pt x="268" y="926"/>
                              </a:cubicBezTo>
                              <a:cubicBezTo>
                                <a:pt x="275" y="922"/>
                                <a:pt x="281" y="921"/>
                                <a:pt x="288" y="921"/>
                              </a:cubicBezTo>
                              <a:moveTo>
                                <a:pt x="265" y="946"/>
                              </a:moveTo>
                              <a:cubicBezTo>
                                <a:pt x="263" y="950"/>
                                <a:pt x="263" y="953"/>
                                <a:pt x="264" y="955"/>
                              </a:cubicBezTo>
                              <a:cubicBezTo>
                                <a:pt x="267" y="957"/>
                                <a:pt x="267" y="957"/>
                                <a:pt x="267" y="957"/>
                              </a:cubicBezTo>
                              <a:cubicBezTo>
                                <a:pt x="270" y="956"/>
                                <a:pt x="270" y="956"/>
                                <a:pt x="270" y="956"/>
                              </a:cubicBezTo>
                              <a:cubicBezTo>
                                <a:pt x="274" y="954"/>
                                <a:pt x="296" y="940"/>
                                <a:pt x="299" y="937"/>
                              </a:cubicBezTo>
                              <a:cubicBezTo>
                                <a:pt x="300" y="935"/>
                                <a:pt x="300" y="935"/>
                                <a:pt x="300" y="935"/>
                              </a:cubicBezTo>
                              <a:cubicBezTo>
                                <a:pt x="298" y="932"/>
                                <a:pt x="294" y="929"/>
                                <a:pt x="292" y="929"/>
                              </a:cubicBezTo>
                              <a:cubicBezTo>
                                <a:pt x="289" y="929"/>
                                <a:pt x="283" y="930"/>
                                <a:pt x="276" y="934"/>
                              </a:cubicBezTo>
                              <a:cubicBezTo>
                                <a:pt x="272" y="936"/>
                                <a:pt x="267" y="941"/>
                                <a:pt x="265" y="946"/>
                              </a:cubicBezTo>
                              <a:moveTo>
                                <a:pt x="216" y="878"/>
                              </a:moveTo>
                              <a:cubicBezTo>
                                <a:pt x="216" y="876"/>
                                <a:pt x="216" y="876"/>
                                <a:pt x="216" y="876"/>
                              </a:cubicBezTo>
                              <a:cubicBezTo>
                                <a:pt x="217" y="875"/>
                                <a:pt x="219" y="875"/>
                                <a:pt x="221" y="875"/>
                              </a:cubicBezTo>
                              <a:cubicBezTo>
                                <a:pt x="224" y="875"/>
                                <a:pt x="231" y="874"/>
                                <a:pt x="240" y="874"/>
                              </a:cubicBezTo>
                              <a:cubicBezTo>
                                <a:pt x="262" y="872"/>
                                <a:pt x="298" y="867"/>
                                <a:pt x="305" y="866"/>
                              </a:cubicBezTo>
                              <a:cubicBezTo>
                                <a:pt x="307" y="865"/>
                                <a:pt x="307" y="865"/>
                                <a:pt x="307" y="865"/>
                              </a:cubicBezTo>
                              <a:cubicBezTo>
                                <a:pt x="307" y="863"/>
                                <a:pt x="306" y="858"/>
                                <a:pt x="305" y="855"/>
                              </a:cubicBezTo>
                              <a:cubicBezTo>
                                <a:pt x="303" y="852"/>
                                <a:pt x="302" y="850"/>
                                <a:pt x="301" y="847"/>
                              </a:cubicBezTo>
                              <a:cubicBezTo>
                                <a:pt x="298" y="843"/>
                                <a:pt x="293" y="842"/>
                                <a:pt x="281" y="843"/>
                              </a:cubicBezTo>
                              <a:cubicBezTo>
                                <a:pt x="278" y="843"/>
                                <a:pt x="276" y="843"/>
                                <a:pt x="276" y="843"/>
                              </a:cubicBezTo>
                              <a:cubicBezTo>
                                <a:pt x="276" y="842"/>
                                <a:pt x="277" y="841"/>
                                <a:pt x="279" y="840"/>
                              </a:cubicBezTo>
                              <a:cubicBezTo>
                                <a:pt x="280" y="840"/>
                                <a:pt x="289" y="837"/>
                                <a:pt x="299" y="835"/>
                              </a:cubicBezTo>
                              <a:cubicBezTo>
                                <a:pt x="300" y="835"/>
                                <a:pt x="302" y="836"/>
                                <a:pt x="304" y="839"/>
                              </a:cubicBezTo>
                              <a:cubicBezTo>
                                <a:pt x="308" y="848"/>
                                <a:pt x="315" y="864"/>
                                <a:pt x="317" y="868"/>
                              </a:cubicBezTo>
                              <a:cubicBezTo>
                                <a:pt x="319" y="871"/>
                                <a:pt x="320" y="874"/>
                                <a:pt x="321" y="875"/>
                              </a:cubicBezTo>
                              <a:cubicBezTo>
                                <a:pt x="321" y="875"/>
                                <a:pt x="321" y="877"/>
                                <a:pt x="320" y="877"/>
                              </a:cubicBezTo>
                              <a:cubicBezTo>
                                <a:pt x="319" y="878"/>
                                <a:pt x="314" y="878"/>
                                <a:pt x="312" y="878"/>
                              </a:cubicBezTo>
                              <a:cubicBezTo>
                                <a:pt x="298" y="878"/>
                                <a:pt x="237" y="885"/>
                                <a:pt x="230" y="886"/>
                              </a:cubicBezTo>
                              <a:cubicBezTo>
                                <a:pt x="229" y="888"/>
                                <a:pt x="229" y="888"/>
                                <a:pt x="229" y="888"/>
                              </a:cubicBezTo>
                              <a:cubicBezTo>
                                <a:pt x="229" y="889"/>
                                <a:pt x="232" y="895"/>
                                <a:pt x="234" y="900"/>
                              </a:cubicBezTo>
                              <a:cubicBezTo>
                                <a:pt x="235" y="901"/>
                                <a:pt x="236" y="903"/>
                                <a:pt x="237" y="904"/>
                              </a:cubicBezTo>
                              <a:cubicBezTo>
                                <a:pt x="239" y="906"/>
                                <a:pt x="243" y="908"/>
                                <a:pt x="251" y="907"/>
                              </a:cubicBezTo>
                              <a:cubicBezTo>
                                <a:pt x="253" y="906"/>
                                <a:pt x="256" y="906"/>
                                <a:pt x="256" y="907"/>
                              </a:cubicBezTo>
                              <a:cubicBezTo>
                                <a:pt x="256" y="908"/>
                                <a:pt x="254" y="909"/>
                                <a:pt x="252" y="909"/>
                              </a:cubicBezTo>
                              <a:cubicBezTo>
                                <a:pt x="249" y="911"/>
                                <a:pt x="239" y="912"/>
                                <a:pt x="232" y="915"/>
                              </a:cubicBezTo>
                              <a:cubicBezTo>
                                <a:pt x="230" y="915"/>
                                <a:pt x="230" y="915"/>
                                <a:pt x="230" y="915"/>
                              </a:cubicBezTo>
                              <a:cubicBezTo>
                                <a:pt x="230" y="913"/>
                                <a:pt x="230" y="913"/>
                                <a:pt x="230" y="913"/>
                              </a:cubicBezTo>
                              <a:cubicBezTo>
                                <a:pt x="232" y="911"/>
                                <a:pt x="232" y="910"/>
                                <a:pt x="231" y="908"/>
                              </a:cubicBezTo>
                              <a:cubicBezTo>
                                <a:pt x="230" y="905"/>
                                <a:pt x="228" y="901"/>
                                <a:pt x="226" y="896"/>
                              </a:cubicBezTo>
                              <a:cubicBezTo>
                                <a:pt x="222" y="887"/>
                                <a:pt x="218" y="879"/>
                                <a:pt x="216" y="878"/>
                              </a:cubicBezTo>
                              <a:moveTo>
                                <a:pt x="222" y="849"/>
                              </a:moveTo>
                              <a:cubicBezTo>
                                <a:pt x="216" y="852"/>
                                <a:pt x="214" y="853"/>
                                <a:pt x="214" y="857"/>
                              </a:cubicBezTo>
                              <a:cubicBezTo>
                                <a:pt x="213" y="860"/>
                                <a:pt x="213" y="860"/>
                                <a:pt x="212" y="861"/>
                              </a:cubicBezTo>
                              <a:cubicBezTo>
                                <a:pt x="211" y="861"/>
                                <a:pt x="209" y="860"/>
                                <a:pt x="209" y="859"/>
                              </a:cubicBezTo>
                              <a:cubicBezTo>
                                <a:pt x="208" y="856"/>
                                <a:pt x="207" y="852"/>
                                <a:pt x="206" y="849"/>
                              </a:cubicBezTo>
                              <a:cubicBezTo>
                                <a:pt x="204" y="845"/>
                                <a:pt x="203" y="843"/>
                                <a:pt x="202" y="840"/>
                              </a:cubicBezTo>
                              <a:cubicBezTo>
                                <a:pt x="201" y="838"/>
                                <a:pt x="201" y="837"/>
                                <a:pt x="203" y="837"/>
                              </a:cubicBezTo>
                              <a:cubicBezTo>
                                <a:pt x="204" y="836"/>
                                <a:pt x="205" y="837"/>
                                <a:pt x="206" y="838"/>
                              </a:cubicBezTo>
                              <a:cubicBezTo>
                                <a:pt x="209" y="842"/>
                                <a:pt x="213" y="841"/>
                                <a:pt x="217" y="839"/>
                              </a:cubicBezTo>
                              <a:cubicBezTo>
                                <a:pt x="220" y="838"/>
                                <a:pt x="225" y="837"/>
                                <a:pt x="249" y="828"/>
                              </a:cubicBezTo>
                              <a:cubicBezTo>
                                <a:pt x="266" y="821"/>
                                <a:pt x="272" y="819"/>
                                <a:pt x="276" y="817"/>
                              </a:cubicBezTo>
                              <a:cubicBezTo>
                                <a:pt x="284" y="814"/>
                                <a:pt x="286" y="813"/>
                                <a:pt x="286" y="807"/>
                              </a:cubicBezTo>
                              <a:cubicBezTo>
                                <a:pt x="286" y="805"/>
                                <a:pt x="287" y="804"/>
                                <a:pt x="288" y="804"/>
                              </a:cubicBezTo>
                              <a:cubicBezTo>
                                <a:pt x="289" y="803"/>
                                <a:pt x="290" y="805"/>
                                <a:pt x="291" y="806"/>
                              </a:cubicBezTo>
                              <a:cubicBezTo>
                                <a:pt x="292" y="809"/>
                                <a:pt x="293" y="815"/>
                                <a:pt x="295" y="818"/>
                              </a:cubicBezTo>
                              <a:cubicBezTo>
                                <a:pt x="296" y="821"/>
                                <a:pt x="297" y="823"/>
                                <a:pt x="298" y="826"/>
                              </a:cubicBezTo>
                              <a:cubicBezTo>
                                <a:pt x="299" y="828"/>
                                <a:pt x="298" y="829"/>
                                <a:pt x="297" y="829"/>
                              </a:cubicBezTo>
                              <a:cubicBezTo>
                                <a:pt x="296" y="830"/>
                                <a:pt x="294" y="829"/>
                                <a:pt x="293" y="828"/>
                              </a:cubicBezTo>
                              <a:cubicBezTo>
                                <a:pt x="290" y="825"/>
                                <a:pt x="287" y="825"/>
                                <a:pt x="281" y="827"/>
                              </a:cubicBezTo>
                              <a:cubicBezTo>
                                <a:pt x="276" y="829"/>
                                <a:pt x="261" y="834"/>
                                <a:pt x="249" y="839"/>
                              </a:cubicBezTo>
                              <a:cubicBezTo>
                                <a:pt x="242" y="841"/>
                                <a:pt x="228" y="847"/>
                                <a:pt x="222" y="849"/>
                              </a:cubicBezTo>
                              <a:moveTo>
                                <a:pt x="184" y="782"/>
                              </a:moveTo>
                              <a:cubicBezTo>
                                <a:pt x="183" y="778"/>
                                <a:pt x="182" y="777"/>
                                <a:pt x="180" y="776"/>
                              </a:cubicBezTo>
                              <a:cubicBezTo>
                                <a:pt x="179" y="775"/>
                                <a:pt x="179" y="775"/>
                                <a:pt x="179" y="775"/>
                              </a:cubicBezTo>
                              <a:cubicBezTo>
                                <a:pt x="179" y="774"/>
                                <a:pt x="180" y="773"/>
                                <a:pt x="182" y="773"/>
                              </a:cubicBezTo>
                              <a:cubicBezTo>
                                <a:pt x="186" y="773"/>
                                <a:pt x="194" y="771"/>
                                <a:pt x="199" y="770"/>
                              </a:cubicBezTo>
                              <a:cubicBezTo>
                                <a:pt x="201" y="770"/>
                                <a:pt x="203" y="770"/>
                                <a:pt x="204" y="771"/>
                              </a:cubicBezTo>
                              <a:cubicBezTo>
                                <a:pt x="204" y="771"/>
                                <a:pt x="203" y="772"/>
                                <a:pt x="200" y="773"/>
                              </a:cubicBezTo>
                              <a:cubicBezTo>
                                <a:pt x="192" y="777"/>
                                <a:pt x="191" y="778"/>
                                <a:pt x="191" y="782"/>
                              </a:cubicBezTo>
                              <a:cubicBezTo>
                                <a:pt x="192" y="784"/>
                                <a:pt x="194" y="790"/>
                                <a:pt x="195" y="792"/>
                              </a:cubicBezTo>
                              <a:cubicBezTo>
                                <a:pt x="197" y="793"/>
                                <a:pt x="197" y="793"/>
                                <a:pt x="197" y="793"/>
                              </a:cubicBezTo>
                              <a:cubicBezTo>
                                <a:pt x="203" y="791"/>
                                <a:pt x="214" y="788"/>
                                <a:pt x="227" y="785"/>
                              </a:cubicBezTo>
                              <a:cubicBezTo>
                                <a:pt x="243" y="780"/>
                                <a:pt x="259" y="776"/>
                                <a:pt x="266" y="774"/>
                              </a:cubicBezTo>
                              <a:cubicBezTo>
                                <a:pt x="270" y="772"/>
                                <a:pt x="273" y="771"/>
                                <a:pt x="273" y="764"/>
                              </a:cubicBezTo>
                              <a:cubicBezTo>
                                <a:pt x="273" y="763"/>
                                <a:pt x="275" y="762"/>
                                <a:pt x="276" y="762"/>
                              </a:cubicBezTo>
                              <a:cubicBezTo>
                                <a:pt x="277" y="761"/>
                                <a:pt x="278" y="763"/>
                                <a:pt x="278" y="763"/>
                              </a:cubicBezTo>
                              <a:cubicBezTo>
                                <a:pt x="278" y="764"/>
                                <a:pt x="280" y="774"/>
                                <a:pt x="281" y="776"/>
                              </a:cubicBezTo>
                              <a:cubicBezTo>
                                <a:pt x="282" y="779"/>
                                <a:pt x="284" y="785"/>
                                <a:pt x="285" y="786"/>
                              </a:cubicBezTo>
                              <a:cubicBezTo>
                                <a:pt x="285" y="788"/>
                                <a:pt x="285" y="789"/>
                                <a:pt x="284" y="789"/>
                              </a:cubicBezTo>
                              <a:cubicBezTo>
                                <a:pt x="282" y="790"/>
                                <a:pt x="281" y="789"/>
                                <a:pt x="280" y="788"/>
                              </a:cubicBezTo>
                              <a:cubicBezTo>
                                <a:pt x="276" y="784"/>
                                <a:pt x="274" y="784"/>
                                <a:pt x="264" y="786"/>
                              </a:cubicBezTo>
                              <a:cubicBezTo>
                                <a:pt x="256" y="788"/>
                                <a:pt x="227" y="795"/>
                                <a:pt x="216" y="798"/>
                              </a:cubicBezTo>
                              <a:cubicBezTo>
                                <a:pt x="208" y="801"/>
                                <a:pt x="203" y="802"/>
                                <a:pt x="199" y="803"/>
                              </a:cubicBezTo>
                              <a:cubicBezTo>
                                <a:pt x="198" y="803"/>
                                <a:pt x="197" y="804"/>
                                <a:pt x="197" y="805"/>
                              </a:cubicBezTo>
                              <a:cubicBezTo>
                                <a:pt x="197" y="806"/>
                                <a:pt x="199" y="812"/>
                                <a:pt x="199" y="814"/>
                              </a:cubicBezTo>
                              <a:cubicBezTo>
                                <a:pt x="200" y="815"/>
                                <a:pt x="202" y="817"/>
                                <a:pt x="204" y="818"/>
                              </a:cubicBezTo>
                              <a:cubicBezTo>
                                <a:pt x="206" y="818"/>
                                <a:pt x="209" y="818"/>
                                <a:pt x="212" y="819"/>
                              </a:cubicBezTo>
                              <a:cubicBezTo>
                                <a:pt x="216" y="819"/>
                                <a:pt x="217" y="819"/>
                                <a:pt x="217" y="820"/>
                              </a:cubicBezTo>
                              <a:cubicBezTo>
                                <a:pt x="217" y="820"/>
                                <a:pt x="215" y="821"/>
                                <a:pt x="214" y="822"/>
                              </a:cubicBezTo>
                              <a:cubicBezTo>
                                <a:pt x="211" y="822"/>
                                <a:pt x="201" y="823"/>
                                <a:pt x="194" y="825"/>
                              </a:cubicBezTo>
                              <a:cubicBezTo>
                                <a:pt x="191" y="825"/>
                                <a:pt x="191" y="825"/>
                                <a:pt x="191" y="825"/>
                              </a:cubicBezTo>
                              <a:cubicBezTo>
                                <a:pt x="191" y="824"/>
                                <a:pt x="192" y="824"/>
                                <a:pt x="193" y="823"/>
                              </a:cubicBezTo>
                              <a:cubicBezTo>
                                <a:pt x="193" y="822"/>
                                <a:pt x="194" y="820"/>
                                <a:pt x="194" y="819"/>
                              </a:cubicBezTo>
                              <a:cubicBezTo>
                                <a:pt x="194" y="817"/>
                                <a:pt x="191" y="805"/>
                                <a:pt x="190" y="800"/>
                              </a:cubicBezTo>
                              <a:cubicBezTo>
                                <a:pt x="189" y="795"/>
                                <a:pt x="185" y="784"/>
                                <a:pt x="184" y="782"/>
                              </a:cubicBezTo>
                              <a:moveTo>
                                <a:pt x="175" y="728"/>
                              </a:moveTo>
                              <a:cubicBezTo>
                                <a:pt x="175" y="726"/>
                                <a:pt x="174" y="722"/>
                                <a:pt x="173" y="721"/>
                              </a:cubicBezTo>
                              <a:cubicBezTo>
                                <a:pt x="173" y="721"/>
                                <a:pt x="174" y="720"/>
                                <a:pt x="175" y="720"/>
                              </a:cubicBezTo>
                              <a:cubicBezTo>
                                <a:pt x="178" y="719"/>
                                <a:pt x="188" y="718"/>
                                <a:pt x="191" y="717"/>
                              </a:cubicBezTo>
                              <a:cubicBezTo>
                                <a:pt x="193" y="717"/>
                                <a:pt x="195" y="717"/>
                                <a:pt x="195" y="718"/>
                              </a:cubicBezTo>
                              <a:cubicBezTo>
                                <a:pt x="195" y="719"/>
                                <a:pt x="193" y="720"/>
                                <a:pt x="192" y="720"/>
                              </a:cubicBezTo>
                              <a:cubicBezTo>
                                <a:pt x="184" y="723"/>
                                <a:pt x="182" y="725"/>
                                <a:pt x="182" y="727"/>
                              </a:cubicBezTo>
                              <a:cubicBezTo>
                                <a:pt x="181" y="729"/>
                                <a:pt x="181" y="733"/>
                                <a:pt x="182" y="739"/>
                              </a:cubicBezTo>
                              <a:cubicBezTo>
                                <a:pt x="182" y="740"/>
                                <a:pt x="183" y="740"/>
                                <a:pt x="187" y="740"/>
                              </a:cubicBezTo>
                              <a:cubicBezTo>
                                <a:pt x="190" y="740"/>
                                <a:pt x="211" y="737"/>
                                <a:pt x="219" y="735"/>
                              </a:cubicBezTo>
                              <a:cubicBezTo>
                                <a:pt x="220" y="734"/>
                                <a:pt x="220" y="734"/>
                                <a:pt x="220" y="734"/>
                              </a:cubicBezTo>
                              <a:cubicBezTo>
                                <a:pt x="219" y="728"/>
                                <a:pt x="219" y="728"/>
                                <a:pt x="219" y="728"/>
                              </a:cubicBezTo>
                              <a:cubicBezTo>
                                <a:pt x="218" y="721"/>
                                <a:pt x="218" y="722"/>
                                <a:pt x="211" y="721"/>
                              </a:cubicBezTo>
                              <a:cubicBezTo>
                                <a:pt x="209" y="721"/>
                                <a:pt x="207" y="720"/>
                                <a:pt x="207" y="720"/>
                              </a:cubicBezTo>
                              <a:cubicBezTo>
                                <a:pt x="207" y="719"/>
                                <a:pt x="209" y="718"/>
                                <a:pt x="211" y="718"/>
                              </a:cubicBezTo>
                              <a:cubicBezTo>
                                <a:pt x="215" y="718"/>
                                <a:pt x="218" y="718"/>
                                <a:pt x="221" y="717"/>
                              </a:cubicBezTo>
                              <a:cubicBezTo>
                                <a:pt x="225" y="716"/>
                                <a:pt x="228" y="716"/>
                                <a:pt x="231" y="715"/>
                              </a:cubicBezTo>
                              <a:cubicBezTo>
                                <a:pt x="234" y="715"/>
                                <a:pt x="236" y="715"/>
                                <a:pt x="236" y="716"/>
                              </a:cubicBezTo>
                              <a:cubicBezTo>
                                <a:pt x="236" y="716"/>
                                <a:pt x="234" y="717"/>
                                <a:pt x="233" y="718"/>
                              </a:cubicBezTo>
                              <a:cubicBezTo>
                                <a:pt x="227" y="720"/>
                                <a:pt x="226" y="721"/>
                                <a:pt x="226" y="725"/>
                              </a:cubicBezTo>
                              <a:cubicBezTo>
                                <a:pt x="226" y="727"/>
                                <a:pt x="226" y="731"/>
                                <a:pt x="227" y="733"/>
                              </a:cubicBezTo>
                              <a:cubicBezTo>
                                <a:pt x="228" y="734"/>
                                <a:pt x="228" y="734"/>
                                <a:pt x="228" y="734"/>
                              </a:cubicBezTo>
                              <a:cubicBezTo>
                                <a:pt x="233" y="734"/>
                                <a:pt x="244" y="732"/>
                                <a:pt x="249" y="731"/>
                              </a:cubicBezTo>
                              <a:cubicBezTo>
                                <a:pt x="252" y="731"/>
                                <a:pt x="258" y="730"/>
                                <a:pt x="261" y="729"/>
                              </a:cubicBezTo>
                              <a:cubicBezTo>
                                <a:pt x="262" y="729"/>
                                <a:pt x="264" y="728"/>
                                <a:pt x="264" y="727"/>
                              </a:cubicBezTo>
                              <a:cubicBezTo>
                                <a:pt x="265" y="725"/>
                                <a:pt x="265" y="723"/>
                                <a:pt x="264" y="720"/>
                              </a:cubicBezTo>
                              <a:cubicBezTo>
                                <a:pt x="264" y="717"/>
                                <a:pt x="263" y="714"/>
                                <a:pt x="262" y="712"/>
                              </a:cubicBezTo>
                              <a:cubicBezTo>
                                <a:pt x="260" y="710"/>
                                <a:pt x="256" y="708"/>
                                <a:pt x="250" y="707"/>
                              </a:cubicBezTo>
                              <a:cubicBezTo>
                                <a:pt x="246" y="706"/>
                                <a:pt x="244" y="705"/>
                                <a:pt x="244" y="705"/>
                              </a:cubicBezTo>
                              <a:cubicBezTo>
                                <a:pt x="244" y="704"/>
                                <a:pt x="247" y="703"/>
                                <a:pt x="248" y="703"/>
                              </a:cubicBezTo>
                              <a:cubicBezTo>
                                <a:pt x="250" y="703"/>
                                <a:pt x="264" y="704"/>
                                <a:pt x="266" y="704"/>
                              </a:cubicBezTo>
                              <a:cubicBezTo>
                                <a:pt x="267" y="704"/>
                                <a:pt x="268" y="706"/>
                                <a:pt x="268" y="706"/>
                              </a:cubicBezTo>
                              <a:cubicBezTo>
                                <a:pt x="268" y="707"/>
                                <a:pt x="271" y="728"/>
                                <a:pt x="272" y="735"/>
                              </a:cubicBezTo>
                              <a:cubicBezTo>
                                <a:pt x="272" y="741"/>
                                <a:pt x="273" y="741"/>
                                <a:pt x="274" y="744"/>
                              </a:cubicBezTo>
                              <a:cubicBezTo>
                                <a:pt x="274" y="746"/>
                                <a:pt x="274" y="747"/>
                                <a:pt x="272" y="748"/>
                              </a:cubicBezTo>
                              <a:cubicBezTo>
                                <a:pt x="271" y="748"/>
                                <a:pt x="270" y="747"/>
                                <a:pt x="269" y="746"/>
                              </a:cubicBezTo>
                              <a:cubicBezTo>
                                <a:pt x="267" y="741"/>
                                <a:pt x="265" y="740"/>
                                <a:pt x="257" y="741"/>
                              </a:cubicBezTo>
                              <a:cubicBezTo>
                                <a:pt x="251" y="742"/>
                                <a:pt x="239" y="743"/>
                                <a:pt x="221" y="746"/>
                              </a:cubicBezTo>
                              <a:cubicBezTo>
                                <a:pt x="204" y="749"/>
                                <a:pt x="197" y="749"/>
                                <a:pt x="193" y="750"/>
                              </a:cubicBezTo>
                              <a:cubicBezTo>
                                <a:pt x="187" y="751"/>
                                <a:pt x="185" y="752"/>
                                <a:pt x="184" y="756"/>
                              </a:cubicBezTo>
                              <a:cubicBezTo>
                                <a:pt x="184" y="758"/>
                                <a:pt x="183" y="759"/>
                                <a:pt x="182" y="759"/>
                              </a:cubicBezTo>
                              <a:cubicBezTo>
                                <a:pt x="180" y="760"/>
                                <a:pt x="179" y="758"/>
                                <a:pt x="179" y="757"/>
                              </a:cubicBezTo>
                              <a:cubicBezTo>
                                <a:pt x="179" y="753"/>
                                <a:pt x="178" y="746"/>
                                <a:pt x="177" y="741"/>
                              </a:cubicBezTo>
                              <a:lnTo>
                                <a:pt x="175" y="728"/>
                              </a:lnTo>
                              <a:close/>
                              <a:moveTo>
                                <a:pt x="170" y="658"/>
                              </a:moveTo>
                              <a:cubicBezTo>
                                <a:pt x="170" y="654"/>
                                <a:pt x="169" y="653"/>
                                <a:pt x="168" y="651"/>
                              </a:cubicBezTo>
                              <a:cubicBezTo>
                                <a:pt x="167" y="650"/>
                                <a:pt x="167" y="650"/>
                                <a:pt x="167" y="650"/>
                              </a:cubicBezTo>
                              <a:cubicBezTo>
                                <a:pt x="166" y="650"/>
                                <a:pt x="168" y="649"/>
                                <a:pt x="170" y="649"/>
                              </a:cubicBezTo>
                              <a:cubicBezTo>
                                <a:pt x="174" y="650"/>
                                <a:pt x="182" y="650"/>
                                <a:pt x="187" y="650"/>
                              </a:cubicBezTo>
                              <a:cubicBezTo>
                                <a:pt x="189" y="650"/>
                                <a:pt x="191" y="651"/>
                                <a:pt x="191" y="652"/>
                              </a:cubicBezTo>
                              <a:cubicBezTo>
                                <a:pt x="191" y="653"/>
                                <a:pt x="191" y="653"/>
                                <a:pt x="187" y="654"/>
                              </a:cubicBezTo>
                              <a:cubicBezTo>
                                <a:pt x="178" y="655"/>
                                <a:pt x="177" y="656"/>
                                <a:pt x="177" y="660"/>
                              </a:cubicBezTo>
                              <a:cubicBezTo>
                                <a:pt x="177" y="662"/>
                                <a:pt x="177" y="669"/>
                                <a:pt x="178" y="671"/>
                              </a:cubicBezTo>
                              <a:cubicBezTo>
                                <a:pt x="180" y="672"/>
                                <a:pt x="180" y="672"/>
                                <a:pt x="180" y="672"/>
                              </a:cubicBezTo>
                              <a:cubicBezTo>
                                <a:pt x="187" y="671"/>
                                <a:pt x="198" y="671"/>
                                <a:pt x="211" y="671"/>
                              </a:cubicBezTo>
                              <a:cubicBezTo>
                                <a:pt x="228" y="670"/>
                                <a:pt x="244" y="669"/>
                                <a:pt x="251" y="669"/>
                              </a:cubicBezTo>
                              <a:cubicBezTo>
                                <a:pt x="256" y="668"/>
                                <a:pt x="259" y="668"/>
                                <a:pt x="261" y="662"/>
                              </a:cubicBezTo>
                              <a:cubicBezTo>
                                <a:pt x="261" y="660"/>
                                <a:pt x="263" y="659"/>
                                <a:pt x="264" y="659"/>
                              </a:cubicBezTo>
                              <a:cubicBezTo>
                                <a:pt x="265" y="659"/>
                                <a:pt x="266" y="661"/>
                                <a:pt x="266" y="662"/>
                              </a:cubicBezTo>
                              <a:cubicBezTo>
                                <a:pt x="266" y="663"/>
                                <a:pt x="265" y="672"/>
                                <a:pt x="266" y="675"/>
                              </a:cubicBezTo>
                              <a:cubicBezTo>
                                <a:pt x="266" y="677"/>
                                <a:pt x="267" y="684"/>
                                <a:pt x="267" y="686"/>
                              </a:cubicBezTo>
                              <a:cubicBezTo>
                                <a:pt x="267" y="687"/>
                                <a:pt x="266" y="688"/>
                                <a:pt x="265" y="688"/>
                              </a:cubicBezTo>
                              <a:cubicBezTo>
                                <a:pt x="264" y="688"/>
                                <a:pt x="262" y="687"/>
                                <a:pt x="262" y="687"/>
                              </a:cubicBezTo>
                              <a:cubicBezTo>
                                <a:pt x="259" y="681"/>
                                <a:pt x="257" y="681"/>
                                <a:pt x="247" y="681"/>
                              </a:cubicBezTo>
                              <a:cubicBezTo>
                                <a:pt x="238" y="681"/>
                                <a:pt x="209" y="681"/>
                                <a:pt x="197" y="682"/>
                              </a:cubicBezTo>
                              <a:cubicBezTo>
                                <a:pt x="189" y="682"/>
                                <a:pt x="184" y="682"/>
                                <a:pt x="180" y="682"/>
                              </a:cubicBezTo>
                              <a:cubicBezTo>
                                <a:pt x="178" y="682"/>
                                <a:pt x="178" y="683"/>
                                <a:pt x="178" y="683"/>
                              </a:cubicBezTo>
                              <a:cubicBezTo>
                                <a:pt x="177" y="685"/>
                                <a:pt x="177" y="691"/>
                                <a:pt x="177" y="693"/>
                              </a:cubicBezTo>
                              <a:cubicBezTo>
                                <a:pt x="177" y="695"/>
                                <a:pt x="179" y="697"/>
                                <a:pt x="181" y="698"/>
                              </a:cubicBezTo>
                              <a:cubicBezTo>
                                <a:pt x="183" y="699"/>
                                <a:pt x="185" y="699"/>
                                <a:pt x="189" y="700"/>
                              </a:cubicBezTo>
                              <a:cubicBezTo>
                                <a:pt x="192" y="701"/>
                                <a:pt x="193" y="702"/>
                                <a:pt x="193" y="702"/>
                              </a:cubicBezTo>
                              <a:cubicBezTo>
                                <a:pt x="193" y="703"/>
                                <a:pt x="191" y="704"/>
                                <a:pt x="190" y="704"/>
                              </a:cubicBezTo>
                              <a:cubicBezTo>
                                <a:pt x="187" y="704"/>
                                <a:pt x="177" y="703"/>
                                <a:pt x="170" y="703"/>
                              </a:cubicBezTo>
                              <a:cubicBezTo>
                                <a:pt x="167" y="701"/>
                                <a:pt x="167" y="701"/>
                                <a:pt x="167" y="701"/>
                              </a:cubicBezTo>
                              <a:cubicBezTo>
                                <a:pt x="167" y="701"/>
                                <a:pt x="168" y="700"/>
                                <a:pt x="169" y="700"/>
                              </a:cubicBezTo>
                              <a:cubicBezTo>
                                <a:pt x="170" y="700"/>
                                <a:pt x="171" y="698"/>
                                <a:pt x="171" y="696"/>
                              </a:cubicBezTo>
                              <a:cubicBezTo>
                                <a:pt x="171" y="694"/>
                                <a:pt x="172" y="683"/>
                                <a:pt x="171" y="677"/>
                              </a:cubicBezTo>
                              <a:cubicBezTo>
                                <a:pt x="171" y="672"/>
                                <a:pt x="171" y="661"/>
                                <a:pt x="170" y="658"/>
                              </a:cubicBezTo>
                              <a:moveTo>
                                <a:pt x="178" y="596"/>
                              </a:moveTo>
                              <a:cubicBezTo>
                                <a:pt x="179" y="598"/>
                                <a:pt x="179" y="598"/>
                                <a:pt x="179" y="598"/>
                              </a:cubicBezTo>
                              <a:cubicBezTo>
                                <a:pt x="180" y="599"/>
                                <a:pt x="181" y="599"/>
                                <a:pt x="185" y="600"/>
                              </a:cubicBezTo>
                              <a:cubicBezTo>
                                <a:pt x="188" y="600"/>
                                <a:pt x="206" y="603"/>
                                <a:pt x="223" y="605"/>
                              </a:cubicBezTo>
                              <a:cubicBezTo>
                                <a:pt x="236" y="606"/>
                                <a:pt x="246" y="607"/>
                                <a:pt x="250" y="608"/>
                              </a:cubicBezTo>
                              <a:cubicBezTo>
                                <a:pt x="259" y="609"/>
                                <a:pt x="262" y="609"/>
                                <a:pt x="264" y="604"/>
                              </a:cubicBezTo>
                              <a:cubicBezTo>
                                <a:pt x="265" y="602"/>
                                <a:pt x="266" y="602"/>
                                <a:pt x="268" y="602"/>
                              </a:cubicBezTo>
                              <a:cubicBezTo>
                                <a:pt x="269" y="602"/>
                                <a:pt x="270" y="604"/>
                                <a:pt x="270" y="605"/>
                              </a:cubicBezTo>
                              <a:cubicBezTo>
                                <a:pt x="269" y="607"/>
                                <a:pt x="268" y="612"/>
                                <a:pt x="267" y="616"/>
                              </a:cubicBezTo>
                              <a:cubicBezTo>
                                <a:pt x="267" y="618"/>
                                <a:pt x="267" y="623"/>
                                <a:pt x="267" y="625"/>
                              </a:cubicBezTo>
                              <a:cubicBezTo>
                                <a:pt x="266" y="627"/>
                                <a:pt x="266" y="628"/>
                                <a:pt x="264" y="628"/>
                              </a:cubicBezTo>
                              <a:cubicBezTo>
                                <a:pt x="263" y="628"/>
                                <a:pt x="262" y="627"/>
                                <a:pt x="262" y="626"/>
                              </a:cubicBezTo>
                              <a:cubicBezTo>
                                <a:pt x="260" y="621"/>
                                <a:pt x="258" y="620"/>
                                <a:pt x="251" y="619"/>
                              </a:cubicBezTo>
                              <a:cubicBezTo>
                                <a:pt x="246" y="618"/>
                                <a:pt x="236" y="617"/>
                                <a:pt x="228" y="616"/>
                              </a:cubicBezTo>
                              <a:cubicBezTo>
                                <a:pt x="224" y="615"/>
                                <a:pt x="191" y="611"/>
                                <a:pt x="186" y="611"/>
                              </a:cubicBezTo>
                              <a:cubicBezTo>
                                <a:pt x="181" y="610"/>
                                <a:pt x="179" y="611"/>
                                <a:pt x="177" y="615"/>
                              </a:cubicBezTo>
                              <a:cubicBezTo>
                                <a:pt x="175" y="617"/>
                                <a:pt x="175" y="617"/>
                                <a:pt x="175" y="617"/>
                              </a:cubicBezTo>
                              <a:cubicBezTo>
                                <a:pt x="173" y="617"/>
                                <a:pt x="173" y="616"/>
                                <a:pt x="172" y="615"/>
                              </a:cubicBezTo>
                              <a:cubicBezTo>
                                <a:pt x="173" y="612"/>
                                <a:pt x="173" y="612"/>
                                <a:pt x="173" y="612"/>
                              </a:cubicBezTo>
                              <a:cubicBezTo>
                                <a:pt x="173" y="606"/>
                                <a:pt x="173" y="599"/>
                                <a:pt x="173" y="595"/>
                              </a:cubicBezTo>
                              <a:cubicBezTo>
                                <a:pt x="174" y="587"/>
                                <a:pt x="178" y="582"/>
                                <a:pt x="184" y="579"/>
                              </a:cubicBezTo>
                              <a:cubicBezTo>
                                <a:pt x="191" y="576"/>
                                <a:pt x="199" y="576"/>
                                <a:pt x="205" y="576"/>
                              </a:cubicBezTo>
                              <a:cubicBezTo>
                                <a:pt x="217" y="578"/>
                                <a:pt x="223" y="582"/>
                                <a:pt x="226" y="585"/>
                              </a:cubicBezTo>
                              <a:cubicBezTo>
                                <a:pt x="229" y="587"/>
                                <a:pt x="232" y="592"/>
                                <a:pt x="232" y="596"/>
                              </a:cubicBezTo>
                              <a:cubicBezTo>
                                <a:pt x="232" y="597"/>
                                <a:pt x="231" y="599"/>
                                <a:pt x="230" y="600"/>
                              </a:cubicBezTo>
                              <a:cubicBezTo>
                                <a:pt x="229" y="601"/>
                                <a:pt x="228" y="602"/>
                                <a:pt x="227" y="602"/>
                              </a:cubicBezTo>
                              <a:cubicBezTo>
                                <a:pt x="226" y="600"/>
                                <a:pt x="226" y="600"/>
                                <a:pt x="226" y="600"/>
                              </a:cubicBezTo>
                              <a:cubicBezTo>
                                <a:pt x="226" y="599"/>
                                <a:pt x="226" y="599"/>
                                <a:pt x="226" y="599"/>
                              </a:cubicBezTo>
                              <a:cubicBezTo>
                                <a:pt x="226" y="595"/>
                                <a:pt x="220" y="589"/>
                                <a:pt x="204" y="587"/>
                              </a:cubicBezTo>
                              <a:cubicBezTo>
                                <a:pt x="192" y="586"/>
                                <a:pt x="179" y="589"/>
                                <a:pt x="178" y="596"/>
                              </a:cubicBezTo>
                              <a:moveTo>
                                <a:pt x="230" y="531"/>
                              </a:moveTo>
                              <a:cubicBezTo>
                                <a:pt x="230" y="532"/>
                                <a:pt x="231" y="534"/>
                                <a:pt x="232" y="536"/>
                              </a:cubicBezTo>
                              <a:cubicBezTo>
                                <a:pt x="234" y="536"/>
                                <a:pt x="234" y="536"/>
                                <a:pt x="234" y="536"/>
                              </a:cubicBezTo>
                              <a:cubicBezTo>
                                <a:pt x="240" y="536"/>
                                <a:pt x="262" y="534"/>
                                <a:pt x="271" y="532"/>
                              </a:cubicBezTo>
                              <a:cubicBezTo>
                                <a:pt x="277" y="530"/>
                                <a:pt x="279" y="528"/>
                                <a:pt x="280" y="526"/>
                              </a:cubicBezTo>
                              <a:cubicBezTo>
                                <a:pt x="283" y="525"/>
                                <a:pt x="283" y="525"/>
                                <a:pt x="283" y="525"/>
                              </a:cubicBezTo>
                              <a:cubicBezTo>
                                <a:pt x="285" y="527"/>
                                <a:pt x="285" y="527"/>
                                <a:pt x="285" y="527"/>
                              </a:cubicBezTo>
                              <a:cubicBezTo>
                                <a:pt x="285" y="528"/>
                                <a:pt x="285" y="532"/>
                                <a:pt x="285" y="533"/>
                              </a:cubicBezTo>
                              <a:cubicBezTo>
                                <a:pt x="283" y="540"/>
                                <a:pt x="277" y="543"/>
                                <a:pt x="272" y="543"/>
                              </a:cubicBezTo>
                              <a:cubicBezTo>
                                <a:pt x="266" y="544"/>
                                <a:pt x="253" y="546"/>
                                <a:pt x="242" y="547"/>
                              </a:cubicBezTo>
                              <a:cubicBezTo>
                                <a:pt x="239" y="547"/>
                                <a:pt x="236" y="548"/>
                                <a:pt x="235" y="548"/>
                              </a:cubicBezTo>
                              <a:cubicBezTo>
                                <a:pt x="234" y="549"/>
                                <a:pt x="233" y="550"/>
                                <a:pt x="232" y="552"/>
                              </a:cubicBezTo>
                              <a:cubicBezTo>
                                <a:pt x="233" y="553"/>
                                <a:pt x="233" y="553"/>
                                <a:pt x="233" y="553"/>
                              </a:cubicBezTo>
                              <a:cubicBezTo>
                                <a:pt x="236" y="554"/>
                                <a:pt x="256" y="558"/>
                                <a:pt x="262" y="560"/>
                              </a:cubicBezTo>
                              <a:cubicBezTo>
                                <a:pt x="269" y="561"/>
                                <a:pt x="270" y="561"/>
                                <a:pt x="273" y="557"/>
                              </a:cubicBezTo>
                              <a:cubicBezTo>
                                <a:pt x="274" y="556"/>
                                <a:pt x="275" y="556"/>
                                <a:pt x="276" y="556"/>
                              </a:cubicBezTo>
                              <a:cubicBezTo>
                                <a:pt x="278" y="556"/>
                                <a:pt x="278" y="558"/>
                                <a:pt x="278" y="559"/>
                              </a:cubicBezTo>
                              <a:cubicBezTo>
                                <a:pt x="277" y="562"/>
                                <a:pt x="275" y="566"/>
                                <a:pt x="274" y="570"/>
                              </a:cubicBezTo>
                              <a:cubicBezTo>
                                <a:pt x="273" y="573"/>
                                <a:pt x="273" y="577"/>
                                <a:pt x="273" y="578"/>
                              </a:cubicBezTo>
                              <a:cubicBezTo>
                                <a:pt x="272" y="580"/>
                                <a:pt x="271" y="580"/>
                                <a:pt x="270" y="580"/>
                              </a:cubicBezTo>
                              <a:cubicBezTo>
                                <a:pt x="269" y="580"/>
                                <a:pt x="268" y="579"/>
                                <a:pt x="268" y="578"/>
                              </a:cubicBezTo>
                              <a:cubicBezTo>
                                <a:pt x="267" y="573"/>
                                <a:pt x="265" y="572"/>
                                <a:pt x="261" y="570"/>
                              </a:cubicBezTo>
                              <a:cubicBezTo>
                                <a:pt x="250" y="567"/>
                                <a:pt x="238" y="564"/>
                                <a:pt x="225" y="561"/>
                              </a:cubicBezTo>
                              <a:cubicBezTo>
                                <a:pt x="210" y="558"/>
                                <a:pt x="197" y="555"/>
                                <a:pt x="193" y="554"/>
                              </a:cubicBezTo>
                              <a:cubicBezTo>
                                <a:pt x="190" y="554"/>
                                <a:pt x="188" y="554"/>
                                <a:pt x="185" y="557"/>
                              </a:cubicBezTo>
                              <a:cubicBezTo>
                                <a:pt x="184" y="558"/>
                                <a:pt x="183" y="559"/>
                                <a:pt x="182" y="559"/>
                              </a:cubicBezTo>
                              <a:cubicBezTo>
                                <a:pt x="181" y="559"/>
                                <a:pt x="180" y="557"/>
                                <a:pt x="180" y="556"/>
                              </a:cubicBezTo>
                              <a:cubicBezTo>
                                <a:pt x="181" y="553"/>
                                <a:pt x="181" y="552"/>
                                <a:pt x="182" y="550"/>
                              </a:cubicBezTo>
                              <a:cubicBezTo>
                                <a:pt x="183" y="547"/>
                                <a:pt x="184" y="539"/>
                                <a:pt x="185" y="535"/>
                              </a:cubicBezTo>
                              <a:cubicBezTo>
                                <a:pt x="186" y="531"/>
                                <a:pt x="188" y="524"/>
                                <a:pt x="195" y="522"/>
                              </a:cubicBezTo>
                              <a:cubicBezTo>
                                <a:pt x="199" y="520"/>
                                <a:pt x="206" y="519"/>
                                <a:pt x="213" y="521"/>
                              </a:cubicBezTo>
                              <a:cubicBezTo>
                                <a:pt x="221" y="523"/>
                                <a:pt x="226" y="527"/>
                                <a:pt x="230" y="531"/>
                              </a:cubicBezTo>
                              <a:moveTo>
                                <a:pt x="196" y="532"/>
                              </a:moveTo>
                              <a:cubicBezTo>
                                <a:pt x="192" y="533"/>
                                <a:pt x="190" y="535"/>
                                <a:pt x="189" y="538"/>
                              </a:cubicBezTo>
                              <a:cubicBezTo>
                                <a:pt x="189" y="541"/>
                                <a:pt x="189" y="541"/>
                                <a:pt x="189" y="541"/>
                              </a:cubicBezTo>
                              <a:cubicBezTo>
                                <a:pt x="192" y="543"/>
                                <a:pt x="192" y="543"/>
                                <a:pt x="192" y="543"/>
                              </a:cubicBezTo>
                              <a:cubicBezTo>
                                <a:pt x="197" y="544"/>
                                <a:pt x="222" y="551"/>
                                <a:pt x="226" y="551"/>
                              </a:cubicBezTo>
                              <a:cubicBezTo>
                                <a:pt x="228" y="551"/>
                                <a:pt x="228" y="551"/>
                                <a:pt x="228" y="551"/>
                              </a:cubicBezTo>
                              <a:cubicBezTo>
                                <a:pt x="229" y="546"/>
                                <a:pt x="228" y="542"/>
                                <a:pt x="227" y="541"/>
                              </a:cubicBezTo>
                              <a:cubicBezTo>
                                <a:pt x="225" y="538"/>
                                <a:pt x="220" y="534"/>
                                <a:pt x="212" y="532"/>
                              </a:cubicBezTo>
                              <a:cubicBezTo>
                                <a:pt x="208" y="531"/>
                                <a:pt x="202" y="530"/>
                                <a:pt x="196" y="532"/>
                              </a:cubicBezTo>
                              <a:moveTo>
                                <a:pt x="213" y="494"/>
                              </a:moveTo>
                              <a:cubicBezTo>
                                <a:pt x="207" y="492"/>
                                <a:pt x="204" y="491"/>
                                <a:pt x="201" y="495"/>
                              </a:cubicBezTo>
                              <a:cubicBezTo>
                                <a:pt x="200" y="497"/>
                                <a:pt x="199" y="497"/>
                                <a:pt x="198" y="496"/>
                              </a:cubicBezTo>
                              <a:cubicBezTo>
                                <a:pt x="197" y="496"/>
                                <a:pt x="196" y="495"/>
                                <a:pt x="197" y="493"/>
                              </a:cubicBezTo>
                              <a:cubicBezTo>
                                <a:pt x="197" y="491"/>
                                <a:pt x="199" y="487"/>
                                <a:pt x="200" y="484"/>
                              </a:cubicBezTo>
                              <a:cubicBezTo>
                                <a:pt x="202" y="480"/>
                                <a:pt x="202" y="477"/>
                                <a:pt x="203" y="474"/>
                              </a:cubicBezTo>
                              <a:cubicBezTo>
                                <a:pt x="204" y="472"/>
                                <a:pt x="205" y="472"/>
                                <a:pt x="206" y="472"/>
                              </a:cubicBezTo>
                              <a:cubicBezTo>
                                <a:pt x="207" y="472"/>
                                <a:pt x="208" y="474"/>
                                <a:pt x="208" y="476"/>
                              </a:cubicBezTo>
                              <a:cubicBezTo>
                                <a:pt x="208" y="480"/>
                                <a:pt x="211" y="482"/>
                                <a:pt x="215" y="483"/>
                              </a:cubicBezTo>
                              <a:cubicBezTo>
                                <a:pt x="219" y="484"/>
                                <a:pt x="223" y="486"/>
                                <a:pt x="248" y="495"/>
                              </a:cubicBezTo>
                              <a:cubicBezTo>
                                <a:pt x="265" y="500"/>
                                <a:pt x="271" y="502"/>
                                <a:pt x="275" y="504"/>
                              </a:cubicBezTo>
                              <a:cubicBezTo>
                                <a:pt x="283" y="506"/>
                                <a:pt x="285" y="506"/>
                                <a:pt x="289" y="502"/>
                              </a:cubicBezTo>
                              <a:cubicBezTo>
                                <a:pt x="290" y="501"/>
                                <a:pt x="291" y="501"/>
                                <a:pt x="293" y="501"/>
                              </a:cubicBezTo>
                              <a:cubicBezTo>
                                <a:pt x="294" y="502"/>
                                <a:pt x="294" y="503"/>
                                <a:pt x="294" y="504"/>
                              </a:cubicBezTo>
                              <a:cubicBezTo>
                                <a:pt x="293" y="508"/>
                                <a:pt x="290" y="513"/>
                                <a:pt x="289" y="516"/>
                              </a:cubicBezTo>
                              <a:cubicBezTo>
                                <a:pt x="288" y="519"/>
                                <a:pt x="288" y="522"/>
                                <a:pt x="286" y="525"/>
                              </a:cubicBezTo>
                              <a:cubicBezTo>
                                <a:pt x="286" y="527"/>
                                <a:pt x="285" y="527"/>
                                <a:pt x="283" y="526"/>
                              </a:cubicBezTo>
                              <a:cubicBezTo>
                                <a:pt x="282" y="526"/>
                                <a:pt x="282" y="525"/>
                                <a:pt x="281" y="523"/>
                              </a:cubicBezTo>
                              <a:cubicBezTo>
                                <a:pt x="281" y="519"/>
                                <a:pt x="278" y="517"/>
                                <a:pt x="272" y="515"/>
                              </a:cubicBezTo>
                              <a:cubicBezTo>
                                <a:pt x="267" y="513"/>
                                <a:pt x="253" y="507"/>
                                <a:pt x="241" y="503"/>
                              </a:cubicBezTo>
                              <a:cubicBezTo>
                                <a:pt x="234" y="501"/>
                                <a:pt x="219" y="496"/>
                                <a:pt x="213" y="494"/>
                              </a:cubicBezTo>
                              <a:moveTo>
                                <a:pt x="208" y="459"/>
                              </a:moveTo>
                              <a:cubicBezTo>
                                <a:pt x="209" y="458"/>
                                <a:pt x="211" y="454"/>
                                <a:pt x="213" y="450"/>
                              </a:cubicBezTo>
                              <a:cubicBezTo>
                                <a:pt x="214" y="447"/>
                                <a:pt x="216" y="442"/>
                                <a:pt x="217" y="441"/>
                              </a:cubicBezTo>
                              <a:cubicBezTo>
                                <a:pt x="219" y="439"/>
                                <a:pt x="219" y="439"/>
                                <a:pt x="219" y="439"/>
                              </a:cubicBezTo>
                              <a:cubicBezTo>
                                <a:pt x="220" y="440"/>
                                <a:pt x="221" y="441"/>
                                <a:pt x="221" y="443"/>
                              </a:cubicBezTo>
                              <a:cubicBezTo>
                                <a:pt x="221" y="447"/>
                                <a:pt x="223" y="448"/>
                                <a:pt x="227" y="449"/>
                              </a:cubicBezTo>
                              <a:cubicBezTo>
                                <a:pt x="234" y="451"/>
                                <a:pt x="274" y="459"/>
                                <a:pt x="282" y="460"/>
                              </a:cubicBezTo>
                              <a:cubicBezTo>
                                <a:pt x="282" y="459"/>
                                <a:pt x="282" y="459"/>
                                <a:pt x="282" y="459"/>
                              </a:cubicBezTo>
                              <a:cubicBezTo>
                                <a:pt x="280" y="457"/>
                                <a:pt x="251" y="434"/>
                                <a:pt x="241" y="426"/>
                              </a:cubicBezTo>
                              <a:cubicBezTo>
                                <a:pt x="234" y="421"/>
                                <a:pt x="232" y="423"/>
                                <a:pt x="229" y="425"/>
                              </a:cubicBezTo>
                              <a:cubicBezTo>
                                <a:pt x="228" y="426"/>
                                <a:pt x="227" y="426"/>
                                <a:pt x="226" y="426"/>
                              </a:cubicBezTo>
                              <a:cubicBezTo>
                                <a:pt x="225" y="426"/>
                                <a:pt x="224" y="424"/>
                                <a:pt x="225" y="423"/>
                              </a:cubicBezTo>
                              <a:cubicBezTo>
                                <a:pt x="226" y="420"/>
                                <a:pt x="227" y="419"/>
                                <a:pt x="228" y="416"/>
                              </a:cubicBezTo>
                              <a:cubicBezTo>
                                <a:pt x="229" y="414"/>
                                <a:pt x="230" y="411"/>
                                <a:pt x="231" y="409"/>
                              </a:cubicBezTo>
                              <a:cubicBezTo>
                                <a:pt x="232" y="408"/>
                                <a:pt x="233" y="407"/>
                                <a:pt x="234" y="407"/>
                              </a:cubicBezTo>
                              <a:cubicBezTo>
                                <a:pt x="235" y="408"/>
                                <a:pt x="236" y="409"/>
                                <a:pt x="236" y="411"/>
                              </a:cubicBezTo>
                              <a:cubicBezTo>
                                <a:pt x="235" y="415"/>
                                <a:pt x="237" y="418"/>
                                <a:pt x="244" y="423"/>
                              </a:cubicBezTo>
                              <a:cubicBezTo>
                                <a:pt x="249" y="428"/>
                                <a:pt x="264" y="440"/>
                                <a:pt x="282" y="454"/>
                              </a:cubicBezTo>
                              <a:cubicBezTo>
                                <a:pt x="291" y="462"/>
                                <a:pt x="298" y="467"/>
                                <a:pt x="305" y="472"/>
                              </a:cubicBezTo>
                              <a:cubicBezTo>
                                <a:pt x="307" y="473"/>
                                <a:pt x="308" y="475"/>
                                <a:pt x="308" y="476"/>
                              </a:cubicBezTo>
                              <a:cubicBezTo>
                                <a:pt x="304" y="476"/>
                                <a:pt x="304" y="476"/>
                                <a:pt x="304" y="476"/>
                              </a:cubicBezTo>
                              <a:cubicBezTo>
                                <a:pt x="301" y="475"/>
                                <a:pt x="292" y="473"/>
                                <a:pt x="281" y="471"/>
                              </a:cubicBezTo>
                              <a:cubicBezTo>
                                <a:pt x="268" y="468"/>
                                <a:pt x="240" y="463"/>
                                <a:pt x="226" y="460"/>
                              </a:cubicBezTo>
                              <a:cubicBezTo>
                                <a:pt x="219" y="459"/>
                                <a:pt x="216" y="459"/>
                                <a:pt x="212" y="462"/>
                              </a:cubicBezTo>
                              <a:cubicBezTo>
                                <a:pt x="211" y="462"/>
                                <a:pt x="210" y="463"/>
                                <a:pt x="209" y="462"/>
                              </a:cubicBezTo>
                              <a:cubicBezTo>
                                <a:pt x="208" y="462"/>
                                <a:pt x="207" y="460"/>
                                <a:pt x="208" y="459"/>
                              </a:cubicBezTo>
                              <a:moveTo>
                                <a:pt x="293" y="389"/>
                              </a:moveTo>
                              <a:cubicBezTo>
                                <a:pt x="293" y="389"/>
                                <a:pt x="294" y="392"/>
                                <a:pt x="294" y="393"/>
                              </a:cubicBezTo>
                              <a:cubicBezTo>
                                <a:pt x="296" y="394"/>
                                <a:pt x="296" y="394"/>
                                <a:pt x="296" y="394"/>
                              </a:cubicBezTo>
                              <a:cubicBezTo>
                                <a:pt x="302" y="396"/>
                                <a:pt x="323" y="401"/>
                                <a:pt x="333" y="402"/>
                              </a:cubicBezTo>
                              <a:cubicBezTo>
                                <a:pt x="338" y="402"/>
                                <a:pt x="341" y="401"/>
                                <a:pt x="343" y="399"/>
                              </a:cubicBezTo>
                              <a:cubicBezTo>
                                <a:pt x="346" y="399"/>
                                <a:pt x="346" y="399"/>
                                <a:pt x="346" y="399"/>
                              </a:cubicBezTo>
                              <a:cubicBezTo>
                                <a:pt x="347" y="401"/>
                                <a:pt x="347" y="401"/>
                                <a:pt x="347" y="401"/>
                              </a:cubicBezTo>
                              <a:cubicBezTo>
                                <a:pt x="347" y="403"/>
                                <a:pt x="345" y="406"/>
                                <a:pt x="345" y="407"/>
                              </a:cubicBezTo>
                              <a:cubicBezTo>
                                <a:pt x="341" y="414"/>
                                <a:pt x="334" y="414"/>
                                <a:pt x="330" y="413"/>
                              </a:cubicBezTo>
                              <a:cubicBezTo>
                                <a:pt x="323" y="412"/>
                                <a:pt x="311" y="409"/>
                                <a:pt x="300" y="407"/>
                              </a:cubicBezTo>
                              <a:cubicBezTo>
                                <a:pt x="297" y="406"/>
                                <a:pt x="294" y="406"/>
                                <a:pt x="293" y="406"/>
                              </a:cubicBezTo>
                              <a:cubicBezTo>
                                <a:pt x="292" y="406"/>
                                <a:pt x="290" y="407"/>
                                <a:pt x="289" y="409"/>
                              </a:cubicBezTo>
                              <a:cubicBezTo>
                                <a:pt x="290" y="410"/>
                                <a:pt x="290" y="410"/>
                                <a:pt x="290" y="410"/>
                              </a:cubicBezTo>
                              <a:cubicBezTo>
                                <a:pt x="292" y="412"/>
                                <a:pt x="309" y="422"/>
                                <a:pt x="315" y="426"/>
                              </a:cubicBezTo>
                              <a:cubicBezTo>
                                <a:pt x="321" y="429"/>
                                <a:pt x="322" y="429"/>
                                <a:pt x="326" y="426"/>
                              </a:cubicBezTo>
                              <a:cubicBezTo>
                                <a:pt x="327" y="425"/>
                                <a:pt x="329" y="425"/>
                                <a:pt x="330" y="426"/>
                              </a:cubicBezTo>
                              <a:cubicBezTo>
                                <a:pt x="331" y="427"/>
                                <a:pt x="331" y="429"/>
                                <a:pt x="330" y="430"/>
                              </a:cubicBezTo>
                              <a:cubicBezTo>
                                <a:pt x="328" y="432"/>
                                <a:pt x="326" y="435"/>
                                <a:pt x="323" y="439"/>
                              </a:cubicBezTo>
                              <a:cubicBezTo>
                                <a:pt x="322" y="441"/>
                                <a:pt x="320" y="445"/>
                                <a:pt x="320" y="446"/>
                              </a:cubicBezTo>
                              <a:cubicBezTo>
                                <a:pt x="319" y="448"/>
                                <a:pt x="317" y="448"/>
                                <a:pt x="316" y="447"/>
                              </a:cubicBezTo>
                              <a:cubicBezTo>
                                <a:pt x="315" y="447"/>
                                <a:pt x="315" y="445"/>
                                <a:pt x="315" y="444"/>
                              </a:cubicBezTo>
                              <a:cubicBezTo>
                                <a:pt x="315" y="440"/>
                                <a:pt x="314" y="438"/>
                                <a:pt x="311" y="435"/>
                              </a:cubicBezTo>
                              <a:cubicBezTo>
                                <a:pt x="301" y="429"/>
                                <a:pt x="290" y="422"/>
                                <a:pt x="280" y="416"/>
                              </a:cubicBezTo>
                              <a:cubicBezTo>
                                <a:pt x="266" y="407"/>
                                <a:pt x="255" y="401"/>
                                <a:pt x="251" y="399"/>
                              </a:cubicBezTo>
                              <a:cubicBezTo>
                                <a:pt x="248" y="397"/>
                                <a:pt x="246" y="397"/>
                                <a:pt x="242" y="399"/>
                              </a:cubicBezTo>
                              <a:cubicBezTo>
                                <a:pt x="241" y="400"/>
                                <a:pt x="240" y="400"/>
                                <a:pt x="239" y="400"/>
                              </a:cubicBezTo>
                              <a:cubicBezTo>
                                <a:pt x="238" y="399"/>
                                <a:pt x="238" y="398"/>
                                <a:pt x="238" y="397"/>
                              </a:cubicBezTo>
                              <a:cubicBezTo>
                                <a:pt x="240" y="394"/>
                                <a:pt x="241" y="393"/>
                                <a:pt x="242" y="391"/>
                              </a:cubicBezTo>
                              <a:cubicBezTo>
                                <a:pt x="243" y="388"/>
                                <a:pt x="247" y="382"/>
                                <a:pt x="249" y="378"/>
                              </a:cubicBezTo>
                              <a:cubicBezTo>
                                <a:pt x="251" y="374"/>
                                <a:pt x="255" y="369"/>
                                <a:pt x="263" y="368"/>
                              </a:cubicBezTo>
                              <a:cubicBezTo>
                                <a:pt x="267" y="368"/>
                                <a:pt x="274" y="370"/>
                                <a:pt x="280" y="373"/>
                              </a:cubicBezTo>
                              <a:cubicBezTo>
                                <a:pt x="287" y="378"/>
                                <a:pt x="291" y="383"/>
                                <a:pt x="293" y="389"/>
                              </a:cubicBezTo>
                              <a:moveTo>
                                <a:pt x="261" y="379"/>
                              </a:moveTo>
                              <a:cubicBezTo>
                                <a:pt x="256" y="378"/>
                                <a:pt x="254" y="380"/>
                                <a:pt x="252" y="382"/>
                              </a:cubicBezTo>
                              <a:cubicBezTo>
                                <a:pt x="252" y="385"/>
                                <a:pt x="252" y="385"/>
                                <a:pt x="252" y="385"/>
                              </a:cubicBezTo>
                              <a:cubicBezTo>
                                <a:pt x="254" y="388"/>
                                <a:pt x="254" y="388"/>
                                <a:pt x="254" y="388"/>
                              </a:cubicBezTo>
                              <a:cubicBezTo>
                                <a:pt x="258" y="391"/>
                                <a:pt x="280" y="405"/>
                                <a:pt x="283" y="406"/>
                              </a:cubicBezTo>
                              <a:cubicBezTo>
                                <a:pt x="286" y="406"/>
                                <a:pt x="286" y="406"/>
                                <a:pt x="286" y="406"/>
                              </a:cubicBezTo>
                              <a:cubicBezTo>
                                <a:pt x="288" y="402"/>
                                <a:pt x="288" y="398"/>
                                <a:pt x="288" y="397"/>
                              </a:cubicBezTo>
                              <a:cubicBezTo>
                                <a:pt x="286" y="393"/>
                                <a:pt x="283" y="388"/>
                                <a:pt x="276" y="384"/>
                              </a:cubicBezTo>
                              <a:cubicBezTo>
                                <a:pt x="273" y="382"/>
                                <a:pt x="267" y="379"/>
                                <a:pt x="261" y="379"/>
                              </a:cubicBezTo>
                              <a:moveTo>
                                <a:pt x="292" y="318"/>
                              </a:moveTo>
                              <a:cubicBezTo>
                                <a:pt x="294" y="316"/>
                                <a:pt x="296" y="313"/>
                                <a:pt x="296" y="312"/>
                              </a:cubicBezTo>
                              <a:cubicBezTo>
                                <a:pt x="298" y="312"/>
                                <a:pt x="298" y="312"/>
                                <a:pt x="298" y="312"/>
                              </a:cubicBezTo>
                              <a:cubicBezTo>
                                <a:pt x="300" y="314"/>
                                <a:pt x="308" y="320"/>
                                <a:pt x="311" y="322"/>
                              </a:cubicBezTo>
                              <a:cubicBezTo>
                                <a:pt x="312" y="323"/>
                                <a:pt x="314" y="325"/>
                                <a:pt x="313" y="325"/>
                              </a:cubicBezTo>
                              <a:cubicBezTo>
                                <a:pt x="313" y="326"/>
                                <a:pt x="311" y="325"/>
                                <a:pt x="309" y="325"/>
                              </a:cubicBezTo>
                              <a:cubicBezTo>
                                <a:pt x="302" y="320"/>
                                <a:pt x="299" y="321"/>
                                <a:pt x="297" y="322"/>
                              </a:cubicBezTo>
                              <a:cubicBezTo>
                                <a:pt x="296" y="323"/>
                                <a:pt x="293" y="326"/>
                                <a:pt x="289" y="331"/>
                              </a:cubicBezTo>
                              <a:cubicBezTo>
                                <a:pt x="289" y="331"/>
                                <a:pt x="289" y="332"/>
                                <a:pt x="291" y="334"/>
                              </a:cubicBezTo>
                              <a:cubicBezTo>
                                <a:pt x="294" y="337"/>
                                <a:pt x="310" y="350"/>
                                <a:pt x="317" y="355"/>
                              </a:cubicBezTo>
                              <a:cubicBezTo>
                                <a:pt x="319" y="355"/>
                                <a:pt x="319" y="355"/>
                                <a:pt x="319" y="355"/>
                              </a:cubicBezTo>
                              <a:cubicBezTo>
                                <a:pt x="323" y="350"/>
                                <a:pt x="323" y="350"/>
                                <a:pt x="323" y="350"/>
                              </a:cubicBezTo>
                              <a:cubicBezTo>
                                <a:pt x="327" y="345"/>
                                <a:pt x="326" y="344"/>
                                <a:pt x="322" y="339"/>
                              </a:cubicBezTo>
                              <a:cubicBezTo>
                                <a:pt x="321" y="337"/>
                                <a:pt x="320" y="336"/>
                                <a:pt x="320" y="335"/>
                              </a:cubicBezTo>
                              <a:cubicBezTo>
                                <a:pt x="321" y="335"/>
                                <a:pt x="323" y="336"/>
                                <a:pt x="324" y="337"/>
                              </a:cubicBezTo>
                              <a:cubicBezTo>
                                <a:pt x="327" y="340"/>
                                <a:pt x="329" y="342"/>
                                <a:pt x="332" y="344"/>
                              </a:cubicBezTo>
                              <a:cubicBezTo>
                                <a:pt x="335" y="346"/>
                                <a:pt x="337" y="348"/>
                                <a:pt x="340" y="350"/>
                              </a:cubicBezTo>
                              <a:cubicBezTo>
                                <a:pt x="342" y="351"/>
                                <a:pt x="343" y="353"/>
                                <a:pt x="343" y="353"/>
                              </a:cubicBezTo>
                              <a:cubicBezTo>
                                <a:pt x="342" y="354"/>
                                <a:pt x="341" y="353"/>
                                <a:pt x="339" y="353"/>
                              </a:cubicBezTo>
                              <a:cubicBezTo>
                                <a:pt x="333" y="349"/>
                                <a:pt x="332" y="350"/>
                                <a:pt x="329" y="352"/>
                              </a:cubicBezTo>
                              <a:cubicBezTo>
                                <a:pt x="327" y="354"/>
                                <a:pt x="325" y="357"/>
                                <a:pt x="324" y="359"/>
                              </a:cubicBezTo>
                              <a:cubicBezTo>
                                <a:pt x="324" y="361"/>
                                <a:pt x="324" y="361"/>
                                <a:pt x="324" y="361"/>
                              </a:cubicBezTo>
                              <a:cubicBezTo>
                                <a:pt x="328" y="364"/>
                                <a:pt x="337" y="371"/>
                                <a:pt x="341" y="374"/>
                              </a:cubicBezTo>
                              <a:cubicBezTo>
                                <a:pt x="343" y="376"/>
                                <a:pt x="348" y="379"/>
                                <a:pt x="350" y="381"/>
                              </a:cubicBezTo>
                              <a:cubicBezTo>
                                <a:pt x="354" y="382"/>
                                <a:pt x="354" y="382"/>
                                <a:pt x="354" y="382"/>
                              </a:cubicBezTo>
                              <a:cubicBezTo>
                                <a:pt x="356" y="381"/>
                                <a:pt x="358" y="379"/>
                                <a:pt x="359" y="377"/>
                              </a:cubicBezTo>
                              <a:cubicBezTo>
                                <a:pt x="361" y="374"/>
                                <a:pt x="363" y="372"/>
                                <a:pt x="363" y="369"/>
                              </a:cubicBezTo>
                              <a:cubicBezTo>
                                <a:pt x="364" y="366"/>
                                <a:pt x="362" y="362"/>
                                <a:pt x="359" y="357"/>
                              </a:cubicBezTo>
                              <a:cubicBezTo>
                                <a:pt x="357" y="354"/>
                                <a:pt x="356" y="352"/>
                                <a:pt x="357" y="352"/>
                              </a:cubicBezTo>
                              <a:cubicBezTo>
                                <a:pt x="357" y="351"/>
                                <a:pt x="359" y="353"/>
                                <a:pt x="360" y="354"/>
                              </a:cubicBezTo>
                              <a:cubicBezTo>
                                <a:pt x="361" y="355"/>
                                <a:pt x="371" y="365"/>
                                <a:pt x="372" y="367"/>
                              </a:cubicBezTo>
                              <a:cubicBezTo>
                                <a:pt x="373" y="368"/>
                                <a:pt x="372" y="370"/>
                                <a:pt x="372" y="370"/>
                              </a:cubicBezTo>
                              <a:cubicBezTo>
                                <a:pt x="372" y="371"/>
                                <a:pt x="358" y="387"/>
                                <a:pt x="354" y="392"/>
                              </a:cubicBezTo>
                              <a:cubicBezTo>
                                <a:pt x="350" y="397"/>
                                <a:pt x="350" y="398"/>
                                <a:pt x="348" y="401"/>
                              </a:cubicBezTo>
                              <a:cubicBezTo>
                                <a:pt x="347" y="402"/>
                                <a:pt x="346" y="403"/>
                                <a:pt x="345" y="402"/>
                              </a:cubicBezTo>
                              <a:cubicBezTo>
                                <a:pt x="344" y="401"/>
                                <a:pt x="344" y="400"/>
                                <a:pt x="344" y="398"/>
                              </a:cubicBezTo>
                              <a:cubicBezTo>
                                <a:pt x="345" y="393"/>
                                <a:pt x="345" y="392"/>
                                <a:pt x="339" y="386"/>
                              </a:cubicBezTo>
                              <a:cubicBezTo>
                                <a:pt x="334" y="382"/>
                                <a:pt x="325" y="375"/>
                                <a:pt x="311" y="364"/>
                              </a:cubicBezTo>
                              <a:cubicBezTo>
                                <a:pt x="297" y="353"/>
                                <a:pt x="292" y="348"/>
                                <a:pt x="288" y="346"/>
                              </a:cubicBezTo>
                              <a:cubicBezTo>
                                <a:pt x="284" y="343"/>
                                <a:pt x="281" y="341"/>
                                <a:pt x="278" y="344"/>
                              </a:cubicBezTo>
                              <a:cubicBezTo>
                                <a:pt x="276" y="345"/>
                                <a:pt x="275" y="345"/>
                                <a:pt x="274" y="344"/>
                              </a:cubicBezTo>
                              <a:cubicBezTo>
                                <a:pt x="273" y="343"/>
                                <a:pt x="273" y="342"/>
                                <a:pt x="274" y="341"/>
                              </a:cubicBezTo>
                              <a:cubicBezTo>
                                <a:pt x="276" y="338"/>
                                <a:pt x="281" y="332"/>
                                <a:pt x="284" y="329"/>
                              </a:cubicBezTo>
                              <a:lnTo>
                                <a:pt x="292" y="318"/>
                              </a:lnTo>
                              <a:close/>
                              <a:moveTo>
                                <a:pt x="356" y="269"/>
                              </a:moveTo>
                              <a:cubicBezTo>
                                <a:pt x="364" y="272"/>
                                <a:pt x="376" y="278"/>
                                <a:pt x="384" y="287"/>
                              </a:cubicBezTo>
                              <a:cubicBezTo>
                                <a:pt x="399" y="302"/>
                                <a:pt x="404" y="318"/>
                                <a:pt x="404" y="326"/>
                              </a:cubicBezTo>
                              <a:cubicBezTo>
                                <a:pt x="404" y="333"/>
                                <a:pt x="401" y="341"/>
                                <a:pt x="396" y="346"/>
                              </a:cubicBezTo>
                              <a:cubicBezTo>
                                <a:pt x="393" y="349"/>
                                <a:pt x="386" y="354"/>
                                <a:pt x="382" y="358"/>
                              </a:cubicBezTo>
                              <a:cubicBezTo>
                                <a:pt x="381" y="359"/>
                                <a:pt x="379" y="361"/>
                                <a:pt x="378" y="362"/>
                              </a:cubicBezTo>
                              <a:cubicBezTo>
                                <a:pt x="377" y="363"/>
                                <a:pt x="375" y="363"/>
                                <a:pt x="374" y="362"/>
                              </a:cubicBezTo>
                              <a:cubicBezTo>
                                <a:pt x="374" y="361"/>
                                <a:pt x="374" y="360"/>
                                <a:pt x="374" y="359"/>
                              </a:cubicBezTo>
                              <a:cubicBezTo>
                                <a:pt x="377" y="354"/>
                                <a:pt x="376" y="352"/>
                                <a:pt x="367" y="342"/>
                              </a:cubicBezTo>
                              <a:cubicBezTo>
                                <a:pt x="361" y="336"/>
                                <a:pt x="357" y="332"/>
                                <a:pt x="352" y="328"/>
                              </a:cubicBezTo>
                              <a:cubicBezTo>
                                <a:pt x="347" y="322"/>
                                <a:pt x="335" y="310"/>
                                <a:pt x="328" y="303"/>
                              </a:cubicBezTo>
                              <a:cubicBezTo>
                                <a:pt x="321" y="297"/>
                                <a:pt x="319" y="295"/>
                                <a:pt x="315" y="298"/>
                              </a:cubicBezTo>
                              <a:cubicBezTo>
                                <a:pt x="314" y="298"/>
                                <a:pt x="313" y="298"/>
                                <a:pt x="312" y="297"/>
                              </a:cubicBezTo>
                              <a:cubicBezTo>
                                <a:pt x="311" y="297"/>
                                <a:pt x="311" y="295"/>
                                <a:pt x="312" y="294"/>
                              </a:cubicBezTo>
                              <a:cubicBezTo>
                                <a:pt x="315" y="291"/>
                                <a:pt x="315" y="291"/>
                                <a:pt x="315" y="291"/>
                              </a:cubicBezTo>
                              <a:cubicBezTo>
                                <a:pt x="318" y="288"/>
                                <a:pt x="324" y="280"/>
                                <a:pt x="329" y="276"/>
                              </a:cubicBezTo>
                              <a:cubicBezTo>
                                <a:pt x="338" y="267"/>
                                <a:pt x="349" y="268"/>
                                <a:pt x="356" y="269"/>
                              </a:cubicBezTo>
                              <a:moveTo>
                                <a:pt x="328" y="286"/>
                              </a:moveTo>
                              <a:cubicBezTo>
                                <a:pt x="329" y="288"/>
                                <a:pt x="329" y="288"/>
                                <a:pt x="329" y="288"/>
                              </a:cubicBezTo>
                              <a:cubicBezTo>
                                <a:pt x="331" y="291"/>
                                <a:pt x="338" y="298"/>
                                <a:pt x="347" y="307"/>
                              </a:cubicBezTo>
                              <a:cubicBezTo>
                                <a:pt x="362" y="323"/>
                                <a:pt x="362" y="323"/>
                                <a:pt x="362" y="323"/>
                              </a:cubicBezTo>
                              <a:cubicBezTo>
                                <a:pt x="369" y="330"/>
                                <a:pt x="375" y="335"/>
                                <a:pt x="380" y="340"/>
                              </a:cubicBezTo>
                              <a:cubicBezTo>
                                <a:pt x="382" y="342"/>
                                <a:pt x="384" y="343"/>
                                <a:pt x="385" y="343"/>
                              </a:cubicBezTo>
                              <a:cubicBezTo>
                                <a:pt x="388" y="344"/>
                                <a:pt x="392" y="343"/>
                                <a:pt x="392" y="342"/>
                              </a:cubicBezTo>
                              <a:cubicBezTo>
                                <a:pt x="395" y="339"/>
                                <a:pt x="397" y="335"/>
                                <a:pt x="396" y="326"/>
                              </a:cubicBezTo>
                              <a:cubicBezTo>
                                <a:pt x="394" y="317"/>
                                <a:pt x="386" y="305"/>
                                <a:pt x="376" y="295"/>
                              </a:cubicBezTo>
                              <a:cubicBezTo>
                                <a:pt x="369" y="288"/>
                                <a:pt x="358" y="280"/>
                                <a:pt x="349" y="278"/>
                              </a:cubicBezTo>
                              <a:cubicBezTo>
                                <a:pt x="342" y="276"/>
                                <a:pt x="334" y="278"/>
                                <a:pt x="330" y="282"/>
                              </a:cubicBezTo>
                              <a:cubicBezTo>
                                <a:pt x="328" y="284"/>
                                <a:pt x="328" y="285"/>
                                <a:pt x="328" y="286"/>
                              </a:cubicBezTo>
                              <a:moveTo>
                                <a:pt x="366" y="242"/>
                              </a:moveTo>
                              <a:cubicBezTo>
                                <a:pt x="367" y="241"/>
                                <a:pt x="373" y="237"/>
                                <a:pt x="377" y="234"/>
                              </a:cubicBezTo>
                              <a:cubicBezTo>
                                <a:pt x="380" y="235"/>
                                <a:pt x="380" y="235"/>
                                <a:pt x="380" y="235"/>
                              </a:cubicBezTo>
                              <a:cubicBezTo>
                                <a:pt x="382" y="236"/>
                                <a:pt x="387" y="238"/>
                                <a:pt x="394" y="242"/>
                              </a:cubicBezTo>
                              <a:cubicBezTo>
                                <a:pt x="403" y="247"/>
                                <a:pt x="435" y="261"/>
                                <a:pt x="443" y="265"/>
                              </a:cubicBezTo>
                              <a:cubicBezTo>
                                <a:pt x="443" y="264"/>
                                <a:pt x="443" y="264"/>
                                <a:pt x="443" y="264"/>
                              </a:cubicBezTo>
                              <a:cubicBezTo>
                                <a:pt x="441" y="260"/>
                                <a:pt x="431" y="247"/>
                                <a:pt x="423" y="236"/>
                              </a:cubicBezTo>
                              <a:cubicBezTo>
                                <a:pt x="420" y="232"/>
                                <a:pt x="416" y="227"/>
                                <a:pt x="413" y="224"/>
                              </a:cubicBezTo>
                              <a:cubicBezTo>
                                <a:pt x="412" y="222"/>
                                <a:pt x="409" y="219"/>
                                <a:pt x="404" y="221"/>
                              </a:cubicBezTo>
                              <a:cubicBezTo>
                                <a:pt x="402" y="221"/>
                                <a:pt x="401" y="221"/>
                                <a:pt x="400" y="219"/>
                              </a:cubicBezTo>
                              <a:cubicBezTo>
                                <a:pt x="399" y="219"/>
                                <a:pt x="400" y="217"/>
                                <a:pt x="401" y="216"/>
                              </a:cubicBezTo>
                              <a:cubicBezTo>
                                <a:pt x="403" y="215"/>
                                <a:pt x="404" y="214"/>
                                <a:pt x="406" y="213"/>
                              </a:cubicBezTo>
                              <a:cubicBezTo>
                                <a:pt x="409" y="211"/>
                                <a:pt x="411" y="208"/>
                                <a:pt x="413" y="207"/>
                              </a:cubicBezTo>
                              <a:cubicBezTo>
                                <a:pt x="415" y="206"/>
                                <a:pt x="416" y="206"/>
                                <a:pt x="416" y="207"/>
                              </a:cubicBezTo>
                              <a:cubicBezTo>
                                <a:pt x="417" y="208"/>
                                <a:pt x="417" y="209"/>
                                <a:pt x="416" y="211"/>
                              </a:cubicBezTo>
                              <a:cubicBezTo>
                                <a:pt x="414" y="215"/>
                                <a:pt x="415" y="218"/>
                                <a:pt x="418" y="223"/>
                              </a:cubicBezTo>
                              <a:cubicBezTo>
                                <a:pt x="421" y="227"/>
                                <a:pt x="443" y="258"/>
                                <a:pt x="451" y="268"/>
                              </a:cubicBezTo>
                              <a:cubicBezTo>
                                <a:pt x="455" y="273"/>
                                <a:pt x="463" y="283"/>
                                <a:pt x="465" y="286"/>
                              </a:cubicBezTo>
                              <a:cubicBezTo>
                                <a:pt x="466" y="288"/>
                                <a:pt x="466" y="289"/>
                                <a:pt x="466" y="290"/>
                              </a:cubicBezTo>
                              <a:cubicBezTo>
                                <a:pt x="464" y="291"/>
                                <a:pt x="460" y="289"/>
                                <a:pt x="459" y="288"/>
                              </a:cubicBezTo>
                              <a:cubicBezTo>
                                <a:pt x="455" y="286"/>
                                <a:pt x="452" y="284"/>
                                <a:pt x="447" y="281"/>
                              </a:cubicBezTo>
                              <a:cubicBezTo>
                                <a:pt x="430" y="273"/>
                                <a:pt x="403" y="260"/>
                                <a:pt x="388" y="252"/>
                              </a:cubicBezTo>
                              <a:cubicBezTo>
                                <a:pt x="388" y="254"/>
                                <a:pt x="388" y="254"/>
                                <a:pt x="388" y="254"/>
                              </a:cubicBezTo>
                              <a:cubicBezTo>
                                <a:pt x="390" y="257"/>
                                <a:pt x="392" y="260"/>
                                <a:pt x="399" y="269"/>
                              </a:cubicBezTo>
                              <a:cubicBezTo>
                                <a:pt x="411" y="286"/>
                                <a:pt x="417" y="295"/>
                                <a:pt x="422" y="301"/>
                              </a:cubicBezTo>
                              <a:cubicBezTo>
                                <a:pt x="425" y="304"/>
                                <a:pt x="428" y="306"/>
                                <a:pt x="432" y="305"/>
                              </a:cubicBezTo>
                              <a:cubicBezTo>
                                <a:pt x="434" y="305"/>
                                <a:pt x="435" y="305"/>
                                <a:pt x="436" y="306"/>
                              </a:cubicBezTo>
                              <a:cubicBezTo>
                                <a:pt x="437" y="307"/>
                                <a:pt x="436" y="309"/>
                                <a:pt x="435" y="310"/>
                              </a:cubicBezTo>
                              <a:cubicBezTo>
                                <a:pt x="433" y="311"/>
                                <a:pt x="431" y="312"/>
                                <a:pt x="428" y="314"/>
                              </a:cubicBezTo>
                              <a:cubicBezTo>
                                <a:pt x="427" y="315"/>
                                <a:pt x="423" y="318"/>
                                <a:pt x="422" y="319"/>
                              </a:cubicBezTo>
                              <a:cubicBezTo>
                                <a:pt x="421" y="320"/>
                                <a:pt x="420" y="320"/>
                                <a:pt x="419" y="319"/>
                              </a:cubicBezTo>
                              <a:cubicBezTo>
                                <a:pt x="418" y="317"/>
                                <a:pt x="419" y="316"/>
                                <a:pt x="419" y="315"/>
                              </a:cubicBezTo>
                              <a:cubicBezTo>
                                <a:pt x="421" y="311"/>
                                <a:pt x="422" y="309"/>
                                <a:pt x="416" y="300"/>
                              </a:cubicBezTo>
                              <a:cubicBezTo>
                                <a:pt x="406" y="286"/>
                                <a:pt x="390" y="263"/>
                                <a:pt x="383" y="254"/>
                              </a:cubicBezTo>
                              <a:cubicBezTo>
                                <a:pt x="380" y="249"/>
                                <a:pt x="379" y="248"/>
                                <a:pt x="378" y="248"/>
                              </a:cubicBezTo>
                              <a:cubicBezTo>
                                <a:pt x="375" y="246"/>
                                <a:pt x="373" y="245"/>
                                <a:pt x="368" y="246"/>
                              </a:cubicBezTo>
                              <a:cubicBezTo>
                                <a:pt x="367" y="246"/>
                                <a:pt x="366" y="246"/>
                                <a:pt x="365" y="245"/>
                              </a:cubicBezTo>
                              <a:cubicBezTo>
                                <a:pt x="364" y="244"/>
                                <a:pt x="365" y="243"/>
                                <a:pt x="366" y="242"/>
                              </a:cubicBezTo>
                              <a:moveTo>
                                <a:pt x="453" y="185"/>
                              </a:moveTo>
                              <a:cubicBezTo>
                                <a:pt x="455" y="188"/>
                                <a:pt x="461" y="194"/>
                                <a:pt x="464" y="198"/>
                              </a:cubicBezTo>
                              <a:cubicBezTo>
                                <a:pt x="480" y="216"/>
                                <a:pt x="498" y="237"/>
                                <a:pt x="503" y="243"/>
                              </a:cubicBezTo>
                              <a:cubicBezTo>
                                <a:pt x="511" y="252"/>
                                <a:pt x="514" y="252"/>
                                <a:pt x="517" y="252"/>
                              </a:cubicBezTo>
                              <a:cubicBezTo>
                                <a:pt x="519" y="252"/>
                                <a:pt x="520" y="252"/>
                                <a:pt x="520" y="253"/>
                              </a:cubicBezTo>
                              <a:cubicBezTo>
                                <a:pt x="521" y="254"/>
                                <a:pt x="521" y="256"/>
                                <a:pt x="519" y="257"/>
                              </a:cubicBezTo>
                              <a:cubicBezTo>
                                <a:pt x="517" y="258"/>
                                <a:pt x="511" y="260"/>
                                <a:pt x="509" y="262"/>
                              </a:cubicBezTo>
                              <a:cubicBezTo>
                                <a:pt x="506" y="263"/>
                                <a:pt x="503" y="265"/>
                                <a:pt x="501" y="266"/>
                              </a:cubicBezTo>
                              <a:cubicBezTo>
                                <a:pt x="500" y="267"/>
                                <a:pt x="498" y="267"/>
                                <a:pt x="498" y="265"/>
                              </a:cubicBezTo>
                              <a:cubicBezTo>
                                <a:pt x="497" y="265"/>
                                <a:pt x="497" y="264"/>
                                <a:pt x="498" y="262"/>
                              </a:cubicBezTo>
                              <a:cubicBezTo>
                                <a:pt x="501" y="259"/>
                                <a:pt x="500" y="257"/>
                                <a:pt x="498" y="255"/>
                              </a:cubicBezTo>
                              <a:cubicBezTo>
                                <a:pt x="496" y="252"/>
                                <a:pt x="491" y="245"/>
                                <a:pt x="484" y="238"/>
                              </a:cubicBezTo>
                              <a:cubicBezTo>
                                <a:pt x="484" y="237"/>
                                <a:pt x="482" y="236"/>
                                <a:pt x="481" y="237"/>
                              </a:cubicBezTo>
                              <a:cubicBezTo>
                                <a:pt x="473" y="241"/>
                                <a:pt x="470" y="244"/>
                                <a:pt x="469" y="244"/>
                              </a:cubicBezTo>
                              <a:cubicBezTo>
                                <a:pt x="469" y="246"/>
                                <a:pt x="469" y="246"/>
                                <a:pt x="469" y="246"/>
                              </a:cubicBezTo>
                              <a:cubicBezTo>
                                <a:pt x="472" y="258"/>
                                <a:pt x="474" y="264"/>
                                <a:pt x="476" y="267"/>
                              </a:cubicBezTo>
                              <a:cubicBezTo>
                                <a:pt x="477" y="270"/>
                                <a:pt x="479" y="271"/>
                                <a:pt x="483" y="271"/>
                              </a:cubicBezTo>
                              <a:cubicBezTo>
                                <a:pt x="485" y="271"/>
                                <a:pt x="486" y="271"/>
                                <a:pt x="486" y="272"/>
                              </a:cubicBezTo>
                              <a:cubicBezTo>
                                <a:pt x="487" y="273"/>
                                <a:pt x="486" y="274"/>
                                <a:pt x="485" y="275"/>
                              </a:cubicBezTo>
                              <a:cubicBezTo>
                                <a:pt x="484" y="276"/>
                                <a:pt x="482" y="277"/>
                                <a:pt x="479" y="278"/>
                              </a:cubicBezTo>
                              <a:cubicBezTo>
                                <a:pt x="476" y="280"/>
                                <a:pt x="473" y="282"/>
                                <a:pt x="471" y="283"/>
                              </a:cubicBezTo>
                              <a:cubicBezTo>
                                <a:pt x="470" y="284"/>
                                <a:pt x="469" y="283"/>
                                <a:pt x="468" y="282"/>
                              </a:cubicBezTo>
                              <a:cubicBezTo>
                                <a:pt x="468" y="282"/>
                                <a:pt x="468" y="280"/>
                                <a:pt x="469" y="279"/>
                              </a:cubicBezTo>
                              <a:cubicBezTo>
                                <a:pt x="472" y="275"/>
                                <a:pt x="471" y="272"/>
                                <a:pt x="469" y="263"/>
                              </a:cubicBezTo>
                              <a:cubicBezTo>
                                <a:pt x="468" y="256"/>
                                <a:pt x="456" y="214"/>
                                <a:pt x="452" y="200"/>
                              </a:cubicBezTo>
                              <a:cubicBezTo>
                                <a:pt x="451" y="197"/>
                                <a:pt x="451" y="197"/>
                                <a:pt x="451" y="197"/>
                              </a:cubicBezTo>
                              <a:cubicBezTo>
                                <a:pt x="450" y="196"/>
                                <a:pt x="450" y="196"/>
                                <a:pt x="450" y="196"/>
                              </a:cubicBezTo>
                              <a:cubicBezTo>
                                <a:pt x="450" y="194"/>
                                <a:pt x="450" y="187"/>
                                <a:pt x="450" y="186"/>
                              </a:cubicBezTo>
                              <a:cubicBezTo>
                                <a:pt x="450" y="184"/>
                                <a:pt x="450" y="183"/>
                                <a:pt x="450" y="183"/>
                              </a:cubicBezTo>
                              <a:cubicBezTo>
                                <a:pt x="451" y="183"/>
                                <a:pt x="451" y="183"/>
                                <a:pt x="453" y="185"/>
                              </a:cubicBezTo>
                              <a:moveTo>
                                <a:pt x="478" y="230"/>
                              </a:moveTo>
                              <a:cubicBezTo>
                                <a:pt x="473" y="224"/>
                                <a:pt x="461" y="210"/>
                                <a:pt x="458" y="206"/>
                              </a:cubicBezTo>
                              <a:cubicBezTo>
                                <a:pt x="457" y="206"/>
                                <a:pt x="457" y="206"/>
                                <a:pt x="457" y="207"/>
                              </a:cubicBezTo>
                              <a:cubicBezTo>
                                <a:pt x="459" y="214"/>
                                <a:pt x="464" y="233"/>
                                <a:pt x="466" y="236"/>
                              </a:cubicBezTo>
                              <a:cubicBezTo>
                                <a:pt x="467" y="237"/>
                                <a:pt x="467" y="237"/>
                                <a:pt x="467" y="237"/>
                              </a:cubicBezTo>
                              <a:cubicBezTo>
                                <a:pt x="470" y="235"/>
                                <a:pt x="475" y="232"/>
                                <a:pt x="478" y="231"/>
                              </a:cubicBezTo>
                              <a:lnTo>
                                <a:pt x="478" y="230"/>
                              </a:lnTo>
                              <a:close/>
                              <a:moveTo>
                                <a:pt x="532" y="150"/>
                              </a:moveTo>
                              <a:cubicBezTo>
                                <a:pt x="534" y="154"/>
                                <a:pt x="538" y="160"/>
                                <a:pt x="541" y="165"/>
                              </a:cubicBezTo>
                              <a:cubicBezTo>
                                <a:pt x="553" y="185"/>
                                <a:pt x="568" y="208"/>
                                <a:pt x="572" y="215"/>
                              </a:cubicBezTo>
                              <a:cubicBezTo>
                                <a:pt x="579" y="225"/>
                                <a:pt x="581" y="226"/>
                                <a:pt x="585" y="226"/>
                              </a:cubicBezTo>
                              <a:cubicBezTo>
                                <a:pt x="586" y="226"/>
                                <a:pt x="587" y="227"/>
                                <a:pt x="588" y="228"/>
                              </a:cubicBezTo>
                              <a:cubicBezTo>
                                <a:pt x="588" y="229"/>
                                <a:pt x="588" y="230"/>
                                <a:pt x="586" y="231"/>
                              </a:cubicBezTo>
                              <a:cubicBezTo>
                                <a:pt x="584" y="232"/>
                                <a:pt x="577" y="233"/>
                                <a:pt x="575" y="234"/>
                              </a:cubicBezTo>
                              <a:cubicBezTo>
                                <a:pt x="572" y="235"/>
                                <a:pt x="569" y="237"/>
                                <a:pt x="567" y="238"/>
                              </a:cubicBezTo>
                              <a:cubicBezTo>
                                <a:pt x="565" y="238"/>
                                <a:pt x="564" y="238"/>
                                <a:pt x="563" y="236"/>
                              </a:cubicBezTo>
                              <a:cubicBezTo>
                                <a:pt x="563" y="236"/>
                                <a:pt x="563" y="234"/>
                                <a:pt x="565" y="233"/>
                              </a:cubicBezTo>
                              <a:cubicBezTo>
                                <a:pt x="567" y="231"/>
                                <a:pt x="567" y="228"/>
                                <a:pt x="566" y="226"/>
                              </a:cubicBezTo>
                              <a:cubicBezTo>
                                <a:pt x="564" y="223"/>
                                <a:pt x="560" y="215"/>
                                <a:pt x="555" y="207"/>
                              </a:cubicBezTo>
                              <a:cubicBezTo>
                                <a:pt x="554" y="207"/>
                                <a:pt x="553" y="205"/>
                                <a:pt x="552" y="206"/>
                              </a:cubicBezTo>
                              <a:cubicBezTo>
                                <a:pt x="543" y="209"/>
                                <a:pt x="539" y="211"/>
                                <a:pt x="538" y="211"/>
                              </a:cubicBezTo>
                              <a:cubicBezTo>
                                <a:pt x="538" y="213"/>
                                <a:pt x="538" y="213"/>
                                <a:pt x="538" y="213"/>
                              </a:cubicBezTo>
                              <a:cubicBezTo>
                                <a:pt x="539" y="225"/>
                                <a:pt x="541" y="232"/>
                                <a:pt x="542" y="235"/>
                              </a:cubicBezTo>
                              <a:cubicBezTo>
                                <a:pt x="543" y="237"/>
                                <a:pt x="544" y="239"/>
                                <a:pt x="548" y="239"/>
                              </a:cubicBezTo>
                              <a:cubicBezTo>
                                <a:pt x="550" y="239"/>
                                <a:pt x="551" y="240"/>
                                <a:pt x="551" y="241"/>
                              </a:cubicBezTo>
                              <a:cubicBezTo>
                                <a:pt x="552" y="242"/>
                                <a:pt x="551" y="243"/>
                                <a:pt x="549" y="244"/>
                              </a:cubicBezTo>
                              <a:cubicBezTo>
                                <a:pt x="548" y="244"/>
                                <a:pt x="546" y="245"/>
                                <a:pt x="543" y="246"/>
                              </a:cubicBezTo>
                              <a:cubicBezTo>
                                <a:pt x="540" y="247"/>
                                <a:pt x="536" y="249"/>
                                <a:pt x="535" y="250"/>
                              </a:cubicBezTo>
                              <a:cubicBezTo>
                                <a:pt x="533" y="250"/>
                                <a:pt x="532" y="250"/>
                                <a:pt x="532" y="249"/>
                              </a:cubicBezTo>
                              <a:cubicBezTo>
                                <a:pt x="531" y="248"/>
                                <a:pt x="531" y="247"/>
                                <a:pt x="533" y="245"/>
                              </a:cubicBezTo>
                              <a:cubicBezTo>
                                <a:pt x="536" y="242"/>
                                <a:pt x="536" y="239"/>
                                <a:pt x="536" y="230"/>
                              </a:cubicBezTo>
                              <a:cubicBezTo>
                                <a:pt x="535" y="223"/>
                                <a:pt x="530" y="179"/>
                                <a:pt x="528" y="164"/>
                              </a:cubicBezTo>
                              <a:cubicBezTo>
                                <a:pt x="527" y="162"/>
                                <a:pt x="527" y="162"/>
                                <a:pt x="527" y="162"/>
                              </a:cubicBezTo>
                              <a:cubicBezTo>
                                <a:pt x="527" y="161"/>
                                <a:pt x="527" y="161"/>
                                <a:pt x="527" y="161"/>
                              </a:cubicBezTo>
                              <a:cubicBezTo>
                                <a:pt x="528" y="158"/>
                                <a:pt x="528" y="152"/>
                                <a:pt x="528" y="150"/>
                              </a:cubicBezTo>
                              <a:cubicBezTo>
                                <a:pt x="528" y="149"/>
                                <a:pt x="529" y="148"/>
                                <a:pt x="529" y="148"/>
                              </a:cubicBezTo>
                              <a:cubicBezTo>
                                <a:pt x="529" y="148"/>
                                <a:pt x="530" y="148"/>
                                <a:pt x="532" y="150"/>
                              </a:cubicBezTo>
                              <a:moveTo>
                                <a:pt x="549" y="198"/>
                              </a:moveTo>
                              <a:cubicBezTo>
                                <a:pt x="546" y="192"/>
                                <a:pt x="536" y="176"/>
                                <a:pt x="533" y="172"/>
                              </a:cubicBezTo>
                              <a:cubicBezTo>
                                <a:pt x="532" y="171"/>
                                <a:pt x="532" y="171"/>
                                <a:pt x="532" y="173"/>
                              </a:cubicBezTo>
                              <a:cubicBezTo>
                                <a:pt x="533" y="180"/>
                                <a:pt x="536" y="199"/>
                                <a:pt x="536" y="202"/>
                              </a:cubicBezTo>
                              <a:cubicBezTo>
                                <a:pt x="537" y="204"/>
                                <a:pt x="537" y="204"/>
                                <a:pt x="537" y="204"/>
                              </a:cubicBezTo>
                              <a:cubicBezTo>
                                <a:pt x="541" y="202"/>
                                <a:pt x="547" y="200"/>
                                <a:pt x="549" y="199"/>
                              </a:cubicBezTo>
                              <a:lnTo>
                                <a:pt x="549" y="198"/>
                              </a:lnTo>
                              <a:close/>
                              <a:moveTo>
                                <a:pt x="573" y="136"/>
                              </a:moveTo>
                              <a:cubicBezTo>
                                <a:pt x="575" y="136"/>
                                <a:pt x="579" y="135"/>
                                <a:pt x="582" y="134"/>
                              </a:cubicBezTo>
                              <a:cubicBezTo>
                                <a:pt x="584" y="134"/>
                                <a:pt x="589" y="133"/>
                                <a:pt x="591" y="132"/>
                              </a:cubicBezTo>
                              <a:cubicBezTo>
                                <a:pt x="593" y="132"/>
                                <a:pt x="594" y="132"/>
                                <a:pt x="594" y="133"/>
                              </a:cubicBezTo>
                              <a:cubicBezTo>
                                <a:pt x="594" y="135"/>
                                <a:pt x="593" y="136"/>
                                <a:pt x="592" y="137"/>
                              </a:cubicBezTo>
                              <a:cubicBezTo>
                                <a:pt x="589" y="139"/>
                                <a:pt x="589" y="140"/>
                                <a:pt x="590" y="146"/>
                              </a:cubicBezTo>
                              <a:cubicBezTo>
                                <a:pt x="591" y="152"/>
                                <a:pt x="595" y="170"/>
                                <a:pt x="596" y="176"/>
                              </a:cubicBezTo>
                              <a:cubicBezTo>
                                <a:pt x="597" y="177"/>
                                <a:pt x="597" y="177"/>
                                <a:pt x="597" y="177"/>
                              </a:cubicBezTo>
                              <a:cubicBezTo>
                                <a:pt x="598" y="176"/>
                                <a:pt x="598" y="176"/>
                                <a:pt x="598" y="176"/>
                              </a:cubicBezTo>
                              <a:cubicBezTo>
                                <a:pt x="601" y="171"/>
                                <a:pt x="607" y="151"/>
                                <a:pt x="610" y="141"/>
                              </a:cubicBezTo>
                              <a:cubicBezTo>
                                <a:pt x="611" y="137"/>
                                <a:pt x="610" y="134"/>
                                <a:pt x="606" y="134"/>
                              </a:cubicBezTo>
                              <a:cubicBezTo>
                                <a:pt x="605" y="134"/>
                                <a:pt x="604" y="133"/>
                                <a:pt x="604" y="132"/>
                              </a:cubicBezTo>
                              <a:cubicBezTo>
                                <a:pt x="604" y="131"/>
                                <a:pt x="604" y="130"/>
                                <a:pt x="606" y="129"/>
                              </a:cubicBezTo>
                              <a:cubicBezTo>
                                <a:pt x="607" y="129"/>
                                <a:pt x="608" y="129"/>
                                <a:pt x="609" y="129"/>
                              </a:cubicBezTo>
                              <a:cubicBezTo>
                                <a:pt x="615" y="127"/>
                                <a:pt x="620" y="126"/>
                                <a:pt x="622" y="125"/>
                              </a:cubicBezTo>
                              <a:cubicBezTo>
                                <a:pt x="624" y="125"/>
                                <a:pt x="625" y="125"/>
                                <a:pt x="625" y="126"/>
                              </a:cubicBezTo>
                              <a:cubicBezTo>
                                <a:pt x="625" y="127"/>
                                <a:pt x="625" y="129"/>
                                <a:pt x="623" y="130"/>
                              </a:cubicBezTo>
                              <a:cubicBezTo>
                                <a:pt x="618" y="132"/>
                                <a:pt x="616" y="138"/>
                                <a:pt x="614" y="143"/>
                              </a:cubicBezTo>
                              <a:cubicBezTo>
                                <a:pt x="611" y="148"/>
                                <a:pt x="607" y="161"/>
                                <a:pt x="605" y="168"/>
                              </a:cubicBezTo>
                              <a:cubicBezTo>
                                <a:pt x="605" y="170"/>
                                <a:pt x="605" y="170"/>
                                <a:pt x="605" y="170"/>
                              </a:cubicBezTo>
                              <a:cubicBezTo>
                                <a:pt x="608" y="174"/>
                                <a:pt x="628" y="199"/>
                                <a:pt x="636" y="207"/>
                              </a:cubicBezTo>
                              <a:cubicBezTo>
                                <a:pt x="639" y="212"/>
                                <a:pt x="641" y="213"/>
                                <a:pt x="645" y="213"/>
                              </a:cubicBezTo>
                              <a:cubicBezTo>
                                <a:pt x="648" y="215"/>
                                <a:pt x="648" y="215"/>
                                <a:pt x="648" y="215"/>
                              </a:cubicBezTo>
                              <a:cubicBezTo>
                                <a:pt x="648" y="217"/>
                                <a:pt x="647" y="218"/>
                                <a:pt x="646" y="218"/>
                              </a:cubicBezTo>
                              <a:cubicBezTo>
                                <a:pt x="643" y="218"/>
                                <a:pt x="633" y="219"/>
                                <a:pt x="631" y="220"/>
                              </a:cubicBezTo>
                              <a:cubicBezTo>
                                <a:pt x="628" y="221"/>
                                <a:pt x="626" y="221"/>
                                <a:pt x="624" y="222"/>
                              </a:cubicBezTo>
                              <a:cubicBezTo>
                                <a:pt x="623" y="222"/>
                                <a:pt x="622" y="221"/>
                                <a:pt x="622" y="220"/>
                              </a:cubicBezTo>
                              <a:cubicBezTo>
                                <a:pt x="621" y="219"/>
                                <a:pt x="622" y="218"/>
                                <a:pt x="625" y="216"/>
                              </a:cubicBezTo>
                              <a:cubicBezTo>
                                <a:pt x="624" y="214"/>
                                <a:pt x="624" y="214"/>
                                <a:pt x="624" y="214"/>
                              </a:cubicBezTo>
                              <a:cubicBezTo>
                                <a:pt x="620" y="208"/>
                                <a:pt x="608" y="192"/>
                                <a:pt x="602" y="185"/>
                              </a:cubicBezTo>
                              <a:cubicBezTo>
                                <a:pt x="599" y="181"/>
                                <a:pt x="599" y="180"/>
                                <a:pt x="598" y="181"/>
                              </a:cubicBezTo>
                              <a:cubicBezTo>
                                <a:pt x="597" y="181"/>
                                <a:pt x="598" y="181"/>
                                <a:pt x="598" y="184"/>
                              </a:cubicBezTo>
                              <a:cubicBezTo>
                                <a:pt x="601" y="195"/>
                                <a:pt x="604" y="209"/>
                                <a:pt x="605" y="214"/>
                              </a:cubicBezTo>
                              <a:cubicBezTo>
                                <a:pt x="606" y="217"/>
                                <a:pt x="607" y="219"/>
                                <a:pt x="611" y="220"/>
                              </a:cubicBezTo>
                              <a:cubicBezTo>
                                <a:pt x="613" y="220"/>
                                <a:pt x="614" y="221"/>
                                <a:pt x="614" y="222"/>
                              </a:cubicBezTo>
                              <a:cubicBezTo>
                                <a:pt x="614" y="223"/>
                                <a:pt x="613" y="225"/>
                                <a:pt x="612" y="225"/>
                              </a:cubicBezTo>
                              <a:cubicBezTo>
                                <a:pt x="610" y="225"/>
                                <a:pt x="604" y="226"/>
                                <a:pt x="601" y="227"/>
                              </a:cubicBezTo>
                              <a:cubicBezTo>
                                <a:pt x="598" y="227"/>
                                <a:pt x="594" y="229"/>
                                <a:pt x="591" y="230"/>
                              </a:cubicBezTo>
                              <a:cubicBezTo>
                                <a:pt x="590" y="230"/>
                                <a:pt x="589" y="229"/>
                                <a:pt x="589" y="228"/>
                              </a:cubicBezTo>
                              <a:cubicBezTo>
                                <a:pt x="588" y="227"/>
                                <a:pt x="589" y="226"/>
                                <a:pt x="591" y="225"/>
                              </a:cubicBezTo>
                              <a:cubicBezTo>
                                <a:pt x="594" y="222"/>
                                <a:pt x="595" y="220"/>
                                <a:pt x="593" y="211"/>
                              </a:cubicBezTo>
                              <a:cubicBezTo>
                                <a:pt x="592" y="205"/>
                                <a:pt x="590" y="194"/>
                                <a:pt x="586" y="178"/>
                              </a:cubicBezTo>
                              <a:cubicBezTo>
                                <a:pt x="581" y="155"/>
                                <a:pt x="581" y="155"/>
                                <a:pt x="580" y="150"/>
                              </a:cubicBezTo>
                              <a:cubicBezTo>
                                <a:pt x="578" y="143"/>
                                <a:pt x="577" y="142"/>
                                <a:pt x="574" y="141"/>
                              </a:cubicBezTo>
                              <a:cubicBezTo>
                                <a:pt x="571" y="140"/>
                                <a:pt x="571" y="139"/>
                                <a:pt x="570" y="139"/>
                              </a:cubicBezTo>
                              <a:cubicBezTo>
                                <a:pt x="570" y="137"/>
                                <a:pt x="571" y="136"/>
                                <a:pt x="573" y="136"/>
                              </a:cubicBezTo>
                              <a:moveTo>
                                <a:pt x="668" y="121"/>
                              </a:moveTo>
                              <a:cubicBezTo>
                                <a:pt x="669" y="125"/>
                                <a:pt x="671" y="132"/>
                                <a:pt x="673" y="138"/>
                              </a:cubicBezTo>
                              <a:cubicBezTo>
                                <a:pt x="680" y="160"/>
                                <a:pt x="688" y="187"/>
                                <a:pt x="690" y="194"/>
                              </a:cubicBezTo>
                              <a:cubicBezTo>
                                <a:pt x="694" y="206"/>
                                <a:pt x="696" y="207"/>
                                <a:pt x="699" y="208"/>
                              </a:cubicBezTo>
                              <a:cubicBezTo>
                                <a:pt x="701" y="209"/>
                                <a:pt x="702" y="210"/>
                                <a:pt x="702" y="211"/>
                              </a:cubicBezTo>
                              <a:cubicBezTo>
                                <a:pt x="702" y="212"/>
                                <a:pt x="701" y="213"/>
                                <a:pt x="699" y="213"/>
                              </a:cubicBezTo>
                              <a:cubicBezTo>
                                <a:pt x="697" y="213"/>
                                <a:pt x="690" y="213"/>
                                <a:pt x="688" y="214"/>
                              </a:cubicBezTo>
                              <a:cubicBezTo>
                                <a:pt x="685" y="214"/>
                                <a:pt x="681" y="214"/>
                                <a:pt x="679" y="215"/>
                              </a:cubicBezTo>
                              <a:cubicBezTo>
                                <a:pt x="677" y="215"/>
                                <a:pt x="676" y="214"/>
                                <a:pt x="676" y="213"/>
                              </a:cubicBezTo>
                              <a:cubicBezTo>
                                <a:pt x="676" y="212"/>
                                <a:pt x="677" y="211"/>
                                <a:pt x="678" y="210"/>
                              </a:cubicBezTo>
                              <a:cubicBezTo>
                                <a:pt x="682" y="208"/>
                                <a:pt x="682" y="206"/>
                                <a:pt x="681" y="203"/>
                              </a:cubicBezTo>
                              <a:cubicBezTo>
                                <a:pt x="681" y="200"/>
                                <a:pt x="678" y="191"/>
                                <a:pt x="675" y="182"/>
                              </a:cubicBezTo>
                              <a:cubicBezTo>
                                <a:pt x="675" y="182"/>
                                <a:pt x="674" y="180"/>
                                <a:pt x="673" y="180"/>
                              </a:cubicBezTo>
                              <a:cubicBezTo>
                                <a:pt x="664" y="181"/>
                                <a:pt x="660" y="181"/>
                                <a:pt x="658" y="182"/>
                              </a:cubicBezTo>
                              <a:cubicBezTo>
                                <a:pt x="658" y="183"/>
                                <a:pt x="658" y="183"/>
                                <a:pt x="658" y="183"/>
                              </a:cubicBezTo>
                              <a:cubicBezTo>
                                <a:pt x="656" y="195"/>
                                <a:pt x="655" y="202"/>
                                <a:pt x="656" y="205"/>
                              </a:cubicBezTo>
                              <a:cubicBezTo>
                                <a:pt x="656" y="208"/>
                                <a:pt x="657" y="210"/>
                                <a:pt x="660" y="211"/>
                              </a:cubicBezTo>
                              <a:cubicBezTo>
                                <a:pt x="662" y="212"/>
                                <a:pt x="663" y="213"/>
                                <a:pt x="663" y="214"/>
                              </a:cubicBezTo>
                              <a:cubicBezTo>
                                <a:pt x="663" y="215"/>
                                <a:pt x="662" y="216"/>
                                <a:pt x="661" y="216"/>
                              </a:cubicBezTo>
                              <a:cubicBezTo>
                                <a:pt x="659" y="216"/>
                                <a:pt x="657" y="216"/>
                                <a:pt x="654" y="217"/>
                              </a:cubicBezTo>
                              <a:cubicBezTo>
                                <a:pt x="650" y="217"/>
                                <a:pt x="646" y="218"/>
                                <a:pt x="645" y="218"/>
                              </a:cubicBezTo>
                              <a:cubicBezTo>
                                <a:pt x="643" y="218"/>
                                <a:pt x="643" y="217"/>
                                <a:pt x="642" y="216"/>
                              </a:cubicBezTo>
                              <a:cubicBezTo>
                                <a:pt x="642" y="215"/>
                                <a:pt x="643" y="214"/>
                                <a:pt x="644" y="213"/>
                              </a:cubicBezTo>
                              <a:cubicBezTo>
                                <a:pt x="649" y="211"/>
                                <a:pt x="649" y="208"/>
                                <a:pt x="651" y="199"/>
                              </a:cubicBezTo>
                              <a:cubicBezTo>
                                <a:pt x="653" y="192"/>
                                <a:pt x="658" y="149"/>
                                <a:pt x="661" y="134"/>
                              </a:cubicBezTo>
                              <a:cubicBezTo>
                                <a:pt x="661" y="131"/>
                                <a:pt x="661" y="131"/>
                                <a:pt x="661" y="131"/>
                              </a:cubicBezTo>
                              <a:cubicBezTo>
                                <a:pt x="661" y="130"/>
                                <a:pt x="661" y="130"/>
                                <a:pt x="661" y="130"/>
                              </a:cubicBezTo>
                              <a:cubicBezTo>
                                <a:pt x="662" y="128"/>
                                <a:pt x="664" y="122"/>
                                <a:pt x="665" y="120"/>
                              </a:cubicBezTo>
                              <a:cubicBezTo>
                                <a:pt x="665" y="119"/>
                                <a:pt x="666" y="118"/>
                                <a:pt x="666" y="118"/>
                              </a:cubicBezTo>
                              <a:cubicBezTo>
                                <a:pt x="667" y="118"/>
                                <a:pt x="667" y="118"/>
                                <a:pt x="668" y="121"/>
                              </a:cubicBezTo>
                              <a:moveTo>
                                <a:pt x="672" y="172"/>
                              </a:moveTo>
                              <a:cubicBezTo>
                                <a:pt x="670" y="165"/>
                                <a:pt x="665" y="147"/>
                                <a:pt x="663" y="142"/>
                              </a:cubicBezTo>
                              <a:cubicBezTo>
                                <a:pt x="663" y="141"/>
                                <a:pt x="663" y="142"/>
                                <a:pt x="663" y="143"/>
                              </a:cubicBezTo>
                              <a:cubicBezTo>
                                <a:pt x="662" y="150"/>
                                <a:pt x="659" y="169"/>
                                <a:pt x="659" y="173"/>
                              </a:cubicBezTo>
                              <a:cubicBezTo>
                                <a:pt x="660" y="174"/>
                                <a:pt x="660" y="174"/>
                                <a:pt x="660" y="174"/>
                              </a:cubicBezTo>
                              <a:cubicBezTo>
                                <a:pt x="663" y="174"/>
                                <a:pt x="669" y="173"/>
                                <a:pt x="672" y="173"/>
                              </a:cubicBezTo>
                              <a:lnTo>
                                <a:pt x="672" y="172"/>
                              </a:lnTo>
                              <a:close/>
                              <a:moveTo>
                                <a:pt x="758" y="134"/>
                              </a:moveTo>
                              <a:cubicBezTo>
                                <a:pt x="762" y="142"/>
                                <a:pt x="765" y="154"/>
                                <a:pt x="765" y="167"/>
                              </a:cubicBezTo>
                              <a:cubicBezTo>
                                <a:pt x="763" y="188"/>
                                <a:pt x="755" y="202"/>
                                <a:pt x="749" y="208"/>
                              </a:cubicBezTo>
                              <a:cubicBezTo>
                                <a:pt x="743" y="213"/>
                                <a:pt x="736" y="215"/>
                                <a:pt x="728" y="215"/>
                              </a:cubicBezTo>
                              <a:cubicBezTo>
                                <a:pt x="725" y="215"/>
                                <a:pt x="716" y="214"/>
                                <a:pt x="711" y="213"/>
                              </a:cubicBezTo>
                              <a:cubicBezTo>
                                <a:pt x="708" y="213"/>
                                <a:pt x="706" y="213"/>
                                <a:pt x="705" y="213"/>
                              </a:cubicBezTo>
                              <a:cubicBezTo>
                                <a:pt x="703" y="213"/>
                                <a:pt x="702" y="211"/>
                                <a:pt x="702" y="210"/>
                              </a:cubicBezTo>
                              <a:cubicBezTo>
                                <a:pt x="702" y="209"/>
                                <a:pt x="704" y="208"/>
                                <a:pt x="705" y="208"/>
                              </a:cubicBezTo>
                              <a:cubicBezTo>
                                <a:pt x="710" y="207"/>
                                <a:pt x="711" y="205"/>
                                <a:pt x="712" y="191"/>
                              </a:cubicBezTo>
                              <a:cubicBezTo>
                                <a:pt x="712" y="183"/>
                                <a:pt x="713" y="177"/>
                                <a:pt x="713" y="171"/>
                              </a:cubicBezTo>
                              <a:cubicBezTo>
                                <a:pt x="713" y="163"/>
                                <a:pt x="714" y="146"/>
                                <a:pt x="714" y="136"/>
                              </a:cubicBezTo>
                              <a:cubicBezTo>
                                <a:pt x="714" y="127"/>
                                <a:pt x="714" y="124"/>
                                <a:pt x="710" y="123"/>
                              </a:cubicBezTo>
                              <a:cubicBezTo>
                                <a:pt x="708" y="120"/>
                                <a:pt x="708" y="120"/>
                                <a:pt x="708" y="120"/>
                              </a:cubicBezTo>
                              <a:cubicBezTo>
                                <a:pt x="708" y="119"/>
                                <a:pt x="709" y="118"/>
                                <a:pt x="710" y="118"/>
                              </a:cubicBezTo>
                              <a:cubicBezTo>
                                <a:pt x="715" y="118"/>
                                <a:pt x="715" y="118"/>
                                <a:pt x="715" y="118"/>
                              </a:cubicBezTo>
                              <a:cubicBezTo>
                                <a:pt x="719" y="119"/>
                                <a:pt x="729" y="118"/>
                                <a:pt x="735" y="118"/>
                              </a:cubicBezTo>
                              <a:cubicBezTo>
                                <a:pt x="747" y="119"/>
                                <a:pt x="755" y="128"/>
                                <a:pt x="758" y="134"/>
                              </a:cubicBezTo>
                              <a:moveTo>
                                <a:pt x="727" y="125"/>
                              </a:moveTo>
                              <a:cubicBezTo>
                                <a:pt x="726" y="127"/>
                                <a:pt x="726" y="127"/>
                                <a:pt x="726" y="127"/>
                              </a:cubicBezTo>
                              <a:cubicBezTo>
                                <a:pt x="725" y="130"/>
                                <a:pt x="725" y="140"/>
                                <a:pt x="724" y="153"/>
                              </a:cubicBezTo>
                              <a:cubicBezTo>
                                <a:pt x="723" y="174"/>
                                <a:pt x="723" y="174"/>
                                <a:pt x="723" y="174"/>
                              </a:cubicBezTo>
                              <a:cubicBezTo>
                                <a:pt x="723" y="185"/>
                                <a:pt x="722" y="192"/>
                                <a:pt x="722" y="199"/>
                              </a:cubicBezTo>
                              <a:cubicBezTo>
                                <a:pt x="722" y="202"/>
                                <a:pt x="723" y="204"/>
                                <a:pt x="724" y="206"/>
                              </a:cubicBezTo>
                              <a:cubicBezTo>
                                <a:pt x="725" y="208"/>
                                <a:pt x="728" y="210"/>
                                <a:pt x="729" y="210"/>
                              </a:cubicBezTo>
                              <a:cubicBezTo>
                                <a:pt x="733" y="210"/>
                                <a:pt x="738" y="208"/>
                                <a:pt x="743" y="202"/>
                              </a:cubicBezTo>
                              <a:cubicBezTo>
                                <a:pt x="748" y="194"/>
                                <a:pt x="752" y="180"/>
                                <a:pt x="753" y="166"/>
                              </a:cubicBezTo>
                              <a:cubicBezTo>
                                <a:pt x="753" y="156"/>
                                <a:pt x="751" y="143"/>
                                <a:pt x="747" y="135"/>
                              </a:cubicBezTo>
                              <a:cubicBezTo>
                                <a:pt x="744" y="128"/>
                                <a:pt x="737" y="124"/>
                                <a:pt x="731" y="123"/>
                              </a:cubicBezTo>
                              <a:cubicBezTo>
                                <a:pt x="729" y="123"/>
                                <a:pt x="728" y="124"/>
                                <a:pt x="727" y="125"/>
                              </a:cubicBezTo>
                              <a:moveTo>
                                <a:pt x="814" y="129"/>
                              </a:moveTo>
                              <a:cubicBezTo>
                                <a:pt x="817" y="129"/>
                                <a:pt x="820" y="129"/>
                                <a:pt x="821" y="129"/>
                              </a:cubicBezTo>
                              <a:cubicBezTo>
                                <a:pt x="822" y="129"/>
                                <a:pt x="822" y="130"/>
                                <a:pt x="822" y="131"/>
                              </a:cubicBezTo>
                              <a:cubicBezTo>
                                <a:pt x="822" y="134"/>
                                <a:pt x="820" y="144"/>
                                <a:pt x="819" y="147"/>
                              </a:cubicBezTo>
                              <a:cubicBezTo>
                                <a:pt x="819" y="149"/>
                                <a:pt x="818" y="151"/>
                                <a:pt x="817" y="151"/>
                              </a:cubicBezTo>
                              <a:cubicBezTo>
                                <a:pt x="817" y="151"/>
                                <a:pt x="816" y="148"/>
                                <a:pt x="816" y="147"/>
                              </a:cubicBezTo>
                              <a:cubicBezTo>
                                <a:pt x="817" y="138"/>
                                <a:pt x="815" y="136"/>
                                <a:pt x="813" y="135"/>
                              </a:cubicBezTo>
                              <a:cubicBezTo>
                                <a:pt x="811" y="134"/>
                                <a:pt x="808" y="133"/>
                                <a:pt x="801" y="132"/>
                              </a:cubicBezTo>
                              <a:cubicBezTo>
                                <a:pt x="801" y="132"/>
                                <a:pt x="800" y="132"/>
                                <a:pt x="799" y="136"/>
                              </a:cubicBezTo>
                              <a:cubicBezTo>
                                <a:pt x="798" y="139"/>
                                <a:pt x="794" y="160"/>
                                <a:pt x="793" y="168"/>
                              </a:cubicBezTo>
                              <a:cubicBezTo>
                                <a:pt x="794" y="170"/>
                                <a:pt x="794" y="170"/>
                                <a:pt x="794" y="170"/>
                              </a:cubicBezTo>
                              <a:cubicBezTo>
                                <a:pt x="801" y="171"/>
                                <a:pt x="801" y="171"/>
                                <a:pt x="801" y="171"/>
                              </a:cubicBezTo>
                              <a:cubicBezTo>
                                <a:pt x="807" y="172"/>
                                <a:pt x="807" y="171"/>
                                <a:pt x="809" y="165"/>
                              </a:cubicBezTo>
                              <a:cubicBezTo>
                                <a:pt x="810" y="163"/>
                                <a:pt x="811" y="161"/>
                                <a:pt x="812" y="162"/>
                              </a:cubicBezTo>
                              <a:cubicBezTo>
                                <a:pt x="813" y="162"/>
                                <a:pt x="812" y="164"/>
                                <a:pt x="812" y="166"/>
                              </a:cubicBezTo>
                              <a:cubicBezTo>
                                <a:pt x="811" y="170"/>
                                <a:pt x="811" y="173"/>
                                <a:pt x="810" y="176"/>
                              </a:cubicBezTo>
                              <a:cubicBezTo>
                                <a:pt x="809" y="180"/>
                                <a:pt x="809" y="182"/>
                                <a:pt x="809" y="186"/>
                              </a:cubicBezTo>
                              <a:cubicBezTo>
                                <a:pt x="808" y="189"/>
                                <a:pt x="807" y="190"/>
                                <a:pt x="807" y="190"/>
                              </a:cubicBezTo>
                              <a:cubicBezTo>
                                <a:pt x="806" y="190"/>
                                <a:pt x="806" y="188"/>
                                <a:pt x="806" y="187"/>
                              </a:cubicBezTo>
                              <a:cubicBezTo>
                                <a:pt x="806" y="180"/>
                                <a:pt x="805" y="179"/>
                                <a:pt x="801" y="178"/>
                              </a:cubicBezTo>
                              <a:cubicBezTo>
                                <a:pt x="799" y="177"/>
                                <a:pt x="796" y="176"/>
                                <a:pt x="793" y="176"/>
                              </a:cubicBezTo>
                              <a:cubicBezTo>
                                <a:pt x="791" y="177"/>
                                <a:pt x="791" y="177"/>
                                <a:pt x="791" y="177"/>
                              </a:cubicBezTo>
                              <a:cubicBezTo>
                                <a:pt x="790" y="181"/>
                                <a:pt x="788" y="193"/>
                                <a:pt x="788" y="198"/>
                              </a:cubicBezTo>
                              <a:cubicBezTo>
                                <a:pt x="787" y="201"/>
                                <a:pt x="786" y="207"/>
                                <a:pt x="786" y="210"/>
                              </a:cubicBezTo>
                              <a:cubicBezTo>
                                <a:pt x="786" y="211"/>
                                <a:pt x="786" y="213"/>
                                <a:pt x="787" y="214"/>
                              </a:cubicBezTo>
                              <a:cubicBezTo>
                                <a:pt x="789" y="214"/>
                                <a:pt x="791" y="215"/>
                                <a:pt x="794" y="216"/>
                              </a:cubicBezTo>
                              <a:cubicBezTo>
                                <a:pt x="797" y="216"/>
                                <a:pt x="800" y="217"/>
                                <a:pt x="802" y="216"/>
                              </a:cubicBezTo>
                              <a:cubicBezTo>
                                <a:pt x="805" y="215"/>
                                <a:pt x="808" y="212"/>
                                <a:pt x="811" y="206"/>
                              </a:cubicBezTo>
                              <a:cubicBezTo>
                                <a:pt x="813" y="203"/>
                                <a:pt x="814" y="201"/>
                                <a:pt x="814" y="201"/>
                              </a:cubicBezTo>
                              <a:cubicBezTo>
                                <a:pt x="815" y="202"/>
                                <a:pt x="815" y="205"/>
                                <a:pt x="814" y="206"/>
                              </a:cubicBezTo>
                              <a:cubicBezTo>
                                <a:pt x="814" y="207"/>
                                <a:pt x="809" y="220"/>
                                <a:pt x="808" y="222"/>
                              </a:cubicBezTo>
                              <a:cubicBezTo>
                                <a:pt x="806" y="224"/>
                                <a:pt x="806" y="224"/>
                                <a:pt x="806" y="224"/>
                              </a:cubicBezTo>
                              <a:cubicBezTo>
                                <a:pt x="805" y="224"/>
                                <a:pt x="784" y="219"/>
                                <a:pt x="777" y="218"/>
                              </a:cubicBezTo>
                              <a:cubicBezTo>
                                <a:pt x="771" y="217"/>
                                <a:pt x="770" y="218"/>
                                <a:pt x="767" y="217"/>
                              </a:cubicBezTo>
                              <a:cubicBezTo>
                                <a:pt x="766" y="217"/>
                                <a:pt x="764" y="216"/>
                                <a:pt x="765" y="215"/>
                              </a:cubicBezTo>
                              <a:cubicBezTo>
                                <a:pt x="765" y="213"/>
                                <a:pt x="766" y="212"/>
                                <a:pt x="768" y="212"/>
                              </a:cubicBezTo>
                              <a:cubicBezTo>
                                <a:pt x="772" y="211"/>
                                <a:pt x="774" y="210"/>
                                <a:pt x="776" y="202"/>
                              </a:cubicBezTo>
                              <a:cubicBezTo>
                                <a:pt x="777" y="196"/>
                                <a:pt x="779" y="185"/>
                                <a:pt x="783" y="167"/>
                              </a:cubicBezTo>
                              <a:cubicBezTo>
                                <a:pt x="786" y="149"/>
                                <a:pt x="787" y="143"/>
                                <a:pt x="787" y="138"/>
                              </a:cubicBezTo>
                              <a:cubicBezTo>
                                <a:pt x="788" y="133"/>
                                <a:pt x="788" y="130"/>
                                <a:pt x="785" y="128"/>
                              </a:cubicBezTo>
                              <a:cubicBezTo>
                                <a:pt x="783" y="127"/>
                                <a:pt x="782" y="126"/>
                                <a:pt x="782" y="125"/>
                              </a:cubicBezTo>
                              <a:cubicBezTo>
                                <a:pt x="783" y="124"/>
                                <a:pt x="784" y="123"/>
                                <a:pt x="785" y="123"/>
                              </a:cubicBezTo>
                              <a:cubicBezTo>
                                <a:pt x="789" y="124"/>
                                <a:pt x="796" y="126"/>
                                <a:pt x="801" y="126"/>
                              </a:cubicBezTo>
                              <a:lnTo>
                                <a:pt x="814" y="129"/>
                              </a:lnTo>
                              <a:close/>
                              <a:moveTo>
                                <a:pt x="847" y="135"/>
                              </a:moveTo>
                              <a:cubicBezTo>
                                <a:pt x="852" y="136"/>
                                <a:pt x="853" y="138"/>
                                <a:pt x="860" y="140"/>
                              </a:cubicBezTo>
                              <a:cubicBezTo>
                                <a:pt x="860" y="142"/>
                                <a:pt x="860" y="142"/>
                                <a:pt x="860" y="142"/>
                              </a:cubicBezTo>
                              <a:cubicBezTo>
                                <a:pt x="860" y="146"/>
                                <a:pt x="860" y="149"/>
                                <a:pt x="859" y="156"/>
                              </a:cubicBezTo>
                              <a:cubicBezTo>
                                <a:pt x="859" y="172"/>
                                <a:pt x="857" y="202"/>
                                <a:pt x="858" y="206"/>
                              </a:cubicBezTo>
                              <a:cubicBezTo>
                                <a:pt x="859" y="207"/>
                                <a:pt x="859" y="207"/>
                                <a:pt x="859" y="207"/>
                              </a:cubicBezTo>
                              <a:cubicBezTo>
                                <a:pt x="862" y="201"/>
                                <a:pt x="882" y="173"/>
                                <a:pt x="888" y="163"/>
                              </a:cubicBezTo>
                              <a:cubicBezTo>
                                <a:pt x="889" y="161"/>
                                <a:pt x="893" y="156"/>
                                <a:pt x="894" y="153"/>
                              </a:cubicBezTo>
                              <a:cubicBezTo>
                                <a:pt x="896" y="151"/>
                                <a:pt x="896" y="151"/>
                                <a:pt x="896" y="151"/>
                              </a:cubicBezTo>
                              <a:cubicBezTo>
                                <a:pt x="901" y="153"/>
                                <a:pt x="908" y="155"/>
                                <a:pt x="909" y="155"/>
                              </a:cubicBezTo>
                              <a:cubicBezTo>
                                <a:pt x="910" y="155"/>
                                <a:pt x="911" y="156"/>
                                <a:pt x="911" y="157"/>
                              </a:cubicBezTo>
                              <a:cubicBezTo>
                                <a:pt x="910" y="159"/>
                                <a:pt x="909" y="159"/>
                                <a:pt x="907" y="159"/>
                              </a:cubicBezTo>
                              <a:cubicBezTo>
                                <a:pt x="906" y="159"/>
                                <a:pt x="905" y="160"/>
                                <a:pt x="903" y="160"/>
                              </a:cubicBezTo>
                              <a:cubicBezTo>
                                <a:pt x="901" y="161"/>
                                <a:pt x="900" y="164"/>
                                <a:pt x="897" y="171"/>
                              </a:cubicBezTo>
                              <a:cubicBezTo>
                                <a:pt x="890" y="195"/>
                                <a:pt x="881" y="223"/>
                                <a:pt x="879" y="230"/>
                              </a:cubicBezTo>
                              <a:cubicBezTo>
                                <a:pt x="878" y="235"/>
                                <a:pt x="878" y="238"/>
                                <a:pt x="882" y="241"/>
                              </a:cubicBezTo>
                              <a:cubicBezTo>
                                <a:pt x="883" y="242"/>
                                <a:pt x="883" y="244"/>
                                <a:pt x="883" y="245"/>
                              </a:cubicBezTo>
                              <a:cubicBezTo>
                                <a:pt x="882" y="246"/>
                                <a:pt x="881" y="246"/>
                                <a:pt x="880" y="246"/>
                              </a:cubicBezTo>
                              <a:cubicBezTo>
                                <a:pt x="879" y="246"/>
                                <a:pt x="871" y="242"/>
                                <a:pt x="868" y="241"/>
                              </a:cubicBezTo>
                              <a:cubicBezTo>
                                <a:pt x="867" y="241"/>
                                <a:pt x="862" y="240"/>
                                <a:pt x="860" y="239"/>
                              </a:cubicBezTo>
                              <a:cubicBezTo>
                                <a:pt x="859" y="239"/>
                                <a:pt x="858" y="238"/>
                                <a:pt x="858" y="236"/>
                              </a:cubicBezTo>
                              <a:cubicBezTo>
                                <a:pt x="859" y="235"/>
                                <a:pt x="860" y="234"/>
                                <a:pt x="862" y="234"/>
                              </a:cubicBezTo>
                              <a:cubicBezTo>
                                <a:pt x="866" y="234"/>
                                <a:pt x="867" y="230"/>
                                <a:pt x="869" y="224"/>
                              </a:cubicBezTo>
                              <a:cubicBezTo>
                                <a:pt x="872" y="217"/>
                                <a:pt x="884" y="181"/>
                                <a:pt x="886" y="174"/>
                              </a:cubicBezTo>
                              <a:cubicBezTo>
                                <a:pt x="887" y="172"/>
                                <a:pt x="886" y="171"/>
                                <a:pt x="886" y="172"/>
                              </a:cubicBezTo>
                              <a:cubicBezTo>
                                <a:pt x="880" y="181"/>
                                <a:pt x="865" y="204"/>
                                <a:pt x="859" y="212"/>
                              </a:cubicBezTo>
                              <a:cubicBezTo>
                                <a:pt x="855" y="220"/>
                                <a:pt x="850" y="227"/>
                                <a:pt x="848" y="231"/>
                              </a:cubicBezTo>
                              <a:cubicBezTo>
                                <a:pt x="845" y="235"/>
                                <a:pt x="845" y="235"/>
                                <a:pt x="844" y="235"/>
                              </a:cubicBezTo>
                              <a:cubicBezTo>
                                <a:pt x="844" y="234"/>
                                <a:pt x="843" y="233"/>
                                <a:pt x="844" y="231"/>
                              </a:cubicBezTo>
                              <a:cubicBezTo>
                                <a:pt x="844" y="228"/>
                                <a:pt x="845" y="223"/>
                                <a:pt x="845" y="215"/>
                              </a:cubicBezTo>
                              <a:cubicBezTo>
                                <a:pt x="847" y="196"/>
                                <a:pt x="848" y="167"/>
                                <a:pt x="848" y="161"/>
                              </a:cubicBezTo>
                              <a:cubicBezTo>
                                <a:pt x="847" y="162"/>
                                <a:pt x="847" y="162"/>
                                <a:pt x="847" y="162"/>
                              </a:cubicBezTo>
                              <a:cubicBezTo>
                                <a:pt x="844" y="171"/>
                                <a:pt x="835" y="195"/>
                                <a:pt x="830" y="211"/>
                              </a:cubicBezTo>
                              <a:cubicBezTo>
                                <a:pt x="828" y="219"/>
                                <a:pt x="828" y="221"/>
                                <a:pt x="831" y="224"/>
                              </a:cubicBezTo>
                              <a:cubicBezTo>
                                <a:pt x="833" y="226"/>
                                <a:pt x="833" y="227"/>
                                <a:pt x="833" y="228"/>
                              </a:cubicBezTo>
                              <a:cubicBezTo>
                                <a:pt x="832" y="229"/>
                                <a:pt x="831" y="230"/>
                                <a:pt x="830" y="229"/>
                              </a:cubicBezTo>
                              <a:cubicBezTo>
                                <a:pt x="827" y="229"/>
                                <a:pt x="824" y="227"/>
                                <a:pt x="822" y="226"/>
                              </a:cubicBezTo>
                              <a:cubicBezTo>
                                <a:pt x="820" y="226"/>
                                <a:pt x="816" y="225"/>
                                <a:pt x="815" y="225"/>
                              </a:cubicBezTo>
                              <a:cubicBezTo>
                                <a:pt x="813" y="224"/>
                                <a:pt x="812" y="224"/>
                                <a:pt x="813" y="222"/>
                              </a:cubicBezTo>
                              <a:cubicBezTo>
                                <a:pt x="813" y="221"/>
                                <a:pt x="814" y="220"/>
                                <a:pt x="816" y="220"/>
                              </a:cubicBezTo>
                              <a:cubicBezTo>
                                <a:pt x="821" y="219"/>
                                <a:pt x="823" y="217"/>
                                <a:pt x="827" y="207"/>
                              </a:cubicBezTo>
                              <a:cubicBezTo>
                                <a:pt x="831" y="197"/>
                                <a:pt x="844" y="164"/>
                                <a:pt x="848" y="151"/>
                              </a:cubicBezTo>
                              <a:cubicBezTo>
                                <a:pt x="848" y="149"/>
                                <a:pt x="850" y="144"/>
                                <a:pt x="847" y="142"/>
                              </a:cubicBezTo>
                              <a:cubicBezTo>
                                <a:pt x="846" y="141"/>
                                <a:pt x="846" y="140"/>
                                <a:pt x="845" y="139"/>
                              </a:cubicBezTo>
                              <a:cubicBezTo>
                                <a:pt x="844" y="138"/>
                                <a:pt x="843" y="137"/>
                                <a:pt x="844" y="136"/>
                              </a:cubicBezTo>
                              <a:cubicBezTo>
                                <a:pt x="844" y="134"/>
                                <a:pt x="845" y="134"/>
                                <a:pt x="847" y="135"/>
                              </a:cubicBezTo>
                              <a:moveTo>
                                <a:pt x="925" y="180"/>
                              </a:moveTo>
                              <a:cubicBezTo>
                                <a:pt x="927" y="174"/>
                                <a:pt x="928" y="172"/>
                                <a:pt x="925" y="168"/>
                              </a:cubicBezTo>
                              <a:cubicBezTo>
                                <a:pt x="924" y="167"/>
                                <a:pt x="924" y="165"/>
                                <a:pt x="924" y="164"/>
                              </a:cubicBezTo>
                              <a:cubicBezTo>
                                <a:pt x="925" y="163"/>
                                <a:pt x="926" y="163"/>
                                <a:pt x="928" y="164"/>
                              </a:cubicBezTo>
                              <a:cubicBezTo>
                                <a:pt x="930" y="165"/>
                                <a:pt x="934" y="167"/>
                                <a:pt x="936" y="168"/>
                              </a:cubicBezTo>
                              <a:cubicBezTo>
                                <a:pt x="940" y="170"/>
                                <a:pt x="943" y="171"/>
                                <a:pt x="946" y="172"/>
                              </a:cubicBezTo>
                              <a:cubicBezTo>
                                <a:pt x="947" y="173"/>
                                <a:pt x="948" y="174"/>
                                <a:pt x="947" y="175"/>
                              </a:cubicBezTo>
                              <a:cubicBezTo>
                                <a:pt x="947" y="176"/>
                                <a:pt x="945" y="177"/>
                                <a:pt x="944" y="177"/>
                              </a:cubicBezTo>
                              <a:cubicBezTo>
                                <a:pt x="939" y="176"/>
                                <a:pt x="937" y="180"/>
                                <a:pt x="936" y="183"/>
                              </a:cubicBezTo>
                              <a:cubicBezTo>
                                <a:pt x="934" y="186"/>
                                <a:pt x="932" y="191"/>
                                <a:pt x="921" y="214"/>
                              </a:cubicBezTo>
                              <a:cubicBezTo>
                                <a:pt x="913" y="231"/>
                                <a:pt x="911" y="237"/>
                                <a:pt x="909" y="241"/>
                              </a:cubicBezTo>
                              <a:cubicBezTo>
                                <a:pt x="906" y="249"/>
                                <a:pt x="906" y="251"/>
                                <a:pt x="909" y="255"/>
                              </a:cubicBezTo>
                              <a:cubicBezTo>
                                <a:pt x="910" y="256"/>
                                <a:pt x="911" y="257"/>
                                <a:pt x="910" y="259"/>
                              </a:cubicBezTo>
                              <a:cubicBezTo>
                                <a:pt x="909" y="260"/>
                                <a:pt x="908" y="260"/>
                                <a:pt x="907" y="259"/>
                              </a:cubicBezTo>
                              <a:cubicBezTo>
                                <a:pt x="904" y="258"/>
                                <a:pt x="898" y="254"/>
                                <a:pt x="895" y="253"/>
                              </a:cubicBezTo>
                              <a:cubicBezTo>
                                <a:pt x="893" y="252"/>
                                <a:pt x="890" y="251"/>
                                <a:pt x="887" y="250"/>
                              </a:cubicBezTo>
                              <a:cubicBezTo>
                                <a:pt x="885" y="249"/>
                                <a:pt x="885" y="248"/>
                                <a:pt x="886" y="247"/>
                              </a:cubicBezTo>
                              <a:cubicBezTo>
                                <a:pt x="886" y="246"/>
                                <a:pt x="887" y="245"/>
                                <a:pt x="889" y="245"/>
                              </a:cubicBezTo>
                              <a:cubicBezTo>
                                <a:pt x="894" y="245"/>
                                <a:pt x="896" y="243"/>
                                <a:pt x="898" y="237"/>
                              </a:cubicBezTo>
                              <a:cubicBezTo>
                                <a:pt x="901" y="232"/>
                                <a:pt x="908" y="218"/>
                                <a:pt x="913" y="206"/>
                              </a:cubicBezTo>
                              <a:cubicBezTo>
                                <a:pt x="916" y="200"/>
                                <a:pt x="923" y="186"/>
                                <a:pt x="925" y="180"/>
                              </a:cubicBezTo>
                              <a:moveTo>
                                <a:pt x="898" y="274"/>
                              </a:moveTo>
                              <a:cubicBezTo>
                                <a:pt x="902" y="273"/>
                                <a:pt x="902" y="273"/>
                                <a:pt x="902" y="273"/>
                              </a:cubicBezTo>
                              <a:cubicBezTo>
                                <a:pt x="902" y="273"/>
                                <a:pt x="903" y="274"/>
                                <a:pt x="903" y="275"/>
                              </a:cubicBezTo>
                              <a:cubicBezTo>
                                <a:pt x="904" y="279"/>
                                <a:pt x="905" y="281"/>
                                <a:pt x="906" y="282"/>
                              </a:cubicBezTo>
                              <a:cubicBezTo>
                                <a:pt x="907" y="282"/>
                                <a:pt x="908" y="282"/>
                                <a:pt x="909" y="281"/>
                              </a:cubicBezTo>
                              <a:cubicBezTo>
                                <a:pt x="911" y="280"/>
                                <a:pt x="913" y="276"/>
                                <a:pt x="915" y="274"/>
                              </a:cubicBezTo>
                              <a:cubicBezTo>
                                <a:pt x="919" y="267"/>
                                <a:pt x="928" y="249"/>
                                <a:pt x="939" y="231"/>
                              </a:cubicBezTo>
                              <a:cubicBezTo>
                                <a:pt x="949" y="212"/>
                                <a:pt x="956" y="199"/>
                                <a:pt x="959" y="193"/>
                              </a:cubicBezTo>
                              <a:cubicBezTo>
                                <a:pt x="960" y="190"/>
                                <a:pt x="961" y="187"/>
                                <a:pt x="958" y="184"/>
                              </a:cubicBezTo>
                              <a:cubicBezTo>
                                <a:pt x="957" y="182"/>
                                <a:pt x="956" y="181"/>
                                <a:pt x="957" y="180"/>
                              </a:cubicBezTo>
                              <a:cubicBezTo>
                                <a:pt x="958" y="179"/>
                                <a:pt x="959" y="178"/>
                                <a:pt x="960" y="179"/>
                              </a:cubicBezTo>
                              <a:cubicBezTo>
                                <a:pt x="963" y="180"/>
                                <a:pt x="966" y="183"/>
                                <a:pt x="969" y="184"/>
                              </a:cubicBezTo>
                              <a:cubicBezTo>
                                <a:pt x="973" y="187"/>
                                <a:pt x="976" y="188"/>
                                <a:pt x="978" y="189"/>
                              </a:cubicBezTo>
                              <a:cubicBezTo>
                                <a:pt x="980" y="192"/>
                                <a:pt x="980" y="192"/>
                                <a:pt x="980" y="192"/>
                              </a:cubicBezTo>
                              <a:cubicBezTo>
                                <a:pt x="979" y="193"/>
                                <a:pt x="978" y="194"/>
                                <a:pt x="976" y="194"/>
                              </a:cubicBezTo>
                              <a:cubicBezTo>
                                <a:pt x="973" y="193"/>
                                <a:pt x="971" y="194"/>
                                <a:pt x="967" y="201"/>
                              </a:cubicBezTo>
                              <a:cubicBezTo>
                                <a:pt x="961" y="211"/>
                                <a:pt x="942" y="246"/>
                                <a:pt x="936" y="257"/>
                              </a:cubicBezTo>
                              <a:cubicBezTo>
                                <a:pt x="927" y="272"/>
                                <a:pt x="916" y="283"/>
                                <a:pt x="908" y="286"/>
                              </a:cubicBezTo>
                              <a:cubicBezTo>
                                <a:pt x="901" y="289"/>
                                <a:pt x="897" y="289"/>
                                <a:pt x="895" y="288"/>
                              </a:cubicBezTo>
                              <a:cubicBezTo>
                                <a:pt x="892" y="286"/>
                                <a:pt x="890" y="282"/>
                                <a:pt x="892" y="279"/>
                              </a:cubicBezTo>
                              <a:cubicBezTo>
                                <a:pt x="893" y="277"/>
                                <a:pt x="897" y="275"/>
                                <a:pt x="898" y="274"/>
                              </a:cubicBezTo>
                              <a:moveTo>
                                <a:pt x="1014" y="213"/>
                              </a:moveTo>
                              <a:cubicBezTo>
                                <a:pt x="1012" y="216"/>
                                <a:pt x="1009" y="223"/>
                                <a:pt x="1007" y="228"/>
                              </a:cubicBezTo>
                              <a:cubicBezTo>
                                <a:pt x="998" y="250"/>
                                <a:pt x="988" y="276"/>
                                <a:pt x="986" y="283"/>
                              </a:cubicBezTo>
                              <a:cubicBezTo>
                                <a:pt x="981" y="295"/>
                                <a:pt x="982" y="297"/>
                                <a:pt x="984" y="300"/>
                              </a:cubicBezTo>
                              <a:cubicBezTo>
                                <a:pt x="984" y="301"/>
                                <a:pt x="985" y="303"/>
                                <a:pt x="984" y="303"/>
                              </a:cubicBezTo>
                              <a:cubicBezTo>
                                <a:pt x="983" y="304"/>
                                <a:pt x="982" y="305"/>
                                <a:pt x="980" y="304"/>
                              </a:cubicBezTo>
                              <a:cubicBezTo>
                                <a:pt x="979" y="302"/>
                                <a:pt x="974" y="298"/>
                                <a:pt x="971" y="297"/>
                              </a:cubicBezTo>
                              <a:cubicBezTo>
                                <a:pt x="969" y="295"/>
                                <a:pt x="966" y="294"/>
                                <a:pt x="964" y="292"/>
                              </a:cubicBezTo>
                              <a:cubicBezTo>
                                <a:pt x="963" y="291"/>
                                <a:pt x="962" y="290"/>
                                <a:pt x="963" y="289"/>
                              </a:cubicBezTo>
                              <a:cubicBezTo>
                                <a:pt x="963" y="288"/>
                                <a:pt x="964" y="288"/>
                                <a:pt x="966" y="288"/>
                              </a:cubicBezTo>
                              <a:cubicBezTo>
                                <a:pt x="970" y="289"/>
                                <a:pt x="971" y="287"/>
                                <a:pt x="973" y="285"/>
                              </a:cubicBezTo>
                              <a:cubicBezTo>
                                <a:pt x="975" y="281"/>
                                <a:pt x="978" y="273"/>
                                <a:pt x="981" y="264"/>
                              </a:cubicBezTo>
                              <a:cubicBezTo>
                                <a:pt x="981" y="261"/>
                                <a:pt x="981" y="261"/>
                                <a:pt x="981" y="261"/>
                              </a:cubicBezTo>
                              <a:cubicBezTo>
                                <a:pt x="973" y="256"/>
                                <a:pt x="970" y="254"/>
                                <a:pt x="968" y="254"/>
                              </a:cubicBezTo>
                              <a:cubicBezTo>
                                <a:pt x="967" y="254"/>
                                <a:pt x="967" y="254"/>
                                <a:pt x="967" y="254"/>
                              </a:cubicBezTo>
                              <a:cubicBezTo>
                                <a:pt x="958" y="263"/>
                                <a:pt x="953" y="268"/>
                                <a:pt x="952" y="270"/>
                              </a:cubicBezTo>
                              <a:cubicBezTo>
                                <a:pt x="950" y="273"/>
                                <a:pt x="950" y="275"/>
                                <a:pt x="951" y="278"/>
                              </a:cubicBezTo>
                              <a:cubicBezTo>
                                <a:pt x="952" y="280"/>
                                <a:pt x="953" y="281"/>
                                <a:pt x="952" y="282"/>
                              </a:cubicBezTo>
                              <a:cubicBezTo>
                                <a:pt x="951" y="283"/>
                                <a:pt x="950" y="283"/>
                                <a:pt x="949" y="282"/>
                              </a:cubicBezTo>
                              <a:cubicBezTo>
                                <a:pt x="947" y="281"/>
                                <a:pt x="946" y="280"/>
                                <a:pt x="943" y="278"/>
                              </a:cubicBezTo>
                              <a:cubicBezTo>
                                <a:pt x="940" y="276"/>
                                <a:pt x="937" y="274"/>
                                <a:pt x="935" y="274"/>
                              </a:cubicBezTo>
                              <a:cubicBezTo>
                                <a:pt x="934" y="272"/>
                                <a:pt x="934" y="272"/>
                                <a:pt x="934" y="271"/>
                              </a:cubicBezTo>
                              <a:cubicBezTo>
                                <a:pt x="935" y="270"/>
                                <a:pt x="936" y="269"/>
                                <a:pt x="938" y="269"/>
                              </a:cubicBezTo>
                              <a:cubicBezTo>
                                <a:pt x="943" y="270"/>
                                <a:pt x="945" y="269"/>
                                <a:pt x="952" y="263"/>
                              </a:cubicBezTo>
                              <a:cubicBezTo>
                                <a:pt x="958" y="258"/>
                                <a:pt x="989" y="228"/>
                                <a:pt x="1000" y="218"/>
                              </a:cubicBezTo>
                              <a:cubicBezTo>
                                <a:pt x="1002" y="216"/>
                                <a:pt x="1002" y="216"/>
                                <a:pt x="1002" y="216"/>
                              </a:cubicBezTo>
                              <a:cubicBezTo>
                                <a:pt x="1003" y="215"/>
                                <a:pt x="1003" y="215"/>
                                <a:pt x="1003" y="215"/>
                              </a:cubicBezTo>
                              <a:cubicBezTo>
                                <a:pt x="1005" y="214"/>
                                <a:pt x="1010" y="211"/>
                                <a:pt x="1012" y="210"/>
                              </a:cubicBezTo>
                              <a:cubicBezTo>
                                <a:pt x="1013" y="209"/>
                                <a:pt x="1014" y="209"/>
                                <a:pt x="1014" y="209"/>
                              </a:cubicBezTo>
                              <a:cubicBezTo>
                                <a:pt x="1014" y="209"/>
                                <a:pt x="1015" y="210"/>
                                <a:pt x="1014" y="213"/>
                              </a:cubicBezTo>
                              <a:moveTo>
                                <a:pt x="986" y="255"/>
                              </a:moveTo>
                              <a:cubicBezTo>
                                <a:pt x="988" y="248"/>
                                <a:pt x="995" y="231"/>
                                <a:pt x="997" y="226"/>
                              </a:cubicBezTo>
                              <a:cubicBezTo>
                                <a:pt x="997" y="225"/>
                                <a:pt x="997" y="225"/>
                                <a:pt x="996" y="226"/>
                              </a:cubicBezTo>
                              <a:cubicBezTo>
                                <a:pt x="991" y="231"/>
                                <a:pt x="977" y="244"/>
                                <a:pt x="974" y="247"/>
                              </a:cubicBezTo>
                              <a:cubicBezTo>
                                <a:pt x="974" y="249"/>
                                <a:pt x="974" y="249"/>
                                <a:pt x="974" y="249"/>
                              </a:cubicBezTo>
                              <a:cubicBezTo>
                                <a:pt x="977" y="250"/>
                                <a:pt x="982" y="254"/>
                                <a:pt x="985" y="255"/>
                              </a:cubicBezTo>
                              <a:lnTo>
                                <a:pt x="986" y="255"/>
                              </a:lnTo>
                              <a:close/>
                              <a:moveTo>
                                <a:pt x="1063" y="248"/>
                              </a:moveTo>
                              <a:cubicBezTo>
                                <a:pt x="1066" y="250"/>
                                <a:pt x="1068" y="253"/>
                                <a:pt x="1070" y="255"/>
                              </a:cubicBezTo>
                              <a:cubicBezTo>
                                <a:pt x="1072" y="257"/>
                                <a:pt x="1076" y="260"/>
                                <a:pt x="1078" y="262"/>
                              </a:cubicBezTo>
                              <a:cubicBezTo>
                                <a:pt x="1079" y="263"/>
                                <a:pt x="1079" y="264"/>
                                <a:pt x="1078" y="265"/>
                              </a:cubicBezTo>
                              <a:cubicBezTo>
                                <a:pt x="1077" y="266"/>
                                <a:pt x="1076" y="266"/>
                                <a:pt x="1074" y="265"/>
                              </a:cubicBezTo>
                              <a:cubicBezTo>
                                <a:pt x="1071" y="264"/>
                                <a:pt x="1069" y="265"/>
                                <a:pt x="1065" y="268"/>
                              </a:cubicBezTo>
                              <a:cubicBezTo>
                                <a:pt x="1061" y="272"/>
                                <a:pt x="1051" y="282"/>
                                <a:pt x="1037" y="297"/>
                              </a:cubicBezTo>
                              <a:cubicBezTo>
                                <a:pt x="1025" y="310"/>
                                <a:pt x="1023" y="315"/>
                                <a:pt x="1022" y="321"/>
                              </a:cubicBezTo>
                              <a:cubicBezTo>
                                <a:pt x="1020" y="325"/>
                                <a:pt x="1023" y="331"/>
                                <a:pt x="1025" y="333"/>
                              </a:cubicBezTo>
                              <a:cubicBezTo>
                                <a:pt x="1029" y="337"/>
                                <a:pt x="1036" y="339"/>
                                <a:pt x="1049" y="329"/>
                              </a:cubicBezTo>
                              <a:cubicBezTo>
                                <a:pt x="1055" y="324"/>
                                <a:pt x="1064" y="315"/>
                                <a:pt x="1079" y="301"/>
                              </a:cubicBezTo>
                              <a:cubicBezTo>
                                <a:pt x="1085" y="293"/>
                                <a:pt x="1087" y="291"/>
                                <a:pt x="1088" y="290"/>
                              </a:cubicBezTo>
                              <a:cubicBezTo>
                                <a:pt x="1091" y="286"/>
                                <a:pt x="1092" y="284"/>
                                <a:pt x="1090" y="280"/>
                              </a:cubicBezTo>
                              <a:cubicBezTo>
                                <a:pt x="1090" y="279"/>
                                <a:pt x="1089" y="277"/>
                                <a:pt x="1090" y="276"/>
                              </a:cubicBezTo>
                              <a:cubicBezTo>
                                <a:pt x="1091" y="275"/>
                                <a:pt x="1092" y="275"/>
                                <a:pt x="1093" y="276"/>
                              </a:cubicBezTo>
                              <a:cubicBezTo>
                                <a:pt x="1095" y="278"/>
                                <a:pt x="1097" y="280"/>
                                <a:pt x="1099" y="282"/>
                              </a:cubicBezTo>
                              <a:cubicBezTo>
                                <a:pt x="1101" y="285"/>
                                <a:pt x="1103" y="286"/>
                                <a:pt x="1105" y="287"/>
                              </a:cubicBezTo>
                              <a:cubicBezTo>
                                <a:pt x="1106" y="288"/>
                                <a:pt x="1106" y="290"/>
                                <a:pt x="1105" y="290"/>
                              </a:cubicBezTo>
                              <a:cubicBezTo>
                                <a:pt x="1104" y="291"/>
                                <a:pt x="1103" y="291"/>
                                <a:pt x="1101" y="291"/>
                              </a:cubicBezTo>
                              <a:cubicBezTo>
                                <a:pt x="1097" y="289"/>
                                <a:pt x="1094" y="290"/>
                                <a:pt x="1088" y="297"/>
                              </a:cubicBezTo>
                              <a:cubicBezTo>
                                <a:pt x="1083" y="302"/>
                                <a:pt x="1070" y="314"/>
                                <a:pt x="1065" y="320"/>
                              </a:cubicBezTo>
                              <a:cubicBezTo>
                                <a:pt x="1047" y="338"/>
                                <a:pt x="1037" y="342"/>
                                <a:pt x="1028" y="342"/>
                              </a:cubicBezTo>
                              <a:cubicBezTo>
                                <a:pt x="1023" y="342"/>
                                <a:pt x="1019" y="340"/>
                                <a:pt x="1016" y="338"/>
                              </a:cubicBezTo>
                              <a:cubicBezTo>
                                <a:pt x="1011" y="332"/>
                                <a:pt x="1010" y="325"/>
                                <a:pt x="1011" y="320"/>
                              </a:cubicBezTo>
                              <a:cubicBezTo>
                                <a:pt x="1012" y="311"/>
                                <a:pt x="1017" y="303"/>
                                <a:pt x="1033" y="285"/>
                              </a:cubicBezTo>
                              <a:cubicBezTo>
                                <a:pt x="1041" y="277"/>
                                <a:pt x="1057" y="260"/>
                                <a:pt x="1058" y="259"/>
                              </a:cubicBezTo>
                              <a:cubicBezTo>
                                <a:pt x="1060" y="257"/>
                                <a:pt x="1061" y="254"/>
                                <a:pt x="1060" y="251"/>
                              </a:cubicBezTo>
                              <a:cubicBezTo>
                                <a:pt x="1059" y="250"/>
                                <a:pt x="1059" y="248"/>
                                <a:pt x="1060" y="247"/>
                              </a:cubicBezTo>
                              <a:cubicBezTo>
                                <a:pt x="1061" y="247"/>
                                <a:pt x="1062" y="247"/>
                                <a:pt x="1063" y="248"/>
                              </a:cubicBezTo>
                              <a:moveTo>
                                <a:pt x="1130" y="316"/>
                              </a:moveTo>
                              <a:cubicBezTo>
                                <a:pt x="1131" y="317"/>
                                <a:pt x="1135" y="323"/>
                                <a:pt x="1137" y="327"/>
                              </a:cubicBezTo>
                              <a:cubicBezTo>
                                <a:pt x="1137" y="329"/>
                                <a:pt x="1137" y="329"/>
                                <a:pt x="1137" y="329"/>
                              </a:cubicBezTo>
                              <a:cubicBezTo>
                                <a:pt x="1135" y="332"/>
                                <a:pt x="1133" y="337"/>
                                <a:pt x="1129" y="344"/>
                              </a:cubicBezTo>
                              <a:cubicBezTo>
                                <a:pt x="1125" y="353"/>
                                <a:pt x="1110" y="384"/>
                                <a:pt x="1106" y="393"/>
                              </a:cubicBezTo>
                              <a:cubicBezTo>
                                <a:pt x="1108" y="393"/>
                                <a:pt x="1108" y="393"/>
                                <a:pt x="1108" y="393"/>
                              </a:cubicBezTo>
                              <a:cubicBezTo>
                                <a:pt x="1111" y="391"/>
                                <a:pt x="1125" y="381"/>
                                <a:pt x="1135" y="373"/>
                              </a:cubicBezTo>
                              <a:cubicBezTo>
                                <a:pt x="1139" y="370"/>
                                <a:pt x="1144" y="366"/>
                                <a:pt x="1147" y="363"/>
                              </a:cubicBezTo>
                              <a:cubicBezTo>
                                <a:pt x="1150" y="361"/>
                                <a:pt x="1152" y="359"/>
                                <a:pt x="1151" y="354"/>
                              </a:cubicBezTo>
                              <a:cubicBezTo>
                                <a:pt x="1151" y="352"/>
                                <a:pt x="1151" y="351"/>
                                <a:pt x="1152" y="350"/>
                              </a:cubicBezTo>
                              <a:cubicBezTo>
                                <a:pt x="1153" y="349"/>
                                <a:pt x="1154" y="349"/>
                                <a:pt x="1155" y="351"/>
                              </a:cubicBezTo>
                              <a:cubicBezTo>
                                <a:pt x="1156" y="353"/>
                                <a:pt x="1157" y="354"/>
                                <a:pt x="1158" y="356"/>
                              </a:cubicBezTo>
                              <a:cubicBezTo>
                                <a:pt x="1161" y="359"/>
                                <a:pt x="1164" y="361"/>
                                <a:pt x="1165" y="363"/>
                              </a:cubicBezTo>
                              <a:cubicBezTo>
                                <a:pt x="1166" y="364"/>
                                <a:pt x="1165" y="365"/>
                                <a:pt x="1165" y="366"/>
                              </a:cubicBezTo>
                              <a:cubicBezTo>
                                <a:pt x="1164" y="367"/>
                                <a:pt x="1162" y="367"/>
                                <a:pt x="1161" y="366"/>
                              </a:cubicBezTo>
                              <a:cubicBezTo>
                                <a:pt x="1156" y="364"/>
                                <a:pt x="1154" y="365"/>
                                <a:pt x="1149" y="368"/>
                              </a:cubicBezTo>
                              <a:cubicBezTo>
                                <a:pt x="1144" y="371"/>
                                <a:pt x="1113" y="393"/>
                                <a:pt x="1103" y="401"/>
                              </a:cubicBezTo>
                              <a:cubicBezTo>
                                <a:pt x="1098" y="404"/>
                                <a:pt x="1088" y="412"/>
                                <a:pt x="1085" y="415"/>
                              </a:cubicBezTo>
                              <a:cubicBezTo>
                                <a:pt x="1084" y="416"/>
                                <a:pt x="1082" y="416"/>
                                <a:pt x="1082" y="415"/>
                              </a:cubicBezTo>
                              <a:cubicBezTo>
                                <a:pt x="1081" y="414"/>
                                <a:pt x="1083" y="410"/>
                                <a:pt x="1083" y="408"/>
                              </a:cubicBezTo>
                              <a:cubicBezTo>
                                <a:pt x="1085" y="405"/>
                                <a:pt x="1087" y="401"/>
                                <a:pt x="1090" y="396"/>
                              </a:cubicBezTo>
                              <a:cubicBezTo>
                                <a:pt x="1099" y="380"/>
                                <a:pt x="1111" y="353"/>
                                <a:pt x="1119" y="338"/>
                              </a:cubicBezTo>
                              <a:cubicBezTo>
                                <a:pt x="1118" y="337"/>
                                <a:pt x="1118" y="337"/>
                                <a:pt x="1118" y="337"/>
                              </a:cubicBezTo>
                              <a:cubicBezTo>
                                <a:pt x="1115" y="339"/>
                                <a:pt x="1112" y="341"/>
                                <a:pt x="1102" y="348"/>
                              </a:cubicBezTo>
                              <a:cubicBezTo>
                                <a:pt x="1085" y="360"/>
                                <a:pt x="1076" y="367"/>
                                <a:pt x="1071" y="372"/>
                              </a:cubicBezTo>
                              <a:cubicBezTo>
                                <a:pt x="1067" y="375"/>
                                <a:pt x="1065" y="377"/>
                                <a:pt x="1066" y="382"/>
                              </a:cubicBezTo>
                              <a:cubicBezTo>
                                <a:pt x="1067" y="384"/>
                                <a:pt x="1066" y="385"/>
                                <a:pt x="1065" y="385"/>
                              </a:cubicBezTo>
                              <a:cubicBezTo>
                                <a:pt x="1064" y="386"/>
                                <a:pt x="1063" y="386"/>
                                <a:pt x="1062" y="384"/>
                              </a:cubicBezTo>
                              <a:cubicBezTo>
                                <a:pt x="1060" y="382"/>
                                <a:pt x="1060" y="380"/>
                                <a:pt x="1058" y="378"/>
                              </a:cubicBezTo>
                              <a:cubicBezTo>
                                <a:pt x="1057" y="376"/>
                                <a:pt x="1053" y="373"/>
                                <a:pt x="1053" y="371"/>
                              </a:cubicBezTo>
                              <a:cubicBezTo>
                                <a:pt x="1052" y="371"/>
                                <a:pt x="1052" y="369"/>
                                <a:pt x="1053" y="369"/>
                              </a:cubicBezTo>
                              <a:cubicBezTo>
                                <a:pt x="1054" y="368"/>
                                <a:pt x="1055" y="368"/>
                                <a:pt x="1056" y="368"/>
                              </a:cubicBezTo>
                              <a:cubicBezTo>
                                <a:pt x="1060" y="370"/>
                                <a:pt x="1062" y="371"/>
                                <a:pt x="1071" y="365"/>
                              </a:cubicBezTo>
                              <a:cubicBezTo>
                                <a:pt x="1085" y="356"/>
                                <a:pt x="1109" y="340"/>
                                <a:pt x="1118" y="333"/>
                              </a:cubicBezTo>
                              <a:cubicBezTo>
                                <a:pt x="1122" y="330"/>
                                <a:pt x="1124" y="328"/>
                                <a:pt x="1124" y="328"/>
                              </a:cubicBezTo>
                              <a:cubicBezTo>
                                <a:pt x="1126" y="325"/>
                                <a:pt x="1127" y="323"/>
                                <a:pt x="1126" y="318"/>
                              </a:cubicBezTo>
                              <a:cubicBezTo>
                                <a:pt x="1125" y="317"/>
                                <a:pt x="1126" y="316"/>
                                <a:pt x="1127" y="315"/>
                              </a:cubicBezTo>
                              <a:cubicBezTo>
                                <a:pt x="1127" y="314"/>
                                <a:pt x="1129" y="314"/>
                                <a:pt x="1130" y="316"/>
                              </a:cubicBezTo>
                              <a:moveTo>
                                <a:pt x="1162" y="454"/>
                              </a:moveTo>
                              <a:cubicBezTo>
                                <a:pt x="1145" y="463"/>
                                <a:pt x="1131" y="465"/>
                                <a:pt x="1121" y="463"/>
                              </a:cubicBezTo>
                              <a:cubicBezTo>
                                <a:pt x="1113" y="462"/>
                                <a:pt x="1106" y="457"/>
                                <a:pt x="1103" y="452"/>
                              </a:cubicBezTo>
                              <a:cubicBezTo>
                                <a:pt x="1098" y="443"/>
                                <a:pt x="1100" y="434"/>
                                <a:pt x="1106" y="424"/>
                              </a:cubicBezTo>
                              <a:cubicBezTo>
                                <a:pt x="1112" y="416"/>
                                <a:pt x="1121" y="408"/>
                                <a:pt x="1133" y="401"/>
                              </a:cubicBezTo>
                              <a:cubicBezTo>
                                <a:pt x="1149" y="393"/>
                                <a:pt x="1161" y="392"/>
                                <a:pt x="1172" y="393"/>
                              </a:cubicBezTo>
                              <a:cubicBezTo>
                                <a:pt x="1179" y="394"/>
                                <a:pt x="1187" y="398"/>
                                <a:pt x="1190" y="405"/>
                              </a:cubicBezTo>
                              <a:cubicBezTo>
                                <a:pt x="1199" y="422"/>
                                <a:pt x="1183" y="443"/>
                                <a:pt x="1162" y="454"/>
                              </a:cubicBezTo>
                              <a:moveTo>
                                <a:pt x="1173" y="400"/>
                              </a:moveTo>
                              <a:cubicBezTo>
                                <a:pt x="1168" y="400"/>
                                <a:pt x="1157" y="402"/>
                                <a:pt x="1141" y="410"/>
                              </a:cubicBezTo>
                              <a:cubicBezTo>
                                <a:pt x="1121" y="421"/>
                                <a:pt x="1103" y="440"/>
                                <a:pt x="1109" y="451"/>
                              </a:cubicBezTo>
                              <a:cubicBezTo>
                                <a:pt x="1111" y="455"/>
                                <a:pt x="1116" y="456"/>
                                <a:pt x="1118" y="456"/>
                              </a:cubicBezTo>
                              <a:cubicBezTo>
                                <a:pt x="1125" y="456"/>
                                <a:pt x="1138" y="453"/>
                                <a:pt x="1152" y="446"/>
                              </a:cubicBezTo>
                              <a:cubicBezTo>
                                <a:pt x="1163" y="440"/>
                                <a:pt x="1177" y="430"/>
                                <a:pt x="1183" y="419"/>
                              </a:cubicBezTo>
                              <a:cubicBezTo>
                                <a:pt x="1186" y="414"/>
                                <a:pt x="1187" y="409"/>
                                <a:pt x="1185" y="405"/>
                              </a:cubicBezTo>
                              <a:cubicBezTo>
                                <a:pt x="1183" y="402"/>
                                <a:pt x="1178" y="400"/>
                                <a:pt x="1173" y="400"/>
                              </a:cubicBezTo>
                              <a:moveTo>
                                <a:pt x="1209" y="446"/>
                              </a:moveTo>
                              <a:cubicBezTo>
                                <a:pt x="1209" y="447"/>
                                <a:pt x="1210" y="452"/>
                                <a:pt x="1212" y="456"/>
                              </a:cubicBezTo>
                              <a:cubicBezTo>
                                <a:pt x="1213" y="459"/>
                                <a:pt x="1215" y="464"/>
                                <a:pt x="1216" y="465"/>
                              </a:cubicBezTo>
                              <a:cubicBezTo>
                                <a:pt x="1216" y="467"/>
                                <a:pt x="1216" y="468"/>
                                <a:pt x="1215" y="468"/>
                              </a:cubicBezTo>
                              <a:cubicBezTo>
                                <a:pt x="1214" y="468"/>
                                <a:pt x="1212" y="468"/>
                                <a:pt x="1211" y="467"/>
                              </a:cubicBezTo>
                              <a:cubicBezTo>
                                <a:pt x="1208" y="464"/>
                                <a:pt x="1206" y="465"/>
                                <a:pt x="1202" y="467"/>
                              </a:cubicBezTo>
                              <a:cubicBezTo>
                                <a:pt x="1196" y="471"/>
                                <a:pt x="1162" y="493"/>
                                <a:pt x="1156" y="498"/>
                              </a:cubicBezTo>
                              <a:cubicBezTo>
                                <a:pt x="1156" y="498"/>
                                <a:pt x="1156" y="498"/>
                                <a:pt x="1156" y="498"/>
                              </a:cubicBezTo>
                              <a:cubicBezTo>
                                <a:pt x="1159" y="498"/>
                                <a:pt x="1196" y="494"/>
                                <a:pt x="1208" y="493"/>
                              </a:cubicBezTo>
                              <a:cubicBezTo>
                                <a:pt x="1217" y="491"/>
                                <a:pt x="1217" y="489"/>
                                <a:pt x="1218" y="485"/>
                              </a:cubicBezTo>
                              <a:cubicBezTo>
                                <a:pt x="1218" y="484"/>
                                <a:pt x="1219" y="482"/>
                                <a:pt x="1220" y="482"/>
                              </a:cubicBezTo>
                              <a:cubicBezTo>
                                <a:pt x="1221" y="482"/>
                                <a:pt x="1222" y="482"/>
                                <a:pt x="1223" y="484"/>
                              </a:cubicBezTo>
                              <a:cubicBezTo>
                                <a:pt x="1223" y="486"/>
                                <a:pt x="1224" y="488"/>
                                <a:pt x="1225" y="491"/>
                              </a:cubicBezTo>
                              <a:cubicBezTo>
                                <a:pt x="1226" y="493"/>
                                <a:pt x="1227" y="496"/>
                                <a:pt x="1228" y="498"/>
                              </a:cubicBezTo>
                              <a:cubicBezTo>
                                <a:pt x="1228" y="499"/>
                                <a:pt x="1228" y="501"/>
                                <a:pt x="1227" y="501"/>
                              </a:cubicBezTo>
                              <a:cubicBezTo>
                                <a:pt x="1226" y="501"/>
                                <a:pt x="1224" y="501"/>
                                <a:pt x="1223" y="500"/>
                              </a:cubicBezTo>
                              <a:cubicBezTo>
                                <a:pt x="1220" y="497"/>
                                <a:pt x="1217" y="496"/>
                                <a:pt x="1209" y="497"/>
                              </a:cubicBezTo>
                              <a:cubicBezTo>
                                <a:pt x="1201" y="497"/>
                                <a:pt x="1183" y="499"/>
                                <a:pt x="1160" y="501"/>
                              </a:cubicBezTo>
                              <a:cubicBezTo>
                                <a:pt x="1148" y="503"/>
                                <a:pt x="1140" y="504"/>
                                <a:pt x="1130" y="505"/>
                              </a:cubicBezTo>
                              <a:cubicBezTo>
                                <a:pt x="1129" y="506"/>
                                <a:pt x="1126" y="505"/>
                                <a:pt x="1126" y="504"/>
                              </a:cubicBezTo>
                              <a:cubicBezTo>
                                <a:pt x="1126" y="504"/>
                                <a:pt x="1128" y="502"/>
                                <a:pt x="1129" y="501"/>
                              </a:cubicBezTo>
                              <a:cubicBezTo>
                                <a:pt x="1132" y="500"/>
                                <a:pt x="1139" y="495"/>
                                <a:pt x="1149" y="489"/>
                              </a:cubicBezTo>
                              <a:cubicBezTo>
                                <a:pt x="1160" y="482"/>
                                <a:pt x="1184" y="466"/>
                                <a:pt x="1195" y="458"/>
                              </a:cubicBezTo>
                              <a:cubicBezTo>
                                <a:pt x="1201" y="454"/>
                                <a:pt x="1204" y="452"/>
                                <a:pt x="1204" y="447"/>
                              </a:cubicBezTo>
                              <a:cubicBezTo>
                                <a:pt x="1204" y="446"/>
                                <a:pt x="1204" y="445"/>
                                <a:pt x="1206" y="444"/>
                              </a:cubicBezTo>
                              <a:cubicBezTo>
                                <a:pt x="1207" y="444"/>
                                <a:pt x="1208" y="445"/>
                                <a:pt x="1209" y="446"/>
                              </a:cubicBezTo>
                              <a:moveTo>
                                <a:pt x="1200" y="579"/>
                              </a:moveTo>
                              <a:cubicBezTo>
                                <a:pt x="1181" y="584"/>
                                <a:pt x="1168" y="582"/>
                                <a:pt x="1158" y="578"/>
                              </a:cubicBezTo>
                              <a:cubicBezTo>
                                <a:pt x="1151" y="574"/>
                                <a:pt x="1145" y="568"/>
                                <a:pt x="1143" y="561"/>
                              </a:cubicBezTo>
                              <a:cubicBezTo>
                                <a:pt x="1141" y="552"/>
                                <a:pt x="1145" y="543"/>
                                <a:pt x="1154" y="536"/>
                              </a:cubicBezTo>
                              <a:cubicBezTo>
                                <a:pt x="1161" y="529"/>
                                <a:pt x="1172" y="524"/>
                                <a:pt x="1185" y="521"/>
                              </a:cubicBezTo>
                              <a:cubicBezTo>
                                <a:pt x="1203" y="517"/>
                                <a:pt x="1216" y="519"/>
                                <a:pt x="1226" y="523"/>
                              </a:cubicBezTo>
                              <a:cubicBezTo>
                                <a:pt x="1232" y="526"/>
                                <a:pt x="1239" y="532"/>
                                <a:pt x="1240" y="539"/>
                              </a:cubicBezTo>
                              <a:cubicBezTo>
                                <a:pt x="1245" y="558"/>
                                <a:pt x="1223" y="574"/>
                                <a:pt x="1200" y="579"/>
                              </a:cubicBezTo>
                              <a:moveTo>
                                <a:pt x="1225" y="530"/>
                              </a:moveTo>
                              <a:cubicBezTo>
                                <a:pt x="1220" y="528"/>
                                <a:pt x="1209" y="528"/>
                                <a:pt x="1191" y="532"/>
                              </a:cubicBezTo>
                              <a:cubicBezTo>
                                <a:pt x="1169" y="537"/>
                                <a:pt x="1146" y="550"/>
                                <a:pt x="1149" y="563"/>
                              </a:cubicBezTo>
                              <a:cubicBezTo>
                                <a:pt x="1150" y="567"/>
                                <a:pt x="1155" y="569"/>
                                <a:pt x="1157" y="570"/>
                              </a:cubicBezTo>
                              <a:cubicBezTo>
                                <a:pt x="1164" y="572"/>
                                <a:pt x="1177" y="572"/>
                                <a:pt x="1193" y="569"/>
                              </a:cubicBezTo>
                              <a:cubicBezTo>
                                <a:pt x="1204" y="566"/>
                                <a:pt x="1221" y="559"/>
                                <a:pt x="1229" y="551"/>
                              </a:cubicBezTo>
                              <a:cubicBezTo>
                                <a:pt x="1233" y="547"/>
                                <a:pt x="1236" y="542"/>
                                <a:pt x="1235" y="538"/>
                              </a:cubicBezTo>
                              <a:cubicBezTo>
                                <a:pt x="1234" y="534"/>
                                <a:pt x="1229" y="531"/>
                                <a:pt x="1225" y="530"/>
                              </a:cubicBezTo>
                              <a:moveTo>
                                <a:pt x="1248" y="590"/>
                              </a:moveTo>
                              <a:cubicBezTo>
                                <a:pt x="1249" y="596"/>
                                <a:pt x="1248" y="598"/>
                                <a:pt x="1249" y="604"/>
                              </a:cubicBezTo>
                              <a:cubicBezTo>
                                <a:pt x="1247" y="606"/>
                                <a:pt x="1247" y="606"/>
                                <a:pt x="1247" y="606"/>
                              </a:cubicBezTo>
                              <a:cubicBezTo>
                                <a:pt x="1243" y="607"/>
                                <a:pt x="1240" y="608"/>
                                <a:pt x="1234" y="610"/>
                              </a:cubicBezTo>
                              <a:cubicBezTo>
                                <a:pt x="1219" y="615"/>
                                <a:pt x="1190" y="625"/>
                                <a:pt x="1186" y="627"/>
                              </a:cubicBezTo>
                              <a:cubicBezTo>
                                <a:pt x="1186" y="628"/>
                                <a:pt x="1186" y="628"/>
                                <a:pt x="1186" y="628"/>
                              </a:cubicBezTo>
                              <a:cubicBezTo>
                                <a:pt x="1192" y="630"/>
                                <a:pt x="1226" y="637"/>
                                <a:pt x="1237" y="639"/>
                              </a:cubicBezTo>
                              <a:cubicBezTo>
                                <a:pt x="1239" y="639"/>
                                <a:pt x="1246" y="641"/>
                                <a:pt x="1249" y="641"/>
                              </a:cubicBezTo>
                              <a:cubicBezTo>
                                <a:pt x="1251" y="642"/>
                                <a:pt x="1251" y="642"/>
                                <a:pt x="1251" y="642"/>
                              </a:cubicBezTo>
                              <a:cubicBezTo>
                                <a:pt x="1252" y="648"/>
                                <a:pt x="1253" y="655"/>
                                <a:pt x="1253" y="656"/>
                              </a:cubicBezTo>
                              <a:cubicBezTo>
                                <a:pt x="1253" y="657"/>
                                <a:pt x="1253" y="658"/>
                                <a:pt x="1251" y="658"/>
                              </a:cubicBezTo>
                              <a:cubicBezTo>
                                <a:pt x="1250" y="658"/>
                                <a:pt x="1249" y="657"/>
                                <a:pt x="1248" y="656"/>
                              </a:cubicBezTo>
                              <a:cubicBezTo>
                                <a:pt x="1248" y="654"/>
                                <a:pt x="1247" y="653"/>
                                <a:pt x="1245" y="652"/>
                              </a:cubicBezTo>
                              <a:cubicBezTo>
                                <a:pt x="1244" y="651"/>
                                <a:pt x="1241" y="650"/>
                                <a:pt x="1233" y="651"/>
                              </a:cubicBezTo>
                              <a:cubicBezTo>
                                <a:pt x="1209" y="652"/>
                                <a:pt x="1179" y="655"/>
                                <a:pt x="1172" y="656"/>
                              </a:cubicBezTo>
                              <a:cubicBezTo>
                                <a:pt x="1167" y="657"/>
                                <a:pt x="1164" y="658"/>
                                <a:pt x="1163" y="662"/>
                              </a:cubicBezTo>
                              <a:cubicBezTo>
                                <a:pt x="1162" y="664"/>
                                <a:pt x="1161" y="665"/>
                                <a:pt x="1160" y="665"/>
                              </a:cubicBezTo>
                              <a:cubicBezTo>
                                <a:pt x="1158" y="665"/>
                                <a:pt x="1158" y="664"/>
                                <a:pt x="1158" y="662"/>
                              </a:cubicBezTo>
                              <a:cubicBezTo>
                                <a:pt x="1157" y="661"/>
                                <a:pt x="1158" y="653"/>
                                <a:pt x="1157" y="650"/>
                              </a:cubicBezTo>
                              <a:cubicBezTo>
                                <a:pt x="1157" y="648"/>
                                <a:pt x="1156" y="644"/>
                                <a:pt x="1156" y="642"/>
                              </a:cubicBezTo>
                              <a:cubicBezTo>
                                <a:pt x="1156" y="640"/>
                                <a:pt x="1157" y="639"/>
                                <a:pt x="1158" y="639"/>
                              </a:cubicBezTo>
                              <a:cubicBezTo>
                                <a:pt x="1160" y="639"/>
                                <a:pt x="1161" y="640"/>
                                <a:pt x="1162" y="641"/>
                              </a:cubicBezTo>
                              <a:cubicBezTo>
                                <a:pt x="1163" y="645"/>
                                <a:pt x="1168" y="645"/>
                                <a:pt x="1174" y="645"/>
                              </a:cubicBezTo>
                              <a:cubicBezTo>
                                <a:pt x="1181" y="644"/>
                                <a:pt x="1220" y="642"/>
                                <a:pt x="1227" y="641"/>
                              </a:cubicBezTo>
                              <a:cubicBezTo>
                                <a:pt x="1228" y="641"/>
                                <a:pt x="1229" y="641"/>
                                <a:pt x="1228" y="640"/>
                              </a:cubicBezTo>
                              <a:cubicBezTo>
                                <a:pt x="1218" y="638"/>
                                <a:pt x="1191" y="633"/>
                                <a:pt x="1181" y="631"/>
                              </a:cubicBezTo>
                              <a:cubicBezTo>
                                <a:pt x="1172" y="629"/>
                                <a:pt x="1164" y="628"/>
                                <a:pt x="1159" y="627"/>
                              </a:cubicBezTo>
                              <a:cubicBezTo>
                                <a:pt x="1155" y="626"/>
                                <a:pt x="1155" y="625"/>
                                <a:pt x="1155" y="625"/>
                              </a:cubicBezTo>
                              <a:cubicBezTo>
                                <a:pt x="1155" y="625"/>
                                <a:pt x="1156" y="624"/>
                                <a:pt x="1158" y="623"/>
                              </a:cubicBezTo>
                              <a:cubicBezTo>
                                <a:pt x="1160" y="622"/>
                                <a:pt x="1166" y="621"/>
                                <a:pt x="1173" y="619"/>
                              </a:cubicBezTo>
                              <a:cubicBezTo>
                                <a:pt x="1192" y="613"/>
                                <a:pt x="1219" y="604"/>
                                <a:pt x="1224" y="601"/>
                              </a:cubicBezTo>
                              <a:cubicBezTo>
                                <a:pt x="1225" y="601"/>
                                <a:pt x="1225" y="601"/>
                                <a:pt x="1224" y="601"/>
                              </a:cubicBezTo>
                              <a:cubicBezTo>
                                <a:pt x="1214" y="601"/>
                                <a:pt x="1188" y="602"/>
                                <a:pt x="1172" y="603"/>
                              </a:cubicBezTo>
                              <a:cubicBezTo>
                                <a:pt x="1163" y="604"/>
                                <a:pt x="1161" y="605"/>
                                <a:pt x="1159" y="609"/>
                              </a:cubicBezTo>
                              <a:cubicBezTo>
                                <a:pt x="1158" y="611"/>
                                <a:pt x="1158" y="612"/>
                                <a:pt x="1156" y="612"/>
                              </a:cubicBezTo>
                              <a:cubicBezTo>
                                <a:pt x="1155" y="612"/>
                                <a:pt x="1154" y="611"/>
                                <a:pt x="1154" y="610"/>
                              </a:cubicBezTo>
                              <a:cubicBezTo>
                                <a:pt x="1154" y="607"/>
                                <a:pt x="1154" y="604"/>
                                <a:pt x="1154" y="602"/>
                              </a:cubicBezTo>
                              <a:cubicBezTo>
                                <a:pt x="1154" y="600"/>
                                <a:pt x="1153" y="596"/>
                                <a:pt x="1153" y="594"/>
                              </a:cubicBezTo>
                              <a:cubicBezTo>
                                <a:pt x="1153" y="593"/>
                                <a:pt x="1153" y="591"/>
                                <a:pt x="1155" y="591"/>
                              </a:cubicBezTo>
                              <a:cubicBezTo>
                                <a:pt x="1156" y="591"/>
                                <a:pt x="1157" y="592"/>
                                <a:pt x="1158" y="593"/>
                              </a:cubicBezTo>
                              <a:cubicBezTo>
                                <a:pt x="1161" y="598"/>
                                <a:pt x="1163" y="599"/>
                                <a:pt x="1173" y="599"/>
                              </a:cubicBezTo>
                              <a:cubicBezTo>
                                <a:pt x="1185" y="599"/>
                                <a:pt x="1220" y="598"/>
                                <a:pt x="1234" y="598"/>
                              </a:cubicBezTo>
                              <a:cubicBezTo>
                                <a:pt x="1235" y="597"/>
                                <a:pt x="1241" y="597"/>
                                <a:pt x="1242" y="594"/>
                              </a:cubicBezTo>
                              <a:cubicBezTo>
                                <a:pt x="1243" y="592"/>
                                <a:pt x="1243" y="591"/>
                                <a:pt x="1244" y="590"/>
                              </a:cubicBezTo>
                              <a:cubicBezTo>
                                <a:pt x="1244" y="589"/>
                                <a:pt x="1245" y="588"/>
                                <a:pt x="1246" y="588"/>
                              </a:cubicBezTo>
                              <a:cubicBezTo>
                                <a:pt x="1248" y="588"/>
                                <a:pt x="1248" y="588"/>
                                <a:pt x="1248" y="590"/>
                              </a:cubicBezTo>
                              <a:moveTo>
                                <a:pt x="1247" y="725"/>
                              </a:moveTo>
                              <a:cubicBezTo>
                                <a:pt x="1244" y="726"/>
                                <a:pt x="1244" y="726"/>
                                <a:pt x="1244" y="726"/>
                              </a:cubicBezTo>
                              <a:cubicBezTo>
                                <a:pt x="1242" y="726"/>
                                <a:pt x="1231" y="726"/>
                                <a:pt x="1230" y="725"/>
                              </a:cubicBezTo>
                              <a:cubicBezTo>
                                <a:pt x="1228" y="725"/>
                                <a:pt x="1227" y="725"/>
                                <a:pt x="1227" y="724"/>
                              </a:cubicBezTo>
                              <a:cubicBezTo>
                                <a:pt x="1227" y="724"/>
                                <a:pt x="1228" y="722"/>
                                <a:pt x="1230" y="722"/>
                              </a:cubicBezTo>
                              <a:cubicBezTo>
                                <a:pt x="1236" y="722"/>
                                <a:pt x="1240" y="720"/>
                                <a:pt x="1241" y="719"/>
                              </a:cubicBezTo>
                              <a:cubicBezTo>
                                <a:pt x="1245" y="718"/>
                                <a:pt x="1246" y="716"/>
                                <a:pt x="1246" y="713"/>
                              </a:cubicBezTo>
                              <a:cubicBezTo>
                                <a:pt x="1247" y="709"/>
                                <a:pt x="1241" y="704"/>
                                <a:pt x="1232" y="702"/>
                              </a:cubicBezTo>
                              <a:cubicBezTo>
                                <a:pt x="1223" y="702"/>
                                <a:pt x="1218" y="705"/>
                                <a:pt x="1209" y="712"/>
                              </a:cubicBezTo>
                              <a:cubicBezTo>
                                <a:pt x="1196" y="722"/>
                                <a:pt x="1187" y="723"/>
                                <a:pt x="1178" y="722"/>
                              </a:cubicBezTo>
                              <a:cubicBezTo>
                                <a:pt x="1170" y="721"/>
                                <a:pt x="1161" y="718"/>
                                <a:pt x="1157" y="712"/>
                              </a:cubicBezTo>
                              <a:cubicBezTo>
                                <a:pt x="1154" y="709"/>
                                <a:pt x="1152" y="704"/>
                                <a:pt x="1152" y="700"/>
                              </a:cubicBezTo>
                              <a:cubicBezTo>
                                <a:pt x="1153" y="694"/>
                                <a:pt x="1155" y="691"/>
                                <a:pt x="1158" y="687"/>
                              </a:cubicBezTo>
                              <a:cubicBezTo>
                                <a:pt x="1162" y="686"/>
                                <a:pt x="1162" y="686"/>
                                <a:pt x="1162" y="686"/>
                              </a:cubicBezTo>
                              <a:cubicBezTo>
                                <a:pt x="1167" y="685"/>
                                <a:pt x="1174" y="685"/>
                                <a:pt x="1178" y="686"/>
                              </a:cubicBezTo>
                              <a:cubicBezTo>
                                <a:pt x="1181" y="687"/>
                                <a:pt x="1181" y="687"/>
                                <a:pt x="1181" y="687"/>
                              </a:cubicBezTo>
                              <a:cubicBezTo>
                                <a:pt x="1181" y="688"/>
                                <a:pt x="1177" y="689"/>
                                <a:pt x="1173" y="690"/>
                              </a:cubicBezTo>
                              <a:cubicBezTo>
                                <a:pt x="1163" y="692"/>
                                <a:pt x="1158" y="696"/>
                                <a:pt x="1158" y="701"/>
                              </a:cubicBezTo>
                              <a:cubicBezTo>
                                <a:pt x="1157" y="705"/>
                                <a:pt x="1162" y="710"/>
                                <a:pt x="1172" y="711"/>
                              </a:cubicBezTo>
                              <a:cubicBezTo>
                                <a:pt x="1178" y="712"/>
                                <a:pt x="1184" y="710"/>
                                <a:pt x="1194" y="703"/>
                              </a:cubicBezTo>
                              <a:cubicBezTo>
                                <a:pt x="1205" y="695"/>
                                <a:pt x="1213" y="691"/>
                                <a:pt x="1226" y="693"/>
                              </a:cubicBezTo>
                              <a:cubicBezTo>
                                <a:pt x="1235" y="694"/>
                                <a:pt x="1242" y="697"/>
                                <a:pt x="1245" y="700"/>
                              </a:cubicBezTo>
                              <a:cubicBezTo>
                                <a:pt x="1249" y="703"/>
                                <a:pt x="1252" y="708"/>
                                <a:pt x="1251" y="714"/>
                              </a:cubicBezTo>
                              <a:cubicBezTo>
                                <a:pt x="1251" y="718"/>
                                <a:pt x="1248" y="723"/>
                                <a:pt x="1247" y="725"/>
                              </a:cubicBezTo>
                              <a:moveTo>
                                <a:pt x="1238" y="772"/>
                              </a:moveTo>
                              <a:cubicBezTo>
                                <a:pt x="1235" y="773"/>
                                <a:pt x="1227" y="772"/>
                                <a:pt x="1221" y="772"/>
                              </a:cubicBezTo>
                              <a:cubicBezTo>
                                <a:pt x="1198" y="772"/>
                                <a:pt x="1170" y="773"/>
                                <a:pt x="1163" y="773"/>
                              </a:cubicBezTo>
                              <a:cubicBezTo>
                                <a:pt x="1150" y="773"/>
                                <a:pt x="1148" y="775"/>
                                <a:pt x="1146" y="777"/>
                              </a:cubicBezTo>
                              <a:cubicBezTo>
                                <a:pt x="1145" y="779"/>
                                <a:pt x="1144" y="779"/>
                                <a:pt x="1143" y="779"/>
                              </a:cubicBezTo>
                              <a:cubicBezTo>
                                <a:pt x="1142" y="779"/>
                                <a:pt x="1141" y="778"/>
                                <a:pt x="1141" y="776"/>
                              </a:cubicBezTo>
                              <a:cubicBezTo>
                                <a:pt x="1142" y="774"/>
                                <a:pt x="1144" y="767"/>
                                <a:pt x="1144" y="765"/>
                              </a:cubicBezTo>
                              <a:cubicBezTo>
                                <a:pt x="1145" y="762"/>
                                <a:pt x="1145" y="759"/>
                                <a:pt x="1146" y="756"/>
                              </a:cubicBezTo>
                              <a:cubicBezTo>
                                <a:pt x="1146" y="755"/>
                                <a:pt x="1147" y="754"/>
                                <a:pt x="1149" y="754"/>
                              </a:cubicBezTo>
                              <a:cubicBezTo>
                                <a:pt x="1149" y="754"/>
                                <a:pt x="1150" y="755"/>
                                <a:pt x="1151" y="757"/>
                              </a:cubicBezTo>
                              <a:cubicBezTo>
                                <a:pt x="1151" y="761"/>
                                <a:pt x="1154" y="761"/>
                                <a:pt x="1156" y="762"/>
                              </a:cubicBezTo>
                              <a:cubicBezTo>
                                <a:pt x="1160" y="762"/>
                                <a:pt x="1168" y="762"/>
                                <a:pt x="1178" y="762"/>
                              </a:cubicBezTo>
                              <a:cubicBezTo>
                                <a:pt x="1181" y="760"/>
                                <a:pt x="1181" y="760"/>
                                <a:pt x="1181" y="760"/>
                              </a:cubicBezTo>
                              <a:cubicBezTo>
                                <a:pt x="1183" y="751"/>
                                <a:pt x="1183" y="747"/>
                                <a:pt x="1183" y="746"/>
                              </a:cubicBezTo>
                              <a:cubicBezTo>
                                <a:pt x="1182" y="745"/>
                                <a:pt x="1182" y="745"/>
                                <a:pt x="1182" y="745"/>
                              </a:cubicBezTo>
                              <a:cubicBezTo>
                                <a:pt x="1171" y="740"/>
                                <a:pt x="1165" y="737"/>
                                <a:pt x="1162" y="737"/>
                              </a:cubicBezTo>
                              <a:cubicBezTo>
                                <a:pt x="1159" y="736"/>
                                <a:pt x="1157" y="736"/>
                                <a:pt x="1155" y="739"/>
                              </a:cubicBezTo>
                              <a:cubicBezTo>
                                <a:pt x="1153" y="741"/>
                                <a:pt x="1152" y="741"/>
                                <a:pt x="1151" y="741"/>
                              </a:cubicBezTo>
                              <a:cubicBezTo>
                                <a:pt x="1150" y="741"/>
                                <a:pt x="1149" y="740"/>
                                <a:pt x="1150" y="738"/>
                              </a:cubicBezTo>
                              <a:cubicBezTo>
                                <a:pt x="1150" y="737"/>
                                <a:pt x="1151" y="735"/>
                                <a:pt x="1151" y="732"/>
                              </a:cubicBezTo>
                              <a:cubicBezTo>
                                <a:pt x="1152" y="728"/>
                                <a:pt x="1152" y="724"/>
                                <a:pt x="1153" y="723"/>
                              </a:cubicBezTo>
                              <a:cubicBezTo>
                                <a:pt x="1153" y="721"/>
                                <a:pt x="1154" y="721"/>
                                <a:pt x="1155" y="721"/>
                              </a:cubicBezTo>
                              <a:cubicBezTo>
                                <a:pt x="1156" y="721"/>
                                <a:pt x="1157" y="722"/>
                                <a:pt x="1157" y="723"/>
                              </a:cubicBezTo>
                              <a:cubicBezTo>
                                <a:pt x="1159" y="728"/>
                                <a:pt x="1161" y="730"/>
                                <a:pt x="1169" y="734"/>
                              </a:cubicBezTo>
                              <a:cubicBezTo>
                                <a:pt x="1175" y="737"/>
                                <a:pt x="1215" y="755"/>
                                <a:pt x="1229" y="762"/>
                              </a:cubicBezTo>
                              <a:cubicBezTo>
                                <a:pt x="1231" y="763"/>
                                <a:pt x="1231" y="763"/>
                                <a:pt x="1231" y="763"/>
                              </a:cubicBezTo>
                              <a:cubicBezTo>
                                <a:pt x="1232" y="763"/>
                                <a:pt x="1232" y="763"/>
                                <a:pt x="1232" y="763"/>
                              </a:cubicBezTo>
                              <a:cubicBezTo>
                                <a:pt x="1234" y="765"/>
                                <a:pt x="1239" y="769"/>
                                <a:pt x="1240" y="770"/>
                              </a:cubicBezTo>
                              <a:cubicBezTo>
                                <a:pt x="1242" y="771"/>
                                <a:pt x="1242" y="771"/>
                                <a:pt x="1242" y="772"/>
                              </a:cubicBezTo>
                              <a:cubicBezTo>
                                <a:pt x="1242" y="772"/>
                                <a:pt x="1242" y="772"/>
                                <a:pt x="1238" y="772"/>
                              </a:cubicBezTo>
                              <a:moveTo>
                                <a:pt x="1189" y="762"/>
                              </a:moveTo>
                              <a:cubicBezTo>
                                <a:pt x="1196" y="762"/>
                                <a:pt x="1215" y="762"/>
                                <a:pt x="1220" y="762"/>
                              </a:cubicBezTo>
                              <a:cubicBezTo>
                                <a:pt x="1221" y="762"/>
                                <a:pt x="1220" y="762"/>
                                <a:pt x="1219" y="761"/>
                              </a:cubicBezTo>
                              <a:cubicBezTo>
                                <a:pt x="1213" y="758"/>
                                <a:pt x="1195" y="750"/>
                                <a:pt x="1192" y="749"/>
                              </a:cubicBezTo>
                              <a:cubicBezTo>
                                <a:pt x="1190" y="749"/>
                                <a:pt x="1190" y="749"/>
                                <a:pt x="1190" y="749"/>
                              </a:cubicBezTo>
                              <a:cubicBezTo>
                                <a:pt x="1190" y="753"/>
                                <a:pt x="1188" y="759"/>
                                <a:pt x="1188" y="762"/>
                              </a:cubicBezTo>
                              <a:lnTo>
                                <a:pt x="1189" y="762"/>
                              </a:lnTo>
                              <a:close/>
                              <a:moveTo>
                                <a:pt x="1199" y="859"/>
                              </a:moveTo>
                              <a:cubicBezTo>
                                <a:pt x="1190" y="860"/>
                                <a:pt x="1177" y="859"/>
                                <a:pt x="1166" y="855"/>
                              </a:cubicBezTo>
                              <a:cubicBezTo>
                                <a:pt x="1146" y="848"/>
                                <a:pt x="1135" y="836"/>
                                <a:pt x="1131" y="828"/>
                              </a:cubicBezTo>
                              <a:cubicBezTo>
                                <a:pt x="1128" y="821"/>
                                <a:pt x="1128" y="814"/>
                                <a:pt x="1130" y="806"/>
                              </a:cubicBezTo>
                              <a:cubicBezTo>
                                <a:pt x="1132" y="803"/>
                                <a:pt x="1135" y="795"/>
                                <a:pt x="1137" y="790"/>
                              </a:cubicBezTo>
                              <a:cubicBezTo>
                                <a:pt x="1138" y="788"/>
                                <a:pt x="1139" y="786"/>
                                <a:pt x="1139" y="785"/>
                              </a:cubicBezTo>
                              <a:cubicBezTo>
                                <a:pt x="1140" y="783"/>
                                <a:pt x="1141" y="783"/>
                                <a:pt x="1143" y="783"/>
                              </a:cubicBezTo>
                              <a:cubicBezTo>
                                <a:pt x="1144" y="783"/>
                                <a:pt x="1144" y="785"/>
                                <a:pt x="1144" y="786"/>
                              </a:cubicBezTo>
                              <a:cubicBezTo>
                                <a:pt x="1144" y="791"/>
                                <a:pt x="1145" y="793"/>
                                <a:pt x="1158" y="797"/>
                              </a:cubicBezTo>
                              <a:cubicBezTo>
                                <a:pt x="1166" y="800"/>
                                <a:pt x="1171" y="803"/>
                                <a:pt x="1177" y="805"/>
                              </a:cubicBezTo>
                              <a:cubicBezTo>
                                <a:pt x="1185" y="807"/>
                                <a:pt x="1200" y="813"/>
                                <a:pt x="1210" y="816"/>
                              </a:cubicBezTo>
                              <a:cubicBezTo>
                                <a:pt x="1219" y="819"/>
                                <a:pt x="1221" y="820"/>
                                <a:pt x="1224" y="816"/>
                              </a:cubicBezTo>
                              <a:cubicBezTo>
                                <a:pt x="1227" y="815"/>
                                <a:pt x="1227" y="815"/>
                                <a:pt x="1227" y="815"/>
                              </a:cubicBezTo>
                              <a:cubicBezTo>
                                <a:pt x="1228" y="815"/>
                                <a:pt x="1229" y="816"/>
                                <a:pt x="1228" y="818"/>
                              </a:cubicBezTo>
                              <a:cubicBezTo>
                                <a:pt x="1227" y="822"/>
                                <a:pt x="1227" y="822"/>
                                <a:pt x="1227" y="822"/>
                              </a:cubicBezTo>
                              <a:cubicBezTo>
                                <a:pt x="1225" y="826"/>
                                <a:pt x="1223" y="836"/>
                                <a:pt x="1221" y="842"/>
                              </a:cubicBezTo>
                              <a:cubicBezTo>
                                <a:pt x="1217" y="853"/>
                                <a:pt x="1206" y="857"/>
                                <a:pt x="1199" y="859"/>
                              </a:cubicBezTo>
                              <a:moveTo>
                                <a:pt x="1217" y="831"/>
                              </a:moveTo>
                              <a:cubicBezTo>
                                <a:pt x="1215" y="830"/>
                                <a:pt x="1215" y="830"/>
                                <a:pt x="1215" y="830"/>
                              </a:cubicBezTo>
                              <a:cubicBezTo>
                                <a:pt x="1212" y="829"/>
                                <a:pt x="1203" y="825"/>
                                <a:pt x="1191" y="821"/>
                              </a:cubicBezTo>
                              <a:cubicBezTo>
                                <a:pt x="1171" y="813"/>
                                <a:pt x="1171" y="813"/>
                                <a:pt x="1171" y="813"/>
                              </a:cubicBezTo>
                              <a:cubicBezTo>
                                <a:pt x="1161" y="810"/>
                                <a:pt x="1154" y="807"/>
                                <a:pt x="1147" y="805"/>
                              </a:cubicBezTo>
                              <a:cubicBezTo>
                                <a:pt x="1144" y="804"/>
                                <a:pt x="1142" y="805"/>
                                <a:pt x="1141" y="805"/>
                              </a:cubicBezTo>
                              <a:cubicBezTo>
                                <a:pt x="1138" y="805"/>
                                <a:pt x="1135" y="808"/>
                                <a:pt x="1135" y="809"/>
                              </a:cubicBezTo>
                              <a:cubicBezTo>
                                <a:pt x="1134" y="812"/>
                                <a:pt x="1134" y="817"/>
                                <a:pt x="1139" y="824"/>
                              </a:cubicBezTo>
                              <a:cubicBezTo>
                                <a:pt x="1144" y="832"/>
                                <a:pt x="1157" y="839"/>
                                <a:pt x="1170" y="844"/>
                              </a:cubicBezTo>
                              <a:cubicBezTo>
                                <a:pt x="1180" y="848"/>
                                <a:pt x="1193" y="850"/>
                                <a:pt x="1202" y="848"/>
                              </a:cubicBezTo>
                              <a:cubicBezTo>
                                <a:pt x="1209" y="847"/>
                                <a:pt x="1215" y="842"/>
                                <a:pt x="1217" y="836"/>
                              </a:cubicBezTo>
                              <a:cubicBezTo>
                                <a:pt x="1218" y="834"/>
                                <a:pt x="1218" y="833"/>
                                <a:pt x="1217" y="831"/>
                              </a:cubicBezTo>
                              <a:moveTo>
                                <a:pt x="1205" y="882"/>
                              </a:moveTo>
                              <a:cubicBezTo>
                                <a:pt x="1203" y="885"/>
                                <a:pt x="1201" y="888"/>
                                <a:pt x="1199" y="890"/>
                              </a:cubicBezTo>
                              <a:cubicBezTo>
                                <a:pt x="1198" y="893"/>
                                <a:pt x="1196" y="898"/>
                                <a:pt x="1195" y="900"/>
                              </a:cubicBezTo>
                              <a:cubicBezTo>
                                <a:pt x="1195" y="901"/>
                                <a:pt x="1193" y="901"/>
                                <a:pt x="1192" y="901"/>
                              </a:cubicBezTo>
                              <a:cubicBezTo>
                                <a:pt x="1191" y="900"/>
                                <a:pt x="1191" y="899"/>
                                <a:pt x="1191" y="897"/>
                              </a:cubicBezTo>
                              <a:cubicBezTo>
                                <a:pt x="1191" y="894"/>
                                <a:pt x="1190" y="892"/>
                                <a:pt x="1185" y="889"/>
                              </a:cubicBezTo>
                              <a:cubicBezTo>
                                <a:pt x="1181" y="886"/>
                                <a:pt x="1168" y="880"/>
                                <a:pt x="1150" y="870"/>
                              </a:cubicBezTo>
                              <a:cubicBezTo>
                                <a:pt x="1134" y="862"/>
                                <a:pt x="1129" y="862"/>
                                <a:pt x="1123" y="862"/>
                              </a:cubicBezTo>
                              <a:cubicBezTo>
                                <a:pt x="1118" y="862"/>
                                <a:pt x="1113" y="866"/>
                                <a:pt x="1112" y="869"/>
                              </a:cubicBezTo>
                              <a:cubicBezTo>
                                <a:pt x="1109" y="874"/>
                                <a:pt x="1109" y="882"/>
                                <a:pt x="1123" y="891"/>
                              </a:cubicBezTo>
                              <a:cubicBezTo>
                                <a:pt x="1129" y="896"/>
                                <a:pt x="1140" y="902"/>
                                <a:pt x="1158" y="911"/>
                              </a:cubicBezTo>
                              <a:cubicBezTo>
                                <a:pt x="1167" y="916"/>
                                <a:pt x="1170" y="917"/>
                                <a:pt x="1171" y="917"/>
                              </a:cubicBezTo>
                              <a:cubicBezTo>
                                <a:pt x="1175" y="919"/>
                                <a:pt x="1178" y="919"/>
                                <a:pt x="1182" y="916"/>
                              </a:cubicBezTo>
                              <a:cubicBezTo>
                                <a:pt x="1182" y="916"/>
                                <a:pt x="1184" y="915"/>
                                <a:pt x="1185" y="916"/>
                              </a:cubicBezTo>
                              <a:cubicBezTo>
                                <a:pt x="1186" y="916"/>
                                <a:pt x="1186" y="917"/>
                                <a:pt x="1186" y="918"/>
                              </a:cubicBezTo>
                              <a:cubicBezTo>
                                <a:pt x="1185" y="920"/>
                                <a:pt x="1183" y="923"/>
                                <a:pt x="1182" y="925"/>
                              </a:cubicBezTo>
                              <a:cubicBezTo>
                                <a:pt x="1180" y="928"/>
                                <a:pt x="1179" y="931"/>
                                <a:pt x="1178" y="933"/>
                              </a:cubicBezTo>
                              <a:cubicBezTo>
                                <a:pt x="1178" y="934"/>
                                <a:pt x="1176" y="934"/>
                                <a:pt x="1175" y="934"/>
                              </a:cubicBezTo>
                              <a:cubicBezTo>
                                <a:pt x="1175" y="933"/>
                                <a:pt x="1174" y="932"/>
                                <a:pt x="1174" y="931"/>
                              </a:cubicBezTo>
                              <a:cubicBezTo>
                                <a:pt x="1174" y="926"/>
                                <a:pt x="1173" y="923"/>
                                <a:pt x="1164" y="919"/>
                              </a:cubicBezTo>
                              <a:cubicBezTo>
                                <a:pt x="1158" y="916"/>
                                <a:pt x="1142" y="907"/>
                                <a:pt x="1136" y="904"/>
                              </a:cubicBezTo>
                              <a:cubicBezTo>
                                <a:pt x="1114" y="892"/>
                                <a:pt x="1106" y="883"/>
                                <a:pt x="1104" y="875"/>
                              </a:cubicBezTo>
                              <a:cubicBezTo>
                                <a:pt x="1102" y="869"/>
                                <a:pt x="1104" y="865"/>
                                <a:pt x="1105" y="862"/>
                              </a:cubicBezTo>
                              <a:cubicBezTo>
                                <a:pt x="1109" y="855"/>
                                <a:pt x="1116" y="852"/>
                                <a:pt x="1121" y="851"/>
                              </a:cubicBezTo>
                              <a:cubicBezTo>
                                <a:pt x="1130" y="851"/>
                                <a:pt x="1139" y="853"/>
                                <a:pt x="1160" y="864"/>
                              </a:cubicBezTo>
                              <a:cubicBezTo>
                                <a:pt x="1170" y="869"/>
                                <a:pt x="1191" y="879"/>
                                <a:pt x="1192" y="880"/>
                              </a:cubicBezTo>
                              <a:cubicBezTo>
                                <a:pt x="1195" y="881"/>
                                <a:pt x="1198" y="882"/>
                                <a:pt x="1200" y="879"/>
                              </a:cubicBezTo>
                              <a:cubicBezTo>
                                <a:pt x="1201" y="879"/>
                                <a:pt x="1203" y="878"/>
                                <a:pt x="1204" y="878"/>
                              </a:cubicBezTo>
                              <a:cubicBezTo>
                                <a:pt x="1205" y="879"/>
                                <a:pt x="1205" y="880"/>
                                <a:pt x="1205" y="882"/>
                              </a:cubicBezTo>
                              <a:moveTo>
                                <a:pt x="1094" y="971"/>
                              </a:moveTo>
                              <a:cubicBezTo>
                                <a:pt x="1088" y="966"/>
                                <a:pt x="1087" y="957"/>
                                <a:pt x="1091" y="951"/>
                              </a:cubicBezTo>
                              <a:cubicBezTo>
                                <a:pt x="1096" y="946"/>
                                <a:pt x="1104" y="944"/>
                                <a:pt x="1111" y="949"/>
                              </a:cubicBezTo>
                              <a:cubicBezTo>
                                <a:pt x="1117" y="954"/>
                                <a:pt x="1118" y="963"/>
                                <a:pt x="1114" y="969"/>
                              </a:cubicBezTo>
                              <a:cubicBezTo>
                                <a:pt x="1109" y="974"/>
                                <a:pt x="1101" y="976"/>
                                <a:pt x="1094" y="971"/>
                              </a:cubicBezTo>
                              <a:moveTo>
                                <a:pt x="667" y="1099"/>
                              </a:moveTo>
                              <a:cubicBezTo>
                                <a:pt x="669" y="1099"/>
                                <a:pt x="676" y="1100"/>
                                <a:pt x="681" y="1100"/>
                              </a:cubicBezTo>
                              <a:cubicBezTo>
                                <a:pt x="683" y="1102"/>
                                <a:pt x="683" y="1102"/>
                                <a:pt x="683" y="1102"/>
                              </a:cubicBezTo>
                              <a:cubicBezTo>
                                <a:pt x="684" y="1104"/>
                                <a:pt x="687" y="1109"/>
                                <a:pt x="690" y="1116"/>
                              </a:cubicBezTo>
                              <a:cubicBezTo>
                                <a:pt x="694" y="1125"/>
                                <a:pt x="711" y="1156"/>
                                <a:pt x="715" y="1165"/>
                              </a:cubicBezTo>
                              <a:cubicBezTo>
                                <a:pt x="716" y="1164"/>
                                <a:pt x="716" y="1164"/>
                                <a:pt x="716" y="1164"/>
                              </a:cubicBezTo>
                              <a:cubicBezTo>
                                <a:pt x="717" y="1159"/>
                                <a:pt x="717" y="1143"/>
                                <a:pt x="717" y="1130"/>
                              </a:cubicBezTo>
                              <a:cubicBezTo>
                                <a:pt x="718" y="1125"/>
                                <a:pt x="718" y="1118"/>
                                <a:pt x="717" y="1114"/>
                              </a:cubicBezTo>
                              <a:cubicBezTo>
                                <a:pt x="717" y="1111"/>
                                <a:pt x="717" y="1108"/>
                                <a:pt x="712" y="1106"/>
                              </a:cubicBezTo>
                              <a:cubicBezTo>
                                <a:pt x="710" y="1105"/>
                                <a:pt x="709" y="1104"/>
                                <a:pt x="709" y="1102"/>
                              </a:cubicBezTo>
                              <a:cubicBezTo>
                                <a:pt x="709" y="1101"/>
                                <a:pt x="710" y="1100"/>
                                <a:pt x="712" y="1100"/>
                              </a:cubicBezTo>
                              <a:cubicBezTo>
                                <a:pt x="714" y="1101"/>
                                <a:pt x="716" y="1101"/>
                                <a:pt x="718" y="1101"/>
                              </a:cubicBezTo>
                              <a:cubicBezTo>
                                <a:pt x="722" y="1101"/>
                                <a:pt x="726" y="1100"/>
                                <a:pt x="728" y="1100"/>
                              </a:cubicBezTo>
                              <a:cubicBezTo>
                                <a:pt x="730" y="1100"/>
                                <a:pt x="730" y="1101"/>
                                <a:pt x="730" y="1102"/>
                              </a:cubicBezTo>
                              <a:cubicBezTo>
                                <a:pt x="730" y="1103"/>
                                <a:pt x="730" y="1105"/>
                                <a:pt x="728" y="1105"/>
                              </a:cubicBezTo>
                              <a:cubicBezTo>
                                <a:pt x="723" y="1108"/>
                                <a:pt x="723" y="1110"/>
                                <a:pt x="722" y="1116"/>
                              </a:cubicBezTo>
                              <a:cubicBezTo>
                                <a:pt x="722" y="1122"/>
                                <a:pt x="720" y="1159"/>
                                <a:pt x="720" y="1172"/>
                              </a:cubicBezTo>
                              <a:cubicBezTo>
                                <a:pt x="719" y="1178"/>
                                <a:pt x="720" y="1191"/>
                                <a:pt x="719" y="1195"/>
                              </a:cubicBezTo>
                              <a:cubicBezTo>
                                <a:pt x="719" y="1197"/>
                                <a:pt x="718" y="1198"/>
                                <a:pt x="718" y="1198"/>
                              </a:cubicBezTo>
                              <a:cubicBezTo>
                                <a:pt x="716" y="1198"/>
                                <a:pt x="714" y="1194"/>
                                <a:pt x="713" y="1192"/>
                              </a:cubicBezTo>
                              <a:cubicBezTo>
                                <a:pt x="712" y="1188"/>
                                <a:pt x="710" y="1185"/>
                                <a:pt x="708" y="1180"/>
                              </a:cubicBezTo>
                              <a:cubicBezTo>
                                <a:pt x="700" y="1163"/>
                                <a:pt x="686" y="1136"/>
                                <a:pt x="678" y="1121"/>
                              </a:cubicBezTo>
                              <a:cubicBezTo>
                                <a:pt x="678" y="1120"/>
                                <a:pt x="677" y="1121"/>
                                <a:pt x="677" y="1121"/>
                              </a:cubicBezTo>
                              <a:cubicBezTo>
                                <a:pt x="677" y="1125"/>
                                <a:pt x="677" y="1129"/>
                                <a:pt x="676" y="1141"/>
                              </a:cubicBezTo>
                              <a:cubicBezTo>
                                <a:pt x="676" y="1161"/>
                                <a:pt x="675" y="1173"/>
                                <a:pt x="675" y="1180"/>
                              </a:cubicBezTo>
                              <a:cubicBezTo>
                                <a:pt x="676" y="1185"/>
                                <a:pt x="676" y="1187"/>
                                <a:pt x="681" y="1190"/>
                              </a:cubicBezTo>
                              <a:cubicBezTo>
                                <a:pt x="683" y="1190"/>
                                <a:pt x="683" y="1192"/>
                                <a:pt x="683" y="1192"/>
                              </a:cubicBezTo>
                              <a:cubicBezTo>
                                <a:pt x="683" y="1194"/>
                                <a:pt x="682" y="1195"/>
                                <a:pt x="680" y="1195"/>
                              </a:cubicBezTo>
                              <a:cubicBezTo>
                                <a:pt x="677" y="1194"/>
                                <a:pt x="675" y="1194"/>
                                <a:pt x="672" y="1194"/>
                              </a:cubicBezTo>
                              <a:cubicBezTo>
                                <a:pt x="670" y="1194"/>
                                <a:pt x="665" y="1194"/>
                                <a:pt x="664" y="1194"/>
                              </a:cubicBezTo>
                              <a:cubicBezTo>
                                <a:pt x="662" y="1194"/>
                                <a:pt x="661" y="1193"/>
                                <a:pt x="661" y="1192"/>
                              </a:cubicBezTo>
                              <a:cubicBezTo>
                                <a:pt x="662" y="1191"/>
                                <a:pt x="663" y="1190"/>
                                <a:pt x="664" y="1189"/>
                              </a:cubicBezTo>
                              <a:cubicBezTo>
                                <a:pt x="668" y="1187"/>
                                <a:pt x="670" y="1186"/>
                                <a:pt x="671" y="1175"/>
                              </a:cubicBezTo>
                              <a:cubicBezTo>
                                <a:pt x="671" y="1158"/>
                                <a:pt x="674" y="1130"/>
                                <a:pt x="674" y="1119"/>
                              </a:cubicBezTo>
                              <a:cubicBezTo>
                                <a:pt x="674" y="1113"/>
                                <a:pt x="674" y="1111"/>
                                <a:pt x="674" y="1111"/>
                              </a:cubicBezTo>
                              <a:cubicBezTo>
                                <a:pt x="672" y="1107"/>
                                <a:pt x="671" y="1105"/>
                                <a:pt x="667" y="1103"/>
                              </a:cubicBezTo>
                              <a:cubicBezTo>
                                <a:pt x="666" y="1103"/>
                                <a:pt x="665" y="1102"/>
                                <a:pt x="665" y="1101"/>
                              </a:cubicBezTo>
                              <a:cubicBezTo>
                                <a:pt x="665" y="1100"/>
                                <a:pt x="666" y="1099"/>
                                <a:pt x="667" y="1099"/>
                              </a:cubicBezTo>
                              <a:moveTo>
                                <a:pt x="800" y="1139"/>
                              </a:moveTo>
                              <a:cubicBezTo>
                                <a:pt x="802" y="1158"/>
                                <a:pt x="798" y="1171"/>
                                <a:pt x="793" y="1181"/>
                              </a:cubicBezTo>
                              <a:cubicBezTo>
                                <a:pt x="789" y="1188"/>
                                <a:pt x="782" y="1193"/>
                                <a:pt x="775" y="1193"/>
                              </a:cubicBezTo>
                              <a:cubicBezTo>
                                <a:pt x="766" y="1195"/>
                                <a:pt x="757" y="1190"/>
                                <a:pt x="750" y="1181"/>
                              </a:cubicBezTo>
                              <a:cubicBezTo>
                                <a:pt x="744" y="1173"/>
                                <a:pt x="740" y="1161"/>
                                <a:pt x="738" y="1148"/>
                              </a:cubicBezTo>
                              <a:cubicBezTo>
                                <a:pt x="736" y="1130"/>
                                <a:pt x="739" y="1117"/>
                                <a:pt x="745" y="1108"/>
                              </a:cubicBezTo>
                              <a:cubicBezTo>
                                <a:pt x="748" y="1102"/>
                                <a:pt x="755" y="1096"/>
                                <a:pt x="763" y="1095"/>
                              </a:cubicBezTo>
                              <a:cubicBezTo>
                                <a:pt x="782" y="1092"/>
                                <a:pt x="797" y="1115"/>
                                <a:pt x="800" y="1139"/>
                              </a:cubicBezTo>
                              <a:moveTo>
                                <a:pt x="752" y="1109"/>
                              </a:moveTo>
                              <a:cubicBezTo>
                                <a:pt x="749" y="1114"/>
                                <a:pt x="748" y="1125"/>
                                <a:pt x="750" y="1143"/>
                              </a:cubicBezTo>
                              <a:cubicBezTo>
                                <a:pt x="752" y="1166"/>
                                <a:pt x="764" y="1189"/>
                                <a:pt x="777" y="1188"/>
                              </a:cubicBezTo>
                              <a:cubicBezTo>
                                <a:pt x="782" y="1187"/>
                                <a:pt x="784" y="1183"/>
                                <a:pt x="785" y="1181"/>
                              </a:cubicBezTo>
                              <a:cubicBezTo>
                                <a:pt x="788" y="1174"/>
                                <a:pt x="790" y="1161"/>
                                <a:pt x="788" y="1145"/>
                              </a:cubicBezTo>
                              <a:cubicBezTo>
                                <a:pt x="787" y="1133"/>
                                <a:pt x="782" y="1116"/>
                                <a:pt x="774" y="1107"/>
                              </a:cubicBezTo>
                              <a:cubicBezTo>
                                <a:pt x="770" y="1103"/>
                                <a:pt x="765" y="1100"/>
                                <a:pt x="761" y="1100"/>
                              </a:cubicBezTo>
                              <a:cubicBezTo>
                                <a:pt x="757" y="1101"/>
                                <a:pt x="754" y="1105"/>
                                <a:pt x="752" y="1109"/>
                              </a:cubicBezTo>
                              <a:moveTo>
                                <a:pt x="795" y="1092"/>
                              </a:moveTo>
                              <a:cubicBezTo>
                                <a:pt x="797" y="1092"/>
                                <a:pt x="801" y="1091"/>
                                <a:pt x="806" y="1090"/>
                              </a:cubicBezTo>
                              <a:cubicBezTo>
                                <a:pt x="809" y="1090"/>
                                <a:pt x="814" y="1088"/>
                                <a:pt x="816" y="1087"/>
                              </a:cubicBezTo>
                              <a:cubicBezTo>
                                <a:pt x="817" y="1087"/>
                                <a:pt x="818" y="1087"/>
                                <a:pt x="818" y="1089"/>
                              </a:cubicBezTo>
                              <a:cubicBezTo>
                                <a:pt x="819" y="1090"/>
                                <a:pt x="818" y="1091"/>
                                <a:pt x="817" y="1092"/>
                              </a:cubicBezTo>
                              <a:cubicBezTo>
                                <a:pt x="814" y="1095"/>
                                <a:pt x="814" y="1097"/>
                                <a:pt x="816" y="1101"/>
                              </a:cubicBezTo>
                              <a:cubicBezTo>
                                <a:pt x="819" y="1107"/>
                                <a:pt x="838" y="1143"/>
                                <a:pt x="842" y="1150"/>
                              </a:cubicBezTo>
                              <a:cubicBezTo>
                                <a:pt x="843" y="1150"/>
                                <a:pt x="843" y="1150"/>
                                <a:pt x="843" y="1150"/>
                              </a:cubicBezTo>
                              <a:cubicBezTo>
                                <a:pt x="843" y="1147"/>
                                <a:pt x="843" y="1109"/>
                                <a:pt x="843" y="1097"/>
                              </a:cubicBezTo>
                              <a:cubicBezTo>
                                <a:pt x="842" y="1088"/>
                                <a:pt x="840" y="1088"/>
                                <a:pt x="836" y="1087"/>
                              </a:cubicBezTo>
                              <a:cubicBezTo>
                                <a:pt x="833" y="1085"/>
                                <a:pt x="833" y="1085"/>
                                <a:pt x="833" y="1085"/>
                              </a:cubicBezTo>
                              <a:cubicBezTo>
                                <a:pt x="833" y="1084"/>
                                <a:pt x="834" y="1083"/>
                                <a:pt x="835" y="1082"/>
                              </a:cubicBezTo>
                              <a:cubicBezTo>
                                <a:pt x="838" y="1081"/>
                                <a:pt x="840" y="1081"/>
                                <a:pt x="843" y="1081"/>
                              </a:cubicBezTo>
                              <a:cubicBezTo>
                                <a:pt x="845" y="1080"/>
                                <a:pt x="848" y="1079"/>
                                <a:pt x="850" y="1078"/>
                              </a:cubicBezTo>
                              <a:cubicBezTo>
                                <a:pt x="852" y="1078"/>
                                <a:pt x="853" y="1078"/>
                                <a:pt x="853" y="1079"/>
                              </a:cubicBezTo>
                              <a:cubicBezTo>
                                <a:pt x="854" y="1081"/>
                                <a:pt x="853" y="1082"/>
                                <a:pt x="852" y="1083"/>
                              </a:cubicBezTo>
                              <a:cubicBezTo>
                                <a:pt x="848" y="1085"/>
                                <a:pt x="847" y="1089"/>
                                <a:pt x="847" y="1097"/>
                              </a:cubicBezTo>
                              <a:cubicBezTo>
                                <a:pt x="847" y="1104"/>
                                <a:pt x="846" y="1123"/>
                                <a:pt x="847" y="1146"/>
                              </a:cubicBezTo>
                              <a:cubicBezTo>
                                <a:pt x="847" y="1158"/>
                                <a:pt x="847" y="1167"/>
                                <a:pt x="847" y="1176"/>
                              </a:cubicBezTo>
                              <a:cubicBezTo>
                                <a:pt x="847" y="1178"/>
                                <a:pt x="847" y="1180"/>
                                <a:pt x="846" y="1180"/>
                              </a:cubicBezTo>
                              <a:cubicBezTo>
                                <a:pt x="845" y="1181"/>
                                <a:pt x="844" y="1178"/>
                                <a:pt x="843" y="1177"/>
                              </a:cubicBezTo>
                              <a:cubicBezTo>
                                <a:pt x="842" y="1174"/>
                                <a:pt x="838" y="1166"/>
                                <a:pt x="833" y="1157"/>
                              </a:cubicBezTo>
                              <a:cubicBezTo>
                                <a:pt x="827" y="1144"/>
                                <a:pt x="813" y="1119"/>
                                <a:pt x="806" y="1107"/>
                              </a:cubicBezTo>
                              <a:cubicBezTo>
                                <a:pt x="803" y="1101"/>
                                <a:pt x="800" y="1098"/>
                                <a:pt x="796" y="1097"/>
                              </a:cubicBezTo>
                              <a:cubicBezTo>
                                <a:pt x="795" y="1097"/>
                                <a:pt x="793" y="1097"/>
                                <a:pt x="793" y="1095"/>
                              </a:cubicBezTo>
                              <a:cubicBezTo>
                                <a:pt x="793" y="1094"/>
                                <a:pt x="794" y="1093"/>
                                <a:pt x="795" y="1092"/>
                              </a:cubicBezTo>
                              <a:moveTo>
                                <a:pt x="863" y="1090"/>
                              </a:moveTo>
                              <a:cubicBezTo>
                                <a:pt x="861" y="1083"/>
                                <a:pt x="860" y="1081"/>
                                <a:pt x="855" y="1081"/>
                              </a:cubicBezTo>
                              <a:cubicBezTo>
                                <a:pt x="853" y="1081"/>
                                <a:pt x="852" y="1080"/>
                                <a:pt x="852" y="1079"/>
                              </a:cubicBezTo>
                              <a:cubicBezTo>
                                <a:pt x="851" y="1078"/>
                                <a:pt x="852" y="1077"/>
                                <a:pt x="854" y="1076"/>
                              </a:cubicBezTo>
                              <a:cubicBezTo>
                                <a:pt x="856" y="1075"/>
                                <a:pt x="861" y="1074"/>
                                <a:pt x="863" y="1073"/>
                              </a:cubicBezTo>
                              <a:cubicBezTo>
                                <a:pt x="867" y="1072"/>
                                <a:pt x="870" y="1070"/>
                                <a:pt x="873" y="1069"/>
                              </a:cubicBezTo>
                              <a:cubicBezTo>
                                <a:pt x="875" y="1069"/>
                                <a:pt x="876" y="1069"/>
                                <a:pt x="877" y="1070"/>
                              </a:cubicBezTo>
                              <a:cubicBezTo>
                                <a:pt x="877" y="1071"/>
                                <a:pt x="876" y="1073"/>
                                <a:pt x="875" y="1074"/>
                              </a:cubicBezTo>
                              <a:cubicBezTo>
                                <a:pt x="871" y="1077"/>
                                <a:pt x="872" y="1080"/>
                                <a:pt x="874" y="1084"/>
                              </a:cubicBezTo>
                              <a:cubicBezTo>
                                <a:pt x="875" y="1088"/>
                                <a:pt x="876" y="1093"/>
                                <a:pt x="885" y="1117"/>
                              </a:cubicBezTo>
                              <a:cubicBezTo>
                                <a:pt x="891" y="1134"/>
                                <a:pt x="894" y="1140"/>
                                <a:pt x="895" y="1144"/>
                              </a:cubicBezTo>
                              <a:cubicBezTo>
                                <a:pt x="899" y="1152"/>
                                <a:pt x="900" y="1153"/>
                                <a:pt x="905" y="1154"/>
                              </a:cubicBezTo>
                              <a:cubicBezTo>
                                <a:pt x="907" y="1154"/>
                                <a:pt x="908" y="1154"/>
                                <a:pt x="909" y="1156"/>
                              </a:cubicBezTo>
                              <a:cubicBezTo>
                                <a:pt x="909" y="1157"/>
                                <a:pt x="908" y="1158"/>
                                <a:pt x="907" y="1159"/>
                              </a:cubicBezTo>
                              <a:cubicBezTo>
                                <a:pt x="903" y="1160"/>
                                <a:pt x="897" y="1161"/>
                                <a:pt x="894" y="1162"/>
                              </a:cubicBezTo>
                              <a:cubicBezTo>
                                <a:pt x="891" y="1163"/>
                                <a:pt x="889" y="1165"/>
                                <a:pt x="886" y="1166"/>
                              </a:cubicBezTo>
                              <a:cubicBezTo>
                                <a:pt x="884" y="1167"/>
                                <a:pt x="883" y="1166"/>
                                <a:pt x="882" y="1164"/>
                              </a:cubicBezTo>
                              <a:cubicBezTo>
                                <a:pt x="882" y="1163"/>
                                <a:pt x="882" y="1162"/>
                                <a:pt x="884" y="1161"/>
                              </a:cubicBezTo>
                              <a:cubicBezTo>
                                <a:pt x="887" y="1158"/>
                                <a:pt x="887" y="1155"/>
                                <a:pt x="885" y="1149"/>
                              </a:cubicBezTo>
                              <a:cubicBezTo>
                                <a:pt x="883" y="1143"/>
                                <a:pt x="878" y="1129"/>
                                <a:pt x="874" y="1117"/>
                              </a:cubicBezTo>
                              <a:cubicBezTo>
                                <a:pt x="871" y="1110"/>
                                <a:pt x="866" y="1095"/>
                                <a:pt x="863" y="1090"/>
                              </a:cubicBezTo>
                              <a:moveTo>
                                <a:pt x="925" y="1045"/>
                              </a:moveTo>
                              <a:cubicBezTo>
                                <a:pt x="927" y="1048"/>
                                <a:pt x="927" y="1048"/>
                                <a:pt x="927" y="1048"/>
                              </a:cubicBezTo>
                              <a:cubicBezTo>
                                <a:pt x="928" y="1049"/>
                                <a:pt x="934" y="1059"/>
                                <a:pt x="934" y="1060"/>
                              </a:cubicBezTo>
                              <a:cubicBezTo>
                                <a:pt x="935" y="1062"/>
                                <a:pt x="936" y="1063"/>
                                <a:pt x="935" y="1063"/>
                              </a:cubicBezTo>
                              <a:cubicBezTo>
                                <a:pt x="934" y="1064"/>
                                <a:pt x="933" y="1063"/>
                                <a:pt x="931" y="1061"/>
                              </a:cubicBezTo>
                              <a:cubicBezTo>
                                <a:pt x="928" y="1057"/>
                                <a:pt x="925" y="1055"/>
                                <a:pt x="923" y="1054"/>
                              </a:cubicBezTo>
                              <a:cubicBezTo>
                                <a:pt x="920" y="1052"/>
                                <a:pt x="917" y="1052"/>
                                <a:pt x="915" y="1053"/>
                              </a:cubicBezTo>
                              <a:cubicBezTo>
                                <a:pt x="911" y="1055"/>
                                <a:pt x="909" y="1063"/>
                                <a:pt x="913" y="1071"/>
                              </a:cubicBezTo>
                              <a:cubicBezTo>
                                <a:pt x="917" y="1079"/>
                                <a:pt x="923" y="1082"/>
                                <a:pt x="934" y="1085"/>
                              </a:cubicBezTo>
                              <a:cubicBezTo>
                                <a:pt x="949" y="1090"/>
                                <a:pt x="955" y="1098"/>
                                <a:pt x="959" y="1106"/>
                              </a:cubicBezTo>
                              <a:cubicBezTo>
                                <a:pt x="963" y="1113"/>
                                <a:pt x="965" y="1122"/>
                                <a:pt x="962" y="1129"/>
                              </a:cubicBezTo>
                              <a:cubicBezTo>
                                <a:pt x="961" y="1133"/>
                                <a:pt x="957" y="1138"/>
                                <a:pt x="954" y="1140"/>
                              </a:cubicBezTo>
                              <a:cubicBezTo>
                                <a:pt x="949" y="1142"/>
                                <a:pt x="945" y="1142"/>
                                <a:pt x="940" y="1142"/>
                              </a:cubicBezTo>
                              <a:cubicBezTo>
                                <a:pt x="936" y="1139"/>
                                <a:pt x="936" y="1139"/>
                                <a:pt x="936" y="1139"/>
                              </a:cubicBezTo>
                              <a:cubicBezTo>
                                <a:pt x="933" y="1135"/>
                                <a:pt x="930" y="1130"/>
                                <a:pt x="928" y="1126"/>
                              </a:cubicBezTo>
                              <a:cubicBezTo>
                                <a:pt x="927" y="1125"/>
                                <a:pt x="927" y="1123"/>
                                <a:pt x="927" y="1122"/>
                              </a:cubicBezTo>
                              <a:cubicBezTo>
                                <a:pt x="928" y="1122"/>
                                <a:pt x="931" y="1125"/>
                                <a:pt x="934" y="1128"/>
                              </a:cubicBezTo>
                              <a:cubicBezTo>
                                <a:pt x="941" y="1135"/>
                                <a:pt x="948" y="1137"/>
                                <a:pt x="952" y="1135"/>
                              </a:cubicBezTo>
                              <a:cubicBezTo>
                                <a:pt x="955" y="1133"/>
                                <a:pt x="958" y="1126"/>
                                <a:pt x="953" y="1117"/>
                              </a:cubicBezTo>
                              <a:cubicBezTo>
                                <a:pt x="950" y="1111"/>
                                <a:pt x="946" y="1107"/>
                                <a:pt x="935" y="1103"/>
                              </a:cubicBezTo>
                              <a:cubicBezTo>
                                <a:pt x="922" y="1098"/>
                                <a:pt x="914" y="1093"/>
                                <a:pt x="908" y="1081"/>
                              </a:cubicBezTo>
                              <a:cubicBezTo>
                                <a:pt x="904" y="1074"/>
                                <a:pt x="903" y="1066"/>
                                <a:pt x="904" y="1061"/>
                              </a:cubicBezTo>
                              <a:cubicBezTo>
                                <a:pt x="905" y="1056"/>
                                <a:pt x="907" y="1052"/>
                                <a:pt x="913" y="1048"/>
                              </a:cubicBezTo>
                              <a:cubicBezTo>
                                <a:pt x="917" y="1047"/>
                                <a:pt x="922" y="1046"/>
                                <a:pt x="925" y="1045"/>
                              </a:cubicBezTo>
                              <a:moveTo>
                                <a:pt x="958" y="1026"/>
                              </a:moveTo>
                              <a:cubicBezTo>
                                <a:pt x="960" y="1029"/>
                                <a:pt x="966" y="1034"/>
                                <a:pt x="970" y="1038"/>
                              </a:cubicBezTo>
                              <a:cubicBezTo>
                                <a:pt x="986" y="1055"/>
                                <a:pt x="1007" y="1074"/>
                                <a:pt x="1012" y="1079"/>
                              </a:cubicBezTo>
                              <a:cubicBezTo>
                                <a:pt x="1021" y="1087"/>
                                <a:pt x="1024" y="1088"/>
                                <a:pt x="1027" y="1087"/>
                              </a:cubicBezTo>
                              <a:cubicBezTo>
                                <a:pt x="1029" y="1087"/>
                                <a:pt x="1030" y="1087"/>
                                <a:pt x="1031" y="1088"/>
                              </a:cubicBezTo>
                              <a:cubicBezTo>
                                <a:pt x="1031" y="1089"/>
                                <a:pt x="1031" y="1090"/>
                                <a:pt x="1029" y="1092"/>
                              </a:cubicBezTo>
                              <a:cubicBezTo>
                                <a:pt x="1027" y="1093"/>
                                <a:pt x="1021" y="1096"/>
                                <a:pt x="1019" y="1098"/>
                              </a:cubicBezTo>
                              <a:cubicBezTo>
                                <a:pt x="1017" y="1099"/>
                                <a:pt x="1014" y="1101"/>
                                <a:pt x="1012" y="1103"/>
                              </a:cubicBezTo>
                              <a:cubicBezTo>
                                <a:pt x="1010" y="1104"/>
                                <a:pt x="1009" y="1104"/>
                                <a:pt x="1008" y="1102"/>
                              </a:cubicBezTo>
                              <a:cubicBezTo>
                                <a:pt x="1008" y="1102"/>
                                <a:pt x="1008" y="1100"/>
                                <a:pt x="1009" y="1099"/>
                              </a:cubicBezTo>
                              <a:cubicBezTo>
                                <a:pt x="1011" y="1096"/>
                                <a:pt x="1010" y="1094"/>
                                <a:pt x="1008" y="1092"/>
                              </a:cubicBezTo>
                              <a:cubicBezTo>
                                <a:pt x="1006" y="1089"/>
                                <a:pt x="1000" y="1083"/>
                                <a:pt x="993" y="1076"/>
                              </a:cubicBezTo>
                              <a:cubicBezTo>
                                <a:pt x="993" y="1075"/>
                                <a:pt x="991" y="1075"/>
                                <a:pt x="990" y="1075"/>
                              </a:cubicBezTo>
                              <a:cubicBezTo>
                                <a:pt x="982" y="1080"/>
                                <a:pt x="979" y="1083"/>
                                <a:pt x="978" y="1084"/>
                              </a:cubicBezTo>
                              <a:cubicBezTo>
                                <a:pt x="978" y="1086"/>
                                <a:pt x="978" y="1086"/>
                                <a:pt x="978" y="1086"/>
                              </a:cubicBezTo>
                              <a:cubicBezTo>
                                <a:pt x="982" y="1097"/>
                                <a:pt x="985" y="1103"/>
                                <a:pt x="986" y="1106"/>
                              </a:cubicBezTo>
                              <a:cubicBezTo>
                                <a:pt x="988" y="1108"/>
                                <a:pt x="990" y="1110"/>
                                <a:pt x="993" y="1109"/>
                              </a:cubicBezTo>
                              <a:cubicBezTo>
                                <a:pt x="995" y="1109"/>
                                <a:pt x="996" y="1109"/>
                                <a:pt x="997" y="1110"/>
                              </a:cubicBezTo>
                              <a:cubicBezTo>
                                <a:pt x="998" y="1111"/>
                                <a:pt x="997" y="1112"/>
                                <a:pt x="996" y="1113"/>
                              </a:cubicBezTo>
                              <a:cubicBezTo>
                                <a:pt x="995" y="1114"/>
                                <a:pt x="993" y="1115"/>
                                <a:pt x="990" y="1117"/>
                              </a:cubicBezTo>
                              <a:cubicBezTo>
                                <a:pt x="987" y="1119"/>
                                <a:pt x="984" y="1122"/>
                                <a:pt x="983" y="1122"/>
                              </a:cubicBezTo>
                              <a:cubicBezTo>
                                <a:pt x="981" y="1123"/>
                                <a:pt x="980" y="1123"/>
                                <a:pt x="980" y="1122"/>
                              </a:cubicBezTo>
                              <a:cubicBezTo>
                                <a:pt x="979" y="1121"/>
                                <a:pt x="979" y="1120"/>
                                <a:pt x="980" y="1119"/>
                              </a:cubicBezTo>
                              <a:cubicBezTo>
                                <a:pt x="982" y="1114"/>
                                <a:pt x="982" y="1112"/>
                                <a:pt x="979" y="1103"/>
                              </a:cubicBezTo>
                              <a:cubicBezTo>
                                <a:pt x="977" y="1096"/>
                                <a:pt x="962" y="1055"/>
                                <a:pt x="957" y="1041"/>
                              </a:cubicBezTo>
                              <a:cubicBezTo>
                                <a:pt x="956" y="1038"/>
                                <a:pt x="956" y="1038"/>
                                <a:pt x="956" y="1038"/>
                              </a:cubicBezTo>
                              <a:cubicBezTo>
                                <a:pt x="955" y="1037"/>
                                <a:pt x="955" y="1037"/>
                                <a:pt x="955" y="1037"/>
                              </a:cubicBezTo>
                              <a:cubicBezTo>
                                <a:pt x="955" y="1035"/>
                                <a:pt x="954" y="1028"/>
                                <a:pt x="954" y="1027"/>
                              </a:cubicBezTo>
                              <a:cubicBezTo>
                                <a:pt x="954" y="1025"/>
                                <a:pt x="954" y="1024"/>
                                <a:pt x="954" y="1024"/>
                              </a:cubicBezTo>
                              <a:cubicBezTo>
                                <a:pt x="955" y="1024"/>
                                <a:pt x="955" y="1024"/>
                                <a:pt x="958" y="1026"/>
                              </a:cubicBezTo>
                              <a:moveTo>
                                <a:pt x="985" y="1068"/>
                              </a:moveTo>
                              <a:cubicBezTo>
                                <a:pt x="980" y="1063"/>
                                <a:pt x="967" y="1050"/>
                                <a:pt x="963" y="1047"/>
                              </a:cubicBezTo>
                              <a:cubicBezTo>
                                <a:pt x="963" y="1046"/>
                                <a:pt x="962" y="1047"/>
                                <a:pt x="963" y="1048"/>
                              </a:cubicBezTo>
                              <a:cubicBezTo>
                                <a:pt x="966" y="1055"/>
                                <a:pt x="972" y="1073"/>
                                <a:pt x="974" y="1076"/>
                              </a:cubicBezTo>
                              <a:cubicBezTo>
                                <a:pt x="975" y="1077"/>
                                <a:pt x="975" y="1077"/>
                                <a:pt x="975" y="1077"/>
                              </a:cubicBezTo>
                              <a:cubicBezTo>
                                <a:pt x="978" y="1075"/>
                                <a:pt x="983" y="1071"/>
                                <a:pt x="986" y="1069"/>
                              </a:cubicBezTo>
                              <a:lnTo>
                                <a:pt x="985" y="1068"/>
                              </a:lnTo>
                              <a:close/>
                              <a:moveTo>
                                <a:pt x="1028" y="986"/>
                              </a:moveTo>
                              <a:cubicBezTo>
                                <a:pt x="1036" y="988"/>
                                <a:pt x="1047" y="995"/>
                                <a:pt x="1056" y="1004"/>
                              </a:cubicBezTo>
                              <a:cubicBezTo>
                                <a:pt x="1070" y="1020"/>
                                <a:pt x="1073" y="1037"/>
                                <a:pt x="1073" y="1045"/>
                              </a:cubicBezTo>
                              <a:cubicBezTo>
                                <a:pt x="1072" y="1053"/>
                                <a:pt x="1068" y="1060"/>
                                <a:pt x="1063" y="1065"/>
                              </a:cubicBezTo>
                              <a:cubicBezTo>
                                <a:pt x="1060" y="1068"/>
                                <a:pt x="1053" y="1073"/>
                                <a:pt x="1049" y="1076"/>
                              </a:cubicBezTo>
                              <a:cubicBezTo>
                                <a:pt x="1046" y="1078"/>
                                <a:pt x="1045" y="1079"/>
                                <a:pt x="1044" y="1080"/>
                              </a:cubicBezTo>
                              <a:cubicBezTo>
                                <a:pt x="1042" y="1082"/>
                                <a:pt x="1041" y="1081"/>
                                <a:pt x="1040" y="1080"/>
                              </a:cubicBezTo>
                              <a:cubicBezTo>
                                <a:pt x="1039" y="1079"/>
                                <a:pt x="1039" y="1078"/>
                                <a:pt x="1040" y="1077"/>
                              </a:cubicBezTo>
                              <a:cubicBezTo>
                                <a:pt x="1043" y="1072"/>
                                <a:pt x="1042" y="1071"/>
                                <a:pt x="1034" y="1060"/>
                              </a:cubicBezTo>
                              <a:cubicBezTo>
                                <a:pt x="1028" y="1054"/>
                                <a:pt x="1025" y="1049"/>
                                <a:pt x="1020" y="1045"/>
                              </a:cubicBezTo>
                              <a:cubicBezTo>
                                <a:pt x="1015" y="1039"/>
                                <a:pt x="1004" y="1026"/>
                                <a:pt x="997" y="1019"/>
                              </a:cubicBezTo>
                              <a:cubicBezTo>
                                <a:pt x="991" y="1012"/>
                                <a:pt x="989" y="1010"/>
                                <a:pt x="984" y="1013"/>
                              </a:cubicBezTo>
                              <a:cubicBezTo>
                                <a:pt x="983" y="1013"/>
                                <a:pt x="982" y="1013"/>
                                <a:pt x="981" y="1012"/>
                              </a:cubicBezTo>
                              <a:cubicBezTo>
                                <a:pt x="980" y="1011"/>
                                <a:pt x="980" y="1010"/>
                                <a:pt x="981" y="1009"/>
                              </a:cubicBezTo>
                              <a:cubicBezTo>
                                <a:pt x="985" y="1006"/>
                                <a:pt x="985" y="1006"/>
                                <a:pt x="985" y="1006"/>
                              </a:cubicBezTo>
                              <a:cubicBezTo>
                                <a:pt x="988" y="1003"/>
                                <a:pt x="995" y="995"/>
                                <a:pt x="1000" y="991"/>
                              </a:cubicBezTo>
                              <a:cubicBezTo>
                                <a:pt x="1010" y="983"/>
                                <a:pt x="1021" y="984"/>
                                <a:pt x="1028" y="986"/>
                              </a:cubicBezTo>
                              <a:moveTo>
                                <a:pt x="998" y="1002"/>
                              </a:moveTo>
                              <a:cubicBezTo>
                                <a:pt x="999" y="1004"/>
                                <a:pt x="999" y="1004"/>
                                <a:pt x="999" y="1004"/>
                              </a:cubicBezTo>
                              <a:cubicBezTo>
                                <a:pt x="1001" y="1007"/>
                                <a:pt x="1008" y="1014"/>
                                <a:pt x="1016" y="1024"/>
                              </a:cubicBezTo>
                              <a:cubicBezTo>
                                <a:pt x="1030" y="1040"/>
                                <a:pt x="1030" y="1040"/>
                                <a:pt x="1030" y="1040"/>
                              </a:cubicBezTo>
                              <a:cubicBezTo>
                                <a:pt x="1037" y="1048"/>
                                <a:pt x="1042" y="1053"/>
                                <a:pt x="1047" y="1058"/>
                              </a:cubicBezTo>
                              <a:cubicBezTo>
                                <a:pt x="1049" y="1061"/>
                                <a:pt x="1051" y="1061"/>
                                <a:pt x="1053" y="1062"/>
                              </a:cubicBezTo>
                              <a:cubicBezTo>
                                <a:pt x="1055" y="1062"/>
                                <a:pt x="1059" y="1062"/>
                                <a:pt x="1060" y="1061"/>
                              </a:cubicBezTo>
                              <a:cubicBezTo>
                                <a:pt x="1063" y="1058"/>
                                <a:pt x="1065" y="1054"/>
                                <a:pt x="1064" y="1045"/>
                              </a:cubicBezTo>
                              <a:cubicBezTo>
                                <a:pt x="1063" y="1036"/>
                                <a:pt x="1056" y="1023"/>
                                <a:pt x="1046" y="1013"/>
                              </a:cubicBezTo>
                              <a:cubicBezTo>
                                <a:pt x="1039" y="1005"/>
                                <a:pt x="1029" y="997"/>
                                <a:pt x="1020" y="994"/>
                              </a:cubicBezTo>
                              <a:cubicBezTo>
                                <a:pt x="1013" y="992"/>
                                <a:pt x="1005" y="993"/>
                                <a:pt x="1001" y="997"/>
                              </a:cubicBezTo>
                              <a:cubicBezTo>
                                <a:pt x="999" y="999"/>
                                <a:pt x="998" y="1000"/>
                                <a:pt x="998" y="1002"/>
                              </a:cubicBezTo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9A5D8A" id="Group 180" o:spid="_x0000_s1026" style="position:absolute;margin-left:0;margin-top:0;width:595.3pt;height:841.9pt;z-index:-251658240;mso-position-horizontal:center;mso-position-horizontal-relative:page;mso-position-vertical:center;mso-position-vertical-relative:page;mso-width-relative:margin;mso-height-relative:margin" coordsize="48926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sao7kAAA0aBAAOAAAAZHJzL2Uyb0RvYy54bWzsfVuvHbmx3nuA/IcNPQYYz+p798DygT0X&#10;I4BzYsAK8rxH2jMSImkrWxrP+Bzkv+cr1oUsdnOtag+CQQ7kB482F8li1VcsFotF9u//5Zd3b+/+&#10;/vD08c3j++fPut9dnt09vH/5+OrN+x+fP/sfL777Yn129/HT/ftX928f3z88f/aPh4/P/uUP//k/&#10;/f7nD1899I+vH9++eni6QyfvP37184fnz15/+vThqy+//Pjy9cO7+4+/e/zw8B4//vD49O7+E/58&#10;+vHLV0/3P6P3d2+/7C+X+cufH59efXh6fPnw8SNKv+Efn/0h9f/DDw8vP/33H374+PDp7u3zZxjb&#10;p/T/T+n/v6f///IPv7//6sen+w+v37yUYdz/E6N4d//mPYhaV9/cf7q/++npza6rd29ePj1+fPzh&#10;0+9ePr778vGHH968fEg8gJvuUnHz56fHnz4kXn786ucfP5iYINpKTv90ty//9e9/fbp78+r5s+XZ&#10;3fv7d4AoUb3r1kti6OGXT3/5+Ali+vLnDz9+laqTcNM///z04W8f/vrEfOOff3l8+b8+3r1//Pr1&#10;/fsfH/748QPED6UgIWtra0Jd/Jjb//LD0zvqBxK5+yXB8w+DB0O4e4nCZZovQwcUX+K37jJvfTcI&#10;gi9fA+Zdw5evv5Wm47r18zJx03md1ssltfzy/iumnMZn4/n5A7TxYxb4x18n8L+9vv/wkHD8yBJM&#10;AsfMYIH/8adPj6nKXbf0O6FLExJ6+qdK/GNT3BmBp6fHn18/3L/C+DtQe3wBUX776k0BStEl9f8R&#10;cN59//N/e3wFRbjHuNJwIuDclPD9Vx+ePn7688Pjuzv6x/NnT9CO1P3930XDchVShfeP3715+zZN&#10;0LfvXQFQ4xJWTvqNdCTNt3/fLtu367fr+MXYz99+MV6++eaLP3739fjF/F23TN8M33z99Tfd/yG6&#10;3fjV6zevXj28JzI697sxBrVYIZ61Nvs/Pr5984q6oyF9fPrx+6/fPt39/R6257v0vzQT8Euu9qUf&#10;BiZK4qViqevHy5/67Yvv5nX5YvxunL7Ylsv6xaXb/rTNl3Ebv/nOs/SXN+8ffj1Ldz8/f7ZN/ZRQ&#10;KgZd8Ya5lKeTq/buzSdY97dv3j1/RjOO59z9V6SS375/laD9dP/mLf+7EAUNP4uCRQIdSWaElZSn&#10;w/ePr/4BhcX6A316/fj0b8/ufoYtf/7s4//+6f7p4dnd2//6Hrq/deNIxj/9MU5Ljz+eyl++L395&#10;/9O7rx8BGWbM/fuX6PX5s0/6z68/8doB4/3h/tNf3v/tw0uqSHCRUr/45X/eP30Q/f4EnfxXnthH&#10;as51hSVmRP6A5WH2/p+boE1N0HdPDw+0yMICjWmwPLPYcN+2QGRT/vr45v2nZGiKVmyswpZlWvu5&#10;G57dwb6PYzdA85KO0OSmBaBfxxF6xFZ8WhesAKmGWfH7r17+xDaGEFG7glX5VdIe+ofY3Bfo5Yd3&#10;b7HW/5cv79ZtvfsZrG+9+ANWCzpgtYZhvHt9NyyXXa2+qHVp9ASuAj2NRa1WT1jFrKdLY0RzUafN&#10;HZb8mz1hlbI67Z6gSFarLSdau60aibshq86JHSg3uOwigid9MqLDlc4isu9K4ZMqtEZWAnCN0xKC&#10;a/2VMFzrzwHhmcUssXlw/5qXXEyYX97L3MC/YPDgW7Lj9+HxIzlUNFEwHV+wF5fq09xqVAYgVHmQ&#10;hQ61rlSGwKmyTuHrlSFQqryEeoa0qPIWqkxaSbWhdWS5brFISpeqx5jshEtoTqh34bOLMdoJp51j&#10;lXkQWMnNqnc/T8/usPv5nkaEhev+E2mD/pMW/WQK714/f5asHf3y7vHvDy8eU51PpBYwBUkMmOzC&#10;V67x9n1Zk6Wb6+mv+t8PqT+upT65/qb/5TpKM1ZrT/Hl28ePD4nlPFbumfkFqmQfYvzkijpI/W/J&#10;kK4WQER/1v/WlGVdCdTck1bO0JjQTFpssJI2FKuic9Ccj3q5LN98rWrqqp3yv/9/dVax2Raf9LN/&#10;ar7sb+ufkmnmPXLhoPJ25LdxUMdhWwa2fH23dn3toY6Xy9TP8DgoRDEs82VZV7Enuoku52LYQwXZ&#10;jZylyzzNbLWzJ1s6S8s0TXBJustlS3a59HhLZwn9JZf3qL/SX1rgcLf6K/2lEYauNb7SZYLpao6v&#10;dJnGYR5a/ZUuU9+Djwa/gCn7fdgvt/orXSZsf+ZWf857hQCbHTr3tZtHctIPEXH+6zKvY2uIzoft&#10;5rQROe6xBGXZLu0xlqj087o1x1jCsqxd1xyjw2Vp40w+iwGzAMFmjyUy/Tg3kab9fNFj11Sdvpwr&#10;V3ssJ8s0dHNrjH05W/px6Vpy7Etk0GNz+sGkZGaGta2PfYnMjCBQc4wlMuiRtrGH2tM7ZC4g3TA5&#10;fYnMMA1Dq0fEZzMzSzenHd+h0SmRudpjicy8XppyHEpkpstAW7VDruHB5jHOy6Wp4UOJzNUeHTLL&#10;pWm6hxIZINiWY4nMPFyaWA8lMuPcto4UELM5M/dbc4xjiczVHktkoOHtHktkMK2b9nEskZmGvjmv&#10;xxIZrDFNOY4lMtPSTS0NH0tksAo2V4WxRAY9NufMWCKDdbqpj1OJzLWFfyqRubbyTw6ZcWhyPZXI&#10;XDHhUwlMhzB0S4xTCUzXT00TDrcmq2M3b82FayqBmbq13aMDZuibhmIqgdn6sbkUziUw6zY3xTiX&#10;wFwb41wCs81tYMiltNna9cPSMmZzicx0Beq5ROYK1HMJDOZgU4xzCcy2ds1VZi6BgU4014S5BGYa&#10;2nZiKYFBeL+ljUuJyzo312qcwmVpXxPiUsLSt11lBNVzh1iE1vYQS1jWsWkklhKWbWwvCEsJy1Uh&#10;lrBcA3opYbkGNE6QM9cQY1N11hKX5mqwlqjARWihvJagzHA5Guv+WoIytNVwLSG51l8JyTUBriUk&#10;ySVpDrHEpLsMlzbTJShXBrmVmHSXvu01biUoc9s1QcAshvJW4uJQRoTqc2T6IPT+Hy8y3T44gF5S&#10;VB07tEiYvIfSpeqxIDxtvlJ1jW5eP2ugnVWqHgvC07YpVXdB+CartCei6kOM1UFYxX4mIhnazaTe&#10;Y6wOwip2IqHehVVsMyLVaZNBg8EeIlRdWB1jrNL2IPUeY5V8/1Q9xio59ql6jFXy2qk6nPIIq+SS&#10;p+oxVsnhTtVjrJI3narHWJ2EVXjCkbGTH0y9w80NVRdW4cOGqgurcFBD1YVVuJ+h6sIqfMtIdfIs&#10;iVV4jqHqwir8wlB1YRWJaaHqwipculB1YRX+WqQ6eWvEKpyxUHVhFd5WqLqwCmcqVF1YhasUqi6s&#10;rjFWyQkiVuHiRHonDydVd6zSsZqdnf9Th6wpDkanrByWOjpmpe1/Ik7bexlsPrx8+dP3b17+6eHf&#10;yuNWiuxzC4TuqQWOBNMJa/yHdGBY9nxEZ0TISOhoEibToaMA/mFgs68DsB/oEEAF7zg4pIOTgNQd&#10;hfpLfuiIIPZDjJ+BNuOAucPG0NHpyROmHxa2YMoPBMqM0qFBmJ/cCgcDJZ34DyF+6DiBh43jgpJO&#10;/IcYHRwyMAw4RHB0wj/E6ODogekgWOHohH+I0Zkp7AC4EQhKxkfhXmZK/kk/IIJRTCw6wnA/xOj0&#10;4sPSMYTvTpI6Dn4QhZcWITp0eCGj40VM+Yn/EKXDdoeOLEp+6KwjDeDmDyE6dNCh3Tm9jv8Qo7NS&#10;4Btw04FJyc+8UQiSfsBpWPnDggMT/gEHIvRDiA4dirhWik/8hxAdOipJdOjgohx2/IcYHRygHNMJ&#10;/xClw/N0wi0Qxw/OW9IAMH+dgcXRjv6QNxg315/caqnkhkMTpoNTFjcAHM+4H2L8DMgrJbWiI5aq&#10;Oxbo7gddgfWHEB06mBE68PgKMxb/IUiHjkbBDx3HeDrRH87RWQa/nk7DxvZ6gaviBoBjnzQyOtah&#10;H2J0MB+5FY5uqu6CP4TowA1gfNTjU3sQ/2FHJ3uM7KJRSJt5MUcsVzl0wnqJcVRrb7/JYolc7FIm&#10;dCSUCNCRT1jEm4Q6+soz6sxEbpqhLclzOCdKZOiMJUymH6TVvCDQX8yAQXPP147DISp6CuYmOnQ6&#10;FKaD9YBnQN0dktxZY+oB0JnSeX42clTSgrStDoVtkUBWP8NDKRilk6bUgk6Swvys3YVbbb432Cun&#10;TSa1vZZ53co6J2ppYsbpkQwr1/FtucUwbCzJdYY3VXDYXyiNAtZn6TjMpoOi8yYWMc6TwqzPdMBM&#10;trlaa0b1SUecFxfkcQaV6stWYjchj3jpMeGZCMdAdcS4ByEOtt/P2STGuVOcke2iPqRbZFb1Ekcc&#10;VRWMpLMqZmVMAg6xgnMFOj+HwPrRbz7QnyREQ5Ru+aEzrNSEzqjC/Kwz4D3CGarPUqs1I8/lrGQe&#10;jqxyZi159uuwcgXfUHRygy2iITn2+kndcI8uzrFSZRzZhJnGWVXZRhUlVhwCkEUHe+gWzlVEugzY&#10;+hdKYiLlOAZ+CRHBQicLZ9UfZzmSCOsRpCOwkvcQoXTMxa3Y8VOJxX8I0Vl7mfY9my8lM69i751G&#10;0IFoGpSqValMoPcrErm/wX3AbzXE8jmR+/NFQ1xK/I0TuWGld4nc829403DB8iN2epq3DQm2yaDp&#10;TcOuR7SPsm4pj7vfLhNXwLT8VWnc3ZiyC5HJJqvvcRZ311O62cKB+1YKN4ZIaVdHfWHcliwEW3Tc&#10;F1Zbq9QNSAA+7gs+iVWjDLzDccGOW6Ur44JPYNXGjlIADniEUbRKXddRpswRj9hfWLUZec6HfbmU&#10;beRNt5j0Gdst6bt07Q775cbQXLZ2e2wOgCtjKxFoagZ5FyYPKC8lVR+JrSsx6PuGbrgU7R7XHFq9&#10;lSiMyMU9RMGlZ3fIGGr05rKzp62haxQ2NU6x76OsoiNOfWZ2i1OXlt2t6VbEYW8lCmPf0DeXkg0Q&#10;KIvxsLcShaaGuHTsjrKDG72VKDQ1xKVi98glavRGDrXJd5waGkJbdavVX5r65rKwcX/7WENcCnaP&#10;lzpaYytRaHPq50LTtLns6yYK5KVlTpdLc2wlCtjdHHPq0q57eM4NTl3W9QQreDizsCcrx9a3xkaB&#10;COOhyalLt+5H3OA41jeXbd1EgYLhRrNfuubYyrnQXq0cClfkVqIw4CbIodxcinXfxtRlWDcxpe1Y&#10;5nSbKAX8aNa77Oqm3Fxudb8hZbrRWzkXhqHhMbi86uGSHjo4HFuJQntsJQrDJWXaHvbmUEDO8CEK&#10;Lp96aC/1Lp26qb0ulxpya6FAp8aGFif2H3ghLo8adqvlObg06vbYyrmwNBcZl0KN9PJjqZUYwFU5&#10;1g6XOz03lIPOr00UEEKjL5c23eyrnARLuuhzpBkuYzpldB8I36VLjynp9bCvcgYs6W7BUWel7Jtr&#10;qEuThodyKHrKrMjyavNYan+LR0q3sb4QR2zI3qVGp9tlByy6zOgupegfycslRje9NZcWTReIjhXM&#10;ZUW3OyuFP6VbHYcjK60PDsaPxU/7tSwyvL3RGFkpfjg6x525ROhxa8nfZUHD4jU6K5V/Gpudlaan&#10;X1sjKzcG06U1w+l0y6SBw6HGyEoAxqXZWQkA3eU91H9688FIjk0AKDHIqk3p+uuB0iJYWFQbm54Q&#10;zpKKenj153hsiOUV1Yb2PpsC4Hl0MHqHrHYUjbZqQ9NbTmciVo+vIx0yW+IwpHu5RxOhu5RAIFzQ&#10;Gl2JxATwj6dCRyfeNrq+3LYglPE55/5zzj3CW59z7ndvHslB9Iucx3P1IaPPOfet96AkI+oFH4/S&#10;KcpVQX7OuW8J8nPOfUsycub24nPOff1ymyQAv/iPk3PfvFMlOaEv4BTL8fNVOyMHzy84w/emWZK3&#10;zl7wsffN6smzpYWVXNfIcJLvyg0scfTq+JN3yg1iDONIPZ01Y0iW8HODAjxMpmAZT9SAmf8VT8sl&#10;r5cuPZCXfHTlgc58EmlEoUR61xMu6FCtbKDH7tFyYulmGqh1Vp3tR8tjRHCklzipiQTLzxEBEnzo&#10;yXkrdG6XiN8ojxHBgeJhZ8Hyc0Rwlug4USI3ymNEVCx1Z8Hyc0QQQXScKJEb5TEiOrHqzoLlOyLV&#10;S4baTZ63WkGfJ9w/I0lnsuXcBY0bk10b1EwEy3dM+KkvUwFnu2lUNZFg+TkiIi8zW0rkRvmOiEpb&#10;eFCBnIEDb9qx7R058+smHDhplnnO+WvKBJ1AJwn2uPWfMit4VLkcB6+yNN60vWiEWBcWI5xXV52F&#10;yneSOsK878TF7tldypzoPRCf9k2n4mlQiH3GOcGVv9QIp9uOk2B5iBM6YT8iEi0PEpEpMiLEVADc&#10;bbHyIBHJ1B9wKFYSWeXuYe8TnikboFSUGJEVnRxoFzoLlUeJIOxIKowROk4EK2Q6+nI6a0B9pBpQ&#10;eZCIZOPXZmuNlceIIKshjawmEiyPEVkbLl2wPEYEGRWJk9rQBsuDROSyQWVWui1WHiKCD+EgWg1t&#10;qa7A4JMyYp19wi5lf7B28bwKEpGoGHJCSlVFZ2IIr5cHiUimfZUS3F/oEJg49DczKPMkleOINjxP&#10;YLq5UQV8tDzGCbJY0shqIsHyIBF6VAdiqSZjT8tuoDxGpBNfviYSLN8R8Y7Kgc+hFdp+I+VsJAaR&#10;lCG4X/cbKdWmbGDLe7B8x8ShD6GdIWHHTZFgeYzIItpbEwmWnyNSY65EbpTHiCDF6FBLg+XniNTz&#10;UIncKI8RQXpT4qTuLFh+jkgVHaDcqkT8RnmMiKpq3Vmw/BwRJGgdzpMb5TEiaiLqzoLlOyJqlWQn&#10;o91kC6QVrpgtJBKVegIaN8wW8pjKBma2guU7Jg7NlnaGLDIHR7A8SoQ92j2RUHmQCD0uSW4CMpgL&#10;N7vXS7XIC/Dl5oXF3QfKojvCJFoe4mTAEn5IJFgeI4IMPhYXUo0LcVFmX6Q8RoQuOxz4IhwI3vsu&#10;dXmMiAafqnWJsgoPiVflISK4b8+TkW6dFuKKlgeJyIyXy+m7GX+j/ByRSlyUNnkkrro8RkSNXU0k&#10;WL4jovZVDLB2I2suqmuFtgFG7iXzp8cm183vKHtdF5QdKCsYeusKxSfDRb/obl3uZnMLQ1nE7/Wr&#10;LNxJ5cii8+4O95ZKNdXQk7+qj/TKxI0kLYW6X+Rdv8l3tcr98Iou9Zzm/7FsFDRGdQeQ/nwFU3lA&#10;xa4NX8d0oexSwIdNcymdRV914cinArLIDe+RD0tC4pn1ijk/2aVdTbL2z/69HwPgxEsJvQy26gp3&#10;khJr8laYEpbD0TMsyFDprZDC0EloD2GFstReOaDCkIB6eYrGX2gfxFTjbYKCpl6x59JQ95NEZn1H&#10;s7zh4MO4yFROIjPl8dPpitZJdx2fPWFg19XO3pZwU5vuFZIy+qeZlOf86uDNGLm+6uI7ooA5dc+P&#10;9Kk+SMgEB61hxMQOIkheYiPR1srZQgJyInomMN5ROjQGOnlHpKd0cRTTLf9SJ9Rm5Y+q3RSQ7l+q&#10;rmbZglaE6Q0eInyGh0XfufK+5yJvbfQ8WANhpz9RzUMadRobPSDGM+665k1if3uY50KIkx6qQJhl&#10;sQTgENaT3qtxOUmz0UYqMI/IdxUrDk1p7QqeaTnYWHGMgrzyV1MIFYcoTB1v0ysK+F5UEh69/1Ti&#10;IPEqpImHcUDmOePg53usOMiDBJr923iTPOqBNHTHgy+OUZBMlbqrUHGQguDAyUI6ISeJKA7+jaFc&#10;nNyFcxT8YyqTHGrQA5kF0sjKZwXg4hAFU/yqK5mINQVffIoC8vfdYKWr68XnKPg1i0xuWgpggksp&#10;yXwga4biGAVtw8/IKtK4a8AUrhaHKFA8IQ3WdxUrPkeB+VYejMLV4hgFXQK9wHHnQXBwa68Vs17E&#10;KEhXOFItIdWurhefowDHuFCaQfyfDhc+y2K6eoLVvTvxchLubEibRlfXikM8THIUjJSycrCx4hgF&#10;eSgMF0EchVDxjoLuzNgH2Hsl+rv60OjgV7xp8136Hw0b/Xx+0+bzmza//Zs2WEV2b9osv+GbNsOK&#10;1xbFq587pEroKzP6qs00zMnrp0dtJmz/7N35X/WoDR7ExfWzzl7ZPH7Thr+2NCCwnAxxrgQp2g01&#10;vADZ6Ar7QKu1po+xHXQF39QqdbD5jb5w6GjVetTC94EOOoNTZrWQMJA+XnTAI3xJqzbypz4POoNL&#10;Y7XwImFLYAiUWTX5JtdBZ/5Vm44/G3owNP+qzSU9a3PEKcVdjCyS11sYuHdtOpz+NyRHXr/1h1cN&#10;GzBQbpdVQxA3fY7riN0SiYm/dHXEbYkEfZm3NboSCzwg2RpdiUUHzBrd+cdtlvSBpoPRubdtNnwR&#10;8ljp/OM2/JHQo97K6SAfUDyQHHk/WcLpJYmjaUr+n1Xjt22O1MQ9biOfoDwaW4kDvzB02JuDIb0J&#10;dDi2EoYlPT5w1Jt73IZmzrFBogCmcTrxZyIP5Eb7g1yNv7x8wKl722blj6Ae9VaiMPKn3456K1HA&#10;s6UNDaEP9tjYrnBaojCtrcngHrdZm5bEfVUUzzY2xkbHAjY2nPo0UPBv2+Cm9vFccI/bYN1q9VbO&#10;BfkU7QEK7nEbemGy1Z2HIX1e8qi7Eoa5aePcZ0Tp8bcGq+VkwGPGrbGVkwGvIrdQdc/bjO11sJwN&#10;MHEtlXPv2wz8kcoDBfbP2+AJ2AazSBPMWoJ8vgaz9BquKdPGX0I8AKJ64IYeODiyI3RgUvTWlFwJ&#10;RI/vbDd6K4Ggr2wfw+oeuMF5U6M3977NgiWk0Vtplegu//HY3Ps2eBS91VuJAh4+a/VWojC3naVy&#10;OvD7XUco+Adu8K3cBqcOhabr5d64mabWmkpnFwa9fPDwQH0RhcrVyM04HhtlRlhvQ3pP5ohT984N&#10;kllbvZUo4DX1Bgrk1Gei6TWwo1WQAolW7YrLWs6FgT8HfjCz6AjEehvbnJZzoW/aJPfezdTUXvfe&#10;DZI2G3JzL95M2BAczwX34k3f9OHckzdTEwX35A3eB22NrURhSm8AHmkIIoZZvB380GN9ozM2Q2Hm&#10;b9seaC+l6Fq1DtWOe6OjI6u28Ee/D3pzr9506W2xI31zn/7E69ANFCgX2YhCFK2xlXMBbym3eivn&#10;AvK/W72VKOAzBa3eHArpfcJDTksUcK23tTC4p2/6ppvv377B0tsSnX/8Bo+0N7j1r9/QBxMa/OIF&#10;7QIMft7xiGH//k3Xtff4lPRh6I78he8Da5JuIFs97M5b+PoncNpLTkfnBLEOy7mxNK0nneQXHSLR&#10;riVDt7Gmt86OJ1vKMStG2DQFUICCMr431OywnCJzeibzyLRAukV/eASoZVygKEXFtemhIFRU1MNw&#10;2x2WoKzp8arjEZaYQPKtady5/fUGU3Rs6XF7OThCt8Xe8L5pq8MSE8yv9ghLULb0wuIhy26bncIs&#10;WW0Q0/78GtPn15gQl/38GtPn15jwwWRL+rj6SsfnLyC3XgWSPOYXfB5MZ5dXBfn5C8gtQdLumcxS&#10;zkW8Kki5OPD5NaadFfv8GlNLxT6/xnTLPKW9Ds1CetCTUyCu27O0l0kNcpLv1Xmr92Fe0F4kRgFu&#10;L1PQuxS3hoS9BjcIPkEl+bQYUpBp2iskCvyNrZtWX5/weIHv4MWYlnwiNHBMM6Vf8SpW2jCkT4HT&#10;1vnwWSycyybu+FIHKF7P+l3pEADCYDg1bQxfHEylPv9HPk3GmfHEi8vx9X9xto++E0NfZkzn+VzM&#10;JCn/vihMj9BiJCvWZNGsm/3jUjiPvvN3WCbJy84hCya8yd0BHCMbkjeJdPjCslDxTxcwGhjygqsT&#10;JSeaZT8ish9lBUNimdPnWsvOOjoIIYTwe1m+A9oDkGEX1iVvFdzoNMlVfFNuMMkbP93g76f0mqVH&#10;b/eUA6IvqST84vcFOmZ54mmi2ocoEnNc5cXS3h0EWA4h/dP8/Oo+gn510Al6U6p4JCMMWqdvg/j8&#10;Ssx7FkaVxI0IHrM24pZVmIjd8/BKDmvERDooYonEtofaA5yBF6jlEmnQZhBcBESVAS1m1Q9ykqdF&#10;+AWeEGg42GRFckzhLCCV+uzTSSwt3zCLdS83KjirSXVO7314naYvdCedjqv0JPc4/PNQ2j3i78WU&#10;mWq534BJHjfB4QfrTsbRNxRU5fYX5nFJUzTTKyx9rJgYPSNHud+oqVpKlCXmL69NMpQT9x4nYZYn&#10;isEktxOr7uXDiTyUmBaItWWG6+75mlcuZcNjcvfSziiICOQinb00myv4hlpdFNutITisYkBcVjUy&#10;NFLpCRM4yYaCFzxjiY6VgPfk9VFusZy4YjiJ1eQm1r08vMXrn5bSBV8iio+mRG3fLInzFd5ys75S&#10;vVruXtoZBZY7few4jUbdzFzBN9TqR4pNnz5Nnbg7U1aqE9V36P+S7sXocSDCJCZLHuZsMYXzZbS4&#10;HMXS+FuNs5g3v8DP8k4560ZoNmkTr2T60V3vuOzk7sWRURDBqB1Qhy1X8A2luloaN5tmMXroq5Sj&#10;lJ5wOO3OrrOpSOxJWsCelYEnLwWeuD0w0/eEMEP8jVec4KRSGNxy9JgTVJfBi8GkTdysn9WmeiWr&#10;5e6lnVEQuYsdYAljNLmCb6jVxZfzLKlVcvc/Zi09YTa0idvA6Gfg4c6XctR7z/Ftxyz2x3e0yM7L&#10;a4GW8hQOwWRNvBjUpnqR1XL30s4osNwXsQNBmBZxr/y8WdQqufFZqU5UPxL/l46GtaCSmLiXlXRl&#10;5Fwak6OYt6ojSo2keeN0Y9HSuJJZEy8GIVqLTNaJBN5u9DuY5Lq57VJzhUM5Slzam1/9ULxf4xcJ&#10;eZ8wG9bEad6Cfve2anEWbMfo4ejFKnmjt1CiFcHkLK2+HnnCZGsT74sgRzh1X4mslrsfb0ZB9FdC&#10;kubW5gq+oVZnJ5ur6zKx6LN5nlFsoxL7SblictQmbumj2ETqyIMnFuxELGfVK51unPqYBwOiPK3y&#10;0OSJ+Ic1caNHrgHD5EIN+kV4k7uXdkaB5b6K6bDtQa7gG2p1Xs39fdNVwhvemVnVQMaNnjbx03KV&#10;Xan3/1a9gqo+qh+v/0tGr4bMWaVV3s/2cbhVn1yKL30rfQ0V09JfKEZWO5c6F2Indz/ejIKMXCaf&#10;vbGRK/iGUl2Mng8IUPQwjc+rkXiFPOrQbFrVpjrNW9VA+O7VmMSDOqscmHlbsMpDFpV0xRRyOCw2&#10;em3itUDGyRtZm6y13L20Mwos903mtr2kmiv4hlpdQih+JOLM+GDRKs4MR0lijMqW1V8ZXsWm+gcO&#10;VjGQpmB+vP4vUTLp3ocJVrH7vMNXOSLBm1UvrgUbpdnRbHIe6SaPGPgoxE7ufrwZBZG7TFR+gwyy&#10;zBV8Q63ORo9SDgvnWJ/ppsTBslhfxuXaIaQ2MaA+vL2JL4lVyvXPcmH1CHbP6xw8f9eRxBLd/hz3&#10;B5PYTwQlkVLGTZwab2JAfSR0q0XvBZ6BENGL/5MP7XIN31Lr81DkCM7UT6YxZfWVEhA7VhzY3Tzx&#10;QLpbYlae/jEKsl+Wj8PkYql94ikYfUCuVjd4zTQf4J2ULIhPyZoT0waTqXN7NrG6lGXqCMgxUj42&#10;dTLKeAgCYr3y8V6ucYiY3JynJ49KspQYDW5xKuCKxXhJ7Ri/EhiUR+4MGgn+UdpjSVhrI+iE4iAF&#10;Xvhx2OC6Uh78AaI+gSjKGKOgUvWnNVARVoqaCa2ez1ivggYTxhsWOS3BmK6jhgYy0fDWUSE9lAtu&#10;fmOJJGxRI+RbRcWKRmJ4/RkOJY+LcjiDhnIZFKJ0J4jIyLymZU4gGs+hEkl6E4IvyxfOoOtM3oOz&#10;e+Y8iXJ95nxHJKOjDcSLo09wMOu5ytG0w0dXRbYccdZZgXJeqbu6XA4G5bh6N6JjIpJdJ6PKRPRo&#10;kHfaRbkM6sTeC2n2Mvv8JhmcqCo6y5I55yhHkBPZ0Xd+zw1jKeLymxMQkUEZHl5AGR0FUO2OnaTk&#10;Kr6pNWA/AJfXvUrp+f6uXGTLZ15BtsVXpm/UOL218mr6i5Pe4XdWQz92/5dyAhcv2XosTI4InLzj&#10;cuH8xJYF6T8CiHdMi/LKluzw8GPP6AgX5BDQaHt2ByHfXMU31Qb0ZeHUwMtQv0yHDzY4ccC8Sf34&#10;hhp+E1u36qlOlIs42Ae2GUhOR5I5f10npiXpRgwt1rw5KToTInW5iKpj3zBIRI2+d4chdlkM2AXK&#10;xHd4eBQyOoqHuKZ490B0N1fxTa0BU6b3pEu97WQx3ZeznvdYO8OTg/Kqkpbgv56IlLOfktmWhVne&#10;SgzKVkeMHCBHRGIX+KxHVS6csD8dJCJxFkpM8kRkHtQc7vDwKGR0FA+xxXiQhAhgVLmKb6oNxEhT&#10;RoobkTjz+3KeHJmA79b/pUQ0owb/dUSsvJKtLMA9xMVc+G79X0pER4ytmCMiO5wesnTlspnoTzxB&#10;hptOou+cWp9VDoHipKI1hzs8/NgzOsoFopCpI3tVJ1fxTa2BAOJPu3HXSsp9RBLlMtIzKUa4psqj&#10;wibSyRArdRrtrlzE1AjBHnOiX8rCjWxPRIhXy1ZH93Jp8eDwSHAGyoLaV6u5fRzOxwshrhoPP/aM&#10;juIh38yRhzgDM1BiSL3f1SJdVSjXxl6iYD3aQUxBtnUNrJYhep81ydBH2nBfjj0l+fBejIg+yIwb&#10;6A5AXK9NRKrPJoAIa8lwIjKARqzXQ+0aSNCNUuic9uzwuAFgT9cooVYDL2m3AezpxmdqULEtq+/g&#10;d9fYp7Js5VnsoGxl8zh03or1sjbuXk+WU1IhHiQicbuBl3+zbrRaFyIpykVUCJiFVZGeDUyd8Q41&#10;d6ZiqfaHezxuASgZqAMMP48qT1LfVKZsL4crVSYr3A4ZKS+meaTiEgwnUjfQmUyCKirQ64chq5Wj&#10;l/0hfScgLlv97lmVidzLJnTwp0pI9mX7Ld8NDGqJcuIPRy3fdKgWgyxGxcOjkNFRPMQtGDhqH5iB&#10;yna139PM7MGHyhGXE2DZ2AfZlqjn4KPx6Iy3F0O1cvSy9A+2m/Vs+7+UdYnSDth6lVYsd+bXRn3C&#10;fzizGFj2MW9wsl4j0SLNTN6TFOWiuoaHH/seQHGtot9/hQyZ8sjOdKZsHbkQKMKYbELls6FBAOX7&#10;lSOWIydb8Yjqb5D29F4K7PqY77K4CKIXggIontJYRSmts3oxkCjCmc8q2F2AEcfLjhPxQsfq6gRe&#10;xRNOjv3pPYASQMFThGJ8cpVjtuU2wMgeewZQfLoRhsaNlB4kIdly7DQIoES+R58QhEA46+dY7WHo&#10;0fNEhK1hlAjbhtGnLODtRtGG2rTKh0DwQJaIygvI/2Vawr5d9RUeEGGPaKyivXiFR8R1TCSjowTk&#10;LHNknxms5yrHIxI3aay2EeSVJhn6yxbY38uMPWNC9fVjPF/ntUGJ8Ilb1h5JThn51C4IoLLuz3yh&#10;JezEjDURiXLJoIJEVLVqo69EduISrTI8PAoZHQOQ5Tuxm3sbQHKiCaip8n/pigmXe6s36APp8FIx&#10;M2Ns4+Nk3Fllp42I/9ILTq5kUPD5wkRUtabaVMrGh+6MOFsiWjLxoGKc6KdN8YBt1RlPc3qw3xOp&#10;8bgBoInEYhgZY99UEMdHxli2+t6ulcuIKhOKZ3y4/hkTmht5GQ4SQZwqEzrI3mY6Y0Jpa5ZUrjKV&#10;tCXmcj/97RX6M/602pKJT9PMZpjK+ffPoYoyDwwPj0JGx+QuumtTNlfxTa2BUKhM6CAbHno0uVQp&#10;2polcXAoIqa31sjnruBlWdFPn+BArwQzkYbv1uCErdVUmVCTYeWdGuBnXF1r5O9UASjhhOWegZV9&#10;+WR4+LFndAwPVsOZp3LAhAog0iBT1iw+TAYPIK/WMyYPyqMAMiB4WrvqjCfHXPlutLEnLZHyIBGR&#10;1b4zBpZuoDhOZJrPZ0yoAjVXJlS/wLUToxisjMdNAIV1tnwRAEWGtamU+MVc2worP/aL/fhUrbRR&#10;bSolEjNXjqPOTCmPAiiqteuMbQbdWPEASjm7xlEi2qgyTLIYzLUYVRUNDy+ggxkoAEaD2fheKSt7&#10;tcceVOZV1JYCVWlysDUMsm2N/BJvxHkvnae/sn0i3Qx2VwCsAqu6oNKtlUMAT3EiLsNci0WJ1yuO&#10;cmJ43ASQTejCli8yA9nASIMsQ5kcC5vKg/Lj2JAfn81AXpmXnanklQPvWVeyZS2R8qCWiGzpjosD&#10;SvzmhV3azImW88Y/SETWOjwn6InIQwQLfnfExYRmPLyADmYgT6iFLV8AwI6dGGmQ2RP/YqkyTNS6&#10;LWfSVXRNo5sjnj2eNHR3xJeLVllE17Pt/1ItES904UaZE9mTLDvvVImf2Kvohf2liurq7mqpzgl1&#10;bcx4+LHvARS3dWEvKQIgG3X6BKqXoUyaau9tI+JtcVBvdXLU1k1HW0UW8c5/stPLmWwH3QculT3G&#10;Z7i5s8qEaqhiOWNCjUhtQlVLdt6pEDc8bgCoBFb2kgIACuW1tglyJLeygSn0mWW7ntlj6y6JbpuU&#10;WmKjxYLry9mE4tswVB7TEjqhpNV5R0TieDJi44S++JvqnzGhRqQSFz42LZ15p904NDxuASgnxvSh&#10;aGY9T1LfVAxPL4fiK2/MM3sSaFrr4J6Kw2y079b/pUQkXrcjomzXMVIJkqzsOEYBZJuxVpl9vURv&#10;18pO98rhGTtt4qqJYEYmbajSDfsdHl5AGR0VFXb81BFe/w8CCP82NagiMXqcRAn8bnJA1lxfNcSP&#10;yP+lowIQPKpKP7Escbl3YnpJ5dxMDX23/i8jIpzUMsRylYhUa2APEXG5isp36/9SIirf3TEpm8qt&#10;ngda3/Dw3e4BlF3BZhmVuYpvqiMSD3+rcl8oGy2x569V2cnlxtmXwckhVz5kVHmay/HoVjnfvbz8&#10;svFKEyUiWlKt2npkvVVhIErcSxyeicT0EveQkWVOJHC11cHsHR4ehYyO4iHL/8b5iWA9V/FNrYHo&#10;Z51JIn4HPcbkZqBseDa4BvHlSXZDyPespmD+oVodxf1GixPblV4Gh+TVKtYs3j9+8O4/pb0Sivjh&#10;hC9KWbfcigNeGcf8g48aaAJOxsWjkVESXCjRmkmwf3AbyU4ORJDO72l34hwc/GA0TvganSbzXvwl&#10;GqRRcQwCCbpeyPaM2IUTBmMTspN1F935PQp9fpRFs/uBpyRanFBOexrvUqXJdOJdoDuvtQfY3EJT&#10;kg3SNYGQa4OPBQmTlXuh2YZI3K7Egmgti+XMBlHzDTEyPwOLH1p0OPskiKbm8ONLTs6gdHIVFpcb&#10;vCPcyRE7fkj6HKQjuSDprkRpuDpJfEg3MtwPe2xuoSnLKq7fqZ7l+evb6myW1R4tKilLAs7BD7yA&#10;FjR8z/4vpSOuCy4aVCqbf6jELwk6aHHC0HY27GrHSFe6WAnrH0xmp+jIyo/RVcPOP1SMGh3Dxksq&#10;I6Uyk3MbPMGq57O5jm9rLdQAweI5VZLlOl2E8D/IbM40fM/+L6Uj2XIYWaU1+YdqbopTgnsKJ9zK&#10;9C0GWgSrK4X4m/3Kgx9k5cAvcTeAKiflAJxebvmHaunaY+MllZESmV1kiwcBqNXIdXxbbSHZv2jh&#10;Vclurex/kLmJrL4T3KtvgNwTz71eq+yqdVOv0+DG8Ak6F9mXopWnc5FNP37wlpamPuPCCaExS0tT&#10;UlpVclNHRG7lmnd0gI1HJCOl2Khtpuc9MaEwslzHt7UWOqrqSOWiN4673Q9isrozx/sX7DmY+ypM&#10;Sxaef6gOji66AnYnXvzBMqZTsAqu0qoodCqYdQWk92pZZl5S/i+VG7qX7io0dd0U8WQ099j4njNS&#10;SgNqzDTMc8h1fFtrodyDqdKgXnSd6ZBw538wGme4l106bp14y3SBTvCQq1SDPIDGCU+DH5VyFewk&#10;31PoVHNT7+zS9Yg4mrL9Bj9+gSBXViBI4slo2gAMG89BRkqxkSgpFolEIzA35eAGLSqVlUN07SqP&#10;yuw/78qDlqlTreFI+0F3VTSdtoUsljNhc9qbSqtKmLILx5bIr2f6VDR9jPkEmnpNkrZ4Ttlt5eAg&#10;RGZ0j811NCmEIqzoVjAD7psy/JvkSdYsUpik7EiHtNlqwT5TCMlNVxK55rrrjO67FALZdMdG92Oi&#10;k2WDMqYR0+2SsjPdT+GzcL5cvBi6uRMmIhnRcCWcvaKQlojLc7LHw6OQ0RE8ENJmLni0N2fjhnVL&#10;GnjKulOo2ZYoKpxFXYr9iPxfMiq99993FRHREgqIlTKX+C4e+j9BRI03Pl7tO1Og/On1Rp89Jne3&#10;59ycmCrKAzPpTpEbsXXmtWePhxfQDkA1QSKS2wBqiIyu+ZQjklgiZOjCMJtuTs7cCNa3gtCZnwQS&#10;yISX7WUOnFm2iMGGJ4ea/947pvjsunbmiajdpfsuYSIa6eu9+71ZZ5W49nhcB3CV0xKIRPdEGWPf&#10;lCcHPt+t7DkAV3XHe78f0Le0QCAtAyG91ae2sFVpEOGzMDWteVB8zh4jYqz7q1WrXNEAcQfgqtaN&#10;bkVFAVzVsa6uF2citbh0ZhoeHoWMjuChQY18TzlX8U2lgTy8DkDc5FjN6vmthj6JB3HEJwedCPKM&#10;8vG+VU6vsMlyPoZ9R6Q/4f6vZkL9Gyl0gMrEKyJgrBxUTEtyo8S+qZzcv4NY3GKw7vHwKGR0BA8N&#10;/9PxIatVruKbagNdA7mBjchMpd/c6dOTKvMY25KQhUZuDaQzeZah39tQ1oGUn5gcZq3YfTdOzIT6&#10;A+TVrN6JzegqOSfgxAMlOa0A0HO4x8OjkNFhPBazI3YVM1fxTbWBmlA/osVMqI9q6xOv4CDuIOZG&#10;XraLeac+pL1gryIAqhr6sfu/hBP1p3sfBl/M6nEUXIHN5QxsSBXxrXoZmZ/mi9lpPjowIns8/Ngz&#10;OsKFTVkzPrmKbyoNzIRWQOFPlqGfNPqUMi7mxSdH0cgZHsqkE6Cc/abMu7I8JluzYn7LvZi3WQGb&#10;y+Mb+0Wj26K/BpQRr8S4x8OjkNERPMwVM7uQq/im2kCXp0qlzLr5uBUlc4psT7CdG7kN8NIpcX6c&#10;ycRhXJx4tIkyQHlkVWe6l65nZi4/wYk1qsRixCsxGieGh0cho8N4UIIycxGcgbNu2MVfUBnOZt38&#10;DMzljUCRH5+Myjrzk2DOptLNQPtcVM+TKTQD52wqXRBv1j023WWGW2Ac5vK4LcmdVWIxl9bPwAM8&#10;vIB2AGrEURZZsJ6r+KYiW9sz+zVQv5CBtc6zbVbvxMoxm532y9CcTaWbmXT/Q6Z5fA2czbpVQOlh&#10;nxh9A1Dyf9SzimlJbuT8ZrqCIRPHbZTmPR4ehYyO4GGuWNALnc3h8+6TfrwG7PkRadKMABtju1NT&#10;6R3B2QyMD6TPZpBOLLSzWTfv0s569NX7NPRZEnDBYdyEzhpc7b1zPptLy7sr05I9HtcBnMyE8rbu&#10;5gyczIT6PbZ+JKre/uqXoFAe90IzEe+j5dH6aU53IKuFwLPt/2Ldncwk+v3eZOFLvwmd9FDtzI42&#10;E/H7vTxinw2aOTQ8/NjrGTjZFLdASa7imwrbFtzzIYTJtr8++jXZdvlEAGrSTIsqrKNffNOwjurt&#10;ZCaXtSo0zTMRH3HJI/Y73czhiZDEZOKqiEjeZR0POcDDo5DRETxsilsSfK7im2oDVXYfT55sZ+qv&#10;YU62M4VnGQ1A6ecQEQt121/9ICLK3RqY65/Rkk7ttH+caTI7zYFV0xKz0xyIjWmJ2emKiNnjSt/3&#10;eHgUMjqMB71twcYHxjcSiRnNd4MVL3y00bbFCN+W5eY4cv0Q2/QeBY8KQnOd6X4PauHKtT5WXJQH&#10;iajn47VktL20T88cbe/N8ecYEdvIs/6qNoxmv+FTlJzs8bgBoHpDlO3JrGeMfVNBXHegnX9Eb1QH&#10;UZ5ftZGqdZP6MbaxxCUAO5+tTC/ICLDOUxq1PqXfhgG0gy5/uGicVAdj9LCOEFdReQH5v1Rc6m1i&#10;KpZAmQvszwnpVR/h/JhIRkcIWEqV5afnKocjUgNTHc6P6m1SQmg5Uj0B6vj6WwxAy0/DbHCdCYCd&#10;z/OjZ5eY7RNZg/Qmk8gqGR9TOePEn8qPuhhQonRYS3RlqZ4hpqetZMTeluzx8ChkdBjAQS0c5cHy&#10;qHIV31QbqKy8hz9YRpwPOQyW93bCwx/k7Ucklrjd06BJ4dXHsQdLRoNliso2jwyrQqEl9Eodyxa+&#10;rStXzmEWw0Q0V0BeD1ctoRfsmIgPVRzg4VHI6AgeGsKM5q4NasU6v42gJwN5ROz/2kjlhVz96nRo&#10;Bg76PY7O+25FuVsbB0iBiZ/Yog02Mr8noUcRpTNnSzLnFrTysvV/qXx1mvu4x6DxDUpSLrVkj4fv&#10;tgbQ3r6jI2JWq1zFN+URoQHzt/lMEiR8MoKb9y+K+krAd+v/MiLsIdJ5fsEeOuPgPh3Zu3IRutQP&#10;aUmKGRFSm/cvUM5TbePnS1QVc33z9/zY/V/KCUJoiYj3+cAJI0ufX3KcICxU1N9xktFRAuI90hFx&#10;DEAxuiuvaZk9Oapf8bsbkez8V3iWTMAz6v/SUYnloaN515kkIq2cg5aJi7Mn9XdsHxMRVaSkAUdE&#10;8knpnN+Xs+qu5i74bv1fyols/9cqn08f16Nzfkdkh4fvtgZw0K9bYWtFHYH1XMU35RENlt7o93uD&#10;ZTeyJ6+yHTRSQCnwTMB36/8SIuaL+Zk25HK3hxnUp8NTJXEiGvPs/H5vsHzQqtyuBHAII6Ql+qgL&#10;MsKdKg7mdvH+28S1x8MLKKMjotIExUvwPqI+X4AbFG7u6wtIu3IN7mUCfkT+LxmVZZUiLlnop77g&#10;hfsWnrgSAfU4gOYgskk0GereG0J3xDVGCuphInrFHm3cWqcPNKDcc7jHwwuoBrDX5EjKd4/MQL0z&#10;jgE5ynphfV8u8Y5MwI/I/8UA6vMF6MzNtFwOu1wAq8+W4t5J3E73mp5F1xZcZ+Ig1uUmqjNENO5x&#10;qUZs5RWHRsTw8ALaAaiuGH1qKQSgXjioLgT2udzL3Aic2EboM7mYaG4ZovOB5CDKnT+dNPqOst7q&#10;C1k3OkDjzvxRXVHuVVQdxCwqL1v/l6ii+DDpw1CllogPsy+XvUqLyA5ADaxc7LJRrnI4Io1HVPdz&#10;KUTP4vBBbn2JANdcdYr7bv1fwraGgOWqrQGlC+2uXLE4ccVIHxGoL+Dmcr88UWCdOeSFOaYlutBe&#10;vKtLSYDSWVq1jcM9Hl5AGR0RFQZDHeUb87mGb6n1FSd/WZ6ym3lAPmSkbwrgqvxxaOiQiMZC5N67&#10;cadRoIsPkfYavrgw8Zho4dfLiP1EkxiJSKSmLU8OxEjI2enmQzoqk80HI/UTDhkKL5sMjEAha/Vm&#10;WQi5hm+p9WVDU6192o13k/UVgVPPVMgde7rpUFgbCqImHfNhNf2wyWb7Hz9q/xfz0MktwY1jKQqO&#10;PiIgD3fkYiHMwZIQZvpOwFbZfnGANn/4r99HyRj4UWdEZPwSJNrssDDX8C0rfjGvS4lqNz6IQPHJ&#10;JGg+B43xK/u9zccpKM6auvKn+/p5nM2yB/yo/V/Cg+wQt4oHcSLo47gla7ILoy/povgcDz7dX9+c&#10;kK5MK1R4hoEfdUakGr/517mGb6n1Reu8C60fXNo65wzTHbgk6BPXPfT5Bfoqcik6CcVtfnupbwtI&#10;VCQmUQ1+wLKWFDRa4x16fQxhO2F+9WUF+l51SUGDUdyVYaY6ZBh4yWdEBAMZqIRKwHOu4VtKfRFd&#10;HULRbthpttHIyQ3dhQjrqPh7dchDciDX6hE7cYdWdrxjmElW08o3Hm2wkg5QhzvkwJ8uLsR5YGdh&#10;9StIh9A9qbB0ZYRVeLxJ2PGQEREMxHehCwo8olzjEDOJXNSvksFRTKPx0d0Orh0XJ43ejeaYArts&#10;lOtf6qi4kWtl0MTrXBFpCUtUcjhWH1TvFDP8XBKW40q6EBGnIKGzypCr3nFM2zDbYeDlkhERzFSq&#10;5tPmGr6l1Jerv7unAAWzyqCJU7l2cd+RgnEJ5zqaLRS856jfp6QbB2GJKs+VEZRo3VqF11UreDxB&#10;vRPMmG8DRylUsXUdj2HgJZ8RUQx4faKbA8xzruFban3eayxVRFicW7rNUOqohK8WDuHG+LU2LtCn&#10;D3zQBYCSgpztLo0gwzEPDD9dTHBdsaDlVdUsaOH4TLhZQp+LPyOmr7OTOoqwjYJodsbAjzojIhjI&#10;jkheyoVUcw3fUusLxj6lkaJ3aTTVrJctz2JRGN+n/0soaBu2RcaYbMWWynIpwmdsI7a8abCVbZQd&#10;a/2krkqUbXVM7+TAf6l8XzEhdDOjVJYdBl4uGRHFgFcceZ76NmYq0Wp6y/5sqbw6K9bV0o/G/6WY&#10;ySyovDrZCS+VQZPAshTHJKpGoe5K5lllGxXhM7bR2lRmh/crS7WCSMQgY+DlsseMdW42zy7X8C1V&#10;ohwSlPo2CyRVba6MgRWf8BC0TWUE5cLwXG2EZYJLcRAzthW7rliic0VYZsHMm/kgBTaCc3WsB9hp&#10;gtfCUx4MAy/5jIjOM8GMs4ID80ww81nEdBiRRlM5Slp8xudSzCojqJhVO17lt7Ef9dwrzyI6bmN6&#10;1wlmFWErPuE3aptKHIpZJTzlwTDwo95jxhFX+QBJADNhrDaCIgYsL6WlloxQ+SJJTEe1TWW5xDZS&#10;Xn9JQWyjFMcoiG2kewiuK7aNdEPgqJgP6IIUpCtQcl2x2a+/9iJLdcbgFmYsbLo4gN5vYyY6IfVN&#10;RyFgmmdTFSQUQU8chozxa218dEzAofx/Jwae91IcoyCrDd0KKLsSH6T+lJM4DnQngCXkJer/kpms&#10;bfwRG97gESlVUNYY+D7384w1gtL1Y5ixqlCmfsmvLKOUqH9YnLapMYmKAaE0fdeV8MthP1MWlQ62&#10;Pjx+z6//SyUqOHOb3JWIgl3QXCyEEXGJUxAV9vdNcLOAMfN3YPAIkRQrBn7UO8zkIzeUoc8jyjV8&#10;S+WXF66p81EKVd0qDCm7p4k3wjHMFIXKculA/TE+pWukCY5VMCxRCalMlZmV46+pso0S4pnO2Eal&#10;UNlGHWy1sChrhoGXfEZEMJDYG+XRhzCTOMtYeUQS0qq/TSn8Su0YZrIfHSu7IgGYsQoSihjGM3tq&#10;pVDZRsFs5GMpm2dyYjmyUY7xoFKqKMAKkYLR5QQIO1Ng25gxuIGZRHEpdT6EmZzAj9VuEaYyjaby&#10;iHSQJzJT9X1a+YZsZkwoVNZXMrrkI7HnJFpZX4kGjpX1lZj1yLVjFFSqlWcqBwqjT+yl1yaT8AyD&#10;G5hJgrB8VhkjyjPRt5R5KXkhI4xhqSqS/1B/IFkC2VL7HL9sKQwzaENijLe2uVj4hW/EOudH7f8S&#10;HiTtZPR5X/S2ZKJQGWXJeJHaMR5UqpWZlQTKkc2s8aC12ZLuKGREZPywQDTQwTKPco1Dfv8vc1+T&#10;JDEPW3elaf12b3MGnyAuL1LlihepbHL6AMJ7oB40PR9ob7yaaoxEiCCIf5DISHprwH3NbLdfw5Sz&#10;m5EZwtOPr/kVA3Jua0m6YGJrEZkgwzpj1SGNtYY8TdJxDiUMiap+XCnfmwOpqiVYTAF7Q8CdeHw6&#10;10DpMlYEa4Zrnb32Pfh0PKFv8vmwiFZtrWaK35sE5GvCIvKK+xhdx9Rf5KLYOauWS/G0e6+rFwxg&#10;li9y5XcMYQmuYQnmmuGk/7VILvSarCGUW2u24KjMNb6KGPzUxYuzyxwea6BfPVYkKOSnGF7DxBFy&#10;9kXjCX2Tz4OipsdvpPODJq9hSiEW3LY1mi+b88XO10PtWFriFy3eESOi6VfJdbnCj9i8PlatugUe&#10;oNfM3jEgCr0apdoY4Ijhq3LNYNR7MbJgqGuglB8rgjVASsdvMY4vGk/om3w+bBy/t+uOFladFygL&#10;GLsg2vV6awYnxot3ZahwMpZasxQ85LdvxffrV+svzAF12l73eseA+rgHGBgyW6Vj6i9SKXbyor0K&#10;fhCeM8ui1dt+Yt/FQ7kGOuZYEYwOK2GJ0Os/7zPYOIuaq35uxvU1pe4Kpph3KbQpCu/DO3nuFCXY&#10;jCABB1csUeHU4woc47KofGfDzQMcFPWmn/YcbOSLHKXAimCN5fgJU0G83zE81gwadpxpMZ7Q1cYa&#10;o/ypnCXnS36hVRdggYUwRtcx9RcwwDLF2RQpVxKsSwmLZZmwxBe0VfuFU/fl59S0WIql8Ti/sscV&#10;sCrK6Z1LghXxYw2ULmNFgkLstsDBuf+4z3h9fDlC1Xf7tWZFCaEocYyuX6O/sGYm5WIoXRyCixIi&#10;hgjA9CiKTtVy2vOKJMQDHNpg5tBj3t2+6McmWPNnzzVQujzWDIoIB0n/85ohzoIWeO4CXsFcwVC6&#10;bkd15cpq8/Q1w1EBieEVIqqcgb4iaOZ1pm0M0Jgv1Wcre560PiKbwCY05ooKj3J6wQCLqnYL7eLS&#10;L1r/sWZsa2jGrla4ti/b5je54kbtRWj1PNyavsAT3tOKuE9p6ncLPIaS7bdCY+J2hNY+W6F8vQrx&#10;Pgeo6tonzjaKUEI9DFBcXvYpGGJxcC5BsuNjDf5hn7H9Jxyrf95nkL21MR7+6CtOy8uvgZrzytH2&#10;LoDHi/tDxlBhN75UY7pffC3lhH/m/ne8o2sGbVMbqs3TvZ6OTEZvzWyrxjtiRnuYIMCSslgfa/D3&#10;mnkYJb6fNsvYifpmaJs8rEH90Q2JytIiv0FFoD2/Nd8N/mi5i2djH556gBv8M7RjNjGAoiYMb7tg&#10;Qz7Jy+8EDK4wedflu42CXEOXHiAMYouseK6BUn6sCNbAEunXME2f2iOl8bzOF8mHcrnSxpYg0yDt&#10;+SJSX659yqHU492QOUA7Z2/N4Cbh9izu5I1CWfNJecBM2BM9DJTYGpXdEDK3fn3hisca/MOawe4d&#10;t4yNVdU3scawrcv9YhsCqRgmyYCDDHBLWG++CNWWm9K2HOoyNgaGYN2Jq0g8qeJsF8ch5UAQsnoP&#10;XB7pFFm73gTQlFFaj3OoiGYPvNg0X9JzYzliAXaKoTRYxhO/Lhgs+tI+vPHImBgmvyZbhvp7zGIN&#10;FzlFdW8w8zUsvfGi7X5IaUNgT5sKdhQNqRXpCdHrUy4x1lqsHWVGejduDiQS90l6JfhYiFgqnonp&#10;He8hscYT+iaWFv7MqhWHO2OqL4lM7FjB1byCtjyEoPdjeewdrjo9iF2JvCK3cE50hPGIojMsdmKg&#10;8nwXiQvV9p6oWKA6fGvOrAdu8QT1XulkSLDWAyc4oj1NDCGC3mpKbogm/w1uYVjRXfguNnsL3MKw&#10;IZqMA1NypaG93xoSpfj+TAhSHpT40WTxDjv8o75inu7rN3N1N8RBE6RcM33QcCitxAfd158wxlqU&#10;ysOQf1RXH3SgfjSOcFAn/3wpqPhNeOSR2T+aRD0QwbLrSsW485LUy/iauZb7pJv+o3bNmSpPk6Jv&#10;RK8/IW9a1PJuyUuI66pb53jEk/zqlZvsskuAQ/+giL6F4zqswJGcpeyJV0ueas3b6RShWZwAXd4y&#10;Wyhe8iW4f7Ffv+jIjzJDv87ygqe+0IXWX6EzzFaN6e8qcA0eyFFex+1pHxXI94mQuRm3Yan74cEy&#10;E1ThV7gf4eIz2TPqr9+uvzCTH+g5fFl+8Q88ShQ7Djhc3D1iKM2Fh/DwM5jvM+GVnrtaFMkoIG8T&#10;CUxYl1SCBIH4vWR4fxAkQsVgC4n3wzuJ/VS3G443TKB6QD7kFnJ8LQzHi6keWfSDKU+T/zfET2NH&#10;F3mYPrHcJwpq/fxeG8a+aDyhb/L5yCaU6jbfqE6GTdNUvCdk+1IW/ysGhJXwDvnsZJ2LcsYJsbMF&#10;uEXRk8UgWsjm3V/XHJQn37Bxt4nGqjeKD0vFmjdfXhhUEr1xCts2sU299/YaSkWBN2oHWLQML+jb&#10;QtS1qOTt/tdQamd9kHn0k2BvfOf96vF03wz+QDb6YbMyFNbhT3BzDp2hyGLle/7bYMDWquQILbVp&#10;bcmHBY62XWI/6x7TX7GnP1CQm8pD770PXtKVRkhts13UxcDr6fzw6dtKv2H2ldJR904uxBMJDV6/&#10;5Q7vHQPCgu5n38AnpPYWh5y0VprGVRVxLMtTQ9vbEn0O+4QVzFuS3Ku+fywssVJnfCKzsEctXW8O&#10;tEbCtCHjn8i+lGrskzbKRKjPm9aueWuUlJcU7RElTcRwPPcIhPbmgJA03hlDxX74G9zE0BnqC+Im&#10;BnCHrcd9paHTK5Vo3kXRUw8D39EMMq9k8hP2BTFmnFaAyolhE4TE2GEi71GlYV80ntA38TySUbsK&#10;K152sWtPwg6faMYO886ci+808eBG6a/g0Au77SEjQ4uiB0JUfvfCjXQH945WLBzcaREe6WFA0HjX&#10;ORyoY9lV4/KiINC0iQEOhK7Dgdj2HkqDnE1XHuAeBvpBEYbJoUiOggGOLKbWw8BmEK085LU7hZdo&#10;D49mIuVP/RXceiC26/eI3FZ6R9DmAQ7LZ5+wrXhfzbf9oOc4OXUuJo4jTFpUcjLEO6K8d1iguypi&#10;3ieC/rYeBmjp4vHyVoZD/RJvQPDvcW+mu+O8SeB6R4XVBl46tBRzAy95bKiNAaUceIfcukHxPcBh&#10;vs9hkHcGhg64tQ4bfMq/P/YL4iaG0FaHxs284yCWR1isgHsYENioGBAnf4BDeh8zIXe4LUfE8pIc&#10;cL0qtyIRv0dyqjUHpjBK6GKHcV2CEE8NqpJo6FNoUHDqnuHt8YS+yecp6cWW3FPg/gXuzZeKT/3D&#10;nc1p6q7s8EtmtNUYSryGMQcJiOwPCildBr1AIRR/QBTanMcT+iafjy1bInm8Y+sBBv2zQEnH1F+B&#10;4cCG8kzTTe98A5t2uiR85Mxaa8ZQ9655th64iYFxUBEKB9LGu8aHDouaxRz6UQNG2KFJuJN58eVR&#10;zDNkUo+weHpzgP15qlnKUP3f4B4GzPtdMLTAPQzwP9/FlkS4763WqjOvr8N7ooiFVvrbNvyNW2mI&#10;vyNEz+WhIf6ekNnlnS9DfQG3qMQrAMvRXj1wE0PYbjgObHxsMP5bs0GuO651mPDpPbgf76g4bIF7&#10;c0CxiQe17yuNYpNTazV2JoIiEtPDgFSMX6d9x4C8Fc54SuLhCIUzC5xUmuovSG8EgvyC4xuGDYGg&#10;cowQ7zU7Ymq9OSAuUUwJ7/f25fkb3MPARFbElJIc9K20koYXEUKb9DDQa4jIW2KgA6KFCZ4/8akh&#10;idPDAKYpJ2nsCMm7ULktDy+2HDpa13ZobGhQlG7sId7si8YT+mZ9XrjiyGHE8HBuuOYbh3u15nty&#10;zezvbWInAiinbik/Ks0x4Mi3JgaY4br81FYetrghTld/Ii55MPVSlHcL3JsDYsqHHpt2tsA9DPSS&#10;tIv1bIF7GEyyXBtdizp5o/rxJ7iF4UDFHKLW3J09cA8D6pJLuJw3mv8NbmLAHipsiSqqvZRg5Ea8&#10;rMkHhrG7uZ9D2OJwPHt+PPHb/j9tF1xrVjKBLfDja37FAAY7TUjftiGD92d0GHApT5jJ74h4tDDQ&#10;8C1lUj3wA8O//+9/+Y9RkXZgWQY9+f9//ff/+D//dk1oUDjWgAWWOEfuH9dgg71waNCLNboehLwR&#10;bqMfH/R8fP9va5BxJE0+8PrJI8LqXANecemBXUPcwwD1VQMV2E7lEKsNXO0hy98wkMbf6Mn//7UG&#10;2Afd6lSacpotYDkxDK2kkD7doxCyVYe2SvrRGtcG/BPcw8AIo0r4DT0th9ouvE/3TAop5zy4GomE&#10;M9dsPKFvYtVgyXvi686+3FCF0LAsICVa83VRedkKum94L/WpytrjRv70O79fv1p/YQ6s+S37pgVu&#10;zSFXQf3gHviBgfuCK4A9kDPm///YN4j7vTMf+Q+rjBjSW6X7BsvoXSQLrOsZH3hDgPLUNuke+B8p&#10;BCc0Z/vPFPJTh4OPmDn7m0InZUW0NFGEMD1eavJY2Oiplt8k429c6mfq+hftWuN+Ii9fMh1+1PH1&#10;9ERbnDu41zulxoulU6a0b1vcYwnxdL/+9c1cvlZgvBk103SdH5Z/YYj81GOVf6OSX4F4vaPHeHgd&#10;cIBlDn4/5wWeyF6+UTdYPOweuDcHI4N/lRtPvxD8jCUli73p8U9UkZwUz8F/HIqVYW81Wp97QSk/&#10;dkZIpA8O4zpiL9ucxxP6Jp/nOuviwGBCwpEf+VFwi6IfNI0UI6sH7mGAvChFth9EOg+tvH9SSOky&#10;6AUKgefcQw15MZ7QN/k8fDRlFb+9yBnLPakbYxVwb760ZrWIkIvjntQdgz7dwwCd43Hw+1AwUDyk&#10;fgc/KKR0GfQiz0EgpH09ntA38TwrQVTVfVrg3nw5lFpSHxZLaB9Xgr/EN6jhvs2W//9uI3yYQstI&#10;9j9QCAcAeCLwvjAtcI9COZS4Sn6lziXENW1bwE0MiPSpe/6hBvwT/F/CwFIMZS/WE+4z+gkWMGp+&#10;KDbf5CNVjG/47Sgnac3hzZqrYuug267I65MVSym7dH/pr+BXVjvv6i6dLLrRQves38vDj3VM/QUM&#10;rN/TSPyZnQdSXnlavdjFYmG/t6jEgNiuBO+BmxjA+BVDB9zDwNy32Z63PX2ao3SRo8T6ELPwfLY9&#10;3cOAo0eL1EhjV4WhpyQvxK9+dQ1N8D2aoLkfTqaVtUXwhO2yB7g3B/guuya5Tpb3lSJUc1ivOYSR&#10;1cLA2nzUwHIOfp1NDCUi13NwAb5WrYeBR8BqeS9N8E0TJR9IgG/Huf6247JkX0uysihbT2P8oLxi&#10;plfgA24tB/cSXOqKn/pNv3pou5AYR2aB6O+MJ/RNPo/FiX4hrhmTDGgjGmBwRTzdWjO3Na91rhg6&#10;4B4G+niarvISrEAsdqR7phd4wudkt7Enxm4SxusnrqHUysuKxdALvTnQ9VNd4rcDBAbZO1n9GtGm&#10;HgZWaquRz4amXQNXSbysKVbu0V/gJRYbqeHuNSBBcBHPWTGb/peOqb+AgXX8BUML3KMSBa528hwU&#10;uMoABzKEo/Jav1p/cQ4kh9SzHnQYtRvpuZ91zLG7Y3QGu1AWY3MeT+ibeN48C1+cGhxrgVsU9ROh&#10;A4PMtwfuYYBELVfgbS1wE0NEYGp7PSoi0KlPKbmh9m3ELZXy+gvrwHciPjqGCmYpd4Kxutbb8Lo2&#10;zIbdeaopsZkt78tTI/IEf9n/9My+cR3//91zY6L0HQz/j5zKnu1yCyWzoeXOSp/OxXWRaGitst8i&#10;dL1TKv4QpPxEcoJLcyDu94n+oB4GlAHhmtMcCvGXigHRWg/adVeZ8qIcQODpvGtqmuF8roHy5pAd&#10;sc5eIOXDjAMLxhP6Zjx/It7hEcyb3mSozj3WOxgW6idzBDqm/sIX5ZknolzY21lSAW80lSId01oz&#10;vxH6Ip3OoQfuYUC82Q8GuJHD7+a9EGvO1c+QuMATe/9t+vJ6R61aF5gX2AKtN8TPVVbKjzXHKqMl&#10;zqPaNozNeTyhb+J5WIRv1bEnC9s0fUP34W3Bhxhdx9Rf4AqYHOXeR/oJJWT9gZft3dddDHQITrOq&#10;bqTrgXtcgbYH9+oFQ6RM/gZPYpC980nEf4F7GFLnaBgU1kW5kJB90d+u2vt1pXEsSLmWkw2opRz2&#10;fHCqjjn4NvjIzgeJze8V08Ea4xF9lS/A5yyB39dPD96iqg0W0vzQ0FYX3kRiQQ0XDn4azI3/7MiR&#10;0KyHSis7mQykip6OJhKIgtIuY+eXhN2Dsg8qSjt5AtZKyIgmEjTUHRofsplEdL1kQ35ZdF3qwQJc&#10;dGhXVLvbV41H9NV8ATS0aLrQFiLw8aXMMhj/BhvqsPqLSNiwpb0ftlCctmzKCu/SNrSRt0XKTLiA&#10;leYPUum3D8JxFog5d2nLpFVpDO+BW3P+/B5I+6C8aFf1lTt/xke0c+kYlikMQhdbW0Zs7bBZo8+v&#10;NQ9Dwh1bGAG9hOjoGpvvsRR/r93BUzHaFn7wUjmXwLOSLogQxuPn0NKdie4dyDo8hgrq/Q1uEZVu&#10;PM4nyY+Fd/83uIkhVq0OhcKLEgP1QteLeFZa35Uc7Jb2gwlve7oH7s3h9wNqjhb4vw0GME2p9MYO&#10;9bJCIZ483ZsDwgt+2uN9KNhne/FH4S7MnHHh/ZfOHeWMiwOdng8wAqpRJt+bAw7EK2HtbATXwzUy&#10;cvqlDlDlTWiIHf5QoRL7w8s6DHB/P4x3xNb/CoYUS29Iv1p/xRwOVMeU81IY/X2A/xMYkISpReNw&#10;6B9giNyZyAOyj97Ec+fWV1hyRR8f4FbImB4vgfErBqixTUvODqT/pvQDpaVWc3gjxCVES9iZIvdL&#10;jOzXlUZusNw8yJ7PqoGoNsJv71EJZWpbDSSH34jbE1MxIfTkhbm2aj0MiCbgnRwKhwVvJcGAzLoX&#10;SbYxoE+03AB5IHe/RcogEVMCRDyhNQdv9bmWVAP67HHxWusbE5+WBY2nGeHQtdVfsafHO2LCDbBk&#10;pbzlLTD01+HknlYD34uir6G0Fdzjvjdwj0pQBDipjAQ/v4FhmcTRKE0MkGVaVMkTirwd4b4OKKIB&#10;i81h0MxazqEEoSgQJ7JSPMYHWeCkEplGhUlyXqSSe3OA5V2lBirlHmAwQBSgtDAc1h96cUeRGkiW&#10;VmHysOx1B1QvjvnT1eJyIQPGE/omdXrMYDXBe1v+HOZPcGu+TN2Wi/RogKy6d5hvxdWBLQz5ThFW&#10;2LTltGmmYbcvZz79RiU/cuVaMzM5b1TiGUjes3MH4yB/nO/XmwOyQFXSI1m1lbw3vycYvocBjm71&#10;+bjRS0of9urM6Y80ZqtqpblSMiK5//v9Rt5MHHtHImXkpTI1P+0hnu5jYM1C8fl2ZKZw3CYFT4In&#10;fD6+48e535iGLfB+nModjMrs3ZjZwK2V9tNbfN6oWeLHHugqLafdHVgegFsY0pvRGiqamqW0yrvD&#10;bt/Tw8BKM83S0tQspVX0vWcuSufZ2/VjYYHutsVu63CwXNK+q7sO4x3l1hzqL3CPSgxSaVkc/SU/&#10;GuY2B55csZvz352Dt5FcaxfvkJf8MOQAS+YiD4WJzqnWHDxaF0Ppx7Lgw6h1nwM8gT0C8j0M8DVK&#10;BayfNhiIxfLJE3tSg6pG0F/QopDe6L9PKrXAvTmwxMr+3snRAvcwIG/ihxPeMbTATQzh3DmX3DB4&#10;HO1aB9VArkUC3Pdm3Hq+3tE4zgZVg8ZTLg8vi/CDhux7WnPgRVLlELYVH1uyK35JtH/PETXwTQyw&#10;7csckLBYo6iZc0hD7Qu3DusvONWNIf8i77iOOY8nfuPsFfsfmUKiXVFe4act3JaSV4XhPIPmfGPN&#10;Ds3Q8AaJAt5griBX1sKwMbUYeXzOgbdRuXN3m8MG7+0MP6mJITScl1vIUOH6nhqhzLtCJixQXuhV&#10;Dp0hlbyo/ob4ucq6tmPNgyu410aFzXhC38Tz2LJ4nhTlDTUoWkkwDHHcydGiKIVzHQphmooYztN7&#10;on+SB2e+S+wdZrKXNN8o6glg3zcAt+bAU748zX8filVOamEwIPIJu7CFgYX3by3H7oGbGFAaUzoD&#10;YXh8IkDNlT4T3LeS6KX7Sep3KkHwfDQ+xPLQmSs9aNN/VFjxPL2PJlSfe0F3wNgZsRfYMfOJLWhU&#10;HU/om/E8z9P+aKM618yymLKVD7C2N+UZeXqLBp39KfEQro4WM7Dz4RNlBj0MqA74qIXptSHXLlGO&#10;Pykuol+qheENb8Vrs25s4SeEBAYFc2qBuIcBpzt99Ey4NwqQP2ppvSkAwuXpYUChRqm+exOsrh6b&#10;oYcQVvbRX2A+ZMjfmgrwmkSn0ru0XSJOhnKw1hx8d1xD1fICJFJONVMsPx7qfKZg9roc6EISsXGK&#10;kw+ylH4nj/BAoBg7Tkkz9l8Qya7/gwOaSZbxiL6KF/y2Ov8eP6/4htguoiFcuG9cUBPGWYuwNhaM&#10;Vb1IyuCxeDiElcQweBiGh1mzXUlg9/DEF3sPgM4kSHJERiWR/IChvPGtjeQHW8bF/x0J61/81C+B&#10;w7n35qoukg9SD2ccBj0+mHyowT8WjcIwaq0Im3dPTW95rbAzg5fY3mbxBlP5nQrtSUAwl/P+PvBE&#10;cdwQ5/Yxe/VCPBFz+KBW+lRtaloF27LWmKGj5zRXtTsLqw0Ll70cefCyYrLrg0s/+esHB0mMyiLd&#10;dforNy1K7zQAYJu5BW+tuA3GKjfdHj+wPrwS47bmeRHXzCFJhiR0FrxALq/B4R3GXhtw1HJ/Oyfp&#10;C7k4mLgg9sUhv4vDanAIhgmtby+BXKr2Dc4ZiqV7g/f3iHEXZyIWuMGDhQ9tq8gb2PxmqD4LcybR&#10;Lz9oj7UqB/baWlUVoqswFArZFzLRY3HxVeMRfTVfgDqoCpV9Ug841mLCXzDtHC+Vw7qtQDMWEDem&#10;DXKwlz6yg61N9WE8R/0bSrMSWed9ezNJ6w/kzxb6g1/7wab1w7Vum/aDEyK2yGW15mDyElGYqm4Y&#10;l1b3MEs6Z+KS9hJCn5rdMY7mKkns0+Ah+gZPKScNDgue+iBK4/1ZHR78IMbkDUx3AqKS1O+tvoNR&#10;eOr3EsTo+jX6C19kz7pK86PpbkPxlJ5yuZZfRHo9PVEy8QaHl7oC+g0lkfaGoTdzqdNJftJAqV9T&#10;e32sGiJ5FdxEqo5N55sGSumoPcDBLchNt/jbD1y7PlbjRplfV1PHD4vzp2euXDpgr5U0F4+YrRWP&#10;TNWF6dWaAzGUaqQTls4DjA1tCfUut/KSwHJPV9Z3hLVP8cOzIrZwulpzOGHrl8ylW2O/8RKMefB2&#10;DwOLszT4mRcXxllaOQdWeJlkalMJJuSmVn6SI84qSQxM+8bTvTmwvkN9ULLlFh9LDDyueJtIER3o&#10;L9+UHFkGpYrmMJP/Wp4oB2rN4YBRVy79O6Asi+RjU+XMxYVHqj+xm/zUretjC5Xg6G0TjQ68zQAS&#10;PwnOWm+1Y7PSzqRHl5d4TPNaagVwYd6q58TxmuQ1Ini9dcAeWpWXmFhe1W9KDLYv2nOAibBqEIzF&#10;In+DW3Pw1IQv6RKFr1yHN0KFqwa0nlaAauZqNfD6AYsdXGEX+6TxiL4aSp23Ol0RCqMSv4dXxBtc&#10;DDLWERu8n9pjkY+9JA4O74O9bhy+IT9gwL1eYWq0CMv6ktdLQ6Tji1UQjBla4rHLHywAMSQSFmF6&#10;3r5YyQV747YeugpjdbAeyHe9XlGI988LiJSXvSAhDp7hb3D9UoQxDN53uXhPkE1b5JMX1zszG1wW&#10;lskkwlsLuCHSYC9JyPAGFw/1Bu8bsV7/ji8WK/b2xQUeZqx91AVvzcRtrd+RxN63wb6syYRAHwus&#10;9vieHBRyL3c0zBWL9NCjUFbUX2BHWCD2jnJXwjUAytSf+dwT5IJYt5CDchEMGoMrcs7E4yDtnYvk&#10;g4UilIURFn7AUfpsM5kQD6hANXKJF8YrO4z2svC8s8MEY38zbilTwjXkArtzHlynvh6TYpSyLRb2&#10;W6AxmETXBlwtxvFRIQB7SNAMWKWmH/oUyDV54NY54H0T9/aSziTJ9XsO0T6qbze4D3D/slwTFJHY&#10;YCq74N1z5j1yIVJnL8l+cAcYyEV28cBle76/T3h+ur2krIpAgsGVtRM+ca7h+DINabuHHzOJkpgk&#10;I4JGxsITC48oKV/KwZDoNHhZE5JxIqw6Nl3s4EQCe852vBgE3kJ0zfBnIifsHWbxkiaFvZIy4JoJ&#10;2hH5M5nW14y89M9eEi7aYRIbXLjOKxGBfAIJTn20wWQz8uIfE/VCLt79afAJpWV7Lb6sKCekN006&#10;q56hMnsZ3fr6hAJSpbDfUnwhrzqea/KaMTdTl0ezCLlr6HiNDAzkM8YdmsweliIK1R+W5Xh+YuHH&#10;S7LpklVh7z5nmHaw2ifVcPaIQdDdVjMWcTyir4Zpw6s0TAwIv2/kEs/Z2kD8oo2s6zneLpdscH5N&#10;wcvm6cJ7emF8mYrmhGvWxYPpQaqJPniPEMWm0s3Di0qq2Egy/kzw+xgsXkramwIL5H/D58jlx2fI&#10;AoMsnim7wxEjm7JpN/K7Jwrvg3FH/6j/v6FZzGTTBHeh/N9eUlZFb5spH2VtIvFkb5uFX3Raglty&#10;TQa8IOfzEzm9nL6VYyi56ElVOC3BKST05TQBtKHG0cilM8kwxMw+Sd8vaJzkSldZm7k3ugxYqxYL&#10;s3S0+hM3uEiClV7vTyQim0ig4fDSmAn3SeE65GPIjS0kG7qC+NJAksjL/qEpNHFVY3LXTyQQEokF&#10;ySBWRCkN2RVWe28m5qvEYCZ27zveRFbAiz5BCZut+8RmHC+pPkFU0Qb7E96bCQp1bTAxxnjrlcF1&#10;n6DW5cpEt8XKeKkggRX+U1yDnGE4P82Z0BJUm5a9BsZ1KiCRr7d91bcEczC8lNzFhf8H+NxMTM8q&#10;d1HaFrGCggvDTXNIjSD9BZOIntGPJi/TyfHyjjtr00//mSgxyJjHj9q03p6Hzahrkkhm/HFGCjxN&#10;L1/MzVj88YFkYjOirsRcPN10qA16wjnDmRgJkkw2mNIercgG1xkiv2XwCRZGCtfsAtEbGRX90dxa&#10;xn1njDs/cgULLDPpwlv75PZlQpbbTASe8WAYgy0kGc77qZHq32c4WD72Tw8JQ0degnZnYWTsTEYp&#10;11E1mK/hz/eQpMAzu/SOBFUsZo4VZcYY40zAMl2zqpzoh4RH9RSc4Vo3Z0KLMPy/52B/w2eRFKVF&#10;smjN4S9Oqcrd4aKGBF6RabZ4x7VH7KvGI/oqXsBpvGa6iuG8pjSN8DXJwb45e/7aB61prymDtLp2&#10;wDXcfYNfH9VDwohZ0cljJqqr15SyE5YgWwBNLcqmWhkMLu6a57JDZkW9SG8mpj3xkmiylQHJulaM&#10;684EuVbUexmnyM5dGQwGB+XCj+f7Gm4dXyb8Pmai4Tq2FtpHzSChWgyezy9GOacNJoJuTd0eRVy9&#10;NUldrYHHNfdPhEqJfMv0z4y5yVzsj8YE2fj4MKgZYfODDNsi26LTwV3aXr8NuHDdZu5FPD/jxWbM&#10;o3ixAy4McUMyYW5mHq+EKTLv9xU+gQTlWFYVerFkLjAO+jC4ajhG7H5m1Cgjaj9lTRhL/Il20USe&#10;EeqJjiQvlcLCy46/wXUm6ZDOcFd+mQWw7gaBmayBvMJp8gS8tRkz+gm+T7Lkmmj5MU/ft/3TV1pj&#10;P0R7RCLJCFyx2hkFmrFp2dprhrPQfkVNmskuIeMv+l21+tD20O/pJkfa2ug7HtFX+QLDEEXQof7Y&#10;/EfZBystPaR9Wgvo5wEFN0SegbRdk0vUMPaCrXg+fL4mErKWFu6sX4LBNyR9A/j2ki5U7gMt1Vhz&#10;UwW8NxMawGCtJBetby8av202P1cpyDXh8q7JKZq4HSaMRg5WlhH8TDQh8CXv6Lp/MMb6G9yjVWr9&#10;+KykVbKcCqA15fWEbFjRMnEdbn2fRyoLtePXzHVGUKo3E6YVfzQguCa8LFQimUjXr/nF8VKSK2eo&#10;Um7NbO4MkjQtNPe/pgLXWN2aVkJWIaqo0l8QXGkMFdozceoHkd/XKuV4yPfemryoQ7VNYmVmpFhu&#10;az4fIc8mEkrHYMlck5xJgRtHQ7f21ZuXouIl3YppPGmQ1gtL8fxlufVmkqI2TIicScqaSL8kHEcL&#10;fbJxSldaf9GDjSXBqQA5FOJYnxKyRxDpW//wbxg2lE+UMwQ2VKb/DW7RiWbAx8KINxbtgZsYQoMW&#10;cjDh84lG1kE86tuoPmmh8NNpgkPCKM3BUIRuEUX1mVGFbrbPhL7F4QMPg4lRrVJ94lXj8VETobMV&#10;vUdm60iw7wYXC3ogmfEo84uLiZfZkxgsyZh7Ji05ZdZh18XGWBB1GZtpPKFv4nm4sh89FGVBnOSj&#10;FZwLIt4zh3Es4BDvEryxeQ/c4sEFYSu/zfuOAfFpbwcUcAha7OAeBqRCvdn6NtSK9Kz3IQo4bFCA&#10;WxhWiqgvGEqgDvlfTK2FYUnZKB+bYA2ULSReyIgmhpAFlZes9sN3I1gyWRszvjrVjXotFCSTvSRC&#10;c4W0fsLp2ERUoIkk4nfVMIXy/GhxBo2pGeVC07DyE4y5v8G9OcD6KifCrC1wEwOUS0imXFYccvEp&#10;guwFJoiwXA8DImN1DihU+RvcxMCdqsFClMh8ipDO7+kH3laYb348xV1EwHr7aG50JfEmSjBzSbVl&#10;Y4VJ9ynONkz/T5Qx9agE3+NT/HMYhx9NydJmBLiJIbbpVwxKPPSyfiYSyHRhyulSA6zxDVIpVq05&#10;B+yHwjSkUolHo4rkMxPzhteKd3LHtcC9OcB0/2gTPMM9fj3PnYkRcfhEnUQPAyoysHY5B1hslQFQ&#10;J+5XDLVVBCzMj1b9rQnWqEmCJ/Y039EegBXVE+XwItqJn4n8/Qoz8VP8c1iDnxIbQBIX4OY6QPIV&#10;JxwBk08F4+kw5nsYUEha52DF+Jc1UKam4CYGSI0aEoGBV6jE74mp9TAgRF/JgRDcJ4IIycS5DhO8&#10;ZDL1Iocmf/w09AtcIg7JADMYSA5lfOQVPxEtzDmggAC7p0cl5DuhU3IopEf9HJC71EAmDoqph4F+&#10;R9FxCVb1nRgmpAaDkba35WOj2qCqDc54Rk8jwfspc0BTTwWjeQUGQo9K8GCr6YWSso82yjEGCq+p&#10;hyHjRyXOapEeZ9eH+Z0Rsok04prNdVq+u2auRfNlt+cnImEwIq23Tl26hJfgVX7URMpqzVYbTU2t&#10;lj0McpWwNGuHZ1K7KyJSNhONW7B2+EfJuLBj1k+8+U2p8n7pbwEF/v/7/dMLgwpJq2YQQsmxoFrN&#10;L5G97Ulvgg+R2Y8gpZdbMUTOpJw5WZ5ubQ2S9VPiYGABHIWbshEb4z1ThgJXotw/TQ+jHP24ItL9&#10;jkKw1hxyqBLPIOI/wT0MiNe/y1AtcBNDmOHl0nJGvt8lkIJkxDtiRD0MyJL46Qs3tqTDVY4XTsQz&#10;0W2Qoxy2u9It1bqAFdXwOL+0NweGsU2g3+eAApZPSQMwFj5RWseIzKdYMByq5GWIOOrt5uYQ7+TW&#10;4tT+BDcx0HQSAcQlLVKD+cFPyOEeBrqBRaXRGo5ykpwan57RpvmO1M/6sSeXENUCF79FKMATphP9&#10;T1vaOy/Rdi6RugRfnNejEt1SbbVhGr6ctsts+yca2JoYMG+taF2Rg68rjfIHKKYeBvoM2h6RrnXZ&#10;iIl4hkqYQxkKFUDlUPJVwb05oCKjnJS8osuvgslL8T09DIxPFs+K0cPilnKrR11+C8OCYlmEFLi1&#10;lrT/xUta0tDvF48tdKHUlVjS/hczLZ+OsFFvDsSgMaXEoPWVCxo0ZkJN5Z2kEp3GiFoNcOTbEJFt&#10;zgGelYaaFlScFh9msUDcJZe+pMH+9f/+z//1r//j3/7fv/zH6L1dLLYa74jkWxhq0sDoggwcIlC9&#10;OdBL11DTQodLmywWuvoTQZQlHf4yB8QaVbkmlaI0vjcHsmUxsum8F4P5Ydkr5YedD+8hQ2W9yvSF&#10;MTSTfzddMsCiYpYMD/al5ELHOgLgycItcJOi4GwNly+WELnY8U9wEwPcFq1xW1A/+AkGy6kxeWny&#10;2GjawrAywWjR69s69MAtDOkvqSE4XC8xrofPd4F7GNAb8NHQ2sLoUNk7lKlRSNTDQHFoxtSNSsli&#10;GpdcHnvhH/YOfcTwleyLxu7SN7HX8nn9mha4N99XWBjvIv7TPxRmWUx0OMPj6R4GFIFVDMjHvItm&#10;gy0JcA8DgmTvoncQFXmX4g8zj685zBSSwB97q/6nm/Y3uDWHMZSIQ0aC3iXgyjnMlNHCTXtHlQ5F&#10;CdPvfjfGjeFZB/EOhdeaA/f/W0sNaZ69NT2wQB3h6R4G2zfX2hUM2OgVsYKbGMLCqB+LgjY/mfhG&#10;JdqS7xn9j8JWvMN1WCDa3iHSEwxJ/w6p3ZoDRTre4VC50iraVvjp78itNDFwHTQPgGz6O2LoiZgy&#10;Zib1mgJICL4iKl2kxvqfkEvlnfzYHEps+oF4QuPmHAqVQtXXgBnC0QC31iF3nMbeFrhpfr3FnVsz&#10;ykXLTXWO/oIGQp3w26zE+1AtcG8OOZSaByicKbG3hYUCka3oYWC+Xg/dWzJeIiKXxEOkrokB5UXm&#10;vd6pROdagxwLYw0TMZ90QAoGOiDfwH1uTV+mfiwMU22PWhj7mDggYbHk+mUul+wFs7gaGVtYOTUR&#10;81nA4YgTcU/3wM2Vhsmv0b2BofCSPN3EgFxIpRLBoqcXlrV8yfz8uqdJJQ0ULiwvKtuE8fSJA4kW&#10;Bv+1aHthAkMrIpc0Z3/PXg0bmTIpSPHOkw3GE7/Ol+Or5bMg9v4urn6CJ/YOUozvEoD4Bsb3R9q4&#10;xxVMOmmqeUHasSImeKKcajEOumyr4szS9C3EQ5xurIFSXn9h3WhpRGwvdycN02LUoZh0yrZCgvSt&#10;QcUlwaLTFyKe8KIXzkGNqIUGebHeSKWJApVc0mIuk5eKBfqC/zZhvS00ogqVLKh7MUCZA6T2OxJI&#10;PW5FnO5dQk1wrt9mGN3VJO10m4uBexhQJ/LWxBmL3N9FPKP2/T2jcfMdNaJQmf7WHAjz4wA35xD6&#10;8K1ZFtb7++2Jdyohdf4OVd/DgLz6uyhvBMzfoVpzI6JA/B0ZkyYG+EtlpVEg7hdryhwgY2aimfSA&#10;NIGZpm8JBSXiiagSgmzvEj5Cdf27YkA2emY/oIXjrXkcdjk8wIiyRHtYbx24h8rHIjL+1l46WmIz&#10;Pt+CjF11gWE1IFCQvEQLIHW0aoShsUM3vLCf/WKekAHjCX2Tz8cq+E2sNwZ7IedTLnF+wec+jUox&#10;uo6pv4ABeaJTI2OvFri1ZmMoaXwYHyt7Z0ztAvcwQIaVuwpf4OxT65pf2GnnRPcTVSveyeWHan2A&#10;w5kA4tYcqHHLx1J5l7skF0S5MeMWhhekZGUaCNzKYgQnpyr36C/wEjEYl9+5leugfVQvyOHT3mpz&#10;K+ReueDy1QK3qJQEj/qmXGmYy2cNEIRdckYIoocB7vIZ9U2JAWk8bN4Ew8bw+4q7VGLCpjINCjYr&#10;ixE8URK65DuyeZnHPaOuPucAqQ1wj0oIRZ7FE0Bo9NTTuRcFNzGElj41jLekEBUmZhx3RrYyNX8W&#10;RzCVgFo+aDc8o0urN4d8R/QDWxTL9bBsggS4iSG8OL8Y+7ankxxaSpbEi23Sw0DuUKnBRP5ZwMic&#10;TlEJ4aNvm9cE0X1q8KPPibq39CpLUIGuV/TwcT9QA8EiblHpxTSPWtGUfMVOH+Brak0M8LE0yJYf&#10;q3GrAZ6QS9Ba1SCnC/wqfisCyDN2Oj1RrYZKZ7OAGYsOR61FpYziFOfOvv3yKr+Aoya7iQFDaR33&#10;wqxDcUEYx4kqiCYGWt5SHUgjp3gzNKNgvrcwvOjFqSfQA09iEDFNI+etxWovuoLhqDUx0AMSKg1y&#10;iEBM8AQvjXeE8ZNK6hm/6F1N5AReSLedKuJeqTaUeKmYfrfIhq9C3yFCKWf6iOOJX+1DVOz4VZI3&#10;gftCmdephTwv2hjB8L0103dS4CYGXbP8ngvcxACrQTf6C+VFuIw+EdOKDtHWwwBerVeW01xWKZlW&#10;9ISUHO9IgIqb5FTBwy0FcG8O5CQNjKRzV8QC3dmJSMALefVTIwEJ1hrqRDwRP8x3tCjphSqcs4Lh&#10;CUzkyLmjy1ALguBniVAax7mKOSdy5IyB+iW6tx3XA7dWeuFXlbhVC9zEgB1XFR/BIp6TeBNSg+bB&#10;WTAgJ1D2w6Lg3hz4jkqNRFztktDPECY9DDAPigBiLqqCbaYXL03IpQWB89PsY+ElCkQFI2PnNxDb&#10;0705IOuNdyhEmcH+Cu5Hu8ZQ5WMRsFHZupgQCSr9nrH7199qd1EHXpkG6cXKYgmeoFK+I1bDQrAW&#10;oC/8nhCIvXVAsPMhNbDSVZgIuIeBlC1D4UBFv/L5zmLIzfhd021eQuYe7yQvoSz5LEFwBJChTXpz&#10;QD1e0UAs7YVRlIjpt07oONZdnqouB1iDL4mhb83kxxbGRzHzWdJOnHG4gk0qRW3AqUensQzjrGUY&#10;eHomg4UzKk/1WxfyklrRBdybQw6lWhSNKH6Nu3Ar9kOAexjQNVOH4pKWLBxjggHuYUCZ+FmH4seq&#10;QETXAmjaxMChVC5Z9P0SosVAQJJ0yprhOyU5TKO/giHUJ46vyKCT3j4xwGVqiI1NnFu6kBx6ekGG&#10;bEvnBZpKzvie5jrQEpWawpQaarcu6AQ5g3g9DKjsOkvuHhVOZ6lwoK0xMwfj0otpIq9GIcqw1lnB&#10;0NNR3NuawwsJ7lPPok3PWOtAMm8XVSNNDJiDFjWn/xBFKzk1+kATtSwvhqq1HicTbgUxU3rRP9Kb&#10;Q74jIu7FcLtukxdj9l94if3336IH/P/3/vwXWlGOmJrN4Z8iDqFPDu03eWFbHVoT9YLUO4InehSC&#10;XD20sPzVAjcxRO3BA0OI26PsBVIowD0MCI9UDGDJBzjkC8A9DIhD1aEQHgHBcy8k+Pc41G92N4Nm&#10;dUlzKGVg7H7wRW8OYPpDTw0j0x9aUJbg2JtNDKCsps/GUBqu4fdM9F9SYhzaQ9ID9+ZAytakO7hV&#10;wfTWj4k5sIDziPw9mYaG3RGNlgmGrgK4NQcap0dU8o+hIgBTwfAdjli1HoZ8RwKS7BY8VDfQSge4&#10;iSFis4+hIExKWhUW5dwcOJRsLdoZhcXY03pEnUlzDsCg5/+wS+2omUHsnpn8KcW0ce3dhCc5SrYf&#10;fXDHTHYTJjzeSV6CK3VUxGFRAtyjEgoHDj0ghIZdBcNpAbiHwSoo3RqrQ6H8toBppB0zlSPUD/EO&#10;qUSzC0MNMLT6DAZKy4IhwcLENHAOC/Z2Iw4ppqMWJD8WRtFhmujGYvm0RfunMZRsDoy0w6pg7hgQ&#10;IT8m8tg0Tg+rkZKhIEwqGBHpmYwUa4Q0U565h5oph2Uf4Ba3jqF0SWEJFAc4Y/ATvnT6DupLc0mL&#10;E0+bFeDeHNJbV6Zpgf9rGOjEi2KiwXzOrDQsUbwz9kPEA8CWT3A/mvsyq+GSS3HU8xiKQlQZgE+H&#10;NulRKd+RgGQiVi3KlR7eiVqqw1ehBxTE3rPnZDyhb/L52G977Ogx3w64N194lHvd6EHoBxhiYYYr&#10;kCg94h3OYUHhxlFiaThW+IggXmsOjPEfNR4IYyJCi4kYkbdjprOIGrfUm1OnV3DEAY4JCZNGlIrD&#10;NKIqGPp5QkryuJKjDEX3UUUbw1NT60AnuxCcTrbWE6VRF9ml3krTeivpM4I1+ZwYIprexACmiah9&#10;Mg3twxLTpK0X4CaG0HBHHQoyrCImuC8lF/NALylZspvIhBya7WfX5hGZyt4cLAx0YSjrgM7ToyQX&#10;bKbx9MQccLrCoa0c6fRrE+EL9eBHgFtzYOHAoXkKxtIwFBmAqh7f08OAapNCjlcL3MQAXlKCs5Dm&#10;0MTtC9H0uTkQQ9GHHfDcHFR6cw5VAyH0v4dF3MQQ8nhX14sm/14cBFSy7FHD28MAU3OPPoxkGjQe&#10;FDCb6gBuYVhshX0P7ea+3Oz0BeqyzIGp4T08kx4Gq6u5MCiV2K68R9E+pzbAE3sanc+7ui1s9S0r&#10;zdZj2A1TczjU18gAUlF9yJRDIzYx0KgQc5kEr0YOUvRzcwgMlRwY6m/w1Bywh3JJTS8EA4gryD4V&#10;7J4WBlaQ7RGZIQbK1l1ryHMjplWstvCwkcMqJmfsWR0wntA36/Miw5LvSkkCuTQ6YVvz5ekNe+me&#10;RXnL3+AeBkviXYtTMMAC3csc4MXsUVbRw4CwxV4KJRBr2Iu5Qr/B2LIbzeBxVnupbkB93d/g3hxQ&#10;5roXI6oFnsSgcpgYSh1Lgvsxn6RSSdtyeUquFTp9D3BvDjBm98iTc3fyKI5dc3zsj9xnTkxCYhjv&#10;JAbYh3tJheMcE4B7c+DW0mQYC7h2Tc6ltookbxNDmDi7pgwHBok1FHATAyS95iqZjNg1m7twq0/k&#10;l+jz7Rq2oHP3AHPGV1ixNwdkEndNhrEv7AHmjCekBgK2j6EQSilUyqcvJdacA2wro/DdtoKdvtt2&#10;ETCsychGNTGAsma9ylAESxyXvXaw9ZoYwk/cTS4LBsRxKpiq/nq6hwHefcUA7x7mcm71BE9UUsKN&#10;3wuVkITZNYXJw1H3mXVA7Gc3THcqId2xmzt/B6P+FdukRyXc/FA2L1Mke0klo/J/n7g0iPFrvEOC&#10;sx/hAY6I3T5TA0IPSLcWUwW75ipZNQ9wi0r0vR9DgS31wNMXbY2pWhwwvkrvgVi2+phDfz8kObSA&#10;ixmsPRoPxvJgHSZq+RnVgJ07hoLkqx1PwDDRF8aevr2EhBCb3UvxOo5q2SOu1Fppnqy5l9AcvZli&#10;qOEEp2HZqz0/7HzEx3HCxbBzxxP6Jp+HlCzNImi02mNxBqHhEU+ccsP+q11LE3vgFkXTt1JDsAdu&#10;YoA+LPYhjr7YtYCOri/ALQx0yB9DUadLEqw83cSAtSvGLEKReylkRCQAq9bEwB2tngC96OKRofN0&#10;cKryp/6C34qTq8r+XyyKEa6gqPrXYy/omGNnYHTs5i1yaTbn8YS+ya8JrthKIMjyBv41m2a72Vq6&#10;TcTpeMbFpvEhCqkHOJhl+xI1+G0OVMN4Jzc6SIePHWDOuO+9DQzCwjmHElyznNhFvChs6fEdln8r&#10;Jh3BkezkHHi6xWZ2upk2TQxY0mJwWUru+tgKDpt+C3ATAyhbh8KSxseOORA84TVg71QqodNu05gv&#10;W623ieoP9sFtpSgJEdlNQ1+LubyxTSb6fmj4lswpgzslmkl3ZSbryNCLxt55msRewZCpgbi30lSt&#10;JSLLgHkFwyEKcBMD/LFCDpxBs5f8coIn9gOt9NK6wqnVM9lApZm8JnLk1eAiWPukeRgcAmY9KiFD&#10;1o2MYR2montQS/FObl7bac74j+ge7POwC5tzwDvFLKXL/1KnzmTLhXimH5EeaFlScyKuoUpi22y8&#10;APf1Q0aKC+PblHyoopiWh45WrTY0NnU0pEy4aEbV8YS+yeeBVj09FuluJTDFr4ngWm/NcFrFpl4S&#10;D9XYih1mS3iR4Us/wa9zIOnU4Urx/Ce4NweYdFuJyKLNZVNTnx7PNhORzaGUhalLSrwU1uo2UfFP&#10;vtuK8Y7w3aY+Pc8x2mZijdjo34b6giE5VddWf4FbEQfYNDzAAoatWNzYnduMDENUeSuVE0gJbdWJ&#10;xe6ZqS+BA4KvSinJJS3C035e+2FmDohaPTDAqNOoAXu8MbXmfuBXiQPCxuOtiGfOeEYfIhe9lXZU&#10;hAc2rf5gIm+LMqzeHLikRaejTXkrkp58EeAmBpjLFQOIV2rGkBrB1OYwaI0MD3rfSnEOelqnVtok&#10;TPCf+rgoe6oCMSXAjG0VOnQrsXccfrVpoHZVF6RFJd5AsmlUeaWDYGbzLeY7wH1fgzdNbFr90QM3&#10;5wAq6cfyqqEyNR7Vtpmj0Pb5EK/f7O+NHAvSzls5fY9yaUY/UE8XRWBi4WKxCg7rDXzRolKaLYWX&#10;EJKvc7ANeCGOp3sYyDQFg4mFGEoFIp/+ouOGbQb9Bj9jjfII+6LxxK/6UJ9PXQIXZy2BmgRPWKsI&#10;jKz27p0rWuAWRXl5yxpRHM5hpeWjZvKa4vkK3/cwILmzqX/ImyC3gsGsNl/KNeqhexhQDYl3cg4t&#10;cBMDGKx+bAc8iUEylKsdaX9xtkYCBviyV5sYIMNUp69UrRWMyFh4Yj0MZBotNObV5jAPcnkYe5vR&#10;6Th2dlNy8Ca4Bzh4CeDWHFKkVwwgR7FL0EU1ZfkgbLFp3StPZ/8bPDeHsg4UuBrNWM16uVhswsbl&#10;HUebngW2IkPxANNendDpaZCreUDDVEuYeJ/yjK+x4rykzTDdZOsASxVeYojqrNY68JrvTYuSVipv&#10;zXalyA2HuYkBWlpdYF4qtemFGAM8sQ60GtQFXl8MFIi5stKYmKhVSv7TCMUAKwOQWyfOGBlDiXnA&#10;O9K3SC+mXGKIeiJTzFvtCuPnntYdxzN7txmPDDVj1TGyeobQD5LuoEs+o0UZIV81+7OkFpVtwqq0&#10;OQzQQCWeThu3gG0fxNSuVWvthwW2RrEEBli4dYD7WpQGebXIEOxYzSS8CZNBpQlPgBZQ9DyTLRfb&#10;Hk6OtWRO4CGuUZfeoxI69NeS5gEvraWfH0dTreGZ9DAgjot3cg6Idq1RMpRgxJXW8BB7GCyRd5Ej&#10;5p1DIa+xRiJpgGFVpmWv9vyw8+EJ4LSANXsQxhP6Jp63ypjfvsbit7FmInh4xxmWsjdfnK62WkXr&#10;ncFa4CYGfqxukpzDX+AmhoiOryVVzbBiOTcMubEp6w1ZlmoItsC9OSAlVLwZXtOzaqPoAE9IGHxs&#10;FSUgx1rEAs5yX2cy2LbPfhMl3LTB9Ll3HntBd8DYGfSiwyZZI/xlVB1P6Jt8HnwX2jDR0sctqaAE&#10;9z1QXumzqj3cA7e4gjejuklx250MZrnhdQfDwnBz2cA9DKhfcStRhgLxij2MTNE6ERlf853LOuQ6&#10;0HvDUAmGMzGFwSIAF98pORZ0ablTcZvaAl9vhkq81rxQiTcFu+V9xwDvzU3+7jrwOl28Q3IMsNQ1&#10;LlRHkRpprTSd2VUPI14RRVu1sp6G+BqFrS0MK2x6vMM59MA9DIgE1I9tgZsYoP+riwNFrKVzdEzX&#10;Kd8qrNW6DkhGrtoIRN9qnfEakHXEO7kOpFLFgK0efDFJJRVA8KJXzf6uyMmsM76Vzffa01rn50QL&#10;sFgNK0x98EVvDvaR11CaOV1pJmuBcQFPYlDpTZu+YIBfsga4hwFx01W7ZZLgZU9zeSa6ZVbES1Yt&#10;GXDxHMQT721Fd/f6JTL+m57Od7SXpQfuUQmZylXbAJKXIp2S24TLE15MDwOZpmSKUBwGcz8xoFth&#10;jXOeehjSXBZF4MtyrYN6bwXcxAARp6dPrVZCcmFQ681XOMB9C3RNi0/3Ax1BLRpcCQ63sTcHJDBX&#10;be1ZLa1zfaymd3IOEz0Uqz17DVX2Ax212Fpjpfn0hEWWGMRsGR+rhhrOhMD+bFIJGkibVlbUH65W&#10;nnizZlbUW62Rsu1hoCegWcccSv30Am5iwJKWzUtu1Xrc3A+ROuth4C7VuJWrmIsB1CNbWQcamZwe&#10;BoReis+3IjK2aYXjyM1M8BJrA2p+KaTGppEx18+3qTXnAEWgASp+bMlVup10YTBftGsZM5FUAlSp&#10;gTR1nm5FyPrWHNIjUIXMlI0v7W0/pO8dlkkPAzqv3IqQobARNczOO/Bm7KWF/rrarezX9PW4I2bA&#10;bMIiY/dinQO3utp8PGjb07Hdlc45aOCcZQ9u1dznQJpGruixDjyDmNEAyIuMHvD/388oXiHUvds2&#10;5vB3xMHtC+fupSgyLI0v6+37PbJyPR2i6vH9v9pKdGk1572hVwOhEWqfBE9k4PId7aTybPq1cZVT&#10;Pbsf4In9zOqGYrMyPFUUK2qP3Azp8pHbVddXaemJW2EXuBiaKDN2I6GNAU37bqPclxSl+g8w5OoU&#10;Br6jVgA3bhTocKU94n6bcY+XOIdCcAqSYskwiBfbvIeB9l5xOGng6H5eGXI2a729DkxeaCLMHd+L&#10;HJoKZ950nbjPgRlp1xH3lUaoY9EDPJkR9BBgew4W2/OPxTu5pAibPcAhx/A9vXVAXPAxh9gmjzkQ&#10;w2WlNzEEwT0uJVTqgJsYwg1x7XvHAIfTU58Cjq3uGqW9Dsjx+ely96GQCFuKKfvQDSqvh6YI/UPe&#10;8x6P+KLxhL7J5zGDOt8OuEdR1CnUNSMZqn0LT2aiqibdrhJbpjf2J7g3B5xd4FUU9zWjHI6gWW4p&#10;5gOj3r+HgfpHzRsq72IMeRbtEjxh5zUxwMEOWyw/1lyV21BP8IS2MiF1DRVRyjEUlrRQiTp9wmrw&#10;rPWF4aV75/9z9m27lhw3lr8i6N2tnfuSF6HtB7vbjQGMQQPdwDyXpbJUQKlKU1VqeXow/z6M5FqM&#10;XMx9jhjWi2rzZASTDAbvEUmbrhW4Gx2igTOkrXjcMOT9j3gv739u2oHqdUta7hhcZwSX0MeWvTe0&#10;rLcTFWUNgzxU+3rzUVoDLD76WWOonuj6AxoDnRytN6CkYWDRr8mlgz/fus2PLwlvoZ03KdOL/XZN&#10;AlYCF/cO1ix5GCjit0aMIw2Q0s4h5aj+cq62IHyXCu0iusPDaJeVHDC0s0H7055CKdHQx4hU1MBF&#10;DDD06jTeaQASaSgTtNt3qyt9R/Gi3cd0ZAfattoJEgGDS35kpUYD6pRX9fRag+TOcPPHjhgQELUz&#10;W2UaUEXEGO5/Rj4nsKeB2nG0KobWPfT0ZTmVcgkhVztSV8UQ0qonRxjUXbWM3LoZ/H32KKa2DsFw&#10;FXy6mHoo5k4ndsBruKMTr10kfVxSytJL4J15NRrMSu1055clWGWJiI3E8jrQp0/rQNL0BE870LO/&#10;jztENRpQ48tbiwrIw+UQYnRmwYmtYUDbVsv7HNcBafl2nZ2A4eqHf6vaVH9Bt9JiqY97D7CuA8HW&#10;51xeB2ZkNC5pxx93hnvbVueS+BhjXHK6+1QwTGrq22lZRzwgS/Q00jrQMKlSb208O4aRGl+MEQvU&#10;p3oNXOLSDb3p7VMmB6Fp2eH9ZRMN1JORd1Pp0V+QJSqgtA4TGK5x+t2sSEPc+mvLssSSp9/DECvN&#10;4mLSS6x5u+tb4lI76OpvJY4gfY12SO7AvLvZZ396wD6wfK7HDfpUuuPg5LQWkTKXWJF2bRlcgq+R&#10;WqXuZJ4bphqXWJFOuhVuS86BcqUH7HQ7JbxzVvuJ6OSkrqt2LHZ/egQDNH7rsjkuaUyVTB8x7AJQ&#10;5BJoSOtAdpgZF8SUpYGVpvegOy62ekqNos3w6tnGEg03BgopU4w8bmssP9DQOpXbOgBcw4BEQWtG&#10;l6no9MuOa13HjqG+41rV9DCG+6EVqJ+CYUW9XFOjgTYu5Q9wycxVS04dMaNE1aY5qrxbTay9aPuc&#10;pnHI3qg/oSOhh+E1tGsLDxy9IxU86YHDO959GsiXtpt/dta5X0yO3m2KHaxxa7smxhld93EftCWa&#10;An/QqctgrPCAxW33wexvlaZiGPUSeIAG+oea3W9X/DliEfj+PnUv+kHTqq5mME9t+oNxw0ANpF1T&#10;tL+sqpJYUu1TeDBesq3lkqryqb9cWh84K5hyviFLmgruYO4FnVN/YT+g27R9B+a4HwIsvlXH8Hx3&#10;PsMQdGu1K0hTlyswDPR1tstrnkhruxluB2ttud2btYM9+VLSYX2M2kMkX5GKiK2O+h5SVDUMTGtp&#10;tutunShOg64Ds40D9fF7jJGtVQMXaYC7rDuuXQG302DK9ChizLK6EBcxQJdpg86dFlebbdqtajti&#10;B9cwIEPevp59fFlzIg5T9ZUmuL4f7kz+pXgpMCiX4n0G9jQlXDPF7e45p0GFOJi3W8Qal7h2ZuuO&#10;XKIQe9I5uGS83BF7SF7EwBBY2UEhztE9jOtAtrvdOOFvpTnBACtpRGzcMoqLNJDhqlvJDm3DiI3o&#10;1qSGgS9r1b7jOrD4l/JpZrZ3ir2tqoYBmZl2v6Rg8CV9HVzE4Cvd7hEVDBXwIAaVJXTKtY8sPkPs&#10;ccMYhpROCQyai1JwEQMYngSfy5PB2StWy9x9ZHgBjE3ilHd/QkfyeWhWvdSJXvRV+xruLIJ5CqJI&#10;LzR9SlugNyMnXwO8L2URA3zctEkYrqQGIwZEI1UHxlbq8re7hfZt+Cq4RgPdA61g3Rk2pnJHrPLz&#10;rBI7zrjGDFgYc/PvL3ektVuGG2mTSbhtKaPhdTlqn4/x52VnPlDjn5KPbr7R/vRA9ap9RWMf4/Eh&#10;TdKDilNT7O2q//Z0u5fV31+lX385n9oHCPYxehTtQSdQz161L2P50wNRAF2DPBXkSKtXD2ZLLXdV&#10;piHGSNolptL2hfZ1pZ2GgfNjD/okKpKPKNuKhnyEAO9yUdoLsXa6Fx403Lrb2pcYnIYBLjFloWXb&#10;9vWGw1RdxKAjBzTGg8ULH3OeSrdJvM9A3B10i38b7HCh6Yix0gO9FsEObZ952F7euaRp0fZhih08&#10;UIFrn5o4jImXxVZvn7k72PNHeD0DO45lKk1Dtm8rOA3KPKirdg9YecfFGBX8Eri2H/iySS9BiaZS&#10;eLuYfifNd08NA7mUtpYFpT6VKhOcQLh6l08NAzwljOkrjYDCG6XO4IF1oHRo/1T7QMBOg2YnH+zb&#10;GYi729elfCrdvDhFcdXsRPuelj89Iq3YWtoo0b7+5lPpOqBqcg0brVZNf8HGoWqCMcFwmPuXwJ4X&#10;r610NHtIXrZ9gsBpEB/9wfcZyEN3dki8F2BtPutgejLKF/1FLtG2pz2NSMZDx2AeakuTp0VqXEJt&#10;afIsZZ/Kjdnr4EEMquIC8WvgIgbfD5Nmidp3/tpKTzm3TPDAOnAqrcs8cLx00rpMAhdpcEOQp0Ip&#10;/ATOXrFKT/eRIUfQMr3q0J/QkXzeN3r7FMvR8GH/T5oG4t5pX+WtWytQoFmxcPdfAg/4JdjRk2aU&#10;uA3bdyyekNY+SVKnAR6f1scfZrx2DfMquCYVNK16+qV9jNAx7CIcmzZWeSfthIHRFtcYEheVKP79&#10;lWgM6bgpPNDfkCN43Xg+XhQBzpQca6QTp4GOS0YBGBMYcCHFpDH3Awn8yWOGE4ee7gWc3sGYwIDW&#10;yhfBA5IaU6mbGYgljdU+X7yrNfeRajQEO1ToCU5eD3pXpoHzfsHZpGzRiD1pev2B+goUSY0GFJDa&#10;98uPG7cELmKAZUjqDXXWrPUUXMLQvua8r52qt9lClR1sPuKBtPY99x3sFZwaBlRyJ/WgYyrfWhTi&#10;GfXGkR03WzDk8ife54wG1LTjOriuV/sYZUdgEK0XNLxwKvLZng6G+5jODghABkNTjmBA4+OkqZQZ&#10;9e5JEy8zmlQmj6xqK42DQBgTNKBp60VwPQqYYyrZcR0symRGO9IUGV/lvP5yGzSjKygp0RkNqJOm&#10;RWa0I0weQtW4xP2gLloIgHazh2xbMq/qBcQYVXE1cI0G3L49WdnzqB7olKonMzNIG8h/zIzs9V6v&#10;me6HNTUfEVuM1DRA+6ZLmUuMWTVZM5fANS7FVCqt9JW0A3lmsOzgIgZE0mkqho7eDhcbkYGm99TV&#10;MGBJU+v9bNpiZ7j1shzXgUcBTXuU1wG7NJ0qoAI6IUYOZ4gGBNiJHVBx18Q86JiRnv+ZdGudpQYu&#10;rgPyH5rMn7kRNSyacY6id4yprtNf8L7R8ds+43pY0keAxcY96Gv40yUaHnSMMgbYuJfAu44pYQhv&#10;RluNab6vmuqkQsSRjCIGCP6kexr+Eo6ixI5jF9uItPK8ho/pUyHjmHYcLBB2T42GGKNKNBCL0z/H&#10;qZ96vYjOXfsCzkGWYh2Sr8GuMfdMSjRQ/tLZiwePl6m/xFjgOuAJPNgvnwtDyI8nDAhc2vdUq5ov&#10;Sk/qkT1iqhRlQYs5T4tcotDs+piy9EAMdFUReyC8G8rx8/hAKkgwYNNeU1bVpoEzoSwyTt4tFzSY&#10;ttid/gxGhDKS+UXNGF5cYEDdbkppc7R6TQMx0APtMFMKawlOeVlUvKeRKkKMEb0UiD090klDxTiy&#10;JmoReg4FXjFKyZMrH5O9/oSO5POMT3T/B70ijnPkcOp7Z0YHciqfzyjypn6XWcWxtHdmqhLtzpjZ&#10;iOnOLDk6w0xe3T6XMCzUe2qWFh6C1A6TDt7tcxEDvCX1ogNx8qJJw4gXDZsOz7uzA+5KwsAavPtJ&#10;JRpmdhMk3wr7P52nnNmpMNDdMLNAnyIBNgAmxAEeiDViTBJ8ZE29qBrMYw/LwJmfmY2PyT8MsNiS&#10;mcwbuIWljxFHcKby1ON9M/OsA92KaUxnhxuxSdPmoTUcXJMltDEkH3dG3T6D0dM1jdAQY9S3KoFr&#10;NKDxcUo+bjQZqIixTdLt8xAG6LJYBzagqV4i80a8hhnXj1xVL81sDUlaI8ADkUCMUQsUiHU/4GjM&#10;UMyH2zcx5swlxcB+Do8biutAJSo2PSUKAnHkQAasKCvxKQQOcEJMa7KTVqOBPRdJtwYGTSCxrWLE&#10;AqHGBPnr7ICfnhQim0nN1lX99Jn9dSnI5p7WEuzMY1YDNaM+RmLvGri2DvFWqr1L4CIGVIE8Aop1&#10;oMr1lFAHI2c/EhmjF2xKeRy0rU5JiBVcpAFljzzVC2Am5597ZN1HhleMzstele5PPPWi6dN7L+iJ&#10;ddoKQ+WJcKVIL+IAj2U6BoLVlkCnDmW7oXDRLRsYoDwn61w8JggI9nMjRRoQ8aVcNG36q+AiBrAj&#10;T4Ugx182SItVfu4fsqb9kkzw7y/XvBcqntAwr8vRwjXQQHbhdtLjiQG2LsqqhlwoGebfH5Zzee6T&#10;LNTYI7FSGAzxqxaWFtS8LMxaD0QBS+R9xWNY4uoRsVQLM3sDlmoxeg9VCgrMgpJnCqEWVDVHahoL&#10;T9qqA5VCx46Y9ny3CaW9EFPlmBWJJrW2QcPISqPGfNUAOxiuiaYF2cnJw48aDRyjB0oWY9qeUdJy&#10;fgc/1/LPNHeMsX1x3A9IvKKNIdaB4BeyMc8xICjS3OHCqfTQygKeTt6vXOMSpHXSJCGF+HXwGAa1&#10;54uJ1r4OaoSDBgfXMNj+fzpVBVzEwJcVQ7ZYdvgZYvSlwlWpYUC5MHk91K2Tultn26DS0y2F25/F&#10;5Gd/0cgq9yd0JJ9HH16SO9QDU3PBouAavdDDqNrHJiFYU6gLew7MRy9bK/YFqD1fSuAiDVAleiJn&#10;YVOFBhIdXI9JOAbdgZ1LjviqnX7kEo6UFWlATT2p9DCtEkhQ4HEsroYhytQ6Fc8HJMT0AAb6IRdU&#10;4NOVFwsa4ifNKC2M8wZuL4gxejp1YZhpL300ANzLAycQFsTEeaOjp3NKmh41/iFNT2Xl1qHLEsMb&#10;9XxOGkP1RNcfrjHWMEmU7v6EjuTz1EiiUVczQ66oEhhlIC/HleRu5TbUEl6AteDXwXX738cI64IG&#10;P1pBRq9m/3bSPKCr0RBjlB1mHPeptG9vncBTBxcxyJj+sjAAtrUOkr2yQWqIBmDQpqqVRltrVivd&#10;s4G9s7LXSpsMV7o22ou7shdyoBc3jQku4VKT1Ea2sJlixNNjp4UWCRe26Or50YUtugP9YjGV9ovV&#10;wDVZIme1yzSY9yq4iAGy5B3/fR0IlsTaShfTMys1DPSh1acPEbNMmuwHZMMs9q76JSHhPiZoYLji&#10;h2jO4Ho2Nl5WV7qDxVqtpNi7j2tcImfVtAbDvZQSNMTTAzRw81qbxJHh6MCZrNT7MrhIA1Rcngpg&#10;TXKs7Fge+IZIH5NeFnGJnqLq26Se2Q9Nk4JZbXPnOoTWGFjphScXMgYY5FfBpXVYWLXXxrCFNX5T&#10;dYeV7uABLvGeGtNPMpWvdE5B8Ey47Qt7ukZDjHmOISVq+D7mM9UxuPeQCuFcHhzz7yuNRI3f3Faj&#10;IWr8UtJaeXGXORcH5q3RvjCypxFraBqPdjqVCamuRqIZ6tarV7zJDjqnVxWABC5xiW5Lisg6WNKK&#10;HcMAl+BJJ7Gkbk3dXME8L7zUaGAqUoMKqqvrq+AiBqy0TrXw6oSUCjIl0txZtOiWMCxoMrqqWC4o&#10;pqRu34V3BfjTNQy8JyVhQKUrFYSZTx+5b6OPURUXiKUus/CiD6+m12hAlSJVTRdLiTjDxTAt7F8Z&#10;ib2xdunOo4Un7VJqxHKxe+AyUnWAbp20ALtAiaZ2vgB7tFHjEk2NBgphajRSXNCphEi9iAF0p3wa&#10;+nbSqZwlwLsyGcQgsSh3HBIFVIidhl3yihgQv6Y9TV9Du33Dm3HwCQPrX8wGMM+9e3v2NP/+cn1s&#10;PWVZfiPjwHRQCjiZDkrhKQuLnog8vf93v/z13Xd/fPvf//nxD/9Mrq4xRjZuDTyIQW10IFZnmXVW&#10;z1rVMHBMirDYFeSqIShGjXLIRgNDtm8lcI0GVEKzuee20kruyt3vEV8NAw+wpnCQYbmmCVcG8QPZ&#10;65XbKqV4SuASDRujdX8rLunGwEs7rjfGcA6uYWBkmaZiuka5tAW4XpHeAoMIfn/ZBEaawESt6ndv&#10;jPt8TOcSYjjNy2yozKJfucYlroPK0sbcUsoH8HSNJ1NKGFZGWNpLuLI9VBPCK3trB05RrOxl1YP1&#10;HaxZRGxEfA+pRgM8B3xRiOuwBljMXgfXLegab6W6lVzSi8tXy3zsLtTAWfXgbJqKrqw2bqz09wZO&#10;IKz0c7XTZ6VC1KoaDdPIPUYr1bTmKVcagmRFAzwQ/wQGDaVg4/BZrBAAkhZdMmqZ9Re8DTrYKV9M&#10;5qm/t/LaNfd7atIafrcGzYh/UgfySg/XK5U1DHR/k52OqSQR0TEM5Ckh4fll0U+Uao8hFwPRycrG&#10;Ie09WHlVljrLK8/ZWu2rqr1XdssmvfQSGGHRSO2BvaxJlljG1JBijadHaMBbaQtAkJa0N0kb6IkK&#10;T9qci2OKh2VVD9ZixwV4hAZY3pTzpgv/Kri2H1g/TUUGW8o94Eymz7a4B8ADNERJXJyKlWA9sbnG&#10;Kex6jm9lpTyFUgFWZRLgeiZ05TVnqSbKl02aj1waqroil5MwmPLcGZ72NGq01xeixKfaGyVijAmx&#10;ZAeft7h0MDNRA54AapA5EYYKzQmMZoyRDFxg2OWvvyy5JHkZVl2R+qvtBxNHl/AkrXjZSWUJ1X7E&#10;ZDUM7EEwj1S0htOAy+CCNGqNkdo0x2jmh/ZhSvV1KhN3o2o04DYGnPLsL8vqt64DdOvIiU1q/HSl&#10;yAr7kK7L6U8P+EvUfNkCQfNlMDTxCzau51DcV9rYkOWVPuNqf+LZ7twgSenOkA1aEk3xZHTMPlDH&#10;3qBKJjVLHSxuYwfX9XB/K8nLbqakdluipeEgzQO1ktxt0KyT9vxvtlaOQbbUZhkrB9c1/Wau/j5G&#10;a8Ab5U7N5MZ94N5kjQbuN02nbNy02na3xdN1PdzHiF+ycRtq7XHjPnBwjQaLYpxLioFdV1rejnXw&#10;juIiBiypOeYHLbnBEKOhue8Hau0BaaUtcb84pmLrul7IxdTISOzNHMhV9XCANUUVGP6BTNH1eUoo&#10;fcyQWZ/rUB4H9dOcsEGzfgbDixnCAONtMe9hpVc09uBzbFyelZczDOUEYbz1rjumd666DiurzAN3&#10;JKw8ha0r3cFKGoLNq+1to7i0HxiJpu/Axcva3j4yj5dkOLiGgSf601TInKavtMXy+DYpYWDmNF08&#10;zcxpqj1u3J+WSaxyaaMz6983odBs7F1OyuRko9Uyd4uN/AdFMvIN/QkdCR+Atf6k6UvgIkdxRiVj&#10;gMAnW8LzL3b6vMxRXOJ31aabjcdvtPkkVJvlBOsYoDN8TKwZ8un4fH0HQx854hqXqNKTWaKAeVtP&#10;YECD5TVWWddWf2Gl0W+avtJGFycbAFjPq1ueGg2mWZrFTc0emyn+3RD7gd2gAbnAyZuAahiQKEwt&#10;YhvPwJpaPGiYDRnKyb93U8OAYhhuDOgvCxqSLMXT9X6ieKskrWSHpduPNJBif7pGgzmxO8OTLCE1&#10;OrmLE6QhBzrEJdvLjkEZjiaD9NnKjRdMeL9fjQZ7dxcaqbduJXANA2ohkL9gB1/WTM1xHUiag4sY&#10;wCVtc9tQE0hHGjamqL2RqYYBgp96QDYe2ddiBH1cuFw1DMweaC46jFiSpVCIA/YQNbJr6gZly1oG&#10;I+fjLZwlGlbecKWmNXwrVerx9MCOW1EcvmrYspIGN2YUsfBLXtDe3WK75p4ubBsza+Amqz/yTNXb&#10;AJ4LlchkuqDSe9XEssGZ2RuIQulpuA9K4jaU3K/JYtGfHImvWJ7TBO/GYp4mpzYUYG7uV5Uko4+R&#10;XN0GV/mmrYb9aS6DMl9/weoavU2P3fQ4F2lIXyOnesPTNRqgx27avrGZcDXEV1sm0WOIQp15NQys&#10;kqV1YKktaUo20fkRuSIG59JVryDaWADUNu4N9g0aYwyD642QVr5sBru5vw5omY3tiaqwqO2vyTeB&#10;Bb16E12NBtzIdE1OCAv0ycHm7hnJXcWYtB8gNKmNQZ8u0oCVTtkAMk9vMthYJ3dwDQPtaJ6KYb/a&#10;dX26hoGV75QsRLfZ1ROeIWLoTbt6tq6IATWstKSsnqo92Sw5sG91dx2LGGAhko9IGpKIkYaRmIlv&#10;lVwE0pDAjB1GMCDvmPcDEp7XRBrLtiNcQqY1GzPkEBF+xUqjIDkUlSEtfE3+1W+B67XNLd5KCh7h&#10;DOr9LZs1eeyy5OCaLAVnFQNyudeEgbLku6eGgTtO82+bqdr9ZbV8bu4MS8B1d8YGveQzleAlOgwJ&#10;1J8ek6jCq0jgI/sZFIqneYVki2j3g7dYj2JtECgxl/LgXxgcfsfr8CIlL05GCkXiOvJwlNUn624z&#10;vTPY+chn9yd0JJ/H7rBCyIHojQnflKan+z9QAd9ijCRLXwTj/YcwwFqkl0Wz/1Urr+FGDuSB+xgR&#10;jRq4JBgbXzbHHtiqyfQz8x2rrGvLfnSucZYJ/v3lfvXpQpfUBcOIeF2QbACxJAkOj0fqk9MlHKR6&#10;XtQGkR+SpjE4kGtlxOBU/vXUqA1i9SW/MeHicB2QDFEC783Ydth4B0oyHFpo4HiwTUY3N70x4x+t&#10;6NoaQgsNVLhtEJ01SWxNl3CXEpy+xkDANl1QNbj5OcduAVBkuGXzg16dW9wOrTtEf/k+MSRuTm7a&#10;lWNwtww3VTD9pbxvrrTRbZBL0U1LndMFdfOb9qpOF/iRt4G+JuO9L+RNj7/YWrkUndgVIXfdDZsu&#10;1EKaDTQ4RFtjX4NjM3rwW2QXjvReNdU1XSIFlkQb7ePwlatIGJ2Ifrc3xo7XLJgh5/P1rKAN4j4R&#10;Q9gp0RjI4PBHPO9UpQQ72GOCvk9ohTWEMCSgcCBKmcwrcS/VQ/1AYjIMuOouE0fA66VXQwKVromM&#10;DtcUisGBZES6bHf5myVRDUpOcFDu8OqaYD9oHsV4T+TJYsY+GWDXJdJySdvCzN6y6wxVf/N25iIl&#10;iE9v2jhv3HIKb3oowHSd73jAi0iobfNkKPfd9FyACaMLCl6qiATVyZvfqxIizIjiZAL4/BC7kLS+&#10;2WCx8RPYpdlYYyP3z4gjYacnPFeSXCIegssuUUSeu64rsgtFu9Tb0m2/+qcGh4L0Lo8iEhQM02eN&#10;bWNDR2mM0pEMePL9jX1QX3hmZk9wrEn4weo6dK8YTkS7I66txy1uM+iP6NAY4At4M6k4Skn77uc+&#10;USpttC5Mhw+ohz5ILVwRXlvAeOO0qdrXDvc3Ti7PRFfII7QiEnqCehJwMgPgSLw2HgtrK+5w91KK&#10;SFD2uyXXxjyC42QHJAIvIqFOyUaGFGrKcgr2eg61iARtDzdP1vY3RgPiLcUfE1X8QDJrajcp7wus&#10;6XSDe7h2sx0soo3Q4DaQBbfJsE9s0ueTqZbtyAeSQBPSxTftKTPkcJxPcGzSEUU3oX/klkUYKhts&#10;6WsFlX3zEkNx4RGWnXjPECCvFR2CoYVH0H/zkkx/45hMfd3WQuyCMuA4t+Z8H5QUJFT2TXurp4mU&#10;u2gX2cU1yZRw4e3NReoYlo2Eyu0QwE6JNjSb7oKCPKkbh98HOijMrXRddNcCbYRfdz/0FmvFMO4+&#10;cAjLJnNK7m7lDpP5jn8ZPuLaoBx3z74rfN17TgYQblra1qq28EG+XuJsFLqZBe87hYj9bn7+rIgE&#10;YdYthV+28i4QWRPQ13VHu4ak3eC7S1c2szV4FQl2cEpTTPR19TCvWWWYgBf8p6cuEdfkln1XpPny&#10;jmee6zZwIsD8AvhROe6mjspBP3XdSKgcSJJXwmzpLYXQzMABXluTyOrkHAlyuLcTHGviL1VFQv9K&#10;zS9d/SzaFxqtgeqkufpcE80gXGiWtXxsz0NxukItUkKvJGnhC+Fa3utIBiqINohGSworBqcFzHC4&#10;qSP2JHifnLsLLWOm0H67JR3SwnRxdE3M0PhkKR7vaqjeVGTaAyKphzoNDjamgmiC1xa+3Vy0k5/y&#10;u+2GcIdrwj+eH7je3d4Y7MrhHJEnixnIR8xvH6TZz4ioksU8B6Wqd3uIyqAUEnQPD70/okM5ALXx&#10;u7uPYS4ny5k33t6z/4Qjn3i+uIDwk+72duKMIca7m/pQOPwnDxlqSMJ/siYAncwV4F3PKEZC8u65&#10;9hoSmsvsJ7WvWe7schfmwMZ/wBNsl5Dtcp3dSjrIeuf71M47Hp4vUsLSgTbNmRbAptJ2PftkANjo&#10;/lYRCfynux9b7myhx5fX6iS+KrRdmCm+Zlic7wwW+yM6lANQ1rzroRcLFJ3suzYvTu3Q7o7AfdYi&#10;2ZQGr2J1spFov2fVC5V8H4pG4YPevZjckSCvetfGNnNZEV8MRaPQiqfJ0J1zzw4wbPHdG76L7IK/&#10;c2ILiuv3bFwoPX7DYxEJ+n5zUEJ5v6c2kfa9c5esAZvbTjT4oKToUM8+Sd1JfFVouzBDfNtnx3cE&#10;wd/+iA49DVAV2z6usE/kKjakpx2ZcfhApN++K+SDNF/U7qnc4Sk4b9daOnyAt31QpoSTqWfWkQ9E&#10;le3mW3+zPBnY4m7egV00k/tL1USxfQzzKVtoDpPNbdfA+vMDSNpdmfug5EtOVLHZuCCRcne9X6OE&#10;GTEMCrYU4VUkkPmTRQKFyYIFe53CGpJ2xevOrpTUDXgqArbzl/vzHghWkXCQun9XpA3uHqIGG9td&#10;HI5kVydFJDQ+p8kgRSc4Nu9IVNnObfibaXDRri1xeNo/tCMjBdh2+co+WRLVK/z+u14lZLEI2Dsi&#10;wn1Q0l2Y7OE5vMOauKAAXl0Tp+Q8mbPrDHf2PgaOkBj5kBZv0OlvHKKd1oq2ZKShp1136WuiWjgs&#10;n56ttKSuv9QQuyZLOjUkj1Robd+8d7juH4ZJjyHfFFWsh2ldiRcgdZgs2Mio8uH52drCp0GHyUhh&#10;chTipQYaetqXQZwt2pDQrpDxtdrNbEeO+OLuOq1ICRYy66h2WnNHkgtSaEW9e6d0DUlIl4ev8cbt&#10;HrgdSfZWCB8pJcdkeijRvkIHJHqm3+BQQyPlznbJ0f7GPuhACXTUCUl27NSd625eOHbYCxbHmfga&#10;f/sjOpSRD7Lyj5TSnBARPZJdmJAIfIwkAlnse+hheguj3BN8JP+pXazd2PTwqlZNShiTPZI0BJIc&#10;VSKn9xj4VE5Uox7evxcLyGD7kVr0GC88POarUdI+IbCTbyr6qIPo6z48wgnktIgP7y0oIqF6MMUm&#10;SKAeHqnsf6WW9VJBEQkX2Lf74Y1BYRKIK05GPEJ8VWi7MFPe4UE8PBi0t+qP6NAYgA2SUpAMoR4J&#10;3m7J2dfC2VEju3102AfpArbPcu5w7Qu3fYDnh6q1KNM/csEUOelHSnwzl/Hw9HKVErgiev7Hkkvw&#10;dzLcnLKdwpHsOlXsIxmLK3zWR2o4uNIcjiRGrmhbeaSWoCs6dR+pQe2Khp3HSNGu3RDrC6+uSLxx&#10;6jm+nsRXhbYLM8WXPlD0RfZHdGgMgGhlrzgmSi45RHEe8WfaLTyN7Dk5TUV4TRTb7TmORDcVFdOc&#10;kqxci3kkR8eYa04d6MxzzrZgR205IX80W/Dh9lZXQX9hTfog5X0RXmPXhJbqOaXJaCzmVFe+ohFt&#10;HtLvMBYY1PU7FN2c6sftFpd9DR1eo6RdLuWD1CsuwqtI3FuevbLdKUFNck751GvAd/NZRQIRTpWN&#10;PpkKRFA45C3DLszZ5pL3GTk0wTySAb7GoKToqAlSBvgKR2B256zILjTYzK7n+5og+z4nM0oVj+eL&#10;SBDv4s0CyYRKSF54enpD7GoXRu4inHjPZqi8VhNy37OXxmqUMIc3p7wqO6jmlEBkEA54EQn8/9Nk&#10;AVeBYLwwRgnKLnPuaiOSJF10bSAQVUqwJmnHM0s5pxitwwfSbn1QCsJJoWvbLnWkcEQLx0LmyVAZ&#10;nHNhCcleaOciuyiSKURloDhnOC74ALyIBNFo5j2TWHN20pDzG6KEub2TcYJbeYZ7cA421ihhJnhO&#10;hysYT8x+yqwvPCl3D7GGJHRRjkbRYznnYAa992PeCuKJOQWKU8CTS6TwIiU6qLMF9Yc5x9XcJyMh&#10;b+yTXHdGL9icC7Oow81DFUX6XX7GOygJz9Id6w5Hbnwe6Qpl3IBBh8k8oXKGe1wyhgRVrzxZuz7N&#10;HXH1x0IaPT9bXHiqlcSWMFqpkXOiCHthtoiE0pKO7oRxSk20obUdXkUC3p8mA+9PyAlnk4IGC/qL&#10;oQOSVrMlEiUOCXg2v1z4IaPFQdloIbhPsSTb7B9ecquyi5Olxhw41o9UcqO6AbyKBAmX02RIX+Se&#10;GQjKY6RISFF95EokRPuRix9QK4AXKUHjQZ6MljEjZ/QLeA1J5DxyrQgO9+MER4lhZOEZxz8S7ztc&#10;T360Gx+aunlEykN3hv6KtAcG5QItE5LpHGq7E3hH4vAiuxAEPU6ToYzzEvwFSnoqJ6hwMV0862Bv&#10;1R95lewl2Wry8DfgVbJ91U+ToTnwDPeUa6dC311/kXQUWjHoYOGEJU/guwIsUgL3cUneBT3EJTkK&#10;V8ulNCkBvIgECcbTZEioL34ItVOCzbaMeB2Mrxdvbj1M5nK9pD5VyvviXkqREgT3i9veAxJP0CzJ&#10;hrdLqnd2efdcEQl6CJbUckeHekkOARP3y5CtRhtMXhO2fS3uVgaFEzq1hhZ+wmHtJbuVCMvyWjGK&#10;HaMEhj+vCc/L5TXp8CGvA3mr1FNDmzyfzCs8RL9UsLbwkb5I5xuK8CoSBP3ppEb7ZkgT1fkEJyUD&#10;ab722TKfLDlpNXiRkphMc4aszMzJ8k0MZl4wPk+1cOShkq0Ox/nkCTq7lpFgJuQ+7Wwu/JIOhjHO&#10;WNyhLrKLOzh752hUOCExUXfdNXDu4WoU7AuvN5FaGzj3T3Jt0FQyj7ibdNLmtBnb5ykduUpdmIah&#10;riEki5fUa3O1/K2zRaWOmerFjyrU1qQPSpPBr8pamOWklxyJ7hzRiUA/8hInyfojT+WdvF1ssxzD&#10;K/aWYaKwC6xQdgQ6rf7CW00WJ+w8zLVT2ouEnJsQL1XjLQ9xZ0rYRLWkc3IsTS9+Tq6IBN50++T6&#10;kV08GXuG+z4AvIoEIndCAq/DO1FiTdgH0j4pXy/JYfO0z9M/pSQX2RGULJ5Tr1Li6mHxrP7hjQFP&#10;de5Yk5HKTB+U0nJ03sxhUAq9JLc4vEqJDOqUoPa0WDpPkKCEt3j9o4iEg05VAKjmExy+7ljRBC59&#10;XhP0P53WinZkCAls9ZJOwNJR+A14kV04ZbCkahl7MBcTAFkTPu8Nb1Uk2Iw5229tYrtOex1eRIKD&#10;jcupboF9kkrX4Sg4vIgEicTF278OIowA8wQncnbWqXLXX1T1SGYtXu8+ICG71CFgoxyer1ICEc5I&#10;aMMzG7lJRzpbwp5k3nOTWruMSFfAhxKPYMupbkF40l1k71AVIAZl3kOt5HANpQmEcdU1gS46Tcb0&#10;Rcqdox4Il6eKBFo4s4sBZmr9YFva4mcei0jMUdh3dlp4HqTJqp6tTlCcNSTtMz47EkuZHqWoCK8i&#10;gRSdkJTgVSQ0Trof2ofOnUJ1ldi9tIx05dHVX9Ipnt+GD2zGPpmK6ovwk7OtKrG73lSOFqE6S/hW&#10;/REdygHM2iRbHaKY4Tj6MCaKtmMPbxUqm4n27BCwrre4N1KUEgSEi9UbjvI+oT1+SZ0tbOZaTKXb&#10;8zUk7FnDoKCkCB9EYlpVKLHc987G7NMS/oL/xMuMueQnGeEDr9x2POF8cfswvHPrNwXLLeia/TN0&#10;uWKizkEUjNtX5OvLgRJD+5i8cAqNpmt2OKAT21e+60iQNl+z3SH8hasEVu/cLK458rprSg7wSrMl&#10;pT94Ld0ylHqiOklFFB5fWXKakAp25Ogdjw4t5gvLmjAHf4IjgHV4kV2MFU+TwVTknGM8PxTAYrKc&#10;imWInk7LMYO3jBzzmij3+Zg8HPaTQHD/eGavyC5jR9Mcaypx82zAemqswOb1EkcNCbX2ejpK4dp/&#10;zUUZdGm076GXNyOzRmtqJi7Ci5TEzk4OB7qZ8Mahu1jbWkeuQYk3zgUxFNDW1+FVSrDwuXiJilBW&#10;kEy+rd4UVkQyuQO+JnvF41yrZyiCXWdboq5JtyywWDwavEYjV39Eh8YAkJ28dXo16+vwKtnu466p&#10;U4xHjdbc125qZN+EbkdqSCaqgbRDi/AiEgQ3a64KoBCW1QavwFyHdBBU8JoqmhPShJisSwnsxRgS&#10;WLjTZHQI0oEGmtd1qPUJJ1LWXPcIeMoKwYyuXhIvrgnZlc6MsbKz5sZUZLpXG1fWppPdtreLZPaf&#10;cORoTT4z70eAv1WjhNXkNSXLYjO6romF77t9xC7gloDV4/DDZO4zr6k3tCPZMxYnSrqCoUpBHWr1&#10;w5s2oD/yXAfhxGH72vbRD+LJ2zU7YfSwhzw61D3a1yiPSHgnRfvupMJdMW4jhStGUO1D2TqZe25n&#10;uCtGwE+8fcouNvHizWIBCV9zxxe16ZCzFYNS0st4vu+DXJOl3+SF3yIlyEy3b6MLu5D+XvMVl8gd&#10;riPpiom6JsXnvN9sPcF9rQAvUsJNlSdDqL2mw4W8s2sdOanIW/LWXCbCIRJsuC4QdF3cKy9SQs8t&#10;F9fRMLSlzhi68ttQPRwnUtqXcmXhoZq3KdkF2HbAi5Qgd7glL5vtNCc4qgh4qSISHdR5j8r+lrxv&#10;HskeROL53BO7cP7vxK6AjwTv2MFbCj5YwdlyVxIpj/ZA1Vb6KzIqrj7ah9V14T0bt7nf2tmIgtfm&#10;Rqm4JjEo6S5c+bolyzdRUBxeRQL7kMwle3m27I2gxwcUVpF4XL2loITtNKc1wdELiHYRCdqOT9IF&#10;d3NLofCElsLN3dMiErTztw9Iy8LjIos1pyds8t3OeKdAEQkupYJW7VLEyfIZNHoqL6QDn4swtW2u&#10;Mpsu29843wCBlO7qldEiJej1xKBOCR3kFEDycMnqp++KSOgI57P6tP2558HWbqfQzXIRCZLKq9l6&#10;WXj6Y+4lBoWRaHHkNSThKaY3jgAzdWnwzP/q8CoShMonJIAnb4X9WN0PVnnqXjGUIz/i076KbKyy&#10;t+qP6FAOQDp7S94F7xvfUjqBn41q38R1BDqt/iIS1D02r9THQvF7R5uHUR1ujkCTkm2oWjB5YmTL&#10;/SHwq9pXrUV6oE62f8R/at9alMlwf9TmPTtByXk9lEF9dZxVM7wa89Nqqf/Z3r6xigOIeYahsvtg&#10;5QzMDH+Z8JLczqZZdyTt+vQD2VV4EYmra3sz4e2Mm1sNLpXHGWGE3QBaD11bz6FTovmi1orpcG9V&#10;IhsXXPVoOOqVktar7pPpQeYqvMSuBeJuV7wKWzpcrwvqcE/HFZF4QL9fI31Y+Nb57RTaPwTue9DW&#10;ZF/DIpIYJPq9v7HmkVp7uSMfqPm09lgMkgxBazsHXKTuAGdxV3eu/vLdexiUKAnkshkPlNSb2VuH&#10;Kt44IaHUaeagr9VAT3M7J/AUCRp+qT5inyCJT3ht4eGhcFBM1uFKYYcPrEkfJPp/6XAViE7JwI5H&#10;mGyU6H4IuCZ7O3sHdFcfpMWKdv7G1yppgoBH97AKrf6CCFuk65Opv9OReCYg1iqe95ppbeH7IAnS&#10;u6hqJi3Di0i4H/Jk3D/af95OEjnlHl8UkXCfaIKxqxtNSC4mH45kwAFezIT7IHVhZsTo9r0eyYHM&#10;CF5Na+/7p0TJYZDoqBklUE7Ghc/wIhKqejW/h8nEmHUvxlsDi0i48NpfOyNGt7u/RBN0+MCa9DfT&#10;BT7ARbS73zWQce7+lQ8K3oc/pqHw4fm6gjwMEgs4IzljV+SLgpyNS9gndQXZF1g3Xed9hnNfOby4&#10;8PFmSon5bnjjBFdNUENigf7zyehBanWgXQGD5wfWpCMRCzibAsBkukmRtLHL8Bk2qHLXX4w1Qhep&#10;qCKmt8mSWiElAwmVGWlXc1PFMs7IZZnuUkoC7inX2pr0QWlnc4E9sxz7pz8/oiC58JrM6hR6gTaQ&#10;MJRrX+81H7lGCRpUzJFQSkKEUwTW4QOU9EHKeyJH8HmipAelKk85il3DYHnd1Ejvj+hQF8UVWbcs&#10;JQsyPKayZR8sKJmaiNbJXtCKZ4NEFJeu6ITn7YQRNlt9ARfyMGnNdnDk2c5tjZIOH6EE5epsydp5&#10;A59MLd+CQr1FZTvlJVFs5wp8Mt2hC/KHFuOJ2ljQqEUfuIYEJ+Vs0K4dKXKtKXtHftEa0kIFeBlx&#10;N7nA7Svtx2jVqplOoVZYnoivCm0XZjjNOFRoVFD99kd0KAbgZAPj5CA72KH+UZcSD+prvI230tze&#10;koxFIA9Pz/dHDQl5206eH3mL4pVtNt1UKBEN7lxaKlPcRySRAkryjqTmfj9zVfUukWfSckxXDx6r&#10;dXbRuLg9qLErbKvq93YMz0VR03WtKfsIryEJXZMyAegwMjEVj24JQQnxVaHtwgzxRULexJ0+TX9E&#10;h3IAdlragSvSpjaR6PfWzYvtv1uoEtmtreg4iAu1MmFyUb3fGgv9+YFT/utESlTeWzficbKOPOBU&#10;Dcog/eXsak2dzynhZIld8VKxHjqt/iISyC9UaX/jgMuODnbZJ+7L/kxQMqnTtHaLJOqhtULulLfj&#10;WtWdu+JiXfMexJ+pwmvSFUi0s6oj8c0TbOTzl4GemSA/iyoNe4bTRrdyTZldpt8gqqIGWtdWBV5j&#10;V59MVHZrGQMSXXj0DFoCjSpFhVZ/QYQpRRetDK6dXapWYk0GnK2Vfs1Fi3OtLc8p0WJea+MDvO5s&#10;rVTBF027tS7f42QhXR0+oFao/zO7YjLnfUeCzXhxG15b+GCLJkZaQyIWfn/jQBLwoX1Cz01rRSuO&#10;qFiySqWLSNrh8vI+iUEaugYl7VJcm+xEyTRwcL9PlhY+kGepo1c+kKwKEUa41N+YLkxGzjSDuYR1&#10;dlF1q5PWVb26oaFuWpNtGQn69c2zU7USyVtPGwSFdCRgf2oijGZS85NUfTCsbd/kPCz8gvK2eTF1&#10;StoZI98PPohvHKEtJnsCr6fdDpMJuxbLqgG57JPDSz3Xwt3Ngwbu8RjtdX/kqcqmQwudQvLayTWo&#10;B+V5BIIjKrsrtDRZKDR1FLr2HdGmcM1PKptIfPMEhaF9R9QDro818VVbHWxMmy3Ww3PcNXlnpuqi&#10;F7q0HllfE/vHQd5Xm9vhA60TK7MpF20VWtmocILTXjjyGiUMYdsn2OWN6epr6r+/lLOxiCQWXvW/&#10;cQ8inNjFzeafKCoioXpIQUuwS9PMrfF9R46sTA0JurQsCSvqYaV6aMcLj2ykzoL2LSJhRdF22WGy&#10;1nvub2y7VeCkxBt5SkhagyEmE0q2qLf5ZNyMG2PFdlOuIS8iCUpk4Q9IxC4cXqquVrYwPnqWdzUz&#10;4RRqrqOv1UAH4hoLb/riwPs1UqSWjxA4vQ634SV2rZECSn5SVK+SQxCppIEOxNYZB7YkSgIuUnd4&#10;qV1DFCkh75MnGCkjbeTsm3Ggga21rzolFqUced+rueo4m8ry56e617FGOUYbEtrhgn2ynAwIe/JC&#10;2bJbe3cINktc+kR+kY7xtz/yzCHY6NFdLHA4kF2Flxaw9YrjrYSHrY3b4do60eG+CWtIIoT1nRi6&#10;JoJ03Wxbf35f8CISvrH2lrXudqckI6GxcrVRQxLs0u7Pvrgq762HHGzctW8RCb2LZBdMnDGZ7Nx2&#10;DALwAXaxr++S3pj6/5LYxTgCDkSNknhjzQR0tmhc3aXLQ+QaEpYMLtoLsIWDrEHJZhK9s2sa6JJr&#10;PbI+yPhw3IyRntbWoy3q1H4st0YJfdfJZPaIJNLWltYROBWdeyM1JGRXO/F6nIzZnBOc3og/X0PC&#10;nd3udDgiKcKLSLgmpi8ECd9Y63Oh69pHWu35GhJq4UkLT6GFU0LlAN/ZW0QCLWzf9FVKWORIyKmd&#10;J9NHZUpwktl8WmUX81LtMo8jGxn74fkaJdx0JxEOCqV1YmNAOuKdb0wkWpVQ3jiSXJpTD3sy0nCw&#10;sdEz5TS2KJponBG+LnKINXbh8IxFsck7p91QT7AdC3JVP2K0cBLHilvKe4YGl2xniNwdjxoloeot&#10;P3eUomCjHnHoFjPcIXWCunME/wknqawezt3bH9GhGBCJE70ZoR3ocB5qbLdFUO9atkY2Ow2TGbXD&#10;BTTWurKWOWMw7DaxhMaIprei1TX7AyVCw2H7A19goAJio1hgy3jYFYyCCn0421LxZnVddBwlBuLw&#10;B7XmhzcbKOUduKC71f7A19Y+ClsfcsDdhuL6hPinA+IXqouUMu1yMKKUbBRtm+b3Td7CqxFNYn+g&#10;5vVGkiI9aVRf7v4HyYD0F3ipF+rZHjV6XlwGOsHa/9jp6SV2nVl/uS6wUdz03gd4oId4tB1jYyPV&#10;ZSApeRikJpZZhZSs3NimAXhpbTYG9qnstpk+cb2WKGGYfBnIsm19kNqMInyQEs30b5Gy016Qjcp2&#10;yHOPlheT3KNhIu+tmKFwepVetq5REvk/H0Tx2lgAQf9ThzNv4siLSLiTk9sTCTC9CaYj95iliIRJ&#10;RlNcwi6yRVvCQoSHHLhID2lRaovEWPKDIwPk8BolVhfxkE1Lnlu0ab8IH/DcuelwoiAWuMNVugK5&#10;U16khCm7tCbUBFbVlbUK5L5/akiiQqAGMSLZ5OG086+ubgZOIGxRtcmRLNXz6/AaJYxBLjmgYZ7k&#10;dfgoElX1Uczy0CwEosPrScl2Ytd5nOK/DtdNmuCDlOi3knr+JMOhhrojria3u+VwxKnOL3b1jKkU&#10;e6v+iA7lANrklIOKcpy2M0Vy5uKxR41sZnQuKTBh5gaTxQL250mFvrv+YgxCuU5ZtqiIadmtnZ72&#10;BR/xOqKAqHXVrQivsSsMv9ZbN6rmVFgMW43q5QkJb3vlknNvhozwgVeug70gHduQVQTLXG1fjy0H&#10;S2gq2cyOH4zeHjH7eri7faLi2aJbME/5Tde9XKI+rBrIRkTIvb9AFQ9DSS0UmnvELaqlMvsD8XgZ&#10;q4gnImlfHG4JYw+nUzG2g+r0RQfk2EZxt5iwyTIwN3kxy6Z/4H4ZaPoxPOSbpp/tD4xGtG3O/sAV&#10;HcLDAwGn1+5/yIQSj2/l4vpE9562KRwI1aq/7QPybaCMYzEzxcrsjCxDr22l9eFJ28sLWZ7n+ycK&#10;Gpo9tiiOr6139mz0gFvwbi9WYtsWQVnynljqbbH2gcpwTi8j7nSox1Q3oOuGybilNjqtLU1UpoRO&#10;ZYum5Y0pTZkSivlIiBNW3Msm/Y2puV+H19aEwdolRX6Ir076Ga0SbS2r3IocSjNdB25FSqgttMJd&#10;7LuVUantzgxsGc9mXSLj0h/RoRxAbalJnQ13Me5yf3ijDC+x1iaJVZcMrf2B21rDC2MU9fHIlaGX&#10;yBRqj4wpHYrjb/yhSI/ZUAQgWYlSvWezyNbRi3crFPGELdP+ErN+ZOjpDzSLA50nNh03klbJ7Q8U&#10;j/yHbpdHxD98AO3ZMOeAL5DVO89FjWnxwGNO10F6jZ4Qq7QBw/4PaFgTK7JHD+/YfvY/NOsg+GGU&#10;toET1LYXfE03PSlnm8eZ1lJ/ggS7DchLosZ93f5/mGvr+kQNUoc/sxWG8uc3X37crWH7x18+f4Fl&#10;/Pzl395+/Kn1Z3/++P7d939+9/79/uPTD3/90/tPX/3Xm/ftjnb7OgF9UXns/Yf28IePbZi9paFx&#10;yNu/f9lRvPnW/vXVL5/e/f7r/7tN9hWUP1633/3ZLiv63f3P98fvrMyy/s7s9B+32bzE+7/8+f99&#10;bfNN929/fPf9928//OXdh7df/f2n9x8+f2vA33/945cvP3/7zTefv/vx7U9vPv/TT++++/Tx88e/&#10;ffmn7z7+9M3Hv/3t3Xdvv/n+05tf33344Ru7qezyzU9v3n34+qtf7Y6sh3klrxN52f9rvDYqhMhP&#10;H3/58P2+Bj++ffP9v+LfX968e+///kbfeJ/AyOb/nde//vz5288///unP/xz+9dfP37/f/7duPv2&#10;0xcj6+On/7a3/PTm599//fl///Lm09uvv3r/Pz58tte2FkLTk1/2H/fHfr3Ip+Nf/nr8y4dffvrT&#10;R1su00RvPnxns/7+6y/855++2C+byjhl6/+XD//x83ftwcaSnz99/vKff/9fbz79/FX7pw2yl/+f&#10;H//jxzc/v90fePNfRoLzpT9r1HVC8OPXzz/v//rh219/aP968+0PRtSP7777lzdf3hx/7099+/b6&#10;8ceP779/++kP/x8AAP//AwBQSwMEFAAGAAgAAAAhAFOtMkveAAAABwEAAA8AAABkcnMvZG93bnJl&#10;di54bWxMj0FLw0AQhe+C/2EZwZvdxGKIaTalFPVUBFtBeptmp0lodjZkt0n67916qZfhDW9475t8&#10;OZlWDNS7xrKCeBaBIC6tbrhS8L17f0pBOI+ssbVMCi7kYFnc3+WYaTvyFw1bX4kQwi5DBbX3XSal&#10;K2sy6Ga2Iw7e0fYGfVj7SuoexxBuWvkcRYk02HBoqLGjdU3laXs2Cj5GHFfz+G3YnI7ry3738vmz&#10;iUmpx4dptQDhafK3Y7jiB3QoAtPBnlk70SoIj/i/efXi1ygBcQgqSecpyCKX//mLXwAAAP//AwBQ&#10;SwECLQAUAAYACAAAACEAtoM4kv4AAADhAQAAEwAAAAAAAAAAAAAAAAAAAAAAW0NvbnRlbnRfVHlw&#10;ZXNdLnhtbFBLAQItABQABgAIAAAAIQA4/SH/1gAAAJQBAAALAAAAAAAAAAAAAAAAAC8BAABfcmVs&#10;cy8ucmVsc1BLAQItABQABgAIAAAAIQBYi6sao7kAAA0aBAAOAAAAAAAAAAAAAAAAAC4CAABkcnMv&#10;ZTJvRG9jLnhtbFBLAQItABQABgAIAAAAIQBTrTJL3gAAAAcBAAAPAAAAAAAAAAAAAAAAAP27AABk&#10;cnMvZG93bnJldi54bWxQSwUGAAAAAAQABADzAAAACL0AAAAA&#10;">
              <o:lock v:ext="edit" aspectratio="t"/>
              <v:rect id="AutoShape 172" o:spid="_x0000_s1027" style="position:absolute;width:48926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<o:lock v:ext="edit" aspectratio="t" text="t"/>
              </v:rect>
              <v:shape id="Freeform 174" o:spid="_x0000_s1028" style="position:absolute;left:5826;top:4413;width:28448;height:58769;visibility:visible;mso-wrap-style:square;v-text-anchor:top" coordsize="1792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3avQAAANoAAAAPAAAAZHJzL2Rvd25yZXYueG1sRI/BCsIw&#10;EETvgv8QVvCmqSKi1SgqKB560OoHLM3aFptNaaLWvzeC4HGYmTfMct2aSjypcaVlBaNhBII4s7rk&#10;XMH1sh/MQDiPrLGyTAre5GC96naWGGv74jM9U5+LAGEXo4LC+zqW0mUFGXRDWxMH72Ybgz7IJpe6&#10;wVeAm0qOo2gqDZYcFgqsaVdQdk8fRsE2u9JpRiO6ODk57Ce3JKckUarfazcLEJ5a/w//2ketYA7f&#10;K+EGyNUHAAD//wMAUEsBAi0AFAAGAAgAAAAhANvh9svuAAAAhQEAABMAAAAAAAAAAAAAAAAAAAAA&#10;AFtDb250ZW50X1R5cGVzXS54bWxQSwECLQAUAAYACAAAACEAWvQsW78AAAAVAQAACwAAAAAAAAAA&#10;AAAAAAAfAQAAX3JlbHMvLnJlbHNQSwECLQAUAAYACAAAACEA3wS92r0AAADaAAAADwAAAAAAAAAA&#10;AAAAAAAHAgAAZHJzL2Rvd25yZXYueG1sUEsFBgAAAAADAAMAtwAAAPECAAAAAA==&#10;" path="m898,334l,334,,,898,r,334xm1792,3692l,3692r,10l1792,3702r,-10xe" fillcolor="#007dc5" stroked="f">
                <v:path arrowok="t" o:connecttype="custom" o:connectlocs="1425575,530225;0,530225;0,0;1425575,0;1425575,530225;2844800,5861050;0,5861050;0,5876925;2844800,5876925;2844800,5861050" o:connectangles="0,0,0,0,0,0,0,0,0,0"/>
                <o:lock v:ext="edit" verticies="t"/>
              </v:shape>
              <v:shape id="Freeform 175" o:spid="_x0000_s1029" style="position:absolute;left:4397;top:21812;width:40053;height:37608;visibility:visible;mso-wrap-style:square;v-text-anchor:top" coordsize="10656,1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rw5xQAAANsAAAAPAAAAZHJzL2Rvd25yZXYueG1sRI9Bb8Iw&#10;DIXvk/YfIk/iNtKBNqZCQAMJscuGgIE4msZrqzVOlQQo/34+TNrN1nt+7/Nk1rlGXSjE2rOBp34G&#10;irjwtubSwNdu+fgKKiZki41nMnCjCLPp/d0Ec+uvvKHLNpVKQjjmaKBKqc21jkVFDmPft8Siffvg&#10;MMkaSm0DXiXcNXqQZS/aYc3SUGFLi4qKn+3ZGTgdcP7xnO1vuhvhcThcf66O4WxM76F7G4NK1KV/&#10;89/1uxV8oZdfZAA9/QUAAP//AwBQSwECLQAUAAYACAAAACEA2+H2y+4AAACFAQAAEwAAAAAAAAAA&#10;AAAAAAAAAAAAW0NvbnRlbnRfVHlwZXNdLnhtbFBLAQItABQABgAIAAAAIQBa9CxbvwAAABUBAAAL&#10;AAAAAAAAAAAAAAAAAB8BAABfcmVscy8ucmVsc1BLAQItABQABgAIAAAAIQDr+rw5xQAAANsAAAAP&#10;AAAAAAAAAAAAAAAAAAcCAABkcnMvZG93bnJldi54bWxQSwUGAAAAAAMAAwC3AAAA+QIAAAAA&#10;" path="m3979,7555v-1,-107,-1,-107,-1,-107c4299,7430,4370,7341,4370,6925v-7,-4647,-7,-4647,-7,-4647c4362,1861,4291,1763,3970,1746v,-106,,-106,,-106c7684,1634,7684,1634,7684,1634v216,1055,216,1055,216,1055c7811,2725,7811,2725,7811,2725,7669,2497,7615,2468,7227,2468v-5,,-9,,-14,c5316,2471,5316,2471,5316,2471v2,1375,2,1375,2,1375c6494,3844,6494,3844,6494,3844v347,,463,-63,552,-311c7162,3533,7162,3533,7162,3533,6808,5032,6808,5032,6808,5032v-107,,-107,,-107,c6709,5006,6709,4970,6709,4943v,-211,-80,-265,-405,-265c6302,4678,6301,4678,6299,4678v-980,2,-980,2,-980,2c5323,6923,5323,6923,5323,6923v,417,72,506,392,523c5716,7552,5716,7552,5716,7552v-1737,3,-1737,3,-1737,3m5435,725v-1207,,-2466,151,-4416,533c932,2640,1162,3992,1690,5188v700,1584,1923,2949,3638,4061c7043,8137,8266,6772,8965,5188,9497,3986,9726,2627,9635,1237,8105,927,6785,725,5435,725m5328,9814c3396,8622,2025,7131,1252,5380,645,4006,411,2447,572,861,2755,421,4130,248,5435,248v1468,,2881,226,4647,594c10247,2434,10014,4000,9404,5380,8631,7131,7260,8622,5328,9814m5438,c3988,,2516,221,353,662v-1,,-1,,-1,c,3619,860,7399,5328,10094,9796,7399,10656,3619,10303,662v-9,-19,-9,-19,-9,-19c8272,214,6866,,5438,e" fillcolor="#d4dfe5" stroked="f">
                <v:path arrowok="t" o:connecttype="custom" o:connectlocs="1495584,2814816;1495208,2774950;1642549,2580093;1639918,848729;1492201,650519;1492201,611026;2888180,608790;2969367,1001858;2935915,1015271;2716407,919519;2711145,919519;1998121,920637;1998873,1432930;2440895,1432184;2648375,1316313;2691976,1316313;2558918,1874805;2518700,1874805;2521707,1841646;2369480,1742913;2367601,1742913;1999249,1743658;2000752,2579348;2148093,2774205;2148469,2813698;1495584,2814816;2042850,270118;383011,468701;635219,1932927;2002632,3445961;3369668,1932927;3621500,460877;2042850,270118;2002632,3656467;470588,2004462;214997,320788;2042850,92399;3789514,313709;3534675,2004462;2002632,3656467;2043977,0;132682,246646;132306,246646;2002632,3760788;3872581,246646;3869198,239567;2043977,0" o:connectangles="0,0,0,0,0,0,0,0,0,0,0,0,0,0,0,0,0,0,0,0,0,0,0,0,0,0,0,0,0,0,0,0,0,0,0,0,0,0,0,0,0,0,0,0,0,0,0"/>
                <o:lock v:ext="edit" verticies="t"/>
              </v:shape>
              <v:shape id="Freeform 176" o:spid="_x0000_s1030" style="position:absolute;left:7000;top:5699;width:12177;height:2905;visibility:visible;mso-wrap-style:square;v-text-anchor:top" coordsize="3238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y/wwAAANsAAAAPAAAAZHJzL2Rvd25yZXYueG1sRE9NawIx&#10;EL0X+h/CCL0UzdpCKatRpFJaRA9aQbwNm3Gzupksm1G3/74RCt7m8T5nPO18rS7UxiqwgeEgA0Vc&#10;BFtxaWD789l/BxUF2WIdmAz8UoTp5PFhjLkNV17TZSOlSiEcczTgRJpc61g48hgHoSFO3CG0HiXB&#10;ttS2xWsK97V+ybI37bHi1OCwoQ9HxWlz9gaW5/16LuVxuXh9tnNxFa6+dgtjnnrdbARKqJO7+N/9&#10;bdP8Idx+SQfoyR8AAAD//wMAUEsBAi0AFAAGAAgAAAAhANvh9svuAAAAhQEAABMAAAAAAAAAAAAA&#10;AAAAAAAAAFtDb250ZW50X1R5cGVzXS54bWxQSwECLQAUAAYACAAAACEAWvQsW78AAAAVAQAACwAA&#10;AAAAAAAAAAAAAAAfAQAAX3JlbHMvLnJlbHNQSwECLQAUAAYACAAAACEAGDHsv8MAAADbAAAADwAA&#10;AAAAAAAAAAAAAAAHAgAAZHJzL2Rvd25yZXYueG1sUEsFBgAAAAADAAMAtwAAAPcCAAAAAA==&#10;" path="m1112,126v289,,289,,289,c1401,214,1401,214,1401,214v-182,,-182,,-182,c1219,323,1219,323,1219,323v170,,170,,170,c1389,410,1389,410,1389,410v-170,,-170,,-170,c1219,600,1219,600,1219,600v-107,,-107,,-107,l1112,126xm1639,126v,474,,474,,474c1531,600,1531,600,1531,600v,-474,,-474,,-474l1639,126xm2182,419v-3,-57,-5,-126,-5,-195c2175,224,2175,224,2175,224v-15,61,-34,128,-53,184c2065,593,2065,593,2065,593v-84,,-84,,-84,c1931,409,1931,409,1931,409v-16,-55,-32,-123,-43,-185c1886,224,1886,224,1886,224v-3,64,-5,137,-8,196c1869,600,1869,600,1869,600v-99,,-99,,-99,c1801,126,1801,126,1801,126v142,,142,,142,c1990,285,1990,285,1990,285v14,55,29,114,40,169c2032,454,2032,454,2032,454v13,-55,29,-117,45,-170c2127,126,2127,126,2127,126v140,,140,,140,c2293,600,2293,600,2293,600v-104,,-104,,-104,l2182,419xm2707,400v-175,,-175,,-175,c2532,512,2532,512,2532,512v195,,195,,195,c2727,600,2727,600,2727,600v-302,,-302,,-302,c2425,126,2425,126,2425,126v292,,292,,292,c2717,214,2717,214,2717,214v-185,,-185,,-185,c2532,313,2532,313,2532,313v175,,175,,175,l2707,400xm2849,126v107,,107,,107,c2956,336,2956,336,2956,336v2,,2,,2,c2968,318,2979,301,2990,284,3098,126,3098,126,3098,126v131,,131,,131,c3072,328,3072,328,3072,328v166,272,166,272,166,272c3112,600,3112,600,3112,600,2996,396,2996,396,2996,396v-40,50,-40,50,-40,50c2956,600,2956,600,2956,600v-107,,-107,,-107,l2849,126xm778,65c470,,351,,27,66v-1,,-1,,-1,c,290,65,576,403,779,740,576,805,290,779,66r-1,-1xm762,80v12,120,-5,239,-51,343c652,555,549,668,403,758,257,668,153,555,94,423,49,319,31,201,43,81,208,48,312,35,411,35v111,,217,17,351,45xm728,110c613,86,513,71,411,71,319,71,224,83,77,111v-7,105,11,207,51,297c180,528,273,631,403,715,532,631,625,528,678,408v40,-90,57,-193,50,-298xm590,222c579,205,575,203,545,203v-143,,-143,,-143,c402,307,402,307,402,307v89,,89,,89,c517,307,526,302,532,283v9,,9,,9,c514,397,514,397,514,397v-8,,-8,,-8,c507,395,507,392,507,390v,-16,-6,-20,-31,-20c402,370,402,370,402,370v,170,,170,,170c402,571,408,578,432,579v,8,,8,,8c301,587,301,587,301,587v,-8,,-8,,-8c325,578,330,571,330,540v,-352,,-352,,-352c330,157,324,150,300,148v,-8,,-8,,-8c581,140,581,140,581,140v16,80,16,80,16,80l590,222xe" stroked="f">
                <v:path arrowok="t" o:connecttype="custom" o:connectlocs="526830,46989;458391,79807;522318,120457;458391,152902;418155,223758;616327,46989;575715,223758;616327,46989;818636,83536;797954,152156;744932,221148;709961,83536;706200,156631;665588,223758;730643,46989;763358,169311;781032,105912;852480,46989;823149,223758;1017937,149172;952130,190941;1025457,223758;911894,46989;1021697,79807;952130,116727;1017937,149172;1111570,46989;1112322,125305;1164968,46989;1155191,122321;1170232,223758;1111570,166327;1071334,223758;292558,24240;9777,24613;292934,24613;286541,29834;151544,282681;16170,30207;286541,29834;154552,26478;48133,152156;254954,152156;221863,82791;151168,75705;184635,114490;203437,105539;190276,148053;178994,137984;151168,201383;162449,218910;113188,215927;124093,70111;112812,52210;224495,82045" o:connectangles="0,0,0,0,0,0,0,0,0,0,0,0,0,0,0,0,0,0,0,0,0,0,0,0,0,0,0,0,0,0,0,0,0,0,0,0,0,0,0,0,0,0,0,0,0,0,0,0,0,0,0,0,0,0,0"/>
                <o:lock v:ext="edit" verticies="t"/>
              </v:shape>
              <v:shape id="Freeform 177" o:spid="_x0000_s1031" style="position:absolute;left:38258;top:61801;width:5366;height:5112;visibility:visible;mso-wrap-style:square;v-text-anchor:top" coordsize="1429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cowQAAANsAAAAPAAAAZHJzL2Rvd25yZXYueG1sRE9Na8JA&#10;EL0X/A/LCL0E3eihSHQVFYReCjUWeh2y0yR1dzZkJxr/fbdQ6G0e73M2u9E7daM+toENLOY5KOIq&#10;2JZrAx+X02wFKgqyRReYDDwowm47edpgYcOdz3QrpVYphGOBBhqRrtA6Vg15jPPQESfuK/QeJcG+&#10;1rbHewr3Ti/z/EV7bDk1NNjRsaHqWg7eQPy8Pi6yCOfsW1bavmfDwb0NxjxPx/0alNAo/+I/96tN&#10;85fw+0s6QG9/AAAA//8DAFBLAQItABQABgAIAAAAIQDb4fbL7gAAAIUBAAATAAAAAAAAAAAAAAAA&#10;AAAAAABbQ29udGVudF9UeXBlc10ueG1sUEsBAi0AFAAGAAgAAAAhAFr0LFu/AAAAFQEAAAsAAAAA&#10;AAAAAAAAAAAAHwEAAF9yZWxzLy5yZWxzUEsBAi0AFAAGAAgAAAAhAJP59yjBAAAA2wAAAA8AAAAA&#10;AAAAAAAAAAAABwIAAGRycy9kb3ducmV2LnhtbFBLBQYAAAAAAwADALcAAAD1AgAAAAA=&#10;" path="m1002,90c850,13,677,,516,52,182,162,,522,109,856v109,334,469,516,803,407c1246,1154,1429,794,1319,460,1267,299,1154,167,1002,90m907,1249c582,1355,230,1177,123,851,17,525,195,174,521,67,678,16,847,29,995,104v148,75,258,203,310,361c1411,790,1233,1142,907,1249m529,90v-4,2,-9,,-10,-4c518,82,520,78,524,76v4,-1,8,1,9,5c535,85,532,89,529,90t32,-9c557,82,553,79,552,76v-1,-4,1,-8,5,-10c561,65,565,68,566,72v1,4,-1,8,-5,9m594,73v-4,1,-8,-2,-9,-6c584,63,587,59,591,58v4,,8,2,9,6c601,68,598,72,594,73t33,-6c623,68,619,65,619,61v-1,-4,2,-8,6,-9c629,52,633,55,634,59v,4,-3,8,-7,8m661,63v-4,1,-8,-2,-8,-7c652,52,655,49,660,48v4,,7,3,8,7c668,59,665,63,661,63t34,-2c691,61,687,58,687,54v,-4,3,-8,7,-8c698,46,702,49,702,53v,5,-3,8,-7,8m729,61v-5,,-8,-3,-8,-8c721,49,725,46,729,46v4,,7,4,7,8c736,58,733,61,729,61t33,2c758,63,755,59,756,55v,-4,3,-7,8,-7c768,48,771,52,770,56v,4,-4,7,-8,7m796,66v-4,,-7,-4,-6,-8c790,54,794,51,798,52v4,,7,4,6,8c804,64,800,67,796,66t33,6c825,71,823,67,824,63v,-4,4,-6,8,-6c836,58,839,62,838,66v-1,4,-5,7,-9,6m862,80v-4,-2,-6,-6,-5,-10c858,67,862,64,866,65v4,1,7,5,5,9c871,78,866,81,862,80t42,4c903,88,899,90,895,89v-4,-1,-6,-6,-5,-9c891,76,896,73,900,75v3,1,6,5,4,9m937,96v-2,4,-6,6,-10,4c923,99,921,94,923,90v1,-3,5,-5,9,-4c936,88,938,92,937,96t31,13c966,113,962,115,958,113v-4,-2,-5,-6,-4,-10c956,100,961,98,964,99v4,2,6,7,4,10m999,125v-2,3,-7,5,-10,3c985,126,984,121,985,118v2,-4,7,-5,11,-3c999,116,1001,121,999,125t30,17c1026,145,1022,146,1018,144v-3,-2,-4,-7,-2,-10c1018,130,1022,129,1026,131v3,2,5,7,3,11m1057,160v-2,4,-7,4,-10,2c1044,160,1043,155,1045,152v2,-4,7,-4,10,-2c1059,152,1060,157,1057,160t28,21c1083,184,1078,184,1075,182v-4,-3,-4,-7,-2,-11c1076,168,1080,168,1083,170v4,3,4,7,2,11m1111,202v-2,3,-7,4,-10,1c1098,200,1097,196,1100,193v3,-4,7,-4,11,-1c1114,194,1114,199,1111,202t26,23c1134,229,1129,229,1126,226v-3,-3,-3,-8,,-11c1129,212,1133,212,1136,215v3,3,3,8,1,10m1160,250v-3,3,-7,3,-10,c1147,247,1147,242,1150,239v3,-3,8,-2,11,1c1164,243,1163,247,1160,250t12,25c1170,272,1170,267,1173,265v3,-3,8,-3,11,1c1186,269,1186,273,1183,276v-3,3,-8,2,-11,-1m1193,302v-2,-4,-1,-8,2,-11c1198,289,1203,290,1205,293v3,3,2,8,-1,10c1200,306,1196,305,1193,302t20,27c1210,326,1211,321,1215,319v3,-2,8,-1,10,2c1227,325,1226,329,1223,332v-3,2,-8,1,-10,-3m1230,358v-2,-3,,-8,3,-10c1237,346,1241,347,1243,351v2,3,1,8,-2,10c1237,363,1233,362,1230,358t17,30c1245,384,1246,380,1250,378v4,-2,8,,10,3c1262,385,1260,389,1257,391v-4,2,-8,1,-10,-3m1261,419v-2,-4,,-9,4,-10c1269,407,1273,409,1275,413v1,3,,8,-4,10c1267,424,1263,422,1261,419t17,21c1282,439,1286,441,1288,445v1,4,-1,8,-5,9c1280,456,1275,454,1274,450v-2,-4,,-8,4,-10m1290,473v3,-1,8,1,9,5c1300,482,1298,486,1294,487v-4,1,-8,-1,-9,-5c1283,478,1286,474,1290,473t9,33c1303,505,1307,507,1308,511v1,4,-1,8,-5,9c1299,521,1295,519,1294,515v-1,-4,1,-8,5,-9m1307,539v4,-1,8,2,9,6c1316,549,1314,553,1310,554v-4,,-8,-2,-9,-6c1300,544,1303,540,1307,539t6,34c1317,572,1320,575,1321,579v,4,-2,8,-6,9c1310,588,1307,585,1306,581v,-4,3,-8,7,-8m1316,607v5,,8,3,8,7c1325,618,1322,622,1318,622v-5,,-8,-3,-8,-7c1309,611,1312,607,1316,607t2,34c1322,641,1326,644,1326,649v,4,-3,7,-7,7c1314,656,1311,653,1311,649v,-4,3,-8,7,-8m1318,675v4,1,8,4,7,8c1325,687,1322,691,1318,690v-4,,-8,-3,-7,-7c1311,679,1314,675,1318,675t-2,35c1320,710,1323,714,1323,718v,4,-4,7,-8,7c1311,724,1308,720,1308,716v1,-4,4,-7,8,-6m1312,744v5,,7,4,7,8c1318,756,1314,759,1310,758v-4,,-7,-4,-6,-8c1305,746,1308,743,1312,744t-5,33c1311,778,1313,782,1312,786v-1,4,-5,7,-8,6c1299,791,1297,787,1298,783v1,-4,5,-6,9,-6m1299,811v4,1,6,5,5,9c1303,824,1299,826,1295,825v-4,-1,-6,-5,-5,-9c1291,812,1295,810,1299,811t-19,38c1281,845,1285,842,1289,844v4,1,6,5,5,9c1293,857,1288,859,1285,858v-4,-1,-6,-6,-5,-9m1239,942v2,-4,7,-5,10,-3c1253,940,1254,945,1252,949v-1,3,-6,5,-10,3c1239,950,1237,945,1239,942t-17,29c1225,967,1229,966,1233,968v3,3,4,7,2,11c1233,982,1228,983,1225,981v-4,-2,-5,-7,-3,-10m1204,999v2,-3,7,-4,10,-2c1218,1000,1218,1004,1216,1008v-2,3,-7,4,-10,2c1202,1007,1202,1003,1204,999t-20,27c1186,1023,1191,1023,1194,1025v3,3,4,7,1,11c1193,1039,1188,1039,1185,1037v-3,-3,-4,-7,-1,-11m1162,1052v3,-3,8,-3,11,c1176,1054,1176,1059,1173,1062v-2,3,-7,4,-10,1c1160,1060,1159,1055,1162,1052t-23,25c1142,1074,1147,1074,1149,1077v3,3,3,8,1,11c1147,1091,1142,1091,1139,1088v-3,-3,-3,-8,,-11m1115,1101v3,-3,7,-3,10,c1128,1104,1128,1109,1125,1112v-4,2,-8,2,-11,-1c1111,1108,1111,1103,1115,1101t-26,22c1092,1120,1097,1120,1099,1124v3,3,2,8,-1,10c1095,1137,1090,1136,1088,1133v-3,-3,-2,-8,1,-10m1062,1143v3,-2,8,-2,10,2c1075,1148,1074,1153,1071,1155v-4,3,-8,2,-11,-1c1058,1150,1059,1145,1062,1143t-28,19c1037,1160,1042,1161,1044,1164v2,4,1,8,-2,11c1038,1177,1034,1176,1031,1172v-2,-3,-1,-8,3,-10m1005,1179v3,-2,8,,10,3c1017,1186,1015,1190,1012,1192v-4,2,-8,1,-10,-3c1000,1186,1001,1181,1005,1179t-30,16c978,1193,983,1195,985,1198v1,4,,9,-4,10c977,1210,973,1209,971,1205v-2,-4,,-8,4,-10m944,1209v4,-2,8,,9,4c955,1217,953,1221,949,1223v-3,1,-8,-1,-9,-4c938,1215,940,1210,944,1209t-32,12c916,1220,920,1222,922,1226v1,3,-1,8,-5,9c913,1236,909,1234,908,1230v-2,-3,,-8,4,-9m880,1231v4,-1,8,1,9,5c890,1240,888,1244,884,1246v-4,1,-8,-2,-9,-5c874,1237,876,1232,880,1231t-33,9c851,1239,855,1241,856,1245v1,4,-2,8,-6,9c846,1255,842,1253,841,1249v,-4,2,-8,6,-9m814,1246v4,,8,2,9,7c823,1257,820,1260,816,1261v-4,1,-7,-2,-8,-6c807,1251,810,1247,814,1246t-34,5c784,1251,788,1254,789,1258v,4,-3,7,-7,8c778,1266,774,1263,774,1259v-1,-4,2,-7,6,-8m747,1254v4,,7,3,8,7c755,1265,752,1269,748,1269v-5,,-8,-3,-8,-7c739,1258,743,1254,747,1254t-34,1c717,1255,720,1258,720,1262v,4,-3,8,-7,8c709,1270,705,1266,705,1262v,-4,4,-7,8,-7m679,1254v4,,7,3,7,8c686,1266,682,1269,678,1269v-4,-1,-7,-4,-7,-8c671,1257,675,1254,679,1254t-34,-3c649,1251,652,1255,652,1259v-1,4,-4,7,-8,7c639,1265,636,1261,637,1257v,-4,4,-7,8,-6m612,1246v4,1,7,4,6,9c617,1259,613,1261,609,1261v-4,-1,-7,-5,-6,-9c604,1248,608,1245,612,1246t-33,-7c583,1240,585,1244,584,1248v-1,4,-5,7,-9,6c571,1253,569,1249,570,1245v1,-4,5,-7,9,-6m537,1236v1,-4,5,-7,9,-6c550,1232,552,1236,551,1240v-1,4,-5,6,-9,5c538,1244,535,1239,537,1236t-33,-11c505,1221,510,1219,514,1220v4,1,6,6,4,10c517,1233,513,1235,509,1234v-4,-1,-6,-5,-5,-9m472,1212v2,-4,6,-6,10,-4c486,1209,488,1214,486,1218v-2,3,-6,5,-10,4c473,1220,471,1216,472,1212t-31,-15c443,1194,448,1192,451,1194v4,2,5,6,4,10c453,1207,448,1209,445,1207v-4,-2,-6,-6,-4,-10m411,1181v2,-4,7,-5,10,-3c425,1180,426,1185,424,1188v-2,4,-6,5,-10,3c410,1189,409,1184,411,1181t-29,-18c384,1159,389,1158,392,1161v4,2,5,6,3,10c392,1174,388,1175,384,1173v-3,-2,-4,-7,-2,-10m354,1143v2,-3,7,-4,10,-1c368,1144,368,1149,366,1152v-2,3,-7,4,-10,2c352,1151,352,1147,354,1143m1265,908v4,2,6,6,4,10c1267,922,1263,923,1259,922v-4,-2,-5,-7,-4,-10c1257,908,1262,906,1265,908t13,-32c1282,878,1284,882,1283,886v-2,4,-6,6,-10,4c1269,889,1267,884,1269,881v1,-4,5,-6,9,-5m327,1122v3,-3,7,-4,10,-1c341,1123,341,1128,339,1131v-3,4,-8,4,-11,1c325,1130,324,1125,327,1122t-26,-23c304,1096,309,1096,312,1099v3,3,3,7,,10c310,1112,305,1113,302,1110v-3,-3,-4,-8,-1,-11m277,1075v3,-3,8,-3,10,c290,1078,290,1083,287,1086v-3,3,-7,3,-10,c274,1083,274,1078,277,1075t-13,-25c267,1054,267,1058,264,1061v-3,3,-8,2,-11,-1c251,1057,251,1052,254,1050v3,-3,8,-3,10,m243,1024v2,4,2,8,-1,11c238,1037,234,1037,231,1033v-2,-3,-2,-8,1,-10c236,1020,240,1021,243,1024m223,997v2,3,1,8,-2,10c218,1010,213,1009,211,1005v-3,-3,-2,-8,2,-10c216,993,221,994,223,997m205,969v2,3,,8,-3,10c198,981,194,980,192,976v-2,-3,-1,-8,2,-10c198,964,202,965,205,969m188,939v2,4,,8,-3,10c181,951,177,950,175,946v-2,-3,-1,-8,3,-10c181,934,186,936,188,939m173,909v1,4,,8,-4,10c165,921,161,919,159,915v-2,-4,,-8,4,-10c166,904,171,905,173,909m159,878v2,4,,8,-4,10c151,889,147,887,145,883v-1,-4,1,-8,5,-9c153,872,158,874,159,878m143,855v-4,2,-8,,-10,-4c132,847,134,843,138,841v4,-1,8,1,10,5c149,850,147,854,143,855m133,823v-4,1,-8,-2,-9,-6c122,814,125,809,129,808v4,-1,8,2,9,6c139,817,137,822,133,823t-9,-34c120,790,116,788,115,784v,-4,2,-8,6,-9c125,774,129,777,130,781v1,4,-2,8,-6,8m118,756v-4,,-8,-2,-9,-6c109,746,111,742,115,741v5,-1,8,2,9,6c125,751,122,755,118,756t-5,-34c109,722,105,719,105,715v,-4,3,-8,7,-8c116,707,119,710,120,714v,4,-3,7,-7,8m110,688v-4,,-7,-3,-7,-7c103,676,106,673,110,673v4,,7,3,8,7c118,684,114,688,110,688t,-35c106,653,102,650,102,646v1,-4,4,-8,8,-7c114,639,117,642,117,646v,4,-3,7,-7,7m111,619v-4,,-7,-4,-7,-8c104,607,108,604,112,604v4,1,7,4,7,8c119,616,115,619,111,619t3,-34c110,585,107,581,108,577v,-4,4,-7,8,-7c120,571,123,575,122,579v,4,-4,7,-8,6m119,551v-4,-1,-6,-5,-6,-9c114,538,118,536,122,537v4,,7,4,6,8c127,549,123,552,119,551t7,-33c122,517,120,513,121,509v1,-4,5,-7,9,-6c134,504,136,508,135,512v-1,4,-5,7,-9,6m144,480v-1,4,-5,6,-9,4c131,483,129,479,130,475v1,-4,6,-6,10,-5c143,471,146,476,144,480t11,-32c154,451,150,453,146,452v-4,-2,-6,-6,-5,-10c143,438,147,436,151,438v4,1,6,6,4,10m168,416v-1,4,-6,6,-10,4c155,418,153,414,155,410v1,-4,6,-5,9,-4c168,408,170,412,168,416t15,-30c181,389,176,391,173,389v-4,-2,-5,-6,-3,-10c171,375,176,374,180,376v3,2,5,6,3,10m199,356v-2,4,-7,5,-10,3c185,357,184,352,186,348v2,-3,7,-4,10,-2c200,348,201,352,199,356t18,-29c215,331,210,332,207,329v-4,-2,-5,-7,-2,-10c207,316,212,315,215,317v3,2,4,7,2,10m237,300v-3,3,-8,4,-11,1c223,299,222,294,225,291v2,-4,7,-4,10,-2c238,292,239,296,237,300t21,-27c255,276,250,277,247,274v-3,-3,-3,-7,-1,-10c249,260,254,260,257,263v3,2,3,7,1,10m280,248v-3,3,-7,3,-10,c267,245,267,241,269,238v3,-3,8,-4,11,-1c283,240,283,245,280,248t24,-24c301,227,296,227,294,224v-3,-3,-3,-8,,-11c297,210,302,210,304,213v3,3,3,8,,11m329,201v-3,3,-7,3,-10,-1c316,197,317,193,320,190v3,-3,8,-2,10,1c333,194,333,199,329,201t27,-21c353,183,348,182,345,179v-2,-3,-1,-8,2,-11c350,166,355,167,357,170v3,3,2,8,-1,10m384,161v-4,2,-8,1,-11,-2c371,155,372,151,375,148v4,-2,8,-1,11,2c388,154,387,158,384,161t28,-18c409,145,404,144,402,140v-2,-3,-1,-8,3,-10c408,128,413,129,415,133v2,3,1,8,-3,10m442,127v-4,1,-8,,-10,-4c430,120,432,115,435,113v4,-2,8,,10,3c447,120,446,125,442,127t30,-15c469,114,464,112,463,108v-2,-4,,-8,3,-10c470,97,475,98,476,102v2,4,,8,-4,10m500,101v-4,1,-8,,-10,-4c489,93,491,89,495,87v4,-1,8,,9,4c506,95,504,99,500,101m603,309v-6,2,-10,8,-11,17c416,392,322,586,381,766v8,25,19,49,32,71c413,839,413,839,413,839v-1,8,-1,15,-1,21c410,862,410,862,410,862v-12,4,-12,4,-12,4c407,886,434,899,463,902v50,51,113,86,182,100c638,1011,630,1020,623,1029v16,-4,32,-8,49,-11c674,1014,677,1011,680,1008v48,5,98,,147,-16c946,953,1031,856,1059,742v5,-5,11,-10,15,-14c1124,677,1145,653,1141,609v-2,-18,-7,-30,-16,-35c1118,569,1109,569,1099,573v-6,1,-12,4,-20,9c1076,583,1071,587,1064,591v-3,-15,-6,-30,-11,-45c994,366,804,265,623,315v-6,-6,-13,-8,-20,-6m711,514v2,-6,21,-18,44,-26c756,488,758,487,759,487v9,-3,25,-4,44,-6c822,479,843,477,865,473v22,-4,52,-12,75,-20c939,454,937,455,936,456v-2,,-2,,-2,c934,456,934,456,934,456v,,,,,c932,456,931,457,931,458v-7,3,-16,7,-26,10c875,478,838,486,815,490v-7,1,-14,2,-21,3c778,496,762,499,750,502v-2,1,-4,2,-6,3c734,509,729,517,725,523v-3,6,-5,10,-12,13c712,536,711,536,711,536v,,,,,c710,534,710,533,709,531v,-4,,-11,2,-17m541,567v16,-10,29,-18,39,-21c581,545,582,545,584,544v22,-7,45,-9,50,-5c642,545,649,555,648,557v,,-1,1,-3,1c639,560,634,558,628,555v-7,-3,-15,-6,-25,-4c600,552,598,552,596,553v-12,4,-26,11,-41,19c549,575,543,578,537,581v-22,10,-57,26,-86,36c442,620,434,622,428,623v-2,,-3,,-5,c423,623,423,623,423,623v,,,,,c420,625,420,625,420,625v-2,,-4,,-6,1c437,618,465,607,486,597v20,-10,38,-21,55,-30m526,560v2,-7,2,-7,2,-7c529,554,530,556,531,557v-1,1,-3,2,-5,3m571,578v2,1,4,1,7,2c620,593,620,593,652,595v3,,3,,3,c659,595,663,596,666,596v8,21,16,41,24,61c680,749,680,749,680,749,666,849,666,849,666,849v-16,-4,-55,-14,-87,-16c580,830,581,828,582,826v,,,,,c583,824,583,824,583,824v2,-7,3,-13,4,-19c573,809,573,809,573,809v-4,-5,-9,-11,-14,-18c545,773,527,750,508,727v-7,-10,-14,-20,-22,-29c512,607,512,607,512,607v12,-5,22,-10,30,-14c549,590,555,586,561,583v3,-2,7,-3,10,-5m697,535v,2,,3,1,5c724,624,741,704,756,774,720,697,680,606,647,502v11,-6,11,-6,11,-6c705,640,705,640,705,640v18,34,18,34,18,34c717,636,717,636,717,636,670,493,670,493,670,493v13,-1,13,-1,13,-1c688,506,692,521,697,535t-5,216c702,684,702,684,702,684v21,50,42,95,61,136c682,847,682,847,682,847r10,-96xm476,685c459,664,445,645,437,634v5,-1,11,-3,18,-5c468,625,483,619,497,613r-21,72xm472,701v-8,26,-8,26,-8,26c444,665,444,665,444,665v7,9,16,21,28,36m482,713v5,7,10,14,16,21c521,764,546,796,560,813v-61,20,-61,20,-61,20c472,749,472,749,472,749r10,-36xm486,836v-15,-2,-28,-5,-37,-10c465,771,465,771,465,771r21,65xm777,814c764,750,750,677,728,598v15,-9,34,-20,57,-28c798,566,811,563,824,562v20,-1,39,-5,55,-10c892,548,902,543,908,539,893,717,893,717,893,717v-36,27,-69,53,-92,73c792,798,784,806,777,814m954,671v5,-118,5,-118,5,-118c989,645,989,645,989,645v-12,8,-23,17,-35,26m993,658v4,12,4,12,4,12c959,683,959,683,959,683v12,-9,23,-17,34,-25m952,534v-11,-3,-11,-3,-11,-3c941,520,942,510,942,502r10,32xm928,526v-9,-2,-9,-2,-9,-2c919,525,919,525,919,525v-8,-4,-8,-4,-8,-4c911,521,900,531,875,539v-15,5,-33,9,-52,10c809,550,795,553,781,558v-22,7,-42,18,-56,27c722,573,718,561,714,549v3,-1,3,-1,3,-1c719,548,719,548,719,548v10,-5,14,-12,18,-18c740,524,743,520,749,517v1,-1,3,-2,5,-2c765,511,780,509,796,506v7,-1,14,-2,21,-3c840,499,879,490,909,480v8,-2,15,-5,21,-7c929,484,929,504,928,526m661,582v-1,,-3,,-5,c653,582,653,582,653,582v-29,-2,-30,-2,-64,-12c593,568,596,566,600,565v2,,4,-1,6,-1c612,562,617,564,623,567v7,3,14,6,25,4c650,570,650,570,650,570v2,-1,4,-2,6,-3c657,572,659,577,661,582m458,749v-24,82,-24,82,-24,82c436,832,436,832,436,832v-7,8,-7,8,-7,8c428,839,427,837,426,836v,-23,1,-51,2,-78c430,715,431,686,431,667r27,82xm670,877v7,-2,13,2,16,9c688,893,685,901,679,903v-6,2,-13,-2,-15,-10c661,886,664,879,670,877t141,25c793,908,777,911,765,913v38,-40,78,-79,119,-117c968,808,968,808,968,808v-24,19,-47,37,-69,50c870,878,840,892,811,902m746,892v7,-23,23,-58,64,-92c837,776,879,744,922,711v2,1,2,1,2,1c925,714,925,714,925,714v,-1,,-1,,-1c930,716,934,719,940,722,872,774,808,830,746,892m1018,663v-9,3,-9,3,-9,3c1004,650,1004,650,1004,650v16,-12,32,-23,44,-32c1053,623,1057,629,1061,634v-14,9,-29,19,-43,29m1064,637v2,4,5,6,7,9c1042,656,1042,656,1042,656v7,-7,15,-13,22,-19m1000,637c954,496,954,496,954,496v11,15,29,38,55,71c1020,581,1030,595,1040,607v-12,9,-25,19,-40,30m687,477v-8,1,-25,3,-26,3c660,480,660,480,660,480v-1,1,-1,1,-1,1c658,481,643,490,636,494v-2,1,-2,1,-2,1c632,496,632,496,632,496v,,,,,c630,497,630,497,630,497v-3,2,-5,4,-9,5c618,503,616,503,613,504v-6,,-10,-1,-13,-3c599,499,598,497,598,494v,-2,,-2,1,-2c601,491,604,491,609,492v1,,2,,3,1c614,494,617,496,621,495v4,-1,7,-6,12,-15c636,474,640,470,643,467v6,9,12,13,16,11c663,477,665,470,666,460v4,,9,2,15,5c690,469,695,471,699,469v5,-1,6,-5,7,-7c706,461,706,460,707,460v3,-4,6,-6,8,-6c716,453,716,453,718,455v1,2,2,4,1,7c719,465,716,469,711,471v-2,2,-5,3,-7,4c700,476,697,476,693,476v-2,1,-4,1,-6,1m593,337v,3,,3,,3c596,348,600,354,606,357v,14,4,35,11,57c622,430,629,445,635,456v-4,4,-9,10,-13,18c620,478,619,480,618,481v-2,-1,-4,-2,-7,-2c607,478,600,478,595,479v-6,2,-10,8,-10,15c585,500,587,506,592,510v5,5,13,7,22,7c618,516,621,516,625,515v4,-2,8,-4,11,-6c638,516,640,522,642,529v,-1,,-1,,-1c630,520,598,526,580,532v-2,,-3,1,-5,1c567,536,556,542,543,550v-7,-6,-10,-11,-12,-13c531,535,531,535,531,535v-8,-12,-8,-12,-8,-12c509,570,509,570,509,570v-9,5,-19,10,-29,15c453,599,411,613,389,620v-5,2,-9,3,-13,4c388,499,469,385,593,337m392,763c378,722,373,680,375,640v8,1,23,1,44,-2c418,658,417,710,415,757v,20,-1,40,-2,57c405,798,398,781,392,763t88,140c490,903,500,902,510,899v23,3,49,4,79,-1c613,895,620,909,650,909v16,16,35,13,55,-9c733,890,733,890,733,890v-2,8,-3,14,-3,19c704,936,678,964,654,992,589,980,528,949,480,903t343,78c778,996,733,1001,689,997v20,-23,41,-47,63,-70c761,926,774,925,790,921v15,,30,,40,4c855,935,854,923,850,916v-2,-5,-2,-10,-6,-13c865,894,886,883,906,869v43,-26,95,-70,137,-111c1011,860,932,946,823,981m1085,593v17,-9,27,-12,33,-8c1123,588,1126,597,1128,611v4,37,-13,56,-63,107c1054,730,1042,741,1029,754v-30,18,-28,17,-61,27c941,789,901,793,885,794v24,-21,48,-43,73,-65c979,736,1003,738,1024,731v43,-14,81,-61,74,-94c1084,642,1084,642,1084,642v-3,-4,-6,-8,-10,-13c1080,624,1086,618,1093,613v-7,4,-14,9,-21,14c1071,626,1070,625,1070,624v-4,-5,-7,-9,-11,-14c1071,602,1080,596,1085,593t-31,5c1053,599,1052,599,1051,600v-10,-13,-21,-27,-32,-41c990,522,958,481,946,465v21,-11,32,-21,36,-25c1008,472,1029,509,1042,550v5,16,9,32,12,48m973,429v-4,1,-9,3,-16,5c934,442,892,455,862,460v-21,4,-42,6,-60,8c782,470,766,471,755,474v-1,1,-3,1,-4,2c734,481,709,493,701,505v-2,-5,-4,-10,-6,-16c699,489,703,489,708,487v3,-1,7,-2,10,-4c726,478,731,471,732,464v1,-6,,-12,-4,-17c724,441,718,439,711,441v-5,2,-10,6,-13,9c696,452,695,454,694,456v-1,,-4,-1,-8,-3c678,449,671,447,665,446v-2,-12,-5,-28,-10,-45c647,379,638,361,630,349v2,-6,3,-13,,-21c629,325,629,325,629,325v128,-33,260,10,344,104m582,1136v2,-8,10,-12,17,-11c606,1127,610,1134,608,1142v-1,8,-9,12,-16,11c585,1151,580,1144,582,1136t-64,29c515,1163,512,1161,509,1160v-3,-1,-8,-3,-9,-3c498,1156,498,1155,498,1154v1,-2,2,-2,4,-2c505,1152,507,1151,509,1146v3,-4,9,-18,17,-37c533,1093,533,1088,533,1082v-1,-5,-5,-9,-7,-10c520,1069,512,1069,504,1083v-4,7,-10,18,-18,37c482,1129,481,1132,480,1134v-1,4,-1,7,2,10c483,1144,484,1146,483,1147v,1,-2,2,-3,1c478,1147,476,1145,473,1144v-3,-1,-5,-2,-8,-2c464,1141,464,1140,464,1139v1,-1,2,-2,3,-2c472,1137,474,1135,478,1127v3,-7,11,-23,14,-30c503,1074,511,1067,519,1064v5,-2,10,-1,13,c539,1068,542,1074,543,1079v2,9,,18,-10,40c529,1129,520,1151,519,1153v-1,2,-1,5,1,7c521,1161,522,1163,521,1164v,1,-2,1,-3,1m450,1133v-2,-1,-7,-5,-11,-7c438,1123,438,1123,438,1123v1,-3,1,-8,2,-16c441,1097,442,1062,443,1053v-1,,-1,,-1,c439,1057,430,1071,424,1082v-3,4,-6,10,-8,14c414,1098,413,1102,416,1105v1,2,1,3,1,5c416,1111,415,1111,413,1110v-1,-1,-3,-2,-5,-3c405,1105,401,1103,400,1102v-2,-1,-2,-2,-1,-3c399,1099,400,1098,402,1098v5,,7,-2,11,-7c416,1087,436,1055,443,1045v3,-6,10,-17,12,-20c455,1023,457,1023,457,1023v2,1,2,5,1,7c458,1034,458,1038,457,1043v-2,19,-4,49,-5,66c453,1109,453,1109,453,1109v2,-3,4,-6,10,-16c474,1075,481,1066,484,1059v2,-4,3,-7,,-11c483,1047,483,1045,484,1045v1,-2,2,-2,3,-1c490,1046,491,1047,494,1049v1,1,6,3,7,4c502,1056,502,1056,502,1056v-1,1,-2,1,-3,1c494,1056,492,1056,486,1066v-10,14,-26,37,-31,46c452,1118,451,1119,451,1120v-1,3,-1,6,2,9c453,1133,453,1133,453,1133v,1,-2,1,-3,m393,1076v-5,5,-6,7,-4,11c390,1089,390,1090,390,1091v-1,1,-3,1,-4,c384,1090,381,1086,379,1085v-4,-3,-7,-4,-9,-6c369,1078,368,1076,369,1075v1,-1,3,-1,4,c377,1076,380,1073,383,1070v2,-2,5,-6,21,-27c415,1029,419,1024,422,1020v5,-7,5,-8,3,-13c424,1005,424,1004,425,1003v1,-1,3,-1,3,c431,1005,435,1009,438,1012v2,1,5,2,7,4c447,1018,447,1019,446,1020v-1,1,-2,1,-4,1c438,1020,435,1022,431,1027v-4,4,-13,16,-21,26c405,1059,396,1071,393,1076t-35,-7c356,1068,354,1065,351,1062v-3,-2,-7,-6,-8,-7c342,1054,342,1053,343,1052v,-1,2,-1,3,-1c350,1053,352,1051,354,1048v4,-7,25,-42,28,-48c382,999,382,999,382,999v-2,1,-34,22,-44,28c330,1032,331,1034,332,1038v1,1,1,3,,4c331,1042,330,1043,329,1042v-2,-2,-3,-4,-5,-6c322,1034,319,1032,318,1031v-1,-1,-2,-2,-1,-3c318,1027,319,1027,321,1027v4,2,7,1,14,-3c342,1020,358,1010,377,998v10,-6,17,-11,25,-17c403,980,406,980,406,980v-1,4,-1,4,-1,4c403,987,398,994,393,1004v-8,12,-22,36,-28,48c361,1059,360,1062,361,1066v1,1,1,2,,4c360,1071,359,1070,358,1069m290,998v-2,-3,-4,-5,-6,-6c285,990,285,990,285,990v2,-1,10,-8,13,-10c299,979,301,978,302,978v,1,-1,3,-2,4c294,988,294,992,295,994v,1,2,4,7,9c302,1004,303,1004,306,1002v3,-3,19,-16,25,-21c332,979,332,979,332,979v-5,-5,-5,-5,-5,-5c323,969,323,970,317,973v-2,1,-4,1,-4,1c312,973,314,971,315,970v4,-2,6,-4,8,-6c327,961,328,960,331,957v2,-1,4,-2,4,-2c336,956,335,958,334,959v-5,5,-5,6,-3,9c333,971,335,973,336,975v2,,2,,2,c342,972,351,965,354,962v3,-3,7,-6,10,-8c365,953,365,951,365,950v,-1,-2,-4,-4,-6c360,942,358,939,355,939v-3,-1,-7,-1,-13,1c339,942,337,942,337,942v-1,-1,1,-3,2,-4c340,938,352,931,355,930v1,-1,2,,3,c358,931,372,948,376,953v3,4,5,5,7,7c384,961,384,963,383,964v-1,1,-3,,-4,c375,961,373,961,367,966v-5,4,-14,11,-29,23c325,1000,320,1004,316,1007v-4,4,-6,6,-4,10c313,1019,313,1020,312,1021v-1,1,-3,,-4,-1c306,1017,301,1011,298,1008r-8,-10xm288,921v,,3,1,4,1c294,921,294,921,294,921v4,-5,17,-22,22,-30c319,886,319,883,318,880v1,-2,1,-2,1,-2c322,878,322,878,322,878v1,1,3,3,4,4c330,889,328,895,325,898v-3,6,-11,16,-18,25c306,925,304,928,303,929v,1,,3,1,4c306,933,306,933,306,933v2,-1,19,-12,24,-16c336,913,337,912,336,907v,-1,,-2,1,-3c338,903,340,904,340,905v2,3,3,6,6,10c347,918,350,921,351,922v1,2,,3,-1,3c347,925,347,925,347,925v-4,-2,-6,-2,-10,c327,931,317,938,306,945v-13,9,-24,16,-27,18c276,965,275,967,276,971v,2,-1,3,-2,4c274,975,272,975,271,974v-1,-2,-2,-4,-3,-5c266,966,261,960,259,956v-2,-3,-6,-9,-3,-16c258,936,263,930,268,926v7,-4,13,-5,20,-5m265,946v-2,4,-2,7,-1,9c267,957,267,957,267,957v3,-1,3,-1,3,-1c274,954,296,940,299,937v1,-2,1,-2,1,-2c298,932,294,929,292,929v-3,,-9,1,-16,5c272,936,267,941,265,946m216,878v,-2,,-2,,-2c217,875,219,875,221,875v3,,10,-1,19,-1c262,872,298,867,305,866v2,-1,2,-1,2,-1c307,863,306,858,305,855v-2,-3,-3,-5,-4,-8c298,843,293,842,281,843v-3,,-5,,-5,c276,842,277,841,279,840v1,,10,-3,20,-5c300,835,302,836,304,839v4,9,11,25,13,29c319,871,320,874,321,875v,,,2,-1,2c319,878,314,878,312,878v-14,,-75,7,-82,8c229,888,229,888,229,888v,1,3,7,5,12c235,901,236,903,237,904v2,2,6,4,14,3c253,906,256,906,256,907v,1,-2,2,-4,2c249,911,239,912,232,915v-2,,-2,,-2,c230,913,230,913,230,913v2,-2,2,-3,1,-5c230,905,228,901,226,896v-4,-9,-8,-17,-10,-18m222,849v-6,3,-8,4,-8,8c213,860,213,860,212,861v-1,,-3,-1,-3,-2c208,856,207,852,206,849v-2,-4,-3,-6,-4,-9c201,838,201,837,203,837v1,-1,2,,3,1c209,842,213,841,217,839v3,-1,8,-2,32,-11c266,821,272,819,276,817v8,-3,10,-4,10,-10c286,805,287,804,288,804v1,-1,2,1,3,2c292,809,293,815,295,818v1,3,2,5,3,8c299,828,298,829,297,829v-1,1,-3,,-4,-1c290,825,287,825,281,827v-5,2,-20,7,-32,12c242,841,228,847,222,849m184,782v-1,-4,-2,-5,-4,-6c179,775,179,775,179,775v,-1,1,-2,3,-2c186,773,194,771,199,770v2,,4,,5,1c204,771,203,772,200,773v-8,4,-9,5,-9,9c192,784,194,790,195,792v2,1,2,1,2,1c203,791,214,788,227,785v16,-5,32,-9,39,-11c270,772,273,771,273,764v,-1,2,-2,3,-2c277,761,278,763,278,763v,1,2,11,3,13c282,779,284,785,285,786v,2,,3,-1,3c282,790,281,789,280,788v-4,-4,-6,-4,-16,-2c256,788,227,795,216,798v-8,3,-13,4,-17,5c198,803,197,804,197,805v,1,2,7,2,9c200,815,202,817,204,818v2,,5,,8,1c216,819,217,819,217,820v,,-2,1,-3,2c211,822,201,823,194,825v-3,,-3,,-3,c191,824,192,824,193,823v,-1,1,-3,1,-4c194,817,191,805,190,800v-1,-5,-5,-16,-6,-18m175,728v,-2,-1,-6,-2,-7c173,721,174,720,175,720v3,-1,13,-2,16,-3c193,717,195,717,195,718v,1,-2,2,-3,2c184,723,182,725,182,727v-1,2,-1,6,,12c182,740,183,740,187,740v3,,24,-3,32,-5c220,734,220,734,220,734v-1,-6,-1,-6,-1,-6c218,721,218,722,211,721v-2,,-4,-1,-4,-1c207,719,209,718,211,718v4,,7,,10,-1c225,716,228,716,231,715v3,,5,,5,1c236,716,234,717,233,718v-6,2,-7,3,-7,7c226,727,226,731,227,733v1,1,1,1,1,1c233,734,244,732,249,731v3,,9,-1,12,-2c262,729,264,728,264,727v1,-2,1,-4,,-7c264,717,263,714,262,712v-2,-2,-6,-4,-12,-5c246,706,244,705,244,705v,-1,3,-2,4,-2c250,703,264,704,266,704v1,,2,2,2,2c268,707,271,728,272,735v,6,1,6,2,9c274,746,274,747,272,748v-1,,-2,-1,-3,-2c267,741,265,740,257,741v-6,1,-18,2,-36,5c204,749,197,749,193,750v-6,1,-8,2,-9,6c184,758,183,759,182,759v-2,1,-3,-1,-3,-2c179,753,178,746,177,741r-2,-13xm170,658v,-4,-1,-5,-2,-7c167,650,167,650,167,650v-1,,1,-1,3,-1c174,650,182,650,187,650v2,,4,1,4,2c191,653,191,653,187,654v-9,1,-10,2,-10,6c177,662,177,669,178,671v2,1,2,1,2,1c187,671,198,671,211,671v17,-1,33,-2,40,-2c256,668,259,668,261,662v,-2,2,-3,3,-3c265,659,266,661,266,662v,1,-1,10,,13c266,677,267,684,267,686v,1,-1,2,-2,2c264,688,262,687,262,687v-3,-6,-5,-6,-15,-6c238,681,209,681,197,682v-8,,-13,,-17,c178,682,178,683,178,683v-1,2,-1,8,-1,10c177,695,179,697,181,698v2,1,4,1,8,2c192,701,193,702,193,702v,1,-2,2,-3,2c187,704,177,703,170,703v-3,-2,-3,-2,-3,-2c167,701,168,700,169,700v1,,2,-2,2,-4c171,694,172,683,171,677v,-5,,-16,-1,-19m178,596v1,2,1,2,1,2c180,599,181,599,185,600v3,,21,3,38,5c236,606,246,607,250,608v9,1,12,1,14,-4c265,602,266,602,268,602v1,,2,2,2,3c269,607,268,612,267,616v,2,,7,,9c266,627,266,628,264,628v-1,,-2,-1,-2,-2c260,621,258,620,251,619v-5,-1,-15,-2,-23,-3c224,615,191,611,186,611v-5,-1,-7,,-9,4c175,617,175,617,175,617v-2,,-2,-1,-3,-2c173,612,173,612,173,612v,-6,,-13,,-17c174,587,178,582,184,579v7,-3,15,-3,21,-3c217,578,223,582,226,585v3,2,6,7,6,11c232,597,231,599,230,600v-1,1,-2,2,-3,2c226,600,226,600,226,600v,-1,,-1,,-1c226,595,220,589,204,587v-12,-1,-25,2,-26,9m230,531v,1,1,3,2,5c234,536,234,536,234,536v6,,28,-2,37,-4c277,530,279,528,280,526v3,-1,3,-1,3,-1c285,527,285,527,285,527v,1,,5,,6c283,540,277,543,272,543v-6,1,-19,3,-30,4c239,547,236,548,235,548v-1,1,-2,2,-3,4c233,553,233,553,233,553v3,1,23,5,29,7c269,561,270,561,273,557v1,-1,2,-1,3,-1c278,556,278,558,278,559v-1,3,-3,7,-4,11c273,573,273,577,273,578v-1,2,-2,2,-3,2c269,580,268,579,268,578v-1,-5,-3,-6,-7,-8c250,567,238,564,225,561v-15,-3,-28,-6,-32,-7c190,554,188,554,185,557v-1,1,-2,2,-3,2c181,559,180,557,180,556v1,-3,1,-4,2,-6c183,547,184,539,185,535v1,-4,3,-11,10,-13c199,520,206,519,213,521v8,2,13,6,17,10m196,532v-4,1,-6,3,-7,6c189,541,189,541,189,541v3,2,3,2,3,2c197,544,222,551,226,551v2,,2,,2,c229,546,228,542,227,541v-2,-3,-7,-7,-15,-9c208,531,202,530,196,532t17,-38c207,492,204,491,201,495v-1,2,-2,2,-3,1c197,496,196,495,197,493v,-2,2,-6,3,-9c202,480,202,477,203,474v1,-2,2,-2,3,-2c207,472,208,474,208,476v,4,3,6,7,7c219,484,223,486,248,495v17,5,23,7,27,9c283,506,285,506,289,502v1,-1,2,-1,4,-1c294,502,294,503,294,504v-1,4,-4,9,-5,12c288,519,288,522,286,525v,2,-1,2,-3,1c282,526,282,525,281,523v,-4,-3,-6,-9,-8c267,513,253,507,241,503v-7,-2,-22,-7,-28,-9m208,459v1,-1,3,-5,5,-9c214,447,216,442,217,441v2,-2,2,-2,2,-2c220,440,221,441,221,443v,4,2,5,6,6c234,451,274,459,282,460v,-1,,-1,,-1c280,457,251,434,241,426v-7,-5,-9,-3,-12,-1c228,426,227,426,226,426v-1,,-2,-2,-1,-3c226,420,227,419,228,416v1,-2,2,-5,3,-7c232,408,233,407,234,407v1,1,2,2,2,4c235,415,237,418,244,423v5,5,20,17,38,31c291,462,298,467,305,472v2,1,3,3,3,4c304,476,304,476,304,476v-3,-1,-12,-3,-23,-5c268,468,240,463,226,460v-7,-1,-10,-1,-14,2c211,462,210,463,209,462v-1,,-2,-2,-1,-3m293,389v,,1,3,1,4c296,394,296,394,296,394v6,2,27,7,37,8c338,402,341,401,343,399v3,,3,,3,c347,401,347,401,347,401v,2,-2,5,-2,6c341,414,334,414,330,413v-7,-1,-19,-4,-30,-6c297,406,294,406,293,406v-1,,-3,1,-4,3c290,410,290,410,290,410v2,2,19,12,25,16c321,429,322,429,326,426v1,-1,3,-1,4,c331,427,331,429,330,430v-2,2,-4,5,-7,9c322,441,320,445,320,446v-1,2,-3,2,-4,1c315,447,315,445,315,444v,-4,-1,-6,-4,-9c301,429,290,422,280,416v-14,-9,-25,-15,-29,-17c248,397,246,397,242,399v-1,1,-2,1,-3,1c238,399,238,398,238,397v2,-3,3,-4,4,-6c243,388,247,382,249,378v2,-4,6,-9,14,-10c267,368,274,370,280,373v7,5,11,10,13,16m261,379v-5,-1,-7,1,-9,3c252,385,252,385,252,385v2,3,2,3,2,3c258,391,280,405,283,406v3,,3,,3,c288,402,288,398,288,397v-2,-4,-5,-9,-12,-13c273,382,267,379,261,379t31,-61c294,316,296,313,296,312v2,,2,,2,c300,314,308,320,311,322v1,1,3,3,2,3c313,326,311,325,309,325v-7,-5,-10,-4,-12,-3c296,323,293,326,289,331v,,,1,2,3c294,337,310,350,317,355v2,,2,,2,c323,350,323,350,323,350v4,-5,3,-6,-1,-11c321,337,320,336,320,335v1,,3,1,4,2c327,340,329,342,332,344v3,2,5,4,8,6c342,351,343,353,343,353v-1,1,-2,,-4,c333,349,332,350,329,352v-2,2,-4,5,-5,7c324,361,324,361,324,361v4,3,13,10,17,13c343,376,348,379,350,381v4,1,4,1,4,1c356,381,358,379,359,377v2,-3,4,-5,4,-8c364,366,362,362,359,357v-2,-3,-3,-5,-2,-5c357,351,359,353,360,354v1,1,11,11,12,13c373,368,372,370,372,370v,1,-14,17,-18,22c350,397,350,398,348,401v-1,1,-2,2,-3,1c344,401,344,400,344,398v1,-5,1,-6,-5,-12c334,382,325,375,311,364,297,353,292,348,288,346v-4,-3,-7,-5,-10,-2c276,345,275,345,274,344v-1,-1,-1,-2,,-3c276,338,281,332,284,329r8,-11xm356,269v8,3,20,9,28,18c399,302,404,318,404,326v,7,-3,15,-8,20c393,349,386,354,382,358v-1,1,-3,3,-4,4c377,363,375,363,374,362v,-1,,-2,,-3c377,354,376,352,367,342v-6,-6,-10,-10,-15,-14c347,322,335,310,328,303v-7,-6,-9,-8,-13,-5c314,298,313,298,312,297v-1,,-1,-2,,-3c315,291,315,291,315,291v3,-3,9,-11,14,-15c338,267,349,268,356,269t-28,17c329,288,329,288,329,288v2,3,9,10,18,19c362,323,362,323,362,323v7,7,13,12,18,17c382,342,384,343,385,343v3,1,7,,7,-1c395,339,397,335,396,326v-2,-9,-10,-21,-20,-31c369,288,358,280,349,278v-7,-2,-15,,-19,4c328,284,328,285,328,286t38,-44c367,241,373,237,377,234v3,1,3,1,3,1c382,236,387,238,394,242v9,5,41,19,49,23c443,264,443,264,443,264v-2,-4,-12,-17,-20,-28c420,232,416,227,413,224v-1,-2,-4,-5,-9,-3c402,221,401,221,400,219v-1,,,-2,1,-3c403,215,404,214,406,213v3,-2,5,-5,7,-6c415,206,416,206,416,207v1,1,1,2,,4c414,215,415,218,418,223v3,4,25,35,33,45c455,273,463,283,465,286v1,2,1,3,1,4c464,291,460,289,459,288v-4,-2,-7,-4,-12,-7c430,273,403,260,388,252v,2,,2,,2c390,257,392,260,399,269v12,17,18,26,23,32c425,304,428,306,432,305v2,,3,,4,1c437,307,436,309,435,310v-2,1,-4,2,-7,4c427,315,423,318,422,319v-1,1,-2,1,-3,c418,317,419,316,419,315v2,-4,3,-6,-3,-15c406,286,390,263,383,254v-3,-5,-4,-6,-5,-6c375,246,373,245,368,246v-1,,-2,,-3,-1c364,244,365,243,366,242t87,-57c455,188,461,194,464,198v16,18,34,39,39,45c511,252,514,252,517,252v2,,3,,3,1c521,254,521,256,519,257v-2,1,-8,3,-10,5c506,263,503,265,501,266v-1,1,-3,1,-3,-1c497,265,497,264,498,262v3,-3,2,-5,,-7c496,252,491,245,484,238v,-1,-2,-2,-3,-1c473,241,470,244,469,244v,2,,2,,2c472,258,474,264,476,267v1,3,3,4,7,4c485,271,486,271,486,272v1,1,,2,-1,3c484,276,482,277,479,278v-3,2,-6,4,-8,5c470,284,469,283,468,282v,,,-2,1,-3c472,275,471,272,469,263v-1,-7,-13,-49,-17,-63c451,197,451,197,451,197v-1,-1,-1,-1,-1,-1c450,194,450,187,450,186v,-2,,-3,,-3c451,183,451,183,453,185t25,45c473,224,461,210,458,206v-1,,-1,,-1,1c459,214,464,233,466,236v1,1,1,1,1,1c470,235,475,232,478,231r,-1xm532,150v2,4,6,10,9,15c553,185,568,208,572,215v7,10,9,11,13,11c586,226,587,227,588,228v,1,,2,-2,3c584,232,577,233,575,234v-3,1,-6,3,-8,4c565,238,564,238,563,236v,,,-2,2,-3c567,231,567,228,566,226v-2,-3,-6,-11,-11,-19c554,207,553,205,552,206v-9,3,-13,5,-14,5c538,213,538,213,538,213v1,12,3,19,4,22c543,237,544,239,548,239v2,,3,1,3,2c552,242,551,243,549,244v-1,,-3,1,-6,2c540,247,536,249,535,250v-2,,-3,,-3,-1c531,248,531,247,533,245v3,-3,3,-6,3,-15c535,223,530,179,528,164v-1,-2,-1,-2,-1,-2c527,161,527,161,527,161v1,-3,1,-9,1,-11c528,149,529,148,529,148v,,1,,3,2m549,198v-3,-6,-13,-22,-16,-26c532,171,532,171,532,173v1,7,4,26,4,29c537,204,537,204,537,204v4,-2,10,-4,12,-5l549,198xm573,136v2,,6,-1,9,-2c584,134,589,133,591,132v2,,3,,3,1c594,135,593,136,592,137v-3,2,-3,3,-2,9c591,152,595,170,596,176v1,1,1,1,1,1c598,176,598,176,598,176v3,-5,9,-25,12,-35c611,137,610,134,606,134v-1,,-2,-1,-2,-2c604,131,604,130,606,129v1,,2,,3,c615,127,620,126,622,125v2,,3,,3,1c625,127,625,129,623,130v-5,2,-7,8,-9,13c611,148,607,161,605,168v,2,,2,,2c608,174,628,199,636,207v3,5,5,6,9,6c648,215,648,215,648,215v,2,-1,3,-2,3c643,218,633,219,631,220v-3,1,-5,1,-7,2c623,222,622,221,622,220v-1,-1,,-2,3,-4c624,214,624,214,624,214v-4,-6,-16,-22,-22,-29c599,181,599,180,598,181v-1,,,,,3c601,195,604,209,605,214v1,3,2,5,6,6c613,220,614,221,614,222v,1,-1,3,-2,3c610,225,604,226,601,227v-3,,-7,2,-10,3c590,230,589,229,589,228v-1,-1,,-2,2,-3c594,222,595,220,593,211v-1,-6,-3,-17,-7,-33c581,155,581,155,580,150v-2,-7,-3,-8,-6,-9c571,140,571,139,570,139v,-2,1,-3,3,-3m668,121v1,4,3,11,5,17c680,160,688,187,690,194v4,12,6,13,9,14c701,209,702,210,702,211v,1,-1,2,-3,2c697,213,690,213,688,214v-3,,-7,,-9,1c677,215,676,214,676,213v,-1,1,-2,2,-3c682,208,682,206,681,203v,-3,-3,-12,-6,-21c675,182,674,180,673,180v-9,1,-13,1,-15,2c658,183,658,183,658,183v-2,12,-3,19,-2,22c656,208,657,210,660,211v2,1,3,2,3,3c663,215,662,216,661,216v-2,,-4,,-7,1c650,217,646,218,645,218v-2,,-2,-1,-3,-2c642,215,643,214,644,213v5,-2,5,-5,7,-14c653,192,658,149,661,134v,-3,,-3,,-3c661,130,661,130,661,130v1,-2,3,-8,4,-10c665,119,666,118,666,118v1,,1,,2,3m672,172v-2,-7,-7,-25,-9,-30c663,141,663,142,663,143v-1,7,-4,26,-4,30c660,174,660,174,660,174v3,,9,-1,12,-1l672,172xm758,134v4,8,7,20,7,33c763,188,755,202,749,208v-6,5,-13,7,-21,7c725,215,716,214,711,213v-3,,-5,,-6,c703,213,702,211,702,210v,-1,2,-2,3,-2c710,207,711,205,712,191v,-8,1,-14,1,-20c713,163,714,146,714,136v,-9,,-12,-4,-13c708,120,708,120,708,120v,-1,1,-2,2,-2c715,118,715,118,715,118v4,1,14,,20,c747,119,755,128,758,134t-31,-9c726,127,726,127,726,127v-1,3,-1,13,-2,26c723,174,723,174,723,174v,11,-1,18,-1,25c722,202,723,204,724,206v1,2,4,4,5,4c733,210,738,208,743,202v5,-8,9,-22,10,-36c753,156,751,143,747,135v-3,-7,-10,-11,-16,-12c729,123,728,124,727,125t87,4c817,129,820,129,821,129v1,,1,1,1,2c822,134,820,144,819,147v,2,-1,4,-2,4c817,151,816,148,816,147v1,-9,-1,-11,-3,-12c811,134,808,133,801,132v,,-1,,-2,4c798,139,794,160,793,168v1,2,1,2,1,2c801,171,801,171,801,171v6,1,6,,8,-6c810,163,811,161,812,162v1,,,2,,4c811,170,811,173,810,176v-1,4,-1,6,-1,10c808,189,807,190,807,190v-1,,-1,-2,-1,-3c806,180,805,179,801,178v-2,-1,-5,-2,-8,-2c791,177,791,177,791,177v-1,4,-3,16,-3,21c787,201,786,207,786,210v,1,,3,1,4c789,214,791,215,794,216v3,,6,1,8,c805,215,808,212,811,206v2,-3,3,-5,3,-5c815,202,815,205,814,206v,1,-5,14,-6,16c806,224,806,224,806,224v-1,,-22,-5,-29,-6c771,217,770,218,767,217v-1,,-3,-1,-2,-2c765,213,766,212,768,212v4,-1,6,-2,8,-10c777,196,779,185,783,167v3,-18,4,-24,4,-29c788,133,788,130,785,128v-2,-1,-3,-2,-3,-3c783,124,784,123,785,123v4,1,11,3,16,3l814,129xm847,135v5,1,6,3,13,5c860,142,860,142,860,142v,4,,7,-1,14c859,172,857,202,858,206v1,1,1,1,1,1c862,201,882,173,888,163v1,-2,5,-7,6,-10c896,151,896,151,896,151v5,2,12,4,13,4c910,155,911,156,911,157v-1,2,-2,2,-4,2c906,159,905,160,903,160v-2,1,-3,4,-6,11c890,195,881,223,879,230v-1,5,-1,8,3,11c883,242,883,244,883,245v-1,1,-2,1,-3,1c879,246,871,242,868,241v-1,,-6,-1,-8,-2c859,239,858,238,858,236v1,-1,2,-2,4,-2c866,234,867,230,869,224v3,-7,15,-43,17,-50c887,172,886,171,886,172v-6,9,-21,32,-27,40c855,220,850,227,848,231v-3,4,-3,4,-4,4c844,234,843,233,844,231v,-3,1,-8,1,-16c847,196,848,167,848,161v-1,1,-1,1,-1,1c844,171,835,195,830,211v-2,8,-2,10,1,13c833,226,833,227,833,228v-1,1,-2,2,-3,1c827,229,824,227,822,226v-2,,-6,-1,-7,-1c813,224,812,224,813,222v,-1,1,-2,3,-2c821,219,823,217,827,207v4,-10,17,-43,21,-56c848,149,850,144,847,142v-1,-1,-1,-2,-2,-3c844,138,843,137,844,136v,-2,1,-2,3,-1m925,180v2,-6,3,-8,,-12c924,167,924,165,924,164v1,-1,2,-1,4,c930,165,934,167,936,168v4,2,7,3,10,4c947,173,948,174,947,175v,1,-2,2,-3,2c939,176,937,180,936,183v-2,3,-4,8,-15,31c913,231,911,237,909,241v-3,8,-3,10,,14c910,256,911,257,910,259v-1,1,-2,1,-3,c904,258,898,254,895,253v-2,-1,-5,-2,-8,-3c885,249,885,248,886,247v,-1,1,-2,3,-2c894,245,896,243,898,237v3,-5,10,-19,15,-31c916,200,923,186,925,180t-27,94c902,273,902,273,902,273v,,1,1,1,2c904,279,905,281,906,282v1,,2,,3,-1c911,280,913,276,915,274v4,-7,13,-25,24,-43c949,212,956,199,959,193v1,-3,2,-6,-1,-9c957,182,956,181,957,180v1,-1,2,-2,3,-1c963,180,966,183,969,184v4,3,7,4,9,5c980,192,980,192,980,192v-1,1,-2,2,-4,2c973,193,971,194,967,201v-6,10,-25,45,-31,56c927,272,916,283,908,286v-7,3,-11,3,-13,2c892,286,890,282,892,279v1,-2,5,-4,6,-5m1014,213v-2,3,-5,10,-7,15c998,250,988,276,986,283v-5,12,-4,14,-2,17c984,301,985,303,984,303v-1,1,-2,2,-4,1c979,302,974,298,971,297v-2,-2,-5,-3,-7,-5c963,291,962,290,963,289v,-1,1,-1,3,-1c970,289,971,287,973,285v2,-4,5,-12,8,-21c981,261,981,261,981,261v-8,-5,-11,-7,-13,-7c967,254,967,254,967,254v-9,9,-14,14,-15,16c950,273,950,275,951,278v1,2,2,3,1,4c951,283,950,283,949,282v-2,-1,-3,-2,-6,-4c940,276,937,274,935,274v-1,-2,-1,-2,-1,-3c935,270,936,269,938,269v5,1,7,,14,-6c958,258,989,228,1000,218v2,-2,2,-2,2,-2c1003,215,1003,215,1003,215v2,-1,7,-4,9,-5c1013,209,1014,209,1014,209v,,1,1,,4m986,255v2,-7,9,-24,11,-29c997,225,997,225,996,226v-5,5,-19,18,-22,21c974,249,974,249,974,249v3,1,8,5,11,6l986,255xm1063,248v3,2,5,5,7,7c1072,257,1076,260,1078,262v1,1,1,2,,3c1077,266,1076,266,1074,265v-3,-1,-5,,-9,3c1061,272,1051,282,1037,297v-12,13,-14,18,-15,24c1020,325,1023,331,1025,333v4,4,11,6,24,-4c1055,324,1064,315,1079,301v6,-8,8,-10,9,-11c1091,286,1092,284,1090,280v,-1,-1,-3,,-4c1091,275,1092,275,1093,276v2,2,4,4,6,6c1101,285,1103,286,1105,287v1,1,1,3,,3c1104,291,1103,291,1101,291v-4,-2,-7,-1,-13,6c1083,302,1070,314,1065,320v-18,18,-28,22,-37,22c1023,342,1019,340,1016,338v-5,-6,-6,-13,-5,-18c1012,311,1017,303,1033,285v8,-8,24,-25,25,-26c1060,257,1061,254,1060,251v-1,-1,-1,-3,,-4c1061,247,1062,247,1063,248t67,68c1131,317,1135,323,1137,327v,2,,2,,2c1135,332,1133,337,1129,344v-4,9,-19,40,-23,49c1108,393,1108,393,1108,393v3,-2,17,-12,27,-20c1139,370,1144,366,1147,363v3,-2,5,-4,4,-9c1151,352,1151,351,1152,350v1,-1,2,-1,3,1c1156,353,1157,354,1158,356v3,3,6,5,7,7c1166,364,1165,365,1165,366v-1,1,-3,1,-4,c1156,364,1154,365,1149,368v-5,3,-36,25,-46,33c1098,404,1088,412,1085,415v-1,1,-3,1,-3,c1081,414,1083,410,1083,408v2,-3,4,-7,7,-12c1099,380,1111,353,1119,338v-1,-1,-1,-1,-1,-1c1115,339,1112,341,1102,348v-17,12,-26,19,-31,24c1067,375,1065,377,1066,382v1,2,,3,-1,3c1064,386,1063,386,1062,384v-2,-2,-2,-4,-4,-6c1057,376,1053,373,1053,371v-1,,-1,-2,,-2c1054,368,1055,368,1056,368v4,2,6,3,15,-3c1085,356,1109,340,1118,333v4,-3,6,-5,6,-5c1126,325,1127,323,1126,318v-1,-1,,-2,1,-3c1127,314,1129,314,1130,316t32,138c1145,463,1131,465,1121,463v-8,-1,-15,-6,-18,-11c1098,443,1100,434,1106,424v6,-8,15,-16,27,-23c1149,393,1161,392,1172,393v7,1,15,5,18,12c1199,422,1183,443,1162,454t11,-54c1168,400,1157,402,1141,410v-20,11,-38,30,-32,41c1111,455,1116,456,1118,456v7,,20,-3,34,-10c1163,440,1177,430,1183,419v3,-5,4,-10,2,-14c1183,402,1178,400,1173,400t36,46c1209,447,1210,452,1212,456v1,3,3,8,4,9c1216,467,1216,468,1215,468v-1,,-3,,-4,-1c1208,464,1206,465,1202,467v-6,4,-40,26,-46,31c1156,498,1156,498,1156,498v3,,40,-4,52,-5c1217,491,1217,489,1218,485v,-1,1,-3,2,-3c1221,482,1222,482,1223,484v,2,1,4,2,7c1226,493,1227,496,1228,498v,1,,3,-1,3c1226,501,1224,501,1223,500v-3,-3,-6,-4,-14,-3c1201,497,1183,499,1160,501v-12,2,-20,3,-30,4c1129,506,1126,505,1126,504v,,2,-2,3,-3c1132,500,1139,495,1149,489v11,-7,35,-23,46,-31c1201,454,1204,452,1204,447v,-1,,-2,2,-3c1207,444,1208,445,1209,446t-9,133c1181,584,1168,582,1158,578v-7,-4,-13,-10,-15,-17c1141,552,1145,543,1154,536v7,-7,18,-12,31,-15c1203,517,1216,519,1226,523v6,3,13,9,14,16c1245,558,1223,574,1200,579t25,-49c1220,528,1209,528,1191,532v-22,5,-45,18,-42,31c1150,567,1155,569,1157,570v7,2,20,2,36,-1c1204,566,1221,559,1229,551v4,-4,7,-9,6,-13c1234,534,1229,531,1225,530t23,60c1249,596,1248,598,1249,604v-2,2,-2,2,-2,2c1243,607,1240,608,1234,610v-15,5,-44,15,-48,17c1186,628,1186,628,1186,628v6,2,40,9,51,11c1239,639,1246,641,1249,641v2,1,2,1,2,1c1252,648,1253,655,1253,656v,1,,2,-2,2c1250,658,1249,657,1248,656v,-2,-1,-3,-3,-4c1244,651,1241,650,1233,651v-24,1,-54,4,-61,5c1167,657,1164,658,1163,662v-1,2,-2,3,-3,3c1158,665,1158,664,1158,662v-1,-1,,-9,-1,-12c1157,648,1156,644,1156,642v,-2,1,-3,2,-3c1160,639,1161,640,1162,641v1,4,6,4,12,4c1181,644,1220,642,1227,641v1,,2,,1,-1c1218,638,1191,633,1181,631v-9,-2,-17,-3,-22,-4c1155,626,1155,625,1155,625v,,1,-1,3,-2c1160,622,1166,621,1173,619v19,-6,46,-15,51,-18c1225,601,1225,601,1224,601v-10,,-36,1,-52,2c1163,604,1161,605,1159,609v-1,2,-1,3,-3,3c1155,612,1154,611,1154,610v,-3,,-6,,-8c1154,600,1153,596,1153,594v,-1,,-3,2,-3c1156,591,1157,592,1158,593v3,5,5,6,15,6c1185,599,1220,598,1234,598v1,-1,7,-1,8,-4c1243,592,1243,591,1244,590v,-1,1,-2,2,-2c1248,588,1248,588,1248,590t-1,135c1244,726,1244,726,1244,726v-2,,-13,,-14,-1c1228,725,1227,725,1227,724v,,1,-2,3,-2c1236,722,1240,720,1241,719v4,-1,5,-3,5,-6c1247,709,1241,704,1232,702v-9,,-14,3,-23,10c1196,722,1187,723,1178,722v-8,-1,-17,-4,-21,-10c1154,709,1152,704,1152,700v1,-6,3,-9,6,-13c1162,686,1162,686,1162,686v5,-1,12,-1,16,c1181,687,1181,687,1181,687v,1,-4,2,-8,3c1163,692,1158,696,1158,701v-1,4,4,9,14,10c1178,712,1184,710,1194,703v11,-8,19,-12,32,-10c1235,694,1242,697,1245,700v4,3,7,8,6,14c1251,718,1248,723,1247,725t-9,47c1235,773,1227,772,1221,772v-23,,-51,1,-58,1c1150,773,1148,775,1146,777v-1,2,-2,2,-3,2c1142,779,1141,778,1141,776v1,-2,3,-9,3,-11c1145,762,1145,759,1146,756v,-1,1,-2,3,-2c1149,754,1150,755,1151,757v,4,3,4,5,5c1160,762,1168,762,1178,762v3,-2,3,-2,3,-2c1183,751,1183,747,1183,746v-1,-1,-1,-1,-1,-1c1171,740,1165,737,1162,737v-3,-1,-5,-1,-7,2c1153,741,1152,741,1151,741v-1,,-2,-1,-1,-3c1150,737,1151,735,1151,732v1,-4,1,-8,2,-9c1153,721,1154,721,1155,721v1,,2,1,2,2c1159,728,1161,730,1169,734v6,3,46,21,60,28c1231,763,1231,763,1231,763v1,,1,,1,c1234,765,1239,769,1240,770v2,1,2,1,2,2c1242,772,1242,772,1238,772t-49,-10c1196,762,1215,762,1220,762v1,,,,-1,-1c1213,758,1195,750,1192,749v-2,,-2,,-2,c1190,753,1188,759,1188,762r1,xm1199,859v-9,1,-22,,-33,-4c1146,848,1135,836,1131,828v-3,-7,-3,-14,-1,-22c1132,803,1135,795,1137,790v1,-2,2,-4,2,-5c1140,783,1141,783,1143,783v1,,1,2,1,3c1144,791,1145,793,1158,797v8,3,13,6,19,8c1185,807,1200,813,1210,816v9,3,11,4,14,c1227,815,1227,815,1227,815v1,,2,1,1,3c1227,822,1227,822,1227,822v-2,4,-4,14,-6,20c1217,853,1206,857,1199,859t18,-28c1215,830,1215,830,1215,830v-3,-1,-12,-5,-24,-9c1171,813,1171,813,1171,813v-10,-3,-17,-6,-24,-8c1144,804,1142,805,1141,805v-3,,-6,3,-6,4c1134,812,1134,817,1139,824v5,8,18,15,31,20c1180,848,1193,850,1202,848v7,-1,13,-6,15,-12c1218,834,1218,833,1217,831t-12,51c1203,885,1201,888,1199,890v-1,3,-3,8,-4,10c1195,901,1193,901,1192,901v-1,-1,-1,-2,-1,-4c1191,894,1190,892,1185,889v-4,-3,-17,-9,-35,-19c1134,862,1129,862,1123,862v-5,,-10,4,-11,7c1109,874,1109,882,1123,891v6,5,17,11,35,20c1167,916,1170,917,1171,917v4,2,7,2,11,-1c1182,916,1184,915,1185,916v1,,1,1,1,2c1185,920,1183,923,1182,925v-2,3,-3,6,-4,8c1178,934,1176,934,1175,934v,-1,-1,-2,-1,-3c1174,926,1173,923,1164,919v-6,-3,-22,-12,-28,-15c1114,892,1106,883,1104,875v-2,-6,,-10,1,-13c1109,855,1116,852,1121,851v9,,18,2,39,13c1170,869,1191,879,1192,880v3,1,6,2,8,-1c1201,879,1203,878,1204,878v1,1,1,2,1,4m1094,971v-6,-5,-7,-14,-3,-20c1096,946,1104,944,1111,949v6,5,7,14,3,20c1109,974,1101,976,1094,971m667,1099v2,,9,1,14,1c683,1102,683,1102,683,1102v1,2,4,7,7,14c694,1125,711,1156,715,1165v1,-1,1,-1,1,-1c717,1159,717,1143,717,1130v1,-5,1,-12,,-16c717,1111,717,1108,712,1106v-2,-1,-3,-2,-3,-4c709,1101,710,1100,712,1100v2,1,4,1,6,1c722,1101,726,1100,728,1100v2,,2,1,2,2c730,1103,730,1105,728,1105v-5,3,-5,5,-6,11c722,1122,720,1159,720,1172v-1,6,,19,-1,23c719,1197,718,1198,718,1198v-2,,-4,-4,-5,-6c712,1188,710,1185,708,1180v-8,-17,-22,-44,-30,-59c678,1120,677,1121,677,1121v,4,,8,-1,20c676,1161,675,1173,675,1180v1,5,1,7,6,10c683,1190,683,1192,683,1192v,2,-1,3,-3,3c677,1194,675,1194,672,1194v-2,,-7,,-8,c662,1194,661,1193,661,1192v1,-1,2,-2,3,-3c668,1187,670,1186,671,1175v,-17,3,-45,3,-56c674,1113,674,1111,674,1111v-2,-4,-3,-6,-7,-8c666,1103,665,1102,665,1101v,-1,1,-2,2,-2m800,1139v2,19,-2,32,-7,42c789,1188,782,1193,775,1193v-9,2,-18,-3,-25,-12c744,1173,740,1161,738,1148v-2,-18,1,-31,7,-40c748,1102,755,1096,763,1095v19,-3,34,20,37,44m752,1109v-3,5,-4,16,-2,34c752,1166,764,1189,777,1188v5,-1,7,-5,8,-7c788,1174,790,1161,788,1145v-1,-12,-6,-29,-14,-38c770,1103,765,1100,761,1100v-4,1,-7,5,-9,9m795,1092v2,,6,-1,11,-2c809,1090,814,1088,816,1087v1,,2,,2,2c819,1090,818,1091,817,1092v-3,3,-3,5,-1,9c819,1107,838,1143,842,1150v1,,1,,1,c843,1147,843,1109,843,1097v-1,-9,-3,-9,-7,-10c833,1085,833,1085,833,1085v,-1,1,-2,2,-3c838,1081,840,1081,843,1081v2,-1,5,-2,7,-3c852,1078,853,1078,853,1079v1,2,,3,-1,4c848,1085,847,1089,847,1097v,7,-1,26,,49c847,1158,847,1167,847,1176v,2,,4,-1,4c845,1181,844,1178,843,1177v-1,-3,-5,-11,-10,-20c827,1144,813,1119,806,1107v-3,-6,-6,-9,-10,-10c795,1097,793,1097,793,1095v,-1,1,-2,2,-3m863,1090v-2,-7,-3,-9,-8,-9c853,1081,852,1080,852,1079v-1,-1,,-2,2,-3c856,1075,861,1074,863,1073v4,-1,7,-3,10,-4c875,1069,876,1069,877,1070v,1,-1,3,-2,4c871,1077,872,1080,874,1084v1,4,2,9,11,33c891,1134,894,1140,895,1144v4,8,5,9,10,10c907,1154,908,1154,909,1156v,1,-1,2,-2,3c903,1160,897,1161,894,1162v-3,1,-5,3,-8,4c884,1167,883,1166,882,1164v,-1,,-2,2,-3c887,1158,887,1155,885,1149v-2,-6,-7,-20,-11,-32c871,1110,866,1095,863,1090t62,-45c927,1048,927,1048,927,1048v1,1,7,11,7,12c935,1062,936,1063,935,1063v-1,1,-2,,-4,-2c928,1057,925,1055,923,1054v-3,-2,-6,-2,-8,-1c911,1055,909,1063,913,1071v4,8,10,11,21,14c949,1090,955,1098,959,1106v4,7,6,16,3,23c961,1133,957,1138,954,1140v-5,2,-9,2,-14,2c936,1139,936,1139,936,1139v-3,-4,-6,-9,-8,-13c927,1125,927,1123,927,1122v1,,4,3,7,6c941,1135,948,1137,952,1135v3,-2,6,-9,1,-18c950,1111,946,1107,935,1103v-13,-5,-21,-10,-27,-22c904,1074,903,1066,904,1061v1,-5,3,-9,9,-13c917,1047,922,1046,925,1045t33,-19c960,1029,966,1034,970,1038v16,17,37,36,42,41c1021,1087,1024,1088,1027,1087v2,,3,,4,1c1031,1089,1031,1090,1029,1092v-2,1,-8,4,-10,6c1017,1099,1014,1101,1012,1103v-2,1,-3,1,-4,-1c1008,1102,1008,1100,1009,1099v2,-3,1,-5,-1,-7c1006,1089,1000,1083,993,1076v,-1,-2,-1,-3,-1c982,1080,979,1083,978,1084v,2,,2,,2c982,1097,985,1103,986,1106v2,2,4,4,7,3c995,1109,996,1109,997,1110v1,1,,2,-1,3c995,1114,993,1115,990,1117v-3,2,-6,5,-7,5c981,1123,980,1123,980,1122v-1,-1,-1,-2,,-3c982,1114,982,1112,979,1103v-2,-7,-17,-48,-22,-62c956,1038,956,1038,956,1038v-1,-1,-1,-1,-1,-1c955,1035,954,1028,954,1027v,-2,,-3,,-3c955,1024,955,1024,958,1026t27,42c980,1063,967,1050,963,1047v,-1,-1,,,1c966,1055,972,1073,974,1076v1,1,1,1,1,1c978,1075,983,1071,986,1069r-1,-1xm1028,986v8,2,19,9,28,18c1070,1020,1073,1037,1073,1045v-1,8,-5,15,-10,20c1060,1068,1053,1073,1049,1076v-3,2,-4,3,-5,4c1042,1082,1041,1081,1040,1080v-1,-1,-1,-2,,-3c1043,1072,1042,1071,1034,1060v-6,-6,-9,-11,-14,-15c1015,1039,1004,1026,997,1019v-6,-7,-8,-9,-13,-6c983,1013,982,1013,981,1012v-1,-1,-1,-2,,-3c985,1006,985,1006,985,1006v3,-3,10,-11,15,-15c1010,983,1021,984,1028,986t-30,16c999,1004,999,1004,999,1004v2,3,9,10,17,20c1030,1040,1030,1040,1030,1040v7,8,12,13,17,18c1049,1061,1051,1061,1053,1062v2,,6,,7,-1c1063,1058,1065,1054,1064,1045v-1,-9,-8,-22,-18,-32c1039,1005,1029,997,1020,994v-7,-2,-15,-1,-19,3c999,999,998,1000,998,1002e" fillcolor="#808285" stroked="f">
                <v:path arrowok="t" o:connecttype="custom" o:connectlocs="260965,22727;349957,32042;431813,93144;479876,163934;493769,270118;444580,382264;376241,442993;283495,469819;189247,456406;127291,421384;64960,338672;44308,253352;59327,156482;114149,83457;143062,285394;272230,194858;217409,310356;180986,265647;272230,217957;331933,296571;225294,186661;215907,198583;399897,267510;245946,149403;194504,434052;168970,422129;125789,381518;126540,350967;114900,352085;87865,335319;75098,288002;82608,273471;70217,242175;100256,229507;104386,208270;110394,187779;128793,148658;111145,116244;104386,128166;166342,98733;195255,94262;220037,86065;223792,65573;214029,51788;252329,64083;300016,50670;322921,52906;310530,77123;363850,68554;380747,77868;424304,117734;436319,169150;448710,170640;434442,242175;434442,265274;461477,283903;439323,314455;250452,409462;300392,424365;302645,412442;351459,424365;358217,382636;374739,373322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.75pt;height:6.75pt" o:bullet="t">
        <v:imagedata r:id="rId1" o:title="Bullit-dot-1"/>
      </v:shape>
    </w:pict>
  </w:numPicBullet>
  <w:numPicBullet w:numPicBulletId="1">
    <w:pict>
      <v:shape id="_x0000_i1034" type="#_x0000_t75" style="width:4.5pt;height:4.5pt" o:bullet="t">
        <v:imagedata r:id="rId2" o:title="Bullit-dot-1"/>
      </v:shape>
    </w:pict>
  </w:numPicBullet>
  <w:numPicBullet w:numPicBulletId="2">
    <w:pict>
      <v:shape id="_x0000_i1035" type="#_x0000_t75" style="width:1.5pt;height:1.5pt" o:bullet="t">
        <v:imagedata r:id="rId3" o:title="Bullit-dot-1"/>
      </v:shape>
    </w:pict>
  </w:numPicBullet>
  <w:numPicBullet w:numPicBulletId="3">
    <w:pict>
      <v:shape id="_x0000_i1036" type="#_x0000_t75" style="width:1.5pt;height:1.5pt" o:bullet="t">
        <v:imagedata r:id="rId4" o:title="dot-1"/>
      </v:shape>
    </w:pict>
  </w:numPicBullet>
  <w:numPicBullet w:numPicBulletId="4">
    <w:pict>
      <v:shape id="_x0000_i1037" type="#_x0000_t75" style="width:1.5pt;height:1.5pt" o:bullet="t">
        <v:imagedata r:id="rId5" o:title="dot-1"/>
      </v:shape>
    </w:pict>
  </w:numPicBullet>
  <w:numPicBullet w:numPicBulletId="5">
    <w:pict>
      <v:shape id="_x0000_i1038" type="#_x0000_t75" style="width:7.5pt;height:7.5pt" o:bullet="t">
        <v:imagedata r:id="rId6" o:title="Bullit-dot-1"/>
      </v:shape>
    </w:pict>
  </w:numPicBullet>
  <w:numPicBullet w:numPicBulletId="6">
    <w:pict>
      <v:shape id="_x0000_i1039" type="#_x0000_t75" style="width:7.5pt;height:7.5pt" o:bullet="t">
        <v:imagedata r:id="rId7" o:title="Bullit-dot-1"/>
      </v:shape>
    </w:pict>
  </w:numPicBullet>
  <w:abstractNum w:abstractNumId="0">
    <w:nsid w:val="FFFFFFFB"/>
    <w:multiLevelType w:val="multilevel"/>
    <w:tmpl w:val="6CFA4574"/>
    <w:lvl w:ilvl="0">
      <w:start w:val="7"/>
      <w:numFmt w:val="decimal"/>
      <w:pStyle w:val="Heading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709" w:hanging="567"/>
      </w:pPr>
      <w:rPr>
        <w:rFonts w:hint="default"/>
        <w:b/>
        <w:i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492"/>
        </w:tabs>
        <w:ind w:left="1211" w:hanging="851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378C3103"/>
    <w:multiLevelType w:val="hybridMultilevel"/>
    <w:tmpl w:val="F690A9D8"/>
    <w:lvl w:ilvl="0" w:tplc="241A000F">
      <w:start w:val="1"/>
      <w:numFmt w:val="decimal"/>
      <w:lvlText w:val="%1."/>
      <w:lvlJc w:val="left"/>
      <w:pPr>
        <w:ind w:left="1776" w:hanging="360"/>
      </w:p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8CC4AC4"/>
    <w:multiLevelType w:val="hybridMultilevel"/>
    <w:tmpl w:val="E7A09EAA"/>
    <w:lvl w:ilvl="0" w:tplc="500C61C2">
      <w:start w:val="1"/>
      <w:numFmt w:val="decimal"/>
      <w:pStyle w:val="BullitNoFIMEK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B6760"/>
    <w:multiLevelType w:val="hybridMultilevel"/>
    <w:tmpl w:val="16A06286"/>
    <w:lvl w:ilvl="0" w:tplc="08867F32">
      <w:start w:val="1"/>
      <w:numFmt w:val="bullet"/>
      <w:pStyle w:val="BullitdotFIMEK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220C9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ECF610">
      <w:start w:val="1"/>
      <w:numFmt w:val="bullet"/>
      <w:lvlText w:val=""/>
      <w:lvlPicBulletId w:val="6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CF610">
      <w:start w:val="1"/>
      <w:numFmt w:val="bullet"/>
      <w:lvlText w:val=""/>
      <w:lvlPicBulletId w:val="6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9"/>
    <w:rsid w:val="000336B6"/>
    <w:rsid w:val="000971B4"/>
    <w:rsid w:val="000E48DB"/>
    <w:rsid w:val="001A6511"/>
    <w:rsid w:val="0022338F"/>
    <w:rsid w:val="002F2ADF"/>
    <w:rsid w:val="003305A5"/>
    <w:rsid w:val="003E4194"/>
    <w:rsid w:val="0044519D"/>
    <w:rsid w:val="004C5439"/>
    <w:rsid w:val="00510201"/>
    <w:rsid w:val="00511AB7"/>
    <w:rsid w:val="0054133C"/>
    <w:rsid w:val="005614DA"/>
    <w:rsid w:val="0065207B"/>
    <w:rsid w:val="00773523"/>
    <w:rsid w:val="007A5D3F"/>
    <w:rsid w:val="0084774B"/>
    <w:rsid w:val="00935693"/>
    <w:rsid w:val="00981DE4"/>
    <w:rsid w:val="009F19A9"/>
    <w:rsid w:val="00C31EF1"/>
    <w:rsid w:val="00CC7BAC"/>
    <w:rsid w:val="00D548C2"/>
    <w:rsid w:val="00D64D89"/>
    <w:rsid w:val="00DD6831"/>
    <w:rsid w:val="00E3380F"/>
    <w:rsid w:val="00E573AA"/>
    <w:rsid w:val="00E8711B"/>
    <w:rsid w:val="00EF5663"/>
    <w:rsid w:val="00F43827"/>
    <w:rsid w:val="00FB3524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B9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FB3524"/>
    <w:pPr>
      <w:keepNext/>
      <w:numPr>
        <w:numId w:val="4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sl-SI"/>
    </w:rPr>
  </w:style>
  <w:style w:type="paragraph" w:styleId="Heading2">
    <w:name w:val="heading 2"/>
    <w:basedOn w:val="Normal"/>
    <w:next w:val="Normal"/>
    <w:link w:val="Heading2Char"/>
    <w:qFormat/>
    <w:rsid w:val="00FB3524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FB3524"/>
    <w:pPr>
      <w:keepNext/>
      <w:numPr>
        <w:ilvl w:val="2"/>
        <w:numId w:val="4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val="sl-SI"/>
    </w:rPr>
  </w:style>
  <w:style w:type="paragraph" w:styleId="Heading4">
    <w:name w:val="heading 4"/>
    <w:basedOn w:val="Normal"/>
    <w:next w:val="Normal"/>
    <w:link w:val="Heading4Char"/>
    <w:qFormat/>
    <w:rsid w:val="00FB3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sl-SI"/>
    </w:rPr>
  </w:style>
  <w:style w:type="paragraph" w:styleId="Heading5">
    <w:name w:val="heading 5"/>
    <w:basedOn w:val="Normal"/>
    <w:next w:val="Normal"/>
    <w:link w:val="Heading5Char"/>
    <w:qFormat/>
    <w:rsid w:val="00FB3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l-SI"/>
    </w:rPr>
  </w:style>
  <w:style w:type="paragraph" w:styleId="Heading6">
    <w:name w:val="heading 6"/>
    <w:basedOn w:val="Normal"/>
    <w:next w:val="Normal"/>
    <w:link w:val="Heading6Char"/>
    <w:qFormat/>
    <w:rsid w:val="00FB3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val="sl-SI"/>
    </w:rPr>
  </w:style>
  <w:style w:type="paragraph" w:styleId="Heading7">
    <w:name w:val="heading 7"/>
    <w:basedOn w:val="Normal"/>
    <w:next w:val="Normal"/>
    <w:link w:val="Heading7Char"/>
    <w:qFormat/>
    <w:rsid w:val="00FB3524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FB3524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sl-SI"/>
    </w:rPr>
  </w:style>
  <w:style w:type="paragraph" w:styleId="Heading9">
    <w:name w:val="heading 9"/>
    <w:basedOn w:val="Normal"/>
    <w:next w:val="Normal"/>
    <w:link w:val="Heading9Char"/>
    <w:qFormat/>
    <w:rsid w:val="00FB3524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omEscapeContactSTOP">
    <w:name w:val="Room Escape Contact STOP"/>
    <w:basedOn w:val="Normal"/>
    <w:link w:val="RoomEscapeContactSTOPChar"/>
    <w:rsid w:val="0084774B"/>
    <w:pPr>
      <w:spacing w:after="0" w:line="240" w:lineRule="auto"/>
    </w:pPr>
    <w:rPr>
      <w:rFonts w:ascii="Calibri Light" w:eastAsia="Times New Roman" w:hAnsi="Calibri Light" w:cs="Calibri Light"/>
      <w:color w:val="FFFFFF"/>
    </w:rPr>
  </w:style>
  <w:style w:type="character" w:customStyle="1" w:styleId="RoomEscapeContactSTOPChar">
    <w:name w:val="Room Escape Contact STOP Char"/>
    <w:link w:val="RoomEscapeContactSTOP"/>
    <w:rsid w:val="0084774B"/>
    <w:rPr>
      <w:rFonts w:ascii="Calibri Light" w:eastAsia="Times New Roman" w:hAnsi="Calibri Light" w:cs="Calibri Light"/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0E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DB"/>
  </w:style>
  <w:style w:type="paragraph" w:styleId="Footer">
    <w:name w:val="footer"/>
    <w:basedOn w:val="Normal"/>
    <w:link w:val="FooterChar"/>
    <w:uiPriority w:val="99"/>
    <w:unhideWhenUsed/>
    <w:rsid w:val="000E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DB"/>
  </w:style>
  <w:style w:type="paragraph" w:styleId="ListParagraph">
    <w:name w:val="List Paragraph"/>
    <w:basedOn w:val="Normal"/>
    <w:link w:val="ListParagraphChar"/>
    <w:uiPriority w:val="34"/>
    <w:rsid w:val="0022338F"/>
    <w:pPr>
      <w:ind w:left="720"/>
      <w:contextualSpacing/>
    </w:pPr>
  </w:style>
  <w:style w:type="character" w:styleId="Hyperlink">
    <w:name w:val="Hyperlink"/>
    <w:uiPriority w:val="99"/>
    <w:unhideWhenUsed/>
    <w:rsid w:val="0093569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3569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4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FF248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F248A"/>
    <w:rPr>
      <w:i/>
      <w:iCs/>
      <w:color w:val="404040"/>
    </w:rPr>
  </w:style>
  <w:style w:type="paragraph" w:customStyle="1" w:styleId="NormalFIMEK">
    <w:name w:val="Normal FIMEK"/>
    <w:basedOn w:val="Normal"/>
    <w:link w:val="NormalFIMEKChar"/>
    <w:qFormat/>
    <w:rsid w:val="00FF248A"/>
    <w:rPr>
      <w:rFonts w:ascii="Myriad Pro" w:hAnsi="Myriad Pro"/>
    </w:rPr>
  </w:style>
  <w:style w:type="paragraph" w:customStyle="1" w:styleId="PodnaslovFIMEK">
    <w:name w:val="Podnaslov FIMEK"/>
    <w:basedOn w:val="Normal"/>
    <w:link w:val="PodnaslovFIMEKChar"/>
    <w:qFormat/>
    <w:rsid w:val="003305A5"/>
    <w:pPr>
      <w:spacing w:after="0"/>
    </w:pPr>
    <w:rPr>
      <w:rFonts w:ascii="Myriad Pro" w:hAnsi="Myriad Pro"/>
      <w:b/>
      <w:sz w:val="24"/>
    </w:rPr>
  </w:style>
  <w:style w:type="character" w:customStyle="1" w:styleId="NormalFIMEKChar">
    <w:name w:val="Normal FIMEK Char"/>
    <w:link w:val="NormalFIMEK"/>
    <w:rsid w:val="00FF248A"/>
    <w:rPr>
      <w:rFonts w:ascii="Myriad Pro" w:hAnsi="Myriad Pro"/>
    </w:rPr>
  </w:style>
  <w:style w:type="paragraph" w:customStyle="1" w:styleId="NaslovFIMEK">
    <w:name w:val="Naslov FIMEK"/>
    <w:basedOn w:val="Normal"/>
    <w:link w:val="NaslovFIMEKChar"/>
    <w:qFormat/>
    <w:rsid w:val="003305A5"/>
    <w:pPr>
      <w:spacing w:after="0"/>
    </w:pPr>
    <w:rPr>
      <w:rFonts w:ascii="HelveticaNeueLT Pro 45 Lt" w:hAnsi="HelveticaNeueLT Pro 45 Lt"/>
      <w:sz w:val="48"/>
    </w:rPr>
  </w:style>
  <w:style w:type="character" w:customStyle="1" w:styleId="PodnaslovFIMEKChar">
    <w:name w:val="Podnaslov FIMEK Char"/>
    <w:link w:val="PodnaslovFIMEK"/>
    <w:rsid w:val="003305A5"/>
    <w:rPr>
      <w:rFonts w:ascii="Myriad Pro" w:hAnsi="Myriad Pro"/>
      <w:b/>
      <w:sz w:val="24"/>
    </w:rPr>
  </w:style>
  <w:style w:type="paragraph" w:customStyle="1" w:styleId="BullitdotFIMEK">
    <w:name w:val="Bullit dot FIMEK"/>
    <w:basedOn w:val="ListParagraph"/>
    <w:link w:val="BullitdotFIMEKChar"/>
    <w:qFormat/>
    <w:rsid w:val="003305A5"/>
    <w:pPr>
      <w:numPr>
        <w:numId w:val="1"/>
      </w:numPr>
      <w:spacing w:after="0"/>
    </w:pPr>
    <w:rPr>
      <w:rFonts w:ascii="Myriad Pro" w:hAnsi="Myriad Pro"/>
    </w:rPr>
  </w:style>
  <w:style w:type="character" w:customStyle="1" w:styleId="NaslovFIMEKChar">
    <w:name w:val="Naslov FIMEK Char"/>
    <w:link w:val="NaslovFIMEK"/>
    <w:rsid w:val="003305A5"/>
    <w:rPr>
      <w:rFonts w:ascii="HelveticaNeueLT Pro 45 Lt" w:hAnsi="HelveticaNeueLT Pro 45 Lt"/>
      <w:sz w:val="48"/>
    </w:rPr>
  </w:style>
  <w:style w:type="paragraph" w:customStyle="1" w:styleId="BullitNoFIMEK">
    <w:name w:val="Bullit No FIMEK"/>
    <w:basedOn w:val="ListParagraph"/>
    <w:link w:val="BullitNoFIMEKChar"/>
    <w:qFormat/>
    <w:rsid w:val="003305A5"/>
    <w:pPr>
      <w:numPr>
        <w:numId w:val="3"/>
      </w:numPr>
      <w:spacing w:after="0"/>
    </w:pPr>
    <w:rPr>
      <w:rFonts w:ascii="Myriad Pro" w:hAnsi="Myriad Pr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05A5"/>
  </w:style>
  <w:style w:type="character" w:customStyle="1" w:styleId="BullitdotFIMEKChar">
    <w:name w:val="Bullit dot FIMEK Char"/>
    <w:link w:val="BullitdotFIMEK"/>
    <w:rsid w:val="003305A5"/>
    <w:rPr>
      <w:rFonts w:ascii="Myriad Pro" w:hAnsi="Myriad Pro"/>
    </w:rPr>
  </w:style>
  <w:style w:type="paragraph" w:customStyle="1" w:styleId="KontaktFIMEK">
    <w:name w:val="Kontakt FIMEK"/>
    <w:basedOn w:val="Normal"/>
    <w:link w:val="KontaktFIMEKChar"/>
    <w:qFormat/>
    <w:rsid w:val="003305A5"/>
    <w:pPr>
      <w:spacing w:after="0"/>
    </w:pPr>
    <w:rPr>
      <w:rFonts w:ascii="Myriad Pro" w:hAnsi="Myriad Pro"/>
    </w:rPr>
  </w:style>
  <w:style w:type="character" w:customStyle="1" w:styleId="BullitNoFIMEKChar">
    <w:name w:val="Bullit No FIMEK Char"/>
    <w:link w:val="BullitNoFIMEK"/>
    <w:rsid w:val="003305A5"/>
    <w:rPr>
      <w:rFonts w:ascii="Myriad Pro" w:hAnsi="Myriad Pro"/>
    </w:rPr>
  </w:style>
  <w:style w:type="character" w:customStyle="1" w:styleId="KontaktFIMEKChar">
    <w:name w:val="Kontakt FIMEK Char"/>
    <w:link w:val="KontaktFIMEK"/>
    <w:rsid w:val="003305A5"/>
    <w:rPr>
      <w:rFonts w:ascii="Myriad Pro" w:hAnsi="Myriad Pro"/>
    </w:rPr>
  </w:style>
  <w:style w:type="character" w:customStyle="1" w:styleId="Heading1Char">
    <w:name w:val="Heading 1 Char"/>
    <w:basedOn w:val="DefaultParagraphFont"/>
    <w:link w:val="Heading1"/>
    <w:rsid w:val="00FB3524"/>
    <w:rPr>
      <w:rFonts w:ascii="Times New Roman" w:eastAsia="Times New Roman" w:hAnsi="Times New Roman" w:cs="Arial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rsid w:val="00FB3524"/>
    <w:rPr>
      <w:rFonts w:ascii="Times New Roman" w:eastAsia="Times New Roman" w:hAnsi="Times New Roman" w:cs="Arial"/>
      <w:b/>
      <w:bCs/>
      <w:i/>
      <w:iCs/>
      <w:sz w:val="28"/>
      <w:szCs w:val="28"/>
      <w:lang w:val="sl-SI"/>
    </w:rPr>
  </w:style>
  <w:style w:type="character" w:customStyle="1" w:styleId="Heading3Char">
    <w:name w:val="Heading 3 Char"/>
    <w:basedOn w:val="DefaultParagraphFont"/>
    <w:link w:val="Heading3"/>
    <w:rsid w:val="00FB3524"/>
    <w:rPr>
      <w:rFonts w:ascii="Times New Roman" w:eastAsia="Times New Roman" w:hAnsi="Times New Roman" w:cs="Arial"/>
      <w:bCs/>
      <w:sz w:val="24"/>
      <w:szCs w:val="26"/>
      <w:lang w:val="sl-SI"/>
    </w:rPr>
  </w:style>
  <w:style w:type="character" w:customStyle="1" w:styleId="Heading4Char">
    <w:name w:val="Heading 4 Char"/>
    <w:basedOn w:val="DefaultParagraphFont"/>
    <w:link w:val="Heading4"/>
    <w:rsid w:val="00FB3524"/>
    <w:rPr>
      <w:rFonts w:ascii="Times New Roman" w:eastAsia="Times New Roman" w:hAnsi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FB3524"/>
    <w:rPr>
      <w:rFonts w:ascii="Times New Roman" w:eastAsia="Times New Roman" w:hAnsi="Times New Roman"/>
      <w:b/>
      <w:bCs/>
      <w:i/>
      <w:iCs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FB3524"/>
    <w:rPr>
      <w:rFonts w:ascii="Times New Roman" w:eastAsia="Times New Roman" w:hAnsi="Times New Roman"/>
      <w:b/>
      <w:bCs/>
      <w:sz w:val="22"/>
      <w:szCs w:val="22"/>
      <w:lang w:val="sl-SI"/>
    </w:rPr>
  </w:style>
  <w:style w:type="character" w:customStyle="1" w:styleId="Heading7Char">
    <w:name w:val="Heading 7 Char"/>
    <w:basedOn w:val="DefaultParagraphFont"/>
    <w:link w:val="Heading7"/>
    <w:rsid w:val="00FB3524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FB3524"/>
    <w:rPr>
      <w:rFonts w:ascii="Times New Roman" w:eastAsia="Times New Roman" w:hAnsi="Times New Roman"/>
      <w:i/>
      <w:iCs/>
      <w:sz w:val="24"/>
      <w:szCs w:val="24"/>
      <w:lang w:val="sl-SI"/>
    </w:rPr>
  </w:style>
  <w:style w:type="character" w:customStyle="1" w:styleId="Heading9Char">
    <w:name w:val="Heading 9 Char"/>
    <w:basedOn w:val="DefaultParagraphFont"/>
    <w:link w:val="Heading9"/>
    <w:rsid w:val="00FB3524"/>
    <w:rPr>
      <w:rFonts w:ascii="Arial" w:eastAsia="Times New Roman" w:hAnsi="Arial" w:cs="Arial"/>
      <w:sz w:val="22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FB3524"/>
    <w:pPr>
      <w:keepNext/>
      <w:numPr>
        <w:numId w:val="4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sl-SI"/>
    </w:rPr>
  </w:style>
  <w:style w:type="paragraph" w:styleId="Heading2">
    <w:name w:val="heading 2"/>
    <w:basedOn w:val="Normal"/>
    <w:next w:val="Normal"/>
    <w:link w:val="Heading2Char"/>
    <w:qFormat/>
    <w:rsid w:val="00FB3524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FB3524"/>
    <w:pPr>
      <w:keepNext/>
      <w:numPr>
        <w:ilvl w:val="2"/>
        <w:numId w:val="4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val="sl-SI"/>
    </w:rPr>
  </w:style>
  <w:style w:type="paragraph" w:styleId="Heading4">
    <w:name w:val="heading 4"/>
    <w:basedOn w:val="Normal"/>
    <w:next w:val="Normal"/>
    <w:link w:val="Heading4Char"/>
    <w:qFormat/>
    <w:rsid w:val="00FB3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sl-SI"/>
    </w:rPr>
  </w:style>
  <w:style w:type="paragraph" w:styleId="Heading5">
    <w:name w:val="heading 5"/>
    <w:basedOn w:val="Normal"/>
    <w:next w:val="Normal"/>
    <w:link w:val="Heading5Char"/>
    <w:qFormat/>
    <w:rsid w:val="00FB3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l-SI"/>
    </w:rPr>
  </w:style>
  <w:style w:type="paragraph" w:styleId="Heading6">
    <w:name w:val="heading 6"/>
    <w:basedOn w:val="Normal"/>
    <w:next w:val="Normal"/>
    <w:link w:val="Heading6Char"/>
    <w:qFormat/>
    <w:rsid w:val="00FB3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val="sl-SI"/>
    </w:rPr>
  </w:style>
  <w:style w:type="paragraph" w:styleId="Heading7">
    <w:name w:val="heading 7"/>
    <w:basedOn w:val="Normal"/>
    <w:next w:val="Normal"/>
    <w:link w:val="Heading7Char"/>
    <w:qFormat/>
    <w:rsid w:val="00FB3524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FB3524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sl-SI"/>
    </w:rPr>
  </w:style>
  <w:style w:type="paragraph" w:styleId="Heading9">
    <w:name w:val="heading 9"/>
    <w:basedOn w:val="Normal"/>
    <w:next w:val="Normal"/>
    <w:link w:val="Heading9Char"/>
    <w:qFormat/>
    <w:rsid w:val="00FB3524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omEscapeContactSTOP">
    <w:name w:val="Room Escape Contact STOP"/>
    <w:basedOn w:val="Normal"/>
    <w:link w:val="RoomEscapeContactSTOPChar"/>
    <w:rsid w:val="0084774B"/>
    <w:pPr>
      <w:spacing w:after="0" w:line="240" w:lineRule="auto"/>
    </w:pPr>
    <w:rPr>
      <w:rFonts w:ascii="Calibri Light" w:eastAsia="Times New Roman" w:hAnsi="Calibri Light" w:cs="Calibri Light"/>
      <w:color w:val="FFFFFF"/>
    </w:rPr>
  </w:style>
  <w:style w:type="character" w:customStyle="1" w:styleId="RoomEscapeContactSTOPChar">
    <w:name w:val="Room Escape Contact STOP Char"/>
    <w:link w:val="RoomEscapeContactSTOP"/>
    <w:rsid w:val="0084774B"/>
    <w:rPr>
      <w:rFonts w:ascii="Calibri Light" w:eastAsia="Times New Roman" w:hAnsi="Calibri Light" w:cs="Calibri Light"/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0E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DB"/>
  </w:style>
  <w:style w:type="paragraph" w:styleId="Footer">
    <w:name w:val="footer"/>
    <w:basedOn w:val="Normal"/>
    <w:link w:val="FooterChar"/>
    <w:uiPriority w:val="99"/>
    <w:unhideWhenUsed/>
    <w:rsid w:val="000E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DB"/>
  </w:style>
  <w:style w:type="paragraph" w:styleId="ListParagraph">
    <w:name w:val="List Paragraph"/>
    <w:basedOn w:val="Normal"/>
    <w:link w:val="ListParagraphChar"/>
    <w:uiPriority w:val="34"/>
    <w:rsid w:val="0022338F"/>
    <w:pPr>
      <w:ind w:left="720"/>
      <w:contextualSpacing/>
    </w:pPr>
  </w:style>
  <w:style w:type="character" w:styleId="Hyperlink">
    <w:name w:val="Hyperlink"/>
    <w:uiPriority w:val="99"/>
    <w:unhideWhenUsed/>
    <w:rsid w:val="0093569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3569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4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FF248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F248A"/>
    <w:rPr>
      <w:i/>
      <w:iCs/>
      <w:color w:val="404040"/>
    </w:rPr>
  </w:style>
  <w:style w:type="paragraph" w:customStyle="1" w:styleId="NormalFIMEK">
    <w:name w:val="Normal FIMEK"/>
    <w:basedOn w:val="Normal"/>
    <w:link w:val="NormalFIMEKChar"/>
    <w:qFormat/>
    <w:rsid w:val="00FF248A"/>
    <w:rPr>
      <w:rFonts w:ascii="Myriad Pro" w:hAnsi="Myriad Pro"/>
    </w:rPr>
  </w:style>
  <w:style w:type="paragraph" w:customStyle="1" w:styleId="PodnaslovFIMEK">
    <w:name w:val="Podnaslov FIMEK"/>
    <w:basedOn w:val="Normal"/>
    <w:link w:val="PodnaslovFIMEKChar"/>
    <w:qFormat/>
    <w:rsid w:val="003305A5"/>
    <w:pPr>
      <w:spacing w:after="0"/>
    </w:pPr>
    <w:rPr>
      <w:rFonts w:ascii="Myriad Pro" w:hAnsi="Myriad Pro"/>
      <w:b/>
      <w:sz w:val="24"/>
    </w:rPr>
  </w:style>
  <w:style w:type="character" w:customStyle="1" w:styleId="NormalFIMEKChar">
    <w:name w:val="Normal FIMEK Char"/>
    <w:link w:val="NormalFIMEK"/>
    <w:rsid w:val="00FF248A"/>
    <w:rPr>
      <w:rFonts w:ascii="Myriad Pro" w:hAnsi="Myriad Pro"/>
    </w:rPr>
  </w:style>
  <w:style w:type="paragraph" w:customStyle="1" w:styleId="NaslovFIMEK">
    <w:name w:val="Naslov FIMEK"/>
    <w:basedOn w:val="Normal"/>
    <w:link w:val="NaslovFIMEKChar"/>
    <w:qFormat/>
    <w:rsid w:val="003305A5"/>
    <w:pPr>
      <w:spacing w:after="0"/>
    </w:pPr>
    <w:rPr>
      <w:rFonts w:ascii="HelveticaNeueLT Pro 45 Lt" w:hAnsi="HelveticaNeueLT Pro 45 Lt"/>
      <w:sz w:val="48"/>
    </w:rPr>
  </w:style>
  <w:style w:type="character" w:customStyle="1" w:styleId="PodnaslovFIMEKChar">
    <w:name w:val="Podnaslov FIMEK Char"/>
    <w:link w:val="PodnaslovFIMEK"/>
    <w:rsid w:val="003305A5"/>
    <w:rPr>
      <w:rFonts w:ascii="Myriad Pro" w:hAnsi="Myriad Pro"/>
      <w:b/>
      <w:sz w:val="24"/>
    </w:rPr>
  </w:style>
  <w:style w:type="paragraph" w:customStyle="1" w:styleId="BullitdotFIMEK">
    <w:name w:val="Bullit dot FIMEK"/>
    <w:basedOn w:val="ListParagraph"/>
    <w:link w:val="BullitdotFIMEKChar"/>
    <w:qFormat/>
    <w:rsid w:val="003305A5"/>
    <w:pPr>
      <w:numPr>
        <w:numId w:val="1"/>
      </w:numPr>
      <w:spacing w:after="0"/>
    </w:pPr>
    <w:rPr>
      <w:rFonts w:ascii="Myriad Pro" w:hAnsi="Myriad Pro"/>
    </w:rPr>
  </w:style>
  <w:style w:type="character" w:customStyle="1" w:styleId="NaslovFIMEKChar">
    <w:name w:val="Naslov FIMEK Char"/>
    <w:link w:val="NaslovFIMEK"/>
    <w:rsid w:val="003305A5"/>
    <w:rPr>
      <w:rFonts w:ascii="HelveticaNeueLT Pro 45 Lt" w:hAnsi="HelveticaNeueLT Pro 45 Lt"/>
      <w:sz w:val="48"/>
    </w:rPr>
  </w:style>
  <w:style w:type="paragraph" w:customStyle="1" w:styleId="BullitNoFIMEK">
    <w:name w:val="Bullit No FIMEK"/>
    <w:basedOn w:val="ListParagraph"/>
    <w:link w:val="BullitNoFIMEKChar"/>
    <w:qFormat/>
    <w:rsid w:val="003305A5"/>
    <w:pPr>
      <w:numPr>
        <w:numId w:val="3"/>
      </w:numPr>
      <w:spacing w:after="0"/>
    </w:pPr>
    <w:rPr>
      <w:rFonts w:ascii="Myriad Pro" w:hAnsi="Myriad Pr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05A5"/>
  </w:style>
  <w:style w:type="character" w:customStyle="1" w:styleId="BullitdotFIMEKChar">
    <w:name w:val="Bullit dot FIMEK Char"/>
    <w:link w:val="BullitdotFIMEK"/>
    <w:rsid w:val="003305A5"/>
    <w:rPr>
      <w:rFonts w:ascii="Myriad Pro" w:hAnsi="Myriad Pro"/>
    </w:rPr>
  </w:style>
  <w:style w:type="paragraph" w:customStyle="1" w:styleId="KontaktFIMEK">
    <w:name w:val="Kontakt FIMEK"/>
    <w:basedOn w:val="Normal"/>
    <w:link w:val="KontaktFIMEKChar"/>
    <w:qFormat/>
    <w:rsid w:val="003305A5"/>
    <w:pPr>
      <w:spacing w:after="0"/>
    </w:pPr>
    <w:rPr>
      <w:rFonts w:ascii="Myriad Pro" w:hAnsi="Myriad Pro"/>
    </w:rPr>
  </w:style>
  <w:style w:type="character" w:customStyle="1" w:styleId="BullitNoFIMEKChar">
    <w:name w:val="Bullit No FIMEK Char"/>
    <w:link w:val="BullitNoFIMEK"/>
    <w:rsid w:val="003305A5"/>
    <w:rPr>
      <w:rFonts w:ascii="Myriad Pro" w:hAnsi="Myriad Pro"/>
    </w:rPr>
  </w:style>
  <w:style w:type="character" w:customStyle="1" w:styleId="KontaktFIMEKChar">
    <w:name w:val="Kontakt FIMEK Char"/>
    <w:link w:val="KontaktFIMEK"/>
    <w:rsid w:val="003305A5"/>
    <w:rPr>
      <w:rFonts w:ascii="Myriad Pro" w:hAnsi="Myriad Pro"/>
    </w:rPr>
  </w:style>
  <w:style w:type="character" w:customStyle="1" w:styleId="Heading1Char">
    <w:name w:val="Heading 1 Char"/>
    <w:basedOn w:val="DefaultParagraphFont"/>
    <w:link w:val="Heading1"/>
    <w:rsid w:val="00FB3524"/>
    <w:rPr>
      <w:rFonts w:ascii="Times New Roman" w:eastAsia="Times New Roman" w:hAnsi="Times New Roman" w:cs="Arial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rsid w:val="00FB3524"/>
    <w:rPr>
      <w:rFonts w:ascii="Times New Roman" w:eastAsia="Times New Roman" w:hAnsi="Times New Roman" w:cs="Arial"/>
      <w:b/>
      <w:bCs/>
      <w:i/>
      <w:iCs/>
      <w:sz w:val="28"/>
      <w:szCs w:val="28"/>
      <w:lang w:val="sl-SI"/>
    </w:rPr>
  </w:style>
  <w:style w:type="character" w:customStyle="1" w:styleId="Heading3Char">
    <w:name w:val="Heading 3 Char"/>
    <w:basedOn w:val="DefaultParagraphFont"/>
    <w:link w:val="Heading3"/>
    <w:rsid w:val="00FB3524"/>
    <w:rPr>
      <w:rFonts w:ascii="Times New Roman" w:eastAsia="Times New Roman" w:hAnsi="Times New Roman" w:cs="Arial"/>
      <w:bCs/>
      <w:sz w:val="24"/>
      <w:szCs w:val="26"/>
      <w:lang w:val="sl-SI"/>
    </w:rPr>
  </w:style>
  <w:style w:type="character" w:customStyle="1" w:styleId="Heading4Char">
    <w:name w:val="Heading 4 Char"/>
    <w:basedOn w:val="DefaultParagraphFont"/>
    <w:link w:val="Heading4"/>
    <w:rsid w:val="00FB3524"/>
    <w:rPr>
      <w:rFonts w:ascii="Times New Roman" w:eastAsia="Times New Roman" w:hAnsi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FB3524"/>
    <w:rPr>
      <w:rFonts w:ascii="Times New Roman" w:eastAsia="Times New Roman" w:hAnsi="Times New Roman"/>
      <w:b/>
      <w:bCs/>
      <w:i/>
      <w:iCs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FB3524"/>
    <w:rPr>
      <w:rFonts w:ascii="Times New Roman" w:eastAsia="Times New Roman" w:hAnsi="Times New Roman"/>
      <w:b/>
      <w:bCs/>
      <w:sz w:val="22"/>
      <w:szCs w:val="22"/>
      <w:lang w:val="sl-SI"/>
    </w:rPr>
  </w:style>
  <w:style w:type="character" w:customStyle="1" w:styleId="Heading7Char">
    <w:name w:val="Heading 7 Char"/>
    <w:basedOn w:val="DefaultParagraphFont"/>
    <w:link w:val="Heading7"/>
    <w:rsid w:val="00FB3524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FB3524"/>
    <w:rPr>
      <w:rFonts w:ascii="Times New Roman" w:eastAsia="Times New Roman" w:hAnsi="Times New Roman"/>
      <w:i/>
      <w:iCs/>
      <w:sz w:val="24"/>
      <w:szCs w:val="24"/>
      <w:lang w:val="sl-SI"/>
    </w:rPr>
  </w:style>
  <w:style w:type="character" w:customStyle="1" w:styleId="Heading9Char">
    <w:name w:val="Heading 9 Char"/>
    <w:basedOn w:val="DefaultParagraphFont"/>
    <w:link w:val="Heading9"/>
    <w:rsid w:val="00FB3524"/>
    <w:rPr>
      <w:rFonts w:ascii="Arial" w:eastAsia="Times New Roman" w:hAnsi="Arial" w:cs="Arial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ek.edu.rs" TargetMode="External"/><Relationship Id="rId1" Type="http://schemas.openxmlformats.org/officeDocument/2006/relationships/hyperlink" Target="mailto:info@fimek.edu.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ek.edu.rs" TargetMode="External"/><Relationship Id="rId1" Type="http://schemas.openxmlformats.org/officeDocument/2006/relationships/hyperlink" Target="mailto:info@fimek.edu.r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randum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E607-560C-444E-A7CA-801C5D84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01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Fimek Memorandum Letter 2017</vt:lpstr>
    </vt:vector>
  </TitlesOfParts>
  <Company/>
  <LinksUpToDate>false</LinksUpToDate>
  <CharactersWithSpaces>412</CharactersWithSpaces>
  <SharedDoc>false</SharedDoc>
  <HLinks>
    <vt:vector size="24" baseType="variant">
      <vt:variant>
        <vt:i4>393291</vt:i4>
      </vt:variant>
      <vt:variant>
        <vt:i4>9</vt:i4>
      </vt:variant>
      <vt:variant>
        <vt:i4>0</vt:i4>
      </vt:variant>
      <vt:variant>
        <vt:i4>5</vt:i4>
      </vt:variant>
      <vt:variant>
        <vt:lpwstr>http://www.fimek.edu.rs/</vt:lpwstr>
      </vt:variant>
      <vt:variant>
        <vt:lpwstr/>
      </vt:variant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mailto:info@fimek.edu.rs</vt:lpwstr>
      </vt:variant>
      <vt:variant>
        <vt:lpwstr/>
      </vt:variant>
      <vt:variant>
        <vt:i4>393291</vt:i4>
      </vt:variant>
      <vt:variant>
        <vt:i4>3</vt:i4>
      </vt:variant>
      <vt:variant>
        <vt:i4>0</vt:i4>
      </vt:variant>
      <vt:variant>
        <vt:i4>5</vt:i4>
      </vt:variant>
      <vt:variant>
        <vt:lpwstr>http://www.fimek.edu.rs/</vt:lpwstr>
      </vt:variant>
      <vt:variant>
        <vt:lpwstr/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mailto:info@fimek.edu.rs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Fimek Memorandum Letter 2017</dc:title>
  <dc:creator>Korisnik</dc:creator>
  <cp:lastModifiedBy>Korisnik</cp:lastModifiedBy>
  <cp:revision>2</cp:revision>
  <cp:lastPrinted>2018-02-08T07:39:00Z</cp:lastPrinted>
  <dcterms:created xsi:type="dcterms:W3CDTF">2018-06-12T06:28:00Z</dcterms:created>
  <dcterms:modified xsi:type="dcterms:W3CDTF">2018-06-12T06:28:00Z</dcterms:modified>
</cp:coreProperties>
</file>